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4987895D" w:rsidR="00CC201B" w:rsidRPr="0093721B" w:rsidRDefault="00203D6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Speechwriter and Communication Advisor</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5442CA2A" w:rsidR="00CC201B" w:rsidRPr="0093721B" w:rsidRDefault="00203D6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87725</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01115FB8"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D14C8CD" w14:textId="5098BF70"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1D14C8D0" w14:textId="23ED50BE" w:rsidR="00C43C56" w:rsidRPr="0093721B" w:rsidRDefault="00203D61" w:rsidP="00C43C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967E9" w:rsidRPr="00D967E9">
              <w:rPr>
                <w:sz w:val="22"/>
              </w:rPr>
              <w:t xml:space="preserve">102,724 - AU$111,165 per annum </w:t>
            </w:r>
            <w:r w:rsidRPr="0093721B">
              <w:rPr>
                <w:sz w:val="22"/>
              </w:rPr>
              <w:t>(pro-rata for part-time) +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1D14C8D3" w14:textId="0176A255" w:rsidR="00926BE4" w:rsidRPr="0093721B" w:rsidRDefault="00203D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Sydney, Newcastle, Melbourne, Brisbane, Perth, Adelaide, Hobart</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1D14C8D9" w14:textId="77777777" w:rsidR="00EA62ED" w:rsidRPr="0093721B" w:rsidRDefault="00EA62ED" w:rsidP="009F422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1D14C8DB" w14:textId="3D573D01" w:rsidR="00926BE4" w:rsidRPr="00203D61" w:rsidRDefault="00EA62ED" w:rsidP="00203D61">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w:t>
            </w:r>
            <w:r w:rsidR="00203D61">
              <w:rPr>
                <w:sz w:val="22"/>
              </w:rPr>
              <w:t>s</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1CEA514D" w:rsidR="00C45886" w:rsidRPr="0093721B" w:rsidRDefault="00203D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Leadership and Strategy Communications</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764BA9C3" w:rsidR="00926BE4" w:rsidRPr="0093721B" w:rsidRDefault="00C432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4028EF60" w:rsidR="00926BE4" w:rsidRPr="0093721B" w:rsidRDefault="00C432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1B4AABE7" w:rsidR="00194B1C" w:rsidRPr="0093721B" w:rsidRDefault="00203D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D14C8EA" w14:textId="1C52284E" w:rsidR="00194B1C" w:rsidRPr="0093721B" w:rsidRDefault="00203D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w:t>
            </w:r>
            <w:r w:rsidRPr="00742CAE">
              <w:rPr>
                <w:rFonts w:asciiTheme="minorHAnsi" w:hAnsiTheme="minorHAnsi" w:cstheme="minorHAnsi"/>
                <w:sz w:val="22"/>
              </w:rPr>
              <w:t xml:space="preserve">enna Daroczy via email: </w:t>
            </w:r>
            <w:hyperlink r:id="rId12" w:history="1">
              <w:r w:rsidRPr="00742CAE">
                <w:rPr>
                  <w:rStyle w:val="Hyperlink"/>
                  <w:rFonts w:asciiTheme="minorHAnsi" w:hAnsiTheme="minorHAnsi" w:cstheme="minorHAnsi"/>
                  <w:sz w:val="22"/>
                </w:rPr>
                <w:t>Jenna.Daroczy@csiro.au</w:t>
              </w:r>
            </w:hyperlink>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7777777" w:rsidR="00AF6E60" w:rsidRPr="00AF6E60" w:rsidRDefault="00AF6E60" w:rsidP="00AF6E60">
      <w:pPr>
        <w:widowControl w:val="0"/>
        <w:spacing w:before="240" w:after="0" w:line="240" w:lineRule="auto"/>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1A881FEB" w:rsidR="006246C0" w:rsidRDefault="00B50C20" w:rsidP="009F4228">
      <w:pPr>
        <w:pStyle w:val="Heading3"/>
        <w:spacing w:before="240" w:after="0"/>
      </w:pPr>
      <w:r>
        <w:t>Role Overview</w:t>
      </w:r>
    </w:p>
    <w:p w14:paraId="1217B474" w14:textId="77777777" w:rsidR="00203D61" w:rsidRPr="00760D90" w:rsidRDefault="00203D61" w:rsidP="00203D61">
      <w:pPr>
        <w:spacing w:before="180"/>
        <w:rPr>
          <w:rFonts w:cs="Calibri"/>
        </w:rPr>
      </w:pPr>
      <w:r w:rsidRPr="00760D90">
        <w:rPr>
          <w:rFonts w:cs="Calibri"/>
        </w:rPr>
        <w:t xml:space="preserve">The </w:t>
      </w:r>
      <w:r w:rsidRPr="00760D90">
        <w:t>Speechwriter and Communications Advisor</w:t>
      </w:r>
      <w:r w:rsidRPr="00760D90">
        <w:rPr>
          <w:rFonts w:cs="Calibri"/>
        </w:rPr>
        <w:t xml:space="preserve"> provides specialist support </w:t>
      </w:r>
      <w:r>
        <w:rPr>
          <w:rFonts w:cs="Calibri"/>
        </w:rPr>
        <w:t xml:space="preserve">and advice </w:t>
      </w:r>
      <w:r w:rsidRPr="00760D90">
        <w:rPr>
          <w:rFonts w:cs="Calibri"/>
        </w:rPr>
        <w:t xml:space="preserve">to </w:t>
      </w:r>
      <w:r>
        <w:rPr>
          <w:rFonts w:cs="Calibri"/>
        </w:rPr>
        <w:t xml:space="preserve">CSIRO’s Executive Team, including </w:t>
      </w:r>
      <w:r w:rsidRPr="00760D90">
        <w:rPr>
          <w:rFonts w:cs="Calibri"/>
        </w:rPr>
        <w:t xml:space="preserve">the Chief Executive, in preparation of speeches, opinion pieces, </w:t>
      </w:r>
      <w:r>
        <w:rPr>
          <w:rFonts w:cs="Calibri"/>
        </w:rPr>
        <w:t xml:space="preserve">forewords, media interviews, social media, </w:t>
      </w:r>
      <w:r w:rsidRPr="00760D90">
        <w:rPr>
          <w:rFonts w:cs="Calibri"/>
        </w:rPr>
        <w:t xml:space="preserve">and briefings for panels and presentations, and in the general planning and liaison of external and internal engagements. </w:t>
      </w:r>
    </w:p>
    <w:p w14:paraId="32729318" w14:textId="77777777" w:rsidR="00203D61" w:rsidRPr="00760D90" w:rsidRDefault="00203D61" w:rsidP="00203D61">
      <w:pPr>
        <w:spacing w:before="180"/>
        <w:rPr>
          <w:rFonts w:cs="Calibri"/>
        </w:rPr>
      </w:pPr>
      <w:r w:rsidRPr="00760D90">
        <w:rPr>
          <w:rFonts w:cs="Calibri"/>
        </w:rPr>
        <w:lastRenderedPageBreak/>
        <w:t xml:space="preserve">The position works with the broader </w:t>
      </w:r>
      <w:r>
        <w:rPr>
          <w:rFonts w:cs="Calibri"/>
        </w:rPr>
        <w:t xml:space="preserve">CSIRO </w:t>
      </w:r>
      <w:r w:rsidRPr="00760D90">
        <w:rPr>
          <w:rFonts w:cs="Calibri"/>
        </w:rPr>
        <w:t>Corporate Affairs function to develop and implement integrated communication strategies to amplify the impact of these leaders and engagements to drive awareness, understanding and engagement with CSIRO’s strategy with key stakeholders.</w:t>
      </w:r>
    </w:p>
    <w:p w14:paraId="7081C819" w14:textId="77777777" w:rsidR="00203D61" w:rsidRPr="00760D90" w:rsidRDefault="00203D61" w:rsidP="00203D61">
      <w:pPr>
        <w:spacing w:before="180"/>
        <w:rPr>
          <w:rFonts w:cs="Calibri"/>
        </w:rPr>
      </w:pPr>
      <w:r w:rsidRPr="00760D90">
        <w:rPr>
          <w:rFonts w:cs="Calibri"/>
        </w:rPr>
        <w:t>The position also provides writing and strategic communication support to the broader Corporate Affairs function, including support for media, events, and corporate publications.</w:t>
      </w:r>
    </w:p>
    <w:p w14:paraId="733D3689" w14:textId="77777777" w:rsidR="00203D61" w:rsidRPr="00203D61" w:rsidRDefault="00203D61" w:rsidP="00203D61">
      <w:pPr>
        <w:pStyle w:val="BodyText"/>
      </w:pPr>
    </w:p>
    <w:p w14:paraId="21753D42" w14:textId="28DD467E" w:rsidR="00203D61" w:rsidRDefault="00B50C20" w:rsidP="00203D61">
      <w:pPr>
        <w:pStyle w:val="Heading3"/>
      </w:pPr>
      <w:bookmarkStart w:id="1" w:name="_Toc341085720"/>
      <w:r w:rsidRPr="00B50C20">
        <w:t>Duties and Key Result Areas</w:t>
      </w:r>
    </w:p>
    <w:p w14:paraId="04AD2A35" w14:textId="77777777" w:rsidR="00203D61" w:rsidRPr="00203D61" w:rsidRDefault="00203D61" w:rsidP="00203D61">
      <w:pPr>
        <w:pStyle w:val="ListParagraph"/>
        <w:numPr>
          <w:ilvl w:val="0"/>
          <w:numId w:val="38"/>
        </w:numPr>
        <w:spacing w:before="0" w:after="60" w:line="240" w:lineRule="auto"/>
        <w:rPr>
          <w:szCs w:val="24"/>
        </w:rPr>
      </w:pPr>
      <w:r w:rsidRPr="00311ADA">
        <w:rPr>
          <w:szCs w:val="24"/>
        </w:rPr>
        <w:t xml:space="preserve">Provide high-level written material for the </w:t>
      </w:r>
      <w:r>
        <w:rPr>
          <w:szCs w:val="24"/>
        </w:rPr>
        <w:t>Executive Team</w:t>
      </w:r>
      <w:r w:rsidRPr="00311ADA">
        <w:rPr>
          <w:szCs w:val="24"/>
        </w:rPr>
        <w:t>, including speeches, briefing notes</w:t>
      </w:r>
      <w:r>
        <w:rPr>
          <w:szCs w:val="24"/>
        </w:rPr>
        <w:t>,</w:t>
      </w:r>
      <w:r w:rsidRPr="00311ADA">
        <w:rPr>
          <w:szCs w:val="24"/>
        </w:rPr>
        <w:t xml:space="preserve"> </w:t>
      </w:r>
      <w:r w:rsidRPr="00203D61">
        <w:rPr>
          <w:szCs w:val="24"/>
        </w:rPr>
        <w:t xml:space="preserve">opinion pieces, social media content and internal communications. </w:t>
      </w:r>
    </w:p>
    <w:p w14:paraId="0238E95B" w14:textId="77777777" w:rsidR="00203D61" w:rsidRPr="00713C12" w:rsidRDefault="00203D61" w:rsidP="00203D61">
      <w:pPr>
        <w:pStyle w:val="ListParagraph"/>
        <w:numPr>
          <w:ilvl w:val="0"/>
          <w:numId w:val="38"/>
        </w:numPr>
        <w:spacing w:before="0" w:after="60" w:line="240" w:lineRule="auto"/>
        <w:contextualSpacing w:val="0"/>
        <w:rPr>
          <w:rFonts w:asciiTheme="minorHAnsi" w:hAnsiTheme="minorHAnsi" w:cstheme="minorHAnsi"/>
        </w:rPr>
      </w:pPr>
      <w:r w:rsidRPr="00203D61">
        <w:rPr>
          <w:rStyle w:val="Strong"/>
          <w:rFonts w:asciiTheme="minorHAnsi" w:hAnsiTheme="minorHAnsi" w:cstheme="minorHAnsi"/>
          <w:b w:val="0"/>
        </w:rPr>
        <w:t>Provide advice to senior leaders, including coaching and strategic counsel at executive level,</w:t>
      </w:r>
      <w:r>
        <w:rPr>
          <w:rStyle w:val="Strong"/>
          <w:rFonts w:asciiTheme="minorHAnsi" w:hAnsiTheme="minorHAnsi" w:cstheme="minorHAnsi"/>
        </w:rPr>
        <w:t xml:space="preserve"> </w:t>
      </w:r>
      <w:r w:rsidRPr="00713C12">
        <w:rPr>
          <w:szCs w:val="24"/>
        </w:rPr>
        <w:t xml:space="preserve">relating to </w:t>
      </w:r>
      <w:r>
        <w:rPr>
          <w:szCs w:val="24"/>
        </w:rPr>
        <w:t xml:space="preserve">key messages, </w:t>
      </w:r>
      <w:r w:rsidRPr="00713C12">
        <w:rPr>
          <w:szCs w:val="24"/>
        </w:rPr>
        <w:t>speaking opportunities, media announcements and events</w:t>
      </w:r>
      <w:r>
        <w:rPr>
          <w:szCs w:val="24"/>
        </w:rPr>
        <w:t>.</w:t>
      </w:r>
    </w:p>
    <w:p w14:paraId="5C5D0114" w14:textId="77777777" w:rsidR="00203D61" w:rsidRPr="00311ADA" w:rsidRDefault="00203D61" w:rsidP="00203D61">
      <w:pPr>
        <w:pStyle w:val="ListParagraph"/>
        <w:numPr>
          <w:ilvl w:val="0"/>
          <w:numId w:val="38"/>
        </w:numPr>
        <w:spacing w:before="0" w:after="60" w:line="240" w:lineRule="auto"/>
        <w:rPr>
          <w:szCs w:val="24"/>
        </w:rPr>
      </w:pPr>
      <w:r w:rsidRPr="00311ADA">
        <w:rPr>
          <w:szCs w:val="24"/>
        </w:rPr>
        <w:t>In partnership with the Manager</w:t>
      </w:r>
      <w:r>
        <w:rPr>
          <w:szCs w:val="24"/>
        </w:rPr>
        <w:t>, Leadership and Strategy Communications</w:t>
      </w:r>
      <w:r w:rsidRPr="00311ADA">
        <w:rPr>
          <w:szCs w:val="24"/>
        </w:rPr>
        <w:t xml:space="preserve">, identify key internal and external engagement opportunities and amplification strategies for the </w:t>
      </w:r>
      <w:r>
        <w:rPr>
          <w:szCs w:val="24"/>
        </w:rPr>
        <w:t xml:space="preserve">Executive Team </w:t>
      </w:r>
      <w:r w:rsidRPr="00311ADA">
        <w:rPr>
          <w:szCs w:val="24"/>
        </w:rPr>
        <w:t>in line with CSIRO’s strategy.</w:t>
      </w:r>
    </w:p>
    <w:p w14:paraId="76FF3EDF" w14:textId="77777777" w:rsidR="00203D61" w:rsidRPr="00311ADA" w:rsidRDefault="00203D61" w:rsidP="00203D61">
      <w:pPr>
        <w:pStyle w:val="ListParagraph"/>
        <w:numPr>
          <w:ilvl w:val="0"/>
          <w:numId w:val="38"/>
        </w:numPr>
        <w:spacing w:before="0" w:after="60" w:line="240" w:lineRule="auto"/>
        <w:rPr>
          <w:szCs w:val="24"/>
        </w:rPr>
      </w:pPr>
      <w:r w:rsidRPr="00311ADA">
        <w:rPr>
          <w:szCs w:val="24"/>
        </w:rPr>
        <w:t xml:space="preserve">Ensure executive engagements are aligned with the CSIRO-wide communication calendar and appropriately promoted and supported through CSIRO-owned and external channels. </w:t>
      </w:r>
    </w:p>
    <w:p w14:paraId="391BE35A" w14:textId="77777777" w:rsidR="00203D61" w:rsidRPr="00713C12" w:rsidRDefault="00203D61" w:rsidP="00203D61">
      <w:pPr>
        <w:pStyle w:val="ListParagraph"/>
        <w:numPr>
          <w:ilvl w:val="0"/>
          <w:numId w:val="38"/>
        </w:numPr>
        <w:spacing w:before="0" w:after="60" w:line="240" w:lineRule="auto"/>
        <w:rPr>
          <w:szCs w:val="24"/>
        </w:rPr>
      </w:pPr>
      <w:r w:rsidRPr="00311ADA">
        <w:rPr>
          <w:szCs w:val="24"/>
        </w:rPr>
        <w:t xml:space="preserve">Liaise with the </w:t>
      </w:r>
      <w:r>
        <w:rPr>
          <w:szCs w:val="24"/>
        </w:rPr>
        <w:t>o</w:t>
      </w:r>
      <w:r w:rsidRPr="00311ADA">
        <w:rPr>
          <w:szCs w:val="24"/>
        </w:rPr>
        <w:t>ffice</w:t>
      </w:r>
      <w:r>
        <w:rPr>
          <w:szCs w:val="24"/>
        </w:rPr>
        <w:t>s</w:t>
      </w:r>
      <w:r w:rsidRPr="00311ADA">
        <w:rPr>
          <w:szCs w:val="24"/>
        </w:rPr>
        <w:t xml:space="preserve"> of the </w:t>
      </w:r>
      <w:r>
        <w:rPr>
          <w:szCs w:val="24"/>
        </w:rPr>
        <w:t xml:space="preserve">Executive Team </w:t>
      </w:r>
      <w:r w:rsidRPr="00311ADA">
        <w:rPr>
          <w:szCs w:val="24"/>
        </w:rPr>
        <w:t>in planning and preparation of engagements</w:t>
      </w:r>
    </w:p>
    <w:p w14:paraId="7DEDD4B9" w14:textId="77777777" w:rsidR="00203D61" w:rsidRPr="003516A2" w:rsidRDefault="00203D61" w:rsidP="00203D61">
      <w:pPr>
        <w:pStyle w:val="ListParagraph"/>
        <w:numPr>
          <w:ilvl w:val="0"/>
          <w:numId w:val="38"/>
        </w:numPr>
        <w:spacing w:before="0" w:after="60" w:line="240" w:lineRule="auto"/>
        <w:rPr>
          <w:szCs w:val="24"/>
        </w:rPr>
      </w:pPr>
      <w:r w:rsidRPr="00311ADA">
        <w:rPr>
          <w:szCs w:val="24"/>
        </w:rPr>
        <w:t>Support executive media training</w:t>
      </w:r>
      <w:r>
        <w:rPr>
          <w:szCs w:val="24"/>
        </w:rPr>
        <w:t>, coaching</w:t>
      </w:r>
      <w:r w:rsidRPr="00311ADA">
        <w:rPr>
          <w:szCs w:val="24"/>
        </w:rPr>
        <w:t xml:space="preserve"> and development</w:t>
      </w:r>
      <w:r>
        <w:rPr>
          <w:szCs w:val="24"/>
        </w:rPr>
        <w:t>.</w:t>
      </w:r>
    </w:p>
    <w:p w14:paraId="2806C607" w14:textId="77777777" w:rsidR="00203D61" w:rsidRPr="00311ADA" w:rsidRDefault="00203D61" w:rsidP="00203D61">
      <w:pPr>
        <w:pStyle w:val="ListParagraph"/>
        <w:numPr>
          <w:ilvl w:val="0"/>
          <w:numId w:val="38"/>
        </w:numPr>
        <w:spacing w:before="0" w:after="60" w:line="240" w:lineRule="auto"/>
        <w:rPr>
          <w:szCs w:val="24"/>
        </w:rPr>
      </w:pPr>
      <w:r w:rsidRPr="00311ADA">
        <w:rPr>
          <w:szCs w:val="24"/>
        </w:rPr>
        <w:t xml:space="preserve">Provide broad writing support across the Corporate Affairs function as required, including content for digital and social channels, internal communication, and media.  </w:t>
      </w:r>
    </w:p>
    <w:p w14:paraId="26E7C818" w14:textId="77777777" w:rsidR="00203D61" w:rsidRDefault="00203D61" w:rsidP="00203D61">
      <w:pPr>
        <w:pStyle w:val="ListParagraph"/>
        <w:numPr>
          <w:ilvl w:val="0"/>
          <w:numId w:val="38"/>
        </w:numPr>
        <w:spacing w:before="0" w:after="60" w:line="240" w:lineRule="auto"/>
        <w:rPr>
          <w:szCs w:val="24"/>
        </w:rPr>
      </w:pPr>
      <w:r w:rsidRPr="00311ADA">
        <w:rPr>
          <w:szCs w:val="24"/>
        </w:rPr>
        <w:t>Evaluate the outcomes and impact of external engagements</w:t>
      </w:r>
      <w:r>
        <w:rPr>
          <w:szCs w:val="24"/>
        </w:rPr>
        <w:t xml:space="preserve"> while</w:t>
      </w:r>
      <w:r w:rsidRPr="00311ADA">
        <w:rPr>
          <w:szCs w:val="24"/>
        </w:rPr>
        <w:t xml:space="preserve"> providing recommendations </w:t>
      </w:r>
      <w:r>
        <w:rPr>
          <w:szCs w:val="24"/>
        </w:rPr>
        <w:t>and implementing improvements</w:t>
      </w:r>
      <w:r w:rsidRPr="00311ADA">
        <w:rPr>
          <w:szCs w:val="24"/>
        </w:rPr>
        <w:t xml:space="preserve">. </w:t>
      </w:r>
    </w:p>
    <w:p w14:paraId="24F41A7C" w14:textId="77777777" w:rsidR="00203D61" w:rsidRDefault="00203D61" w:rsidP="00203D61">
      <w:pPr>
        <w:pStyle w:val="ListParagraph"/>
        <w:numPr>
          <w:ilvl w:val="0"/>
          <w:numId w:val="38"/>
        </w:numPr>
        <w:spacing w:before="0" w:after="60" w:line="240" w:lineRule="auto"/>
        <w:rPr>
          <w:szCs w:val="24"/>
        </w:rPr>
      </w:pPr>
      <w:r w:rsidRPr="00311ADA">
        <w:rPr>
          <w:szCs w:val="24"/>
        </w:rPr>
        <w:t>Communicate openly, effectively and respectfully with all staff, clients and suppliers in the interests of good business practice, collaboration and enhancement of CSIRO’s reputation.</w:t>
      </w:r>
    </w:p>
    <w:p w14:paraId="43A8D1C0" w14:textId="77777777" w:rsidR="00203D61" w:rsidRDefault="00203D61" w:rsidP="00203D61">
      <w:pPr>
        <w:pStyle w:val="ListParagraph"/>
        <w:numPr>
          <w:ilvl w:val="0"/>
          <w:numId w:val="38"/>
        </w:numPr>
        <w:spacing w:before="0" w:after="60" w:line="240" w:lineRule="auto"/>
        <w:rPr>
          <w:szCs w:val="24"/>
        </w:rPr>
      </w:pPr>
      <w:r w:rsidRPr="00311ADA">
        <w:rPr>
          <w:szCs w:val="24"/>
        </w:rPr>
        <w:t xml:space="preserve">Work collaboratively as part of a multidisciplinary, regionally dispersed </w:t>
      </w:r>
      <w:r>
        <w:rPr>
          <w:szCs w:val="24"/>
        </w:rPr>
        <w:t>Corporate Affairs</w:t>
      </w:r>
      <w:r w:rsidRPr="00311ADA">
        <w:rPr>
          <w:szCs w:val="24"/>
        </w:rPr>
        <w:t xml:space="preserve"> team to carry out tasks in support of CSIRO</w:t>
      </w:r>
      <w:r>
        <w:rPr>
          <w:szCs w:val="24"/>
        </w:rPr>
        <w:t>’s purpose</w:t>
      </w:r>
      <w:r w:rsidRPr="00311ADA">
        <w:rPr>
          <w:szCs w:val="24"/>
        </w:rPr>
        <w:t>.</w:t>
      </w:r>
    </w:p>
    <w:p w14:paraId="3E839043" w14:textId="77777777" w:rsidR="00203D61" w:rsidRPr="00311ADA" w:rsidRDefault="00203D61" w:rsidP="00203D61">
      <w:pPr>
        <w:pStyle w:val="ListParagraph"/>
        <w:numPr>
          <w:ilvl w:val="0"/>
          <w:numId w:val="38"/>
        </w:numPr>
        <w:spacing w:before="0" w:after="60" w:line="240" w:lineRule="auto"/>
        <w:rPr>
          <w:szCs w:val="24"/>
        </w:rPr>
      </w:pPr>
      <w:r>
        <w:t>Adhere to the spirit and practice of CSIRO’s Code of Conduct, Health, Safety and Environment procedures and policy, Diversity initiatives and Making Safety Personal goals. </w:t>
      </w:r>
    </w:p>
    <w:p w14:paraId="58422830" w14:textId="77777777" w:rsidR="00203D61" w:rsidRPr="003C7958" w:rsidRDefault="00203D61" w:rsidP="00203D61">
      <w:pPr>
        <w:pStyle w:val="ListParagraph"/>
        <w:numPr>
          <w:ilvl w:val="0"/>
          <w:numId w:val="38"/>
        </w:numPr>
        <w:spacing w:before="0" w:after="60" w:line="240" w:lineRule="auto"/>
        <w:rPr>
          <w:szCs w:val="24"/>
        </w:rPr>
      </w:pPr>
      <w:r w:rsidRPr="00311ADA">
        <w:rPr>
          <w:szCs w:val="24"/>
        </w:rPr>
        <w:t>Other duties as directed.</w:t>
      </w:r>
    </w:p>
    <w:p w14:paraId="100908B0" w14:textId="7D221B75" w:rsidR="00203D61" w:rsidRDefault="00203D61" w:rsidP="006536ED">
      <w:pPr>
        <w:pStyle w:val="Heading2"/>
        <w:rPr>
          <w:b/>
          <w:iCs w:val="0"/>
          <w:color w:val="auto"/>
          <w:sz w:val="26"/>
          <w:szCs w:val="26"/>
        </w:rPr>
      </w:pPr>
      <w:r w:rsidRPr="00B50C20">
        <w:rPr>
          <w:b/>
          <w:iCs w:val="0"/>
          <w:color w:val="auto"/>
          <w:sz w:val="26"/>
          <w:szCs w:val="26"/>
        </w:rPr>
        <w:t>Selection Criteria</w:t>
      </w:r>
    </w:p>
    <w:p w14:paraId="459EF319" w14:textId="77777777" w:rsidR="00203D61" w:rsidRPr="000B3207" w:rsidRDefault="00203D61" w:rsidP="006536ED">
      <w:pPr>
        <w:pStyle w:val="Heading4"/>
      </w:pPr>
      <w:r>
        <w:t>Essential</w:t>
      </w:r>
    </w:p>
    <w:p w14:paraId="7DE0D188" w14:textId="77777777" w:rsidR="00203D61" w:rsidRPr="00B50C20" w:rsidRDefault="00203D61" w:rsidP="006536ED">
      <w:pPr>
        <w:rPr>
          <w:i/>
          <w:iCs/>
          <w:szCs w:val="24"/>
        </w:rPr>
      </w:pPr>
      <w:r w:rsidRPr="00B50C20">
        <w:rPr>
          <w:i/>
          <w:iCs/>
          <w:szCs w:val="24"/>
        </w:rPr>
        <w:t>Under CSIRO policy only those who meet all essential criteria can be appointed.</w:t>
      </w:r>
    </w:p>
    <w:p w14:paraId="68F217A7" w14:textId="77777777" w:rsidR="00203D61" w:rsidRPr="00203D61" w:rsidRDefault="00203D61" w:rsidP="00203D61">
      <w:pPr>
        <w:pStyle w:val="ListParagraph"/>
        <w:numPr>
          <w:ilvl w:val="0"/>
          <w:numId w:val="20"/>
        </w:numPr>
        <w:tabs>
          <w:tab w:val="clear" w:pos="360"/>
        </w:tabs>
        <w:spacing w:before="0" w:after="60" w:line="240" w:lineRule="auto"/>
        <w:ind w:left="394"/>
        <w:contextualSpacing w:val="0"/>
        <w:rPr>
          <w:rFonts w:asciiTheme="minorHAnsi" w:hAnsiTheme="minorHAnsi" w:cstheme="minorHAnsi"/>
        </w:rPr>
      </w:pPr>
      <w:r w:rsidRPr="00203D61">
        <w:rPr>
          <w:rFonts w:asciiTheme="minorHAnsi" w:hAnsiTheme="minorHAnsi" w:cstheme="minorHAnsi"/>
        </w:rPr>
        <w:t xml:space="preserve">A tertiary qualification in communication or a related field and/or relevant experience in developing strategic and creative communications content for organisations and their leaders. </w:t>
      </w:r>
    </w:p>
    <w:p w14:paraId="2A825908"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203D61">
        <w:rPr>
          <w:rStyle w:val="Strong"/>
          <w:rFonts w:asciiTheme="minorHAnsi" w:hAnsiTheme="minorHAnsi" w:cstheme="minorHAnsi"/>
          <w:b w:val="0"/>
        </w:rPr>
        <w:t xml:space="preserve">High-level writing skills with a demonstrated track record in developing and executing creative and strategic communication strategies, including speeches, opinion articles, internal communications, and media pitches. </w:t>
      </w:r>
    </w:p>
    <w:p w14:paraId="659E48F1"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203D61">
        <w:rPr>
          <w:rStyle w:val="Strong"/>
          <w:rFonts w:asciiTheme="minorHAnsi" w:hAnsiTheme="minorHAnsi" w:cstheme="minorHAnsi"/>
          <w:b w:val="0"/>
        </w:rPr>
        <w:t xml:space="preserve">Significant experience in speechwriting for senior leaders, including coaching and strategic counsel at executive level. </w:t>
      </w:r>
    </w:p>
    <w:p w14:paraId="046138DF"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203D61">
        <w:rPr>
          <w:rStyle w:val="Strong"/>
          <w:rFonts w:asciiTheme="minorHAnsi" w:hAnsiTheme="minorHAnsi" w:cstheme="minorHAnsi"/>
          <w:b w:val="0"/>
        </w:rPr>
        <w:t>Experience writing and managing content and editorial processes in large complex organisations, working autonomously and under pressure.</w:t>
      </w:r>
    </w:p>
    <w:p w14:paraId="20CF6508"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contextualSpacing w:val="0"/>
        <w:rPr>
          <w:rStyle w:val="Strong"/>
          <w:rFonts w:asciiTheme="minorHAnsi" w:hAnsiTheme="minorHAnsi" w:cstheme="minorHAnsi"/>
          <w:b w:val="0"/>
        </w:rPr>
      </w:pPr>
      <w:r w:rsidRPr="00203D61">
        <w:rPr>
          <w:rStyle w:val="Strong"/>
          <w:rFonts w:asciiTheme="minorHAnsi" w:hAnsiTheme="minorHAnsi" w:cstheme="minorHAnsi"/>
          <w:b w:val="0"/>
        </w:rPr>
        <w:lastRenderedPageBreak/>
        <w:t>High-level senior stakeholder management experience, including influencing and negotiation, coupled with the ability to build and maintain high trust and collaborative working relationships at all levels of the organisation.</w:t>
      </w:r>
    </w:p>
    <w:p w14:paraId="4F63A937"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rPr>
          <w:rStyle w:val="Strong"/>
          <w:rFonts w:asciiTheme="minorHAnsi" w:hAnsiTheme="minorHAnsi" w:cstheme="minorHAnsi"/>
          <w:b w:val="0"/>
        </w:rPr>
      </w:pPr>
      <w:r w:rsidRPr="00203D61">
        <w:rPr>
          <w:rStyle w:val="Strong"/>
          <w:rFonts w:asciiTheme="minorHAnsi" w:hAnsiTheme="minorHAnsi" w:cstheme="minorHAnsi"/>
          <w:b w:val="0"/>
        </w:rPr>
        <w:t>Sound knowledge of how to grow and protect a corporate brand, including risk management, problem solving, a thorough understanding of the media and political environment, and a strong news sense.</w:t>
      </w:r>
    </w:p>
    <w:p w14:paraId="3D5F7D7F" w14:textId="77777777" w:rsidR="00203D61" w:rsidRPr="00203D61" w:rsidRDefault="00203D61" w:rsidP="00203D61">
      <w:pPr>
        <w:pStyle w:val="ListParagraph"/>
        <w:numPr>
          <w:ilvl w:val="0"/>
          <w:numId w:val="20"/>
        </w:numPr>
        <w:tabs>
          <w:tab w:val="clear" w:pos="360"/>
          <w:tab w:val="num" w:pos="720"/>
        </w:tabs>
        <w:spacing w:before="0" w:after="60" w:line="240" w:lineRule="auto"/>
        <w:ind w:left="394"/>
        <w:rPr>
          <w:rStyle w:val="Strong"/>
          <w:rFonts w:asciiTheme="minorHAnsi" w:hAnsiTheme="minorHAnsi" w:cstheme="minorHAnsi"/>
          <w:b w:val="0"/>
        </w:rPr>
      </w:pPr>
      <w:r w:rsidRPr="00203D61">
        <w:rPr>
          <w:rStyle w:val="Strong"/>
          <w:rFonts w:asciiTheme="minorHAnsi" w:hAnsiTheme="minorHAnsi" w:cstheme="minorHAnsi"/>
          <w:b w:val="0"/>
        </w:rPr>
        <w:t>Ability to create a culture committed to values-based behaviour which fosters innovative problem solving, continuous improvement and knowledge sharing.</w:t>
      </w:r>
    </w:p>
    <w:p w14:paraId="135E34CD" w14:textId="77777777" w:rsidR="00203D61" w:rsidRPr="00203D61" w:rsidRDefault="00203D61" w:rsidP="00203D61">
      <w:pPr>
        <w:pStyle w:val="Heading4"/>
      </w:pPr>
      <w:r w:rsidRPr="00203D61">
        <w:t>Desirable</w:t>
      </w:r>
    </w:p>
    <w:p w14:paraId="201C50C6" w14:textId="77777777" w:rsidR="00203D61" w:rsidRPr="00203D61" w:rsidRDefault="00203D61" w:rsidP="00203D61">
      <w:pPr>
        <w:pStyle w:val="BodyText"/>
        <w:numPr>
          <w:ilvl w:val="0"/>
          <w:numId w:val="39"/>
        </w:numPr>
      </w:pPr>
      <w:r w:rsidRPr="00203D61">
        <w:t>Experience in science, research, innovation or associated industries.</w:t>
      </w:r>
    </w:p>
    <w:p w14:paraId="79538D86" w14:textId="77777777" w:rsidR="00203D61" w:rsidRPr="00203D61" w:rsidRDefault="00203D61" w:rsidP="00203D61">
      <w:pPr>
        <w:pStyle w:val="BodyText"/>
        <w:numPr>
          <w:ilvl w:val="0"/>
          <w:numId w:val="39"/>
        </w:numPr>
      </w:pPr>
      <w:r w:rsidRPr="00203D61">
        <w:t>Experience in journalism or media industry.</w:t>
      </w:r>
    </w:p>
    <w:p w14:paraId="24684194" w14:textId="77777777" w:rsidR="00203D61" w:rsidRPr="00203D61" w:rsidRDefault="00203D61" w:rsidP="00203D61">
      <w:pPr>
        <w:pStyle w:val="BodyText"/>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7864F044" w14:textId="5CB89AA8" w:rsidR="0071430C" w:rsidRPr="0071430C" w:rsidRDefault="0071430C" w:rsidP="0071430C">
      <w:pPr>
        <w:spacing w:after="240"/>
        <w:rPr>
          <w:bCs/>
          <w:szCs w:val="24"/>
          <w:u w:val="single"/>
        </w:rPr>
      </w:pPr>
      <w:r w:rsidRPr="0071430C">
        <w:rPr>
          <w:bCs/>
          <w:szCs w:val="24"/>
        </w:rPr>
        <w:t xml:space="preserve">We solve the greatest challenges through innovative science and technology. Visit </w:t>
      </w:r>
      <w:hyperlink r:id="rId16" w:tooltip="CSIRO Website" w:history="1">
        <w:r w:rsidRPr="0071430C">
          <w:rPr>
            <w:bCs/>
            <w:color w:val="757579" w:themeColor="accent3"/>
            <w:szCs w:val="24"/>
            <w:u w:val="single"/>
          </w:rPr>
          <w:t>CSIRO Online</w:t>
        </w:r>
      </w:hyperlink>
      <w:r w:rsidR="00203D61">
        <w:rPr>
          <w:bCs/>
          <w:szCs w:val="24"/>
        </w:rPr>
        <w:t xml:space="preserve"> </w:t>
      </w:r>
      <w:r w:rsidRPr="0071430C">
        <w:rPr>
          <w:bCs/>
          <w:szCs w:val="24"/>
        </w:rPr>
        <w:t>for more information.</w:t>
      </w:r>
    </w:p>
    <w:p w14:paraId="536260E8" w14:textId="77777777" w:rsidR="0071430C" w:rsidRPr="0071430C" w:rsidRDefault="0071430C" w:rsidP="0071430C">
      <w:pPr>
        <w:spacing w:before="0" w:after="0" w:line="240" w:lineRule="auto"/>
        <w:textAlignment w:val="baseline"/>
        <w:rPr>
          <w:rFonts w:eastAsia="Times New Roman" w:cs="Calibri"/>
          <w:szCs w:val="24"/>
        </w:rPr>
      </w:pPr>
      <w:r w:rsidRPr="0071430C">
        <w:rPr>
          <w:rFonts w:eastAsia="Times New Roman" w:cs="Calibri"/>
          <w:szCs w:val="24"/>
        </w:rPr>
        <w:t>CSIRO is a values-based organisation.  In your application and at interview you will need to demonstrate behaviours aligned to our values of:</w:t>
      </w:r>
    </w:p>
    <w:p w14:paraId="002C7608"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44B8CAE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004CCA0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1D14C939" w14:textId="693036C8" w:rsidR="00B50C20" w:rsidRPr="00F7420C" w:rsidRDefault="0071430C" w:rsidP="00086D60">
      <w:pPr>
        <w:numPr>
          <w:ilvl w:val="0"/>
          <w:numId w:val="37"/>
        </w:numPr>
        <w:tabs>
          <w:tab w:val="num" w:pos="1276"/>
        </w:tabs>
        <w:spacing w:before="0" w:after="240" w:line="240" w:lineRule="auto"/>
        <w:jc w:val="both"/>
        <w:textAlignment w:val="baseline"/>
      </w:pPr>
      <w:r w:rsidRPr="00984207">
        <w:rPr>
          <w:rFonts w:eastAsia="Times New Roman" w:cs="Calibri"/>
          <w:szCs w:val="24"/>
        </w:rPr>
        <w:t>Trusted</w:t>
      </w:r>
    </w:p>
    <w:sectPr w:rsidR="00B50C20" w:rsidRPr="00F7420C" w:rsidSect="009F4228">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15AE" w14:textId="77777777" w:rsidR="004B5B48" w:rsidRDefault="004B5B48" w:rsidP="000A377A">
      <w:r>
        <w:separator/>
      </w:r>
    </w:p>
  </w:endnote>
  <w:endnote w:type="continuationSeparator" w:id="0">
    <w:p w14:paraId="5FBC725C" w14:textId="77777777" w:rsidR="004B5B48" w:rsidRDefault="004B5B4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22ED3" w14:textId="77777777" w:rsidR="004B5B48" w:rsidRDefault="004B5B48" w:rsidP="000A377A">
      <w:r>
        <w:separator/>
      </w:r>
    </w:p>
  </w:footnote>
  <w:footnote w:type="continuationSeparator" w:id="0">
    <w:p w14:paraId="6B8E1146" w14:textId="77777777" w:rsidR="004B5B48" w:rsidRDefault="004B5B4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B0412"/>
    <w:multiLevelType w:val="hybridMultilevel"/>
    <w:tmpl w:val="91FA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8A4723"/>
    <w:multiLevelType w:val="hybridMultilevel"/>
    <w:tmpl w:val="90D8269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9"/>
  </w:num>
  <w:num w:numId="15">
    <w:abstractNumId w:val="32"/>
  </w:num>
  <w:num w:numId="16">
    <w:abstractNumId w:val="30"/>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1F4E17"/>
    <w:rsid w:val="00200191"/>
    <w:rsid w:val="002009C7"/>
    <w:rsid w:val="00201B1F"/>
    <w:rsid w:val="00202090"/>
    <w:rsid w:val="00203D61"/>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47D8A"/>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FC8"/>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2C7"/>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7E9"/>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0444"/>
    <w:rsid w:val="00E01618"/>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List Paragraph1 Char,Recommendation Char,L Char,List Paragraph11 Char,Heading 2. Char"/>
    <w:link w:val="ListParagraph"/>
    <w:uiPriority w:val="99"/>
    <w:locked/>
    <w:rsid w:val="00203D61"/>
    <w:rPr>
      <w:rFonts w:ascii="Calibri" w:eastAsia="Calibri" w:hAnsi="Calibri"/>
      <w:color w:val="000000"/>
      <w:sz w:val="24"/>
      <w:szCs w:val="22"/>
    </w:rPr>
  </w:style>
  <w:style w:type="character" w:styleId="Strong">
    <w:name w:val="Strong"/>
    <w:qFormat/>
    <w:rsid w:val="00203D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Jenna.Darocz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82BB1"/>
    <w:rsid w:val="0019205C"/>
    <w:rsid w:val="001B3AE0"/>
    <w:rsid w:val="003C6F9C"/>
    <w:rsid w:val="00414F94"/>
    <w:rsid w:val="007B41F8"/>
    <w:rsid w:val="007C7613"/>
    <w:rsid w:val="0083493E"/>
    <w:rsid w:val="00875004"/>
    <w:rsid w:val="0090719A"/>
    <w:rsid w:val="00B33201"/>
    <w:rsid w:val="00B36C21"/>
    <w:rsid w:val="00BD2AC7"/>
    <w:rsid w:val="00C63E4A"/>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BB1"/>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customXml/itemProps2.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3.xml><?xml version="1.0" encoding="utf-8"?>
<ds:datastoreItem xmlns:ds="http://schemas.openxmlformats.org/officeDocument/2006/customXml" ds:itemID="{DF8754C0-345B-4D7B-81DF-E43307870773}">
  <ds:schemaRefs>
    <ds:schemaRef ds:uri="f9d56f65-ef43-4e59-b084-d4bf4ff12e34"/>
    <ds:schemaRef ds:uri="http://purl.org/dc/dcmitype/"/>
    <ds:schemaRef ds:uri="7495d482-cd79-44c5-a989-adf85fc91d78"/>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B3160F-5E64-438D-8D6C-CD55844541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1001</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Sheridan Gerrard</cp:lastModifiedBy>
  <cp:revision>5</cp:revision>
  <cp:lastPrinted>2012-02-01T05:32:00Z</cp:lastPrinted>
  <dcterms:created xsi:type="dcterms:W3CDTF">2022-08-11T04:54:00Z</dcterms:created>
  <dcterms:modified xsi:type="dcterms:W3CDTF">2022-08-11T06:29:00Z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