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4AB7A523" w:rsidR="006246C0" w:rsidRDefault="007A03F8" w:rsidP="00B04E3F">
          <w:pPr>
            <w:pStyle w:val="Heading2"/>
          </w:pPr>
          <w:r w:rsidRPr="007A03F8">
            <w:t>CSIRO Early Research Career (CERC)</w:t>
          </w:r>
          <w:r w:rsidR="00F34F28">
            <w:t xml:space="preserve"> Postdoctoral</w:t>
          </w:r>
          <w:r w:rsidRPr="007A03F8">
            <w:t xml:space="preserve">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27B0A8C3" w:rsidR="00CC201B" w:rsidRPr="009B331E"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9B331E">
              <w:rPr>
                <w:sz w:val="22"/>
              </w:rPr>
              <w:t>C</w:t>
            </w:r>
            <w:r w:rsidR="009B331E" w:rsidRPr="009B331E">
              <w:rPr>
                <w:sz w:val="22"/>
              </w:rPr>
              <w:t>SIRO</w:t>
            </w:r>
            <w:r w:rsidRPr="009B331E">
              <w:rPr>
                <w:sz w:val="22"/>
              </w:rPr>
              <w:t xml:space="preserve"> </w:t>
            </w:r>
            <w:r w:rsidR="0014404A" w:rsidRPr="009B331E">
              <w:rPr>
                <w:sz w:val="22"/>
              </w:rPr>
              <w:t xml:space="preserve">Postdoctoral </w:t>
            </w:r>
            <w:r w:rsidR="002F3653" w:rsidRPr="009B331E">
              <w:rPr>
                <w:sz w:val="22"/>
              </w:rPr>
              <w:t>Fellowship</w:t>
            </w:r>
            <w:r w:rsidR="0091076B" w:rsidRPr="009B331E">
              <w:rPr>
                <w:sz w:val="22"/>
              </w:rPr>
              <w:t xml:space="preserve"> in</w:t>
            </w:r>
            <w:r w:rsidR="002F3653" w:rsidRPr="009B331E">
              <w:rPr>
                <w:sz w:val="22"/>
              </w:rPr>
              <w:t xml:space="preserve"> </w:t>
            </w:r>
            <w:r w:rsidR="0091076B" w:rsidRPr="009B331E">
              <w:rPr>
                <w:sz w:val="22"/>
              </w:rPr>
              <w:t>N</w:t>
            </w:r>
            <w:r w:rsidR="009B331E">
              <w:rPr>
                <w:sz w:val="22"/>
              </w:rPr>
              <w:t>atural Language Processing</w:t>
            </w:r>
            <w:r w:rsidR="0091076B" w:rsidRPr="009B331E">
              <w:rPr>
                <w:sz w:val="22"/>
              </w:rPr>
              <w:t xml:space="preserve"> </w:t>
            </w:r>
            <w:r w:rsidR="009B331E">
              <w:rPr>
                <w:sz w:val="22"/>
              </w:rPr>
              <w:t>and</w:t>
            </w:r>
            <w:r w:rsidR="0091076B" w:rsidRPr="009B331E">
              <w:rPr>
                <w:sz w:val="22"/>
              </w:rPr>
              <w:t xml:space="preserve"> Knowledge Extraction for Agriculture Applications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2813CD12" w:rsidR="00CC201B" w:rsidRPr="0093721B" w:rsidRDefault="0068130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77986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138749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1D92DDC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FF0874">
              <w:rPr>
                <w:sz w:val="22"/>
              </w:rPr>
              <w:t>89,926</w:t>
            </w:r>
            <w:r w:rsidR="00FF0874" w:rsidRPr="0093721B">
              <w:rPr>
                <w:sz w:val="22"/>
              </w:rPr>
              <w:t xml:space="preserve"> </w:t>
            </w:r>
            <w:r w:rsidRPr="0093721B">
              <w:rPr>
                <w:sz w:val="22"/>
              </w:rPr>
              <w:t>to AU$</w:t>
            </w:r>
            <w:r w:rsidR="00460824">
              <w:rPr>
                <w:sz w:val="22"/>
              </w:rPr>
              <w:t>9</w:t>
            </w:r>
            <w:r w:rsidR="00FF0874">
              <w:rPr>
                <w:sz w:val="22"/>
              </w:rPr>
              <w:t>8,504</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60223EF5" w:rsidR="00926BE4" w:rsidRPr="0093721B" w:rsidRDefault="008646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Australia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5694C65F" w:rsidR="0006388B" w:rsidRPr="009B331E" w:rsidRDefault="0006388B" w:rsidP="009B331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59A4842F" w:rsidR="00C45886" w:rsidRPr="0093721B" w:rsidRDefault="00B911D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116C0BD6" w:rsidR="00926BE4" w:rsidRPr="009F3FEE" w:rsidRDefault="008646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3FEE">
              <w:rPr>
                <w:sz w:val="22"/>
              </w:rPr>
              <w:t>5</w:t>
            </w:r>
            <w:r w:rsidR="007C1FE2" w:rsidRPr="009F3FEE">
              <w:rPr>
                <w:sz w:val="22"/>
              </w:rPr>
              <w:t>0</w:t>
            </w:r>
            <w:r w:rsidR="00F54F83" w:rsidRPr="009F3FEE">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DE33B6F" w:rsidR="00926BE4" w:rsidRPr="009F3FEE" w:rsidRDefault="008646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3FEE">
              <w:rPr>
                <w:sz w:val="22"/>
              </w:rPr>
              <w:t>50</w:t>
            </w:r>
            <w:r w:rsidR="00F54F83" w:rsidRPr="009F3FEE">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9F3FE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3FEE">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3951C7CC" w:rsidR="00194B1C" w:rsidRPr="009F3FE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3FEE">
              <w:rPr>
                <w:sz w:val="22"/>
              </w:rPr>
              <w:t xml:space="preserve">Contact </w:t>
            </w:r>
            <w:r w:rsidR="00BE42F1" w:rsidRPr="009F3FEE">
              <w:rPr>
                <w:sz w:val="22"/>
              </w:rPr>
              <w:t>Stephen Wan</w:t>
            </w:r>
            <w:r w:rsidRPr="009F3FEE">
              <w:rPr>
                <w:sz w:val="22"/>
              </w:rPr>
              <w:t xml:space="preserve"> via email at </w:t>
            </w:r>
            <w:r w:rsidR="00BE42F1" w:rsidRPr="009F3FEE">
              <w:rPr>
                <w:sz w:val="22"/>
              </w:rPr>
              <w:t>Stephen.wan</w:t>
            </w:r>
            <w:r w:rsidRPr="009F3FEE">
              <w:rPr>
                <w:sz w:val="22"/>
              </w:rPr>
              <w:t xml:space="preserve">@csiro.au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6E31013A" w:rsidR="005A5AEE" w:rsidRDefault="005A5AEE" w:rsidP="005A5AEE">
      <w:pPr>
        <w:pStyle w:val="BodyText"/>
      </w:pPr>
    </w:p>
    <w:p w14:paraId="69090774" w14:textId="1A6FD0DF" w:rsidR="009F3FEE" w:rsidRDefault="009F3FEE" w:rsidP="005A5AEE">
      <w:pPr>
        <w:pStyle w:val="BodyText"/>
      </w:pPr>
    </w:p>
    <w:p w14:paraId="4EACCBC9" w14:textId="77777777" w:rsidR="009F3FEE" w:rsidRPr="005A5AEE" w:rsidRDefault="009F3F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8F6385D" w:rsidR="002F3653" w:rsidRDefault="002F3653" w:rsidP="002F3653">
      <w:pPr>
        <w:spacing w:after="180"/>
        <w:jc w:val="both"/>
        <w:rPr>
          <w:b/>
        </w:rPr>
      </w:pPr>
      <w:r w:rsidRPr="002F3653">
        <w:t xml:space="preserve">CERC Fellows </w:t>
      </w:r>
      <w:r w:rsidRPr="002F3653">
        <w:rPr>
          <w:b/>
        </w:rPr>
        <w:t xml:space="preserve">are appointed for three years </w:t>
      </w:r>
      <w:r w:rsidR="009B331E">
        <w:rPr>
          <w:b/>
        </w:rPr>
        <w:t>full-time or</w:t>
      </w:r>
      <w:r w:rsidRPr="002F3653">
        <w:rPr>
          <w:b/>
        </w:rPr>
        <w:t xml:space="preserve"> equivalent. </w:t>
      </w:r>
    </w:p>
    <w:p w14:paraId="79A292E5" w14:textId="6DE6CB6E" w:rsidR="00D15151" w:rsidRDefault="002D6939" w:rsidP="00D15151">
      <w:r>
        <w:t xml:space="preserve">The CERC </w:t>
      </w:r>
      <w:r w:rsidR="009B331E">
        <w:t xml:space="preserve">Postdoctoral </w:t>
      </w:r>
      <w:r>
        <w:t>Fellow</w:t>
      </w:r>
      <w:r w:rsidR="00D15151" w:rsidRPr="006642B5">
        <w:t xml:space="preserve"> will focus on Natural Language Processing (NLP), Information Retrieval (IR) and </w:t>
      </w:r>
      <w:r w:rsidR="00D15151">
        <w:t>M</w:t>
      </w:r>
      <w:r w:rsidR="00D15151" w:rsidRPr="006642B5">
        <w:t xml:space="preserve">achine </w:t>
      </w:r>
      <w:r w:rsidR="00D15151">
        <w:t>L</w:t>
      </w:r>
      <w:r w:rsidR="00D15151" w:rsidRPr="006642B5">
        <w:t xml:space="preserve">earning (ML).  The </w:t>
      </w:r>
      <w:r w:rsidR="009B331E">
        <w:t>Fellow</w:t>
      </w:r>
      <w:r w:rsidR="00D15151" w:rsidRPr="006642B5">
        <w:t xml:space="preserve"> will be situated within the Language and Social Computing (LASC) team</w:t>
      </w:r>
      <w:r w:rsidR="00D15151">
        <w:t xml:space="preserve"> but will work closely with key stakeholders from CSIRO’s Agriculture and Food business unit.</w:t>
      </w:r>
      <w:r w:rsidR="00D15151">
        <w:br/>
      </w:r>
      <w:r w:rsidR="00D15151">
        <w:br/>
        <w:t xml:space="preserve">In the context of developing next generation “AI for Agricultural Science” productivity tools for CSIRO Scientists, the </w:t>
      </w:r>
      <w:r>
        <w:t xml:space="preserve">CERC </w:t>
      </w:r>
      <w:r w:rsidR="00D15151">
        <w:t xml:space="preserve">Fellow will develop tools that operate </w:t>
      </w:r>
      <w:r w:rsidR="00D15151" w:rsidRPr="006642B5">
        <w:t xml:space="preserve">on </w:t>
      </w:r>
      <w:r w:rsidR="00D15151">
        <w:t xml:space="preserve">agriculture-related </w:t>
      </w:r>
      <w:r w:rsidR="00D15151" w:rsidRPr="006642B5">
        <w:t>scientific</w:t>
      </w:r>
      <w:r w:rsidR="00D15151">
        <w:t xml:space="preserve"> and </w:t>
      </w:r>
      <w:r w:rsidR="00D15151" w:rsidRPr="006642B5">
        <w:t>technical literature</w:t>
      </w:r>
      <w:r w:rsidR="00D15151">
        <w:t>,</w:t>
      </w:r>
      <w:r w:rsidR="00D15151" w:rsidRPr="006642B5">
        <w:t xml:space="preserve"> </w:t>
      </w:r>
      <w:r w:rsidR="00D15151">
        <w:t>and relevant user-generated data (such as social media)</w:t>
      </w:r>
      <w:r w:rsidR="00D15151" w:rsidRPr="006642B5">
        <w:t xml:space="preserve">. </w:t>
      </w:r>
      <w:r w:rsidR="00D15151">
        <w:t xml:space="preserve"> </w:t>
      </w:r>
    </w:p>
    <w:p w14:paraId="768A3A62" w14:textId="3EAE6BC0" w:rsidR="00D15151" w:rsidRPr="005712C9" w:rsidRDefault="00D15151" w:rsidP="00D15151">
      <w:r w:rsidRPr="006642B5">
        <w:t xml:space="preserve">The </w:t>
      </w:r>
      <w:r w:rsidR="009B331E">
        <w:t>Fellow</w:t>
      </w:r>
      <w:r w:rsidRPr="006642B5">
        <w:t xml:space="preserve"> will focus on the delivery of solutions to </w:t>
      </w:r>
      <w:r>
        <w:t>the agricultural sector</w:t>
      </w:r>
      <w:r w:rsidRPr="006642B5">
        <w:t>, aligned with the team’s strategic research in developing a knowledge discovery and text analytics platform.</w:t>
      </w:r>
      <w:r w:rsidR="009B331E">
        <w:t xml:space="preserve"> </w:t>
      </w:r>
      <w:r>
        <w:t xml:space="preserve">The </w:t>
      </w:r>
      <w:r w:rsidR="002D6939">
        <w:t xml:space="preserve">CERC </w:t>
      </w:r>
      <w:r>
        <w:t>Fellow will expand on the team’s current research portfolio and conduct research in the application of these methods to the agriculture domain.</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70AA8014" w14:textId="77777777" w:rsidR="00797751" w:rsidRPr="00123E1E" w:rsidRDefault="00797751" w:rsidP="00797751">
      <w:pPr>
        <w:pStyle w:val="ListParagraph"/>
        <w:numPr>
          <w:ilvl w:val="0"/>
          <w:numId w:val="34"/>
        </w:numPr>
        <w:spacing w:before="0" w:after="0" w:line="240" w:lineRule="auto"/>
        <w:rPr>
          <w:rFonts w:cs="Calibri"/>
        </w:rPr>
      </w:pPr>
      <w:r>
        <w:t>Implementation of</w:t>
      </w:r>
      <w:r w:rsidRPr="006C396C">
        <w:t xml:space="preserve"> natural language processing </w:t>
      </w:r>
      <w:r>
        <w:t xml:space="preserve">(NLP) </w:t>
      </w:r>
      <w:r w:rsidRPr="006C396C">
        <w:t xml:space="preserve">machine learning solutions </w:t>
      </w:r>
    </w:p>
    <w:p w14:paraId="5800805E" w14:textId="77777777" w:rsidR="00797751" w:rsidRDefault="00797751" w:rsidP="00797751">
      <w:pPr>
        <w:pStyle w:val="ListParagraph"/>
        <w:numPr>
          <w:ilvl w:val="0"/>
          <w:numId w:val="34"/>
        </w:numPr>
        <w:spacing w:after="60"/>
      </w:pPr>
      <w:r w:rsidRPr="00256352">
        <w:t>Collaborat</w:t>
      </w:r>
      <w:r>
        <w:t xml:space="preserve">ion </w:t>
      </w:r>
      <w:r w:rsidRPr="00256352">
        <w:t xml:space="preserve">with </w:t>
      </w:r>
      <w:r>
        <w:t xml:space="preserve">project team members to deliver agriculture-related NLP tools. </w:t>
      </w:r>
    </w:p>
    <w:p w14:paraId="26496ECA" w14:textId="77777777" w:rsidR="00797751" w:rsidRPr="00D34A47" w:rsidRDefault="00797751" w:rsidP="00797751">
      <w:pPr>
        <w:pStyle w:val="ListParagraph"/>
        <w:numPr>
          <w:ilvl w:val="0"/>
          <w:numId w:val="34"/>
        </w:numPr>
        <w:spacing w:before="0" w:after="0" w:line="240" w:lineRule="auto"/>
        <w:rPr>
          <w:rFonts w:cs="Calibri"/>
        </w:rPr>
      </w:pPr>
      <w:r>
        <w:t>Solution design based on machine learning solution experimentation</w:t>
      </w:r>
    </w:p>
    <w:p w14:paraId="3787A545" w14:textId="77777777" w:rsidR="00797751" w:rsidRDefault="00797751" w:rsidP="00797751">
      <w:pPr>
        <w:pStyle w:val="ListParagraph"/>
        <w:numPr>
          <w:ilvl w:val="0"/>
          <w:numId w:val="34"/>
        </w:numPr>
        <w:spacing w:after="60"/>
      </w:pPr>
      <w:r>
        <w:t xml:space="preserve">Development of prototypes </w:t>
      </w:r>
    </w:p>
    <w:p w14:paraId="5D83BC00" w14:textId="77777777" w:rsidR="00867488" w:rsidRPr="00867488" w:rsidRDefault="00797751" w:rsidP="00867488">
      <w:pPr>
        <w:pStyle w:val="ListParagraph"/>
        <w:numPr>
          <w:ilvl w:val="0"/>
          <w:numId w:val="34"/>
        </w:numPr>
        <w:spacing w:before="0" w:after="0" w:line="240" w:lineRule="auto"/>
        <w:rPr>
          <w:rFonts w:cs="Calibri"/>
        </w:rPr>
      </w:pPr>
      <w:r>
        <w:t>Contribution to paper publication preparation through documentation and technical writing</w:t>
      </w:r>
    </w:p>
    <w:p w14:paraId="5C419CF9" w14:textId="20D9C5BE" w:rsidR="00780FD0" w:rsidRPr="00867488" w:rsidRDefault="00780FD0" w:rsidP="00867488">
      <w:pPr>
        <w:pStyle w:val="ListParagraph"/>
        <w:numPr>
          <w:ilvl w:val="0"/>
          <w:numId w:val="34"/>
        </w:numPr>
        <w:spacing w:before="0" w:after="0" w:line="240" w:lineRule="auto"/>
        <w:rPr>
          <w:rFonts w:cs="Calibri"/>
        </w:rPr>
      </w:pPr>
      <w:r w:rsidRPr="00867488">
        <w:rPr>
          <w:szCs w:val="24"/>
        </w:rPr>
        <w:t xml:space="preserve">Carry out innovative, impactful research of strategic importance to CSIRO that will, where possible, lead to novel and important scientific outcomes. </w:t>
      </w:r>
    </w:p>
    <w:p w14:paraId="5C2FEB0D" w14:textId="4385125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w:t>
      </w:r>
      <w:r w:rsidR="00DD7C52">
        <w:rPr>
          <w:rFonts w:asciiTheme="minorHAnsi" w:hAnsiTheme="minorHAnsi" w:cstheme="minorHAnsi"/>
          <w:szCs w:val="24"/>
        </w:rPr>
        <w:t>it</w:t>
      </w:r>
      <w:r w:rsidRPr="00780FD0">
        <w:rPr>
          <w:rFonts w:asciiTheme="minorHAnsi" w:hAnsiTheme="minorHAnsi" w:cstheme="minorHAnsi"/>
          <w:szCs w:val="24"/>
        </w:rPr>
        <w:t xml:space="preserve">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47F0B4FE"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62EF4E5" w14:textId="40C5019D" w:rsidR="005C2DA3" w:rsidRPr="000D4C93" w:rsidRDefault="005C2DA3" w:rsidP="00796112">
      <w:pPr>
        <w:numPr>
          <w:ilvl w:val="0"/>
          <w:numId w:val="40"/>
        </w:numPr>
        <w:spacing w:before="0" w:after="60" w:line="240" w:lineRule="auto"/>
        <w:rPr>
          <w:rFonts w:asciiTheme="minorHAnsi" w:hAnsiTheme="minorHAnsi" w:cstheme="minorHAnsi"/>
          <w:szCs w:val="24"/>
        </w:rPr>
      </w:pPr>
      <w:r w:rsidRPr="000D4C93">
        <w:rPr>
          <w:rFonts w:asciiTheme="minorHAnsi" w:hAnsiTheme="minorHAnsi" w:cstheme="minorHAnsi"/>
          <w:szCs w:val="24"/>
        </w:rPr>
        <w:lastRenderedPageBreak/>
        <w:t>A doctorate (or will shortly satisfy the requirements of a PhD)</w:t>
      </w:r>
      <w:r w:rsidR="0023463D" w:rsidRPr="000D4C93">
        <w:rPr>
          <w:rFonts w:asciiTheme="minorHAnsi" w:eastAsia="Times New Roman" w:hAnsiTheme="minorHAnsi" w:cstheme="minorHAnsi"/>
          <w:szCs w:val="24"/>
        </w:rPr>
        <w:t xml:space="preserve">. The doctorate must be </w:t>
      </w:r>
      <w:r w:rsidRPr="000D4C93">
        <w:rPr>
          <w:rFonts w:asciiTheme="minorHAnsi" w:hAnsiTheme="minorHAnsi" w:cstheme="minorHAnsi"/>
          <w:szCs w:val="24"/>
        </w:rPr>
        <w:t xml:space="preserve">in a relevant discipline area, such as </w:t>
      </w:r>
      <w:r w:rsidR="00AC68A2" w:rsidRPr="000D4C93">
        <w:rPr>
          <w:rFonts w:asciiTheme="minorHAnsi" w:hAnsiTheme="minorHAnsi" w:cstheme="minorHAnsi"/>
          <w:szCs w:val="24"/>
        </w:rPr>
        <w:t>Natural Language Processing (NLP), Social Media Analysis (SMA) or Information Retrieval (IR).</w:t>
      </w:r>
      <w:r w:rsidR="000D4C93" w:rsidRPr="000D4C93">
        <w:rPr>
          <w:rFonts w:asciiTheme="minorHAnsi" w:hAnsiTheme="minorHAnsi" w:cstheme="minorHAnsi"/>
          <w:szCs w:val="24"/>
        </w:rPr>
        <w:t xml:space="preserve"> </w:t>
      </w:r>
      <w:bookmarkStart w:id="2" w:name="_Hlk81836050"/>
      <w:r w:rsidRPr="000D4C93">
        <w:rPr>
          <w:rFonts w:asciiTheme="minorHAnsi" w:hAnsiTheme="minorHAnsi" w:cstheme="minorHAnsi"/>
          <w:szCs w:val="24"/>
        </w:rPr>
        <w:t xml:space="preserve">Please note: To be eligible for this role you must have </w:t>
      </w:r>
      <w:r w:rsidRPr="000D4C93">
        <w:rPr>
          <w:rFonts w:asciiTheme="minorHAnsi" w:hAnsiTheme="minorHAnsi" w:cstheme="minorHAnsi"/>
          <w:b/>
          <w:szCs w:val="24"/>
        </w:rPr>
        <w:t>no more than 3 years</w:t>
      </w:r>
      <w:r w:rsidRPr="000D4C93">
        <w:rPr>
          <w:rFonts w:asciiTheme="minorHAnsi" w:hAnsiTheme="minorHAnsi" w:cstheme="minorHAnsi"/>
          <w:szCs w:val="24"/>
        </w:rPr>
        <w:t xml:space="preserve"> (</w:t>
      </w:r>
      <w:r w:rsidR="003572F8">
        <w:rPr>
          <w:rFonts w:asciiTheme="minorHAnsi" w:hAnsiTheme="minorHAnsi" w:cstheme="minorHAnsi"/>
          <w:szCs w:val="24"/>
        </w:rPr>
        <w:t xml:space="preserve">full-time </w:t>
      </w:r>
      <w:r w:rsidRPr="000D4C93">
        <w:rPr>
          <w:rFonts w:asciiTheme="minorHAnsi" w:hAnsiTheme="minorHAnsi" w:cstheme="minorHAnsi"/>
          <w:szCs w:val="24"/>
        </w:rPr>
        <w:t xml:space="preserve">equivalent) of </w:t>
      </w:r>
      <w:r w:rsidR="008036AD" w:rsidRPr="000D4C93">
        <w:rPr>
          <w:rFonts w:asciiTheme="minorHAnsi" w:hAnsiTheme="minorHAnsi" w:cstheme="minorHAnsi"/>
          <w:szCs w:val="24"/>
        </w:rPr>
        <w:t xml:space="preserve">relevant </w:t>
      </w:r>
      <w:r w:rsidRPr="000D4C93">
        <w:rPr>
          <w:rFonts w:asciiTheme="minorHAnsi" w:hAnsiTheme="minorHAnsi" w:cstheme="minorHAnsi"/>
          <w:szCs w:val="24"/>
        </w:rPr>
        <w:t>research experience.</w:t>
      </w:r>
    </w:p>
    <w:bookmarkEnd w:id="2"/>
    <w:p w14:paraId="01996FD4" w14:textId="77777777" w:rsidR="003953FE" w:rsidRPr="003953FE" w:rsidRDefault="003953FE" w:rsidP="000D4C93">
      <w:pPr>
        <w:pStyle w:val="ListParagraph"/>
        <w:numPr>
          <w:ilvl w:val="0"/>
          <w:numId w:val="40"/>
        </w:numPr>
        <w:rPr>
          <w:rFonts w:cs="Calibri"/>
        </w:rPr>
      </w:pPr>
      <w:r w:rsidRPr="003953FE">
        <w:rPr>
          <w:rFonts w:cs="Calibri"/>
        </w:rPr>
        <w:t xml:space="preserve">Hands on experience using deep-learning methods (such as BERT) and tools (such as </w:t>
      </w:r>
      <w:proofErr w:type="spellStart"/>
      <w:r w:rsidRPr="003953FE">
        <w:rPr>
          <w:rFonts w:cs="Calibri"/>
        </w:rPr>
        <w:t>Tensorflow</w:t>
      </w:r>
      <w:proofErr w:type="spellEnd"/>
      <w:r w:rsidRPr="003953FE">
        <w:rPr>
          <w:rFonts w:cs="Calibri"/>
        </w:rPr>
        <w:t>) on textual data.</w:t>
      </w:r>
    </w:p>
    <w:p w14:paraId="7663BDDA" w14:textId="5EF41421" w:rsidR="003953FE" w:rsidRDefault="003953FE" w:rsidP="000D4C93">
      <w:pPr>
        <w:pStyle w:val="ListParagraph"/>
        <w:numPr>
          <w:ilvl w:val="0"/>
          <w:numId w:val="40"/>
        </w:numPr>
      </w:pPr>
      <w:r w:rsidRPr="003953FE">
        <w:rPr>
          <w:rFonts w:cs="Calibri"/>
        </w:rPr>
        <w:t>Demonstrated experience in working with real-world data.</w:t>
      </w:r>
    </w:p>
    <w:p w14:paraId="639B7F78" w14:textId="77777777" w:rsidR="00867488" w:rsidRPr="00867488" w:rsidRDefault="003953FE" w:rsidP="00867488">
      <w:pPr>
        <w:pStyle w:val="ListParagraph"/>
        <w:numPr>
          <w:ilvl w:val="0"/>
          <w:numId w:val="40"/>
        </w:numPr>
      </w:pPr>
      <w:r w:rsidRPr="003953FE">
        <w:rPr>
          <w:rFonts w:cs="Calibri"/>
        </w:rPr>
        <w:t>Demonstrated ability to work in a multi-disciplinary team</w:t>
      </w:r>
    </w:p>
    <w:p w14:paraId="035615B0" w14:textId="77777777" w:rsidR="00867488" w:rsidRPr="00867488" w:rsidRDefault="005C2DA3" w:rsidP="00867488">
      <w:pPr>
        <w:pStyle w:val="ListParagraph"/>
        <w:numPr>
          <w:ilvl w:val="0"/>
          <w:numId w:val="40"/>
        </w:numPr>
        <w:rPr>
          <w:rStyle w:val="Emphasis"/>
          <w:i w:val="0"/>
        </w:rPr>
      </w:pPr>
      <w:r w:rsidRPr="00867488">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F06EE74" w14:textId="77777777" w:rsidR="003572F8" w:rsidRPr="003572F8" w:rsidRDefault="005C2DA3" w:rsidP="003572F8">
      <w:pPr>
        <w:pStyle w:val="ListParagraph"/>
        <w:numPr>
          <w:ilvl w:val="0"/>
          <w:numId w:val="40"/>
        </w:numPr>
        <w:rPr>
          <w:rStyle w:val="Emphasis"/>
          <w:i w:val="0"/>
        </w:rPr>
      </w:pPr>
      <w:r w:rsidRPr="00867488">
        <w:rPr>
          <w:rStyle w:val="Emphasis"/>
          <w:rFonts w:cs="Arial"/>
          <w:i w:val="0"/>
          <w:iCs/>
          <w:szCs w:val="24"/>
        </w:rPr>
        <w:t>A sound history of publication in peer reviewed journals and/or authorship of scientific papers, reports, grant applications or patents.</w:t>
      </w:r>
    </w:p>
    <w:p w14:paraId="2F8F4155" w14:textId="0B8B6DFB" w:rsidR="005C2DA3" w:rsidRPr="003572F8" w:rsidRDefault="005C2DA3" w:rsidP="003572F8">
      <w:pPr>
        <w:pStyle w:val="ListParagraph"/>
        <w:numPr>
          <w:ilvl w:val="0"/>
          <w:numId w:val="40"/>
        </w:numPr>
        <w:rPr>
          <w:rStyle w:val="Emphasis"/>
          <w:i w:val="0"/>
        </w:rPr>
      </w:pPr>
      <w:r w:rsidRPr="003572F8">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CCFD242" w14:textId="1429179C" w:rsidR="0004738B" w:rsidRPr="000D4C93" w:rsidRDefault="0004738B" w:rsidP="000D4C93">
      <w:pPr>
        <w:pStyle w:val="ListParagraph"/>
        <w:numPr>
          <w:ilvl w:val="0"/>
          <w:numId w:val="41"/>
        </w:numPr>
        <w:rPr>
          <w:rFonts w:cs="Calibri"/>
        </w:rPr>
      </w:pPr>
      <w:r w:rsidRPr="000D4C93">
        <w:rPr>
          <w:rFonts w:cs="Calibri"/>
        </w:rPr>
        <w:t xml:space="preserve">Developed prototypes for NLP and IR applications in specialised domains, with demonstrated experience in utilising domain-specific methodology and resources, such as domain-specific ontologies. </w:t>
      </w:r>
    </w:p>
    <w:p w14:paraId="2BC2098A" w14:textId="77B8F280" w:rsidR="0004738B" w:rsidRPr="000D4C93" w:rsidRDefault="0004738B" w:rsidP="000D4C93">
      <w:pPr>
        <w:pStyle w:val="ListParagraph"/>
        <w:numPr>
          <w:ilvl w:val="0"/>
          <w:numId w:val="41"/>
        </w:numPr>
        <w:rPr>
          <w:rFonts w:cs="Calibri"/>
        </w:rPr>
      </w:pPr>
      <w:r w:rsidRPr="000D4C93">
        <w:rPr>
          <w:rFonts w:cs="Calibri"/>
        </w:rPr>
        <w:t>An excellent understanding of NLP and SMA problems (such as named entity recognition, machine translation, text categorisation, topic modelling and clustering, social media classifiers/detectors, social media data set preparation, crowd-sourcing methodology).</w:t>
      </w:r>
    </w:p>
    <w:p w14:paraId="4DF4CB9F" w14:textId="4BAC6775" w:rsidR="0004738B" w:rsidRDefault="0004738B" w:rsidP="000D4C93">
      <w:pPr>
        <w:pStyle w:val="ListParagraph"/>
        <w:numPr>
          <w:ilvl w:val="0"/>
          <w:numId w:val="41"/>
        </w:numPr>
      </w:pPr>
      <w:r w:rsidRPr="000D4C93">
        <w:rPr>
          <w:rFonts w:cs="Calibri"/>
        </w:rPr>
        <w:t xml:space="preserve">Knowledge of Information Extraction (IE) methods (such as named-entity-recognition or NER) using state-of-the-art machine learning-based approaches; </w:t>
      </w:r>
      <w:proofErr w:type="gramStart"/>
      <w:r w:rsidRPr="000D4C93">
        <w:rPr>
          <w:rFonts w:cs="Calibri"/>
        </w:rPr>
        <w:t>in particular NER</w:t>
      </w:r>
      <w:proofErr w:type="gramEnd"/>
      <w:r w:rsidRPr="000D4C93">
        <w:rPr>
          <w:rFonts w:cs="Calibri"/>
        </w:rPr>
        <w:t>, domain-adaptive pretraining and intermediate-task pretraining.</w:t>
      </w:r>
    </w:p>
    <w:p w14:paraId="43348075" w14:textId="6625C238" w:rsidR="0004738B" w:rsidRPr="000D4C93" w:rsidRDefault="0004738B" w:rsidP="000D4C93">
      <w:pPr>
        <w:pStyle w:val="ListParagraph"/>
        <w:numPr>
          <w:ilvl w:val="0"/>
          <w:numId w:val="41"/>
        </w:numPr>
        <w:rPr>
          <w:rFonts w:cs="Calibri"/>
        </w:rPr>
      </w:pPr>
      <w:r w:rsidRPr="000D4C93">
        <w:rPr>
          <w:rFonts w:cs="Calibri"/>
        </w:rPr>
        <w:t>A track record of publishing in NLP and/or IR in prominent conferences and journals such as ACL or SIGIR.</w:t>
      </w:r>
    </w:p>
    <w:p w14:paraId="5030DF58" w14:textId="678A63E2" w:rsidR="0004738B" w:rsidRDefault="0004738B" w:rsidP="000D4C93">
      <w:pPr>
        <w:pStyle w:val="ListParagraph"/>
        <w:numPr>
          <w:ilvl w:val="0"/>
          <w:numId w:val="41"/>
        </w:numPr>
      </w:pPr>
      <w:r w:rsidRPr="000D4C93">
        <w:rPr>
          <w:rFonts w:cs="Calibri"/>
        </w:rPr>
        <w:t>Familiarity with data science methods from Agriculture and/or Ecological science.</w:t>
      </w:r>
    </w:p>
    <w:p w14:paraId="45057677" w14:textId="77777777" w:rsidR="005C2DA3" w:rsidRDefault="005C2DA3" w:rsidP="005C2DA3">
      <w:pPr>
        <w:spacing w:before="0" w:after="60" w:line="240" w:lineRule="auto"/>
        <w:rPr>
          <w:iCs/>
          <w:szCs w:val="24"/>
        </w:rPr>
      </w:pPr>
    </w:p>
    <w:p w14:paraId="7D9E8E6A" w14:textId="75B69094"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 </w:t>
      </w:r>
      <w:r w:rsidR="00460824">
        <w:t>(</w:t>
      </w:r>
      <w:r w:rsidR="009B331E">
        <w:t>AU</w:t>
      </w:r>
      <w:r w:rsidR="00460824">
        <w:t>$8</w:t>
      </w:r>
      <w:r w:rsidR="00706407">
        <w:t>7</w:t>
      </w:r>
      <w:r w:rsidR="00460824">
        <w:t>,</w:t>
      </w:r>
      <w:r w:rsidR="00706407">
        <w:t>068</w:t>
      </w:r>
      <w:r w:rsidR="00460824">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77D57CC4" w:rsidR="00A860D9" w:rsidRDefault="00A860D9" w:rsidP="005C2DA3"/>
    <w:p w14:paraId="542066E9" w14:textId="7A18CE49" w:rsidR="009B331E" w:rsidRDefault="009B331E" w:rsidP="005C2DA3"/>
    <w:p w14:paraId="24AEB7F7" w14:textId="5DD43281" w:rsidR="009B331E" w:rsidRDefault="009B331E" w:rsidP="005C2DA3"/>
    <w:p w14:paraId="30A26C69" w14:textId="77777777" w:rsidR="009B331E" w:rsidRDefault="009B331E"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9F3FEE" w:rsidRDefault="00E673A0" w:rsidP="00E673A0">
      <w:pPr>
        <w:pStyle w:val="Boxedlistbullet"/>
        <w:spacing w:before="100" w:beforeAutospacing="1" w:after="100" w:afterAutospacing="1"/>
      </w:pPr>
      <w:r w:rsidRPr="009F3FEE">
        <w:t>The successful candidate will</w:t>
      </w:r>
      <w:r w:rsidR="00814ACE" w:rsidRPr="009F3FEE">
        <w:t xml:space="preserve"> be asked to </w:t>
      </w:r>
      <w:r w:rsidR="00D476E9" w:rsidRPr="009F3FEE">
        <w:t xml:space="preserve">obtain and provide evidence of a </w:t>
      </w:r>
      <w:r w:rsidR="00814ACE" w:rsidRPr="009F3FEE">
        <w:t xml:space="preserve">National </w:t>
      </w:r>
      <w:r w:rsidR="00D476E9" w:rsidRPr="009F3FEE">
        <w:t>P</w:t>
      </w:r>
      <w:r w:rsidR="00814ACE" w:rsidRPr="009F3FEE">
        <w:t xml:space="preserve">olice </w:t>
      </w:r>
      <w:r w:rsidR="00D476E9" w:rsidRPr="009F3FEE">
        <w:t>C</w:t>
      </w:r>
      <w:r w:rsidR="00814ACE" w:rsidRPr="009F3FEE">
        <w:t>heck</w:t>
      </w:r>
      <w:r w:rsidR="00D476E9" w:rsidRPr="009F3FEE">
        <w:t xml:space="preserve"> or equivalent</w:t>
      </w:r>
      <w:r w:rsidR="00814ACE" w:rsidRPr="009F3FEE">
        <w:t>. Please note that people with criminal records are not automatically deemed ineligible. Each application will be considered on its merits.</w:t>
      </w:r>
      <w:r w:rsidRPr="009F3FEE">
        <w:t xml:space="preserve">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3"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57795D39" w14:textId="29008275" w:rsidR="00B50C20" w:rsidRPr="009B331E" w:rsidRDefault="00C33F00" w:rsidP="009B331E">
      <w:pPr>
        <w:numPr>
          <w:ilvl w:val="1"/>
          <w:numId w:val="37"/>
        </w:numPr>
        <w:spacing w:before="0" w:after="0" w:line="252" w:lineRule="auto"/>
        <w:ind w:hanging="360"/>
        <w:jc w:val="both"/>
        <w:rPr>
          <w:rFonts w:eastAsia="Times New Roman"/>
        </w:rPr>
      </w:pPr>
      <w:r w:rsidRPr="00A808A1">
        <w:rPr>
          <w:rFonts w:eastAsia="Times New Roman"/>
        </w:rPr>
        <w:t xml:space="preserve">Trusted </w:t>
      </w:r>
      <w:bookmarkStart w:id="3" w:name="_Hlk81837291"/>
    </w:p>
    <w:p w14:paraId="65FA42D3" w14:textId="28C5D18B" w:rsidR="00B50C20" w:rsidRDefault="00B50C20" w:rsidP="00F94B61">
      <w:pPr>
        <w:spacing w:after="180"/>
        <w:rPr>
          <w:rStyle w:val="Hyperlink"/>
          <w:rFonts w:cs="Arial"/>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p w14:paraId="48047FC3" w14:textId="2EEB0935" w:rsidR="00DE7756" w:rsidRDefault="00DE7756" w:rsidP="00F94B61">
      <w:pPr>
        <w:spacing w:after="180"/>
        <w:rPr>
          <w:bCs/>
          <w:szCs w:val="24"/>
        </w:rPr>
      </w:pPr>
      <w:r>
        <w:rPr>
          <w:bCs/>
          <w:szCs w:val="24"/>
        </w:rPr>
        <w:t xml:space="preserve">Find out more about CSIRO </w:t>
      </w:r>
      <w:hyperlink r:id="rId16" w:history="1">
        <w:r w:rsidRPr="00DE7756">
          <w:rPr>
            <w:rStyle w:val="Hyperlink"/>
            <w:bCs/>
            <w:szCs w:val="24"/>
          </w:rPr>
          <w:t>Data61</w:t>
        </w:r>
      </w:hyperlink>
      <w:bookmarkEnd w:id="1"/>
      <w:bookmarkEnd w:id="3"/>
    </w:p>
    <w:sectPr w:rsidR="00DE7756"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167A" w14:textId="77777777" w:rsidR="00B60DE0" w:rsidRDefault="00B60DE0" w:rsidP="000A377A">
      <w:r>
        <w:separator/>
      </w:r>
    </w:p>
  </w:endnote>
  <w:endnote w:type="continuationSeparator" w:id="0">
    <w:p w14:paraId="5A5B5843" w14:textId="77777777" w:rsidR="00B60DE0" w:rsidRDefault="00B60DE0" w:rsidP="000A377A">
      <w:r>
        <w:continuationSeparator/>
      </w:r>
    </w:p>
  </w:endnote>
  <w:endnote w:type="continuationNotice" w:id="1">
    <w:p w14:paraId="6522BD65" w14:textId="77777777" w:rsidR="00B60DE0" w:rsidRDefault="00B60D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2125" w14:textId="77777777" w:rsidR="00B60DE0" w:rsidRDefault="00B60DE0" w:rsidP="000A377A">
      <w:r>
        <w:separator/>
      </w:r>
    </w:p>
  </w:footnote>
  <w:footnote w:type="continuationSeparator" w:id="0">
    <w:p w14:paraId="406A9C5E" w14:textId="77777777" w:rsidR="00B60DE0" w:rsidRDefault="00B60DE0" w:rsidP="000A377A">
      <w:r>
        <w:continuationSeparator/>
      </w:r>
    </w:p>
  </w:footnote>
  <w:footnote w:type="continuationNotice" w:id="1">
    <w:p w14:paraId="227DF1C1" w14:textId="77777777" w:rsidR="00B60DE0" w:rsidRDefault="00B60D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45670"/>
    <w:multiLevelType w:val="hybridMultilevel"/>
    <w:tmpl w:val="8E98CD8C"/>
    <w:lvl w:ilvl="0" w:tplc="FFFFFFFF">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77B23FF"/>
    <w:multiLevelType w:val="hybridMultilevel"/>
    <w:tmpl w:val="6F522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CA22AE8"/>
    <w:multiLevelType w:val="hybridMultilevel"/>
    <w:tmpl w:val="9BCA1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2C73E5B"/>
    <w:multiLevelType w:val="hybridMultilevel"/>
    <w:tmpl w:val="E4984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9"/>
  </w:num>
  <w:num w:numId="14">
    <w:abstractNumId w:val="31"/>
  </w:num>
  <w:num w:numId="15">
    <w:abstractNumId w:val="35"/>
  </w:num>
  <w:num w:numId="16">
    <w:abstractNumId w:val="32"/>
  </w:num>
  <w:num w:numId="17">
    <w:abstractNumId w:val="23"/>
  </w:num>
  <w:num w:numId="18">
    <w:abstractNumId w:val="26"/>
  </w:num>
  <w:num w:numId="19">
    <w:abstractNumId w:val="21"/>
  </w:num>
  <w:num w:numId="20">
    <w:abstractNumId w:val="16"/>
  </w:num>
  <w:num w:numId="21">
    <w:abstractNumId w:val="18"/>
  </w:num>
  <w:num w:numId="22">
    <w:abstractNumId w:val="14"/>
  </w:num>
  <w:num w:numId="23">
    <w:abstractNumId w:val="11"/>
  </w:num>
  <w:num w:numId="24">
    <w:abstractNumId w:val="22"/>
  </w:num>
  <w:num w:numId="25">
    <w:abstractNumId w:val="34"/>
  </w:num>
  <w:num w:numId="26">
    <w:abstractNumId w:val="25"/>
  </w:num>
  <w:num w:numId="27">
    <w:abstractNumId w:val="30"/>
  </w:num>
  <w:num w:numId="28">
    <w:abstractNumId w:val="29"/>
  </w:num>
  <w:num w:numId="29">
    <w:abstractNumId w:val="11"/>
  </w:num>
  <w:num w:numId="30">
    <w:abstractNumId w:val="29"/>
  </w:num>
  <w:num w:numId="31">
    <w:abstractNumId w:val="36"/>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3"/>
  </w:num>
  <w:num w:numId="35">
    <w:abstractNumId w:val="11"/>
  </w:num>
  <w:num w:numId="36">
    <w:abstractNumId w:val="26"/>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5"/>
  </w:num>
  <w:num w:numId="39">
    <w:abstractNumId w:val="10"/>
  </w:num>
  <w:num w:numId="40">
    <w:abstractNumId w:val="24"/>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38B"/>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4C93"/>
    <w:rsid w:val="000E0729"/>
    <w:rsid w:val="000E102F"/>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00A"/>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6939"/>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35B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F8"/>
    <w:rsid w:val="003575F9"/>
    <w:rsid w:val="003604DB"/>
    <w:rsid w:val="00360D14"/>
    <w:rsid w:val="003622F8"/>
    <w:rsid w:val="0036272C"/>
    <w:rsid w:val="003642BB"/>
    <w:rsid w:val="00364565"/>
    <w:rsid w:val="0036735C"/>
    <w:rsid w:val="00367FDF"/>
    <w:rsid w:val="00370541"/>
    <w:rsid w:val="003714C1"/>
    <w:rsid w:val="00371F46"/>
    <w:rsid w:val="00371F50"/>
    <w:rsid w:val="00374FD6"/>
    <w:rsid w:val="00375730"/>
    <w:rsid w:val="003767F1"/>
    <w:rsid w:val="00381022"/>
    <w:rsid w:val="00382F2C"/>
    <w:rsid w:val="00385E2A"/>
    <w:rsid w:val="00386101"/>
    <w:rsid w:val="003869CE"/>
    <w:rsid w:val="003872C8"/>
    <w:rsid w:val="0038738D"/>
    <w:rsid w:val="00393B6B"/>
    <w:rsid w:val="0039402F"/>
    <w:rsid w:val="00394D78"/>
    <w:rsid w:val="003953FE"/>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831C1"/>
    <w:rsid w:val="004836CE"/>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5E0"/>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308"/>
    <w:rsid w:val="00681C20"/>
    <w:rsid w:val="00681FBD"/>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407"/>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97751"/>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1FE2"/>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986"/>
    <w:rsid w:val="008527B4"/>
    <w:rsid w:val="00852862"/>
    <w:rsid w:val="008539A2"/>
    <w:rsid w:val="008540C7"/>
    <w:rsid w:val="00855B59"/>
    <w:rsid w:val="00855CE2"/>
    <w:rsid w:val="00860751"/>
    <w:rsid w:val="0086179C"/>
    <w:rsid w:val="008646DB"/>
    <w:rsid w:val="00864CD4"/>
    <w:rsid w:val="00864D76"/>
    <w:rsid w:val="00864EB5"/>
    <w:rsid w:val="008673F1"/>
    <w:rsid w:val="00867488"/>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76B"/>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5DF6"/>
    <w:rsid w:val="00997AEF"/>
    <w:rsid w:val="00997D69"/>
    <w:rsid w:val="009A2FB9"/>
    <w:rsid w:val="009A4E4C"/>
    <w:rsid w:val="009A776E"/>
    <w:rsid w:val="009B20AA"/>
    <w:rsid w:val="009B22AB"/>
    <w:rsid w:val="009B2E5B"/>
    <w:rsid w:val="009B331E"/>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3FEE"/>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1C8C"/>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8A2"/>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07B71"/>
    <w:rsid w:val="00B1009D"/>
    <w:rsid w:val="00B10949"/>
    <w:rsid w:val="00B14AC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DE0"/>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11DC"/>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2F1"/>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151"/>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9C2"/>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C52"/>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636"/>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F28"/>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career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A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6E2"/>
    <w:rsid w:val="007C7613"/>
    <w:rsid w:val="0082379D"/>
    <w:rsid w:val="0083056E"/>
    <w:rsid w:val="0083493E"/>
    <w:rsid w:val="00875004"/>
    <w:rsid w:val="008C16A4"/>
    <w:rsid w:val="00B36C21"/>
    <w:rsid w:val="00C6054D"/>
    <w:rsid w:val="00C82E09"/>
    <w:rsid w:val="00D51F1B"/>
    <w:rsid w:val="00D846C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4.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1423</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10682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2</cp:revision>
  <cp:lastPrinted>2012-02-02T00:02:00Z</cp:lastPrinted>
  <dcterms:created xsi:type="dcterms:W3CDTF">2022-06-06T02:25:00Z</dcterms:created>
  <dcterms:modified xsi:type="dcterms:W3CDTF">2022-06-06T02:25:00Z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