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04AFE84A" w14:textId="77777777"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14:paraId="6B6F1EF2" w14:textId="77777777" w:rsidR="006246C0" w:rsidRDefault="00F43284" w:rsidP="00B04E3F">
          <w:pPr>
            <w:pStyle w:val="Heading2"/>
          </w:pPr>
          <w:r>
            <w:t>Research Projects</w:t>
          </w:r>
          <w:r w:rsidR="00CC201B">
            <w:t>- CSOF</w:t>
          </w:r>
          <w:r w:rsidR="009B6BDA">
            <w:t>3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14:paraId="0D7160E5" w14:textId="77777777" w:rsidTr="0045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1030F5F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44E80CDD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19ED934" w14:textId="77777777" w:rsidR="00CC201B" w:rsidRPr="009A148E" w:rsidRDefault="00BB763A" w:rsidP="00D83C52">
            <w:pPr>
              <w:pStyle w:val="TableText"/>
              <w:rPr>
                <w:sz w:val="22"/>
              </w:rPr>
            </w:pPr>
            <w:r w:rsidRPr="009A148E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55FF7994" w14:textId="23099417" w:rsidR="00CC201B" w:rsidRPr="009A148E" w:rsidRDefault="007F7741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Assistant Curator, </w:t>
            </w:r>
            <w:r w:rsidR="00A34BB8" w:rsidRPr="009A148E">
              <w:rPr>
                <w:sz w:val="22"/>
              </w:rPr>
              <w:t>Australian National Herbarium</w:t>
            </w:r>
          </w:p>
        </w:tc>
      </w:tr>
      <w:tr w:rsidR="00CC201B" w:rsidRPr="0093721B" w14:paraId="2F7F3EA1" w14:textId="77777777" w:rsidTr="00BB763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5425BEB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2DCD13D9" w14:textId="237AD692" w:rsidR="00CC201B" w:rsidRPr="0093721B" w:rsidRDefault="00A03CC7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85281</w:t>
            </w:r>
          </w:p>
        </w:tc>
      </w:tr>
      <w:tr w:rsidR="00C45886" w:rsidRPr="0093721B" w14:paraId="58B54F95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F927550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70AB5B32" w14:textId="3CB01BED" w:rsidR="00A63426" w:rsidRPr="00A34BB8" w:rsidRDefault="005379CE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34BB8">
              <w:rPr>
                <w:sz w:val="22"/>
              </w:rPr>
              <w:t>Indefinite</w:t>
            </w:r>
          </w:p>
          <w:p w14:paraId="78D684E5" w14:textId="101A097C" w:rsidR="00C45886" w:rsidRPr="00A34BB8" w:rsidRDefault="00A63426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34BB8">
              <w:rPr>
                <w:sz w:val="22"/>
              </w:rPr>
              <w:t>F</w:t>
            </w:r>
            <w:r w:rsidR="005379CE" w:rsidRPr="00A34BB8">
              <w:rPr>
                <w:sz w:val="22"/>
              </w:rPr>
              <w:t>ull-time</w:t>
            </w:r>
          </w:p>
        </w:tc>
      </w:tr>
      <w:tr w:rsidR="009255A0" w:rsidRPr="0093721B" w14:paraId="4CFE840A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EBAF3DA" w14:textId="77777777" w:rsidR="009255A0" w:rsidRPr="0093721B" w:rsidRDefault="009255A0" w:rsidP="009255A0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2529BB2D" w14:textId="14EDAA97" w:rsidR="009255A0" w:rsidRPr="0093721B" w:rsidRDefault="009255A0" w:rsidP="009255A0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7860">
              <w:rPr>
                <w:sz w:val="22"/>
              </w:rPr>
              <w:t>$66,163</w:t>
            </w:r>
            <w:r>
              <w:rPr>
                <w:sz w:val="22"/>
              </w:rPr>
              <w:t xml:space="preserve"> </w:t>
            </w:r>
            <w:r w:rsidRPr="0093721B">
              <w:rPr>
                <w:sz w:val="22"/>
              </w:rPr>
              <w:t xml:space="preserve">to </w:t>
            </w:r>
            <w:r w:rsidRPr="00067860">
              <w:rPr>
                <w:sz w:val="22"/>
              </w:rPr>
              <w:t>$84,207</w:t>
            </w:r>
            <w:r>
              <w:rPr>
                <w:sz w:val="22"/>
              </w:rPr>
              <w:t xml:space="preserve"> </w:t>
            </w:r>
            <w:r w:rsidRPr="0093721B">
              <w:rPr>
                <w:sz w:val="22"/>
              </w:rPr>
              <w:t>pa (pro-rata for part-time) + up to 15.4% superannuation</w:t>
            </w:r>
          </w:p>
        </w:tc>
      </w:tr>
      <w:tr w:rsidR="009255A0" w:rsidRPr="0093721B" w14:paraId="52CE3705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B1C538A" w14:textId="77777777" w:rsidR="009255A0" w:rsidRPr="0093721B" w:rsidRDefault="009255A0" w:rsidP="009255A0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Location(s)</w:t>
            </w:r>
          </w:p>
        </w:tc>
        <w:tc>
          <w:tcPr>
            <w:tcW w:w="2965" w:type="pct"/>
          </w:tcPr>
          <w:p w14:paraId="68BDC227" w14:textId="5BA4C66E" w:rsidR="009255A0" w:rsidRPr="0093721B" w:rsidRDefault="009255A0" w:rsidP="009255A0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CSIRO Black Mountain Science and Innovation Park</w:t>
            </w:r>
          </w:p>
        </w:tc>
      </w:tr>
      <w:tr w:rsidR="009255A0" w:rsidRPr="0093721B" w14:paraId="490DB572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C21A763" w14:textId="77777777" w:rsidR="009255A0" w:rsidRPr="0093721B" w:rsidRDefault="009255A0" w:rsidP="009255A0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14:paraId="421F625F" w14:textId="77777777" w:rsidR="009255A0" w:rsidRPr="0093721B" w:rsidRDefault="009255A0" w:rsidP="009255A0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55A0" w:rsidRPr="0093721B" w14:paraId="7EE015F6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DF6B593" w14:textId="77777777" w:rsidR="009255A0" w:rsidRPr="0093721B" w:rsidRDefault="009255A0" w:rsidP="009255A0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316EB344" w14:textId="5E2E900A" w:rsidR="009255A0" w:rsidRPr="0093721B" w:rsidRDefault="009255A0" w:rsidP="009255A0">
            <w:pPr>
              <w:pStyle w:val="TableBullet"/>
              <w:numPr>
                <w:ilvl w:val="0"/>
                <w:numId w:val="31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52421">
              <w:rPr>
                <w:sz w:val="22"/>
              </w:rPr>
              <w:t>Australian/New Zealand Citizens and Australian Permanent Residents Only</w:t>
            </w:r>
          </w:p>
        </w:tc>
      </w:tr>
      <w:tr w:rsidR="009255A0" w:rsidRPr="0093721B" w14:paraId="1A6C873A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5B76B89" w14:textId="77777777" w:rsidR="009255A0" w:rsidRPr="0093721B" w:rsidRDefault="009255A0" w:rsidP="009255A0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18A559A3" w14:textId="41C64F89" w:rsidR="009255A0" w:rsidRPr="0093721B" w:rsidRDefault="009255A0" w:rsidP="009255A0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Curator, Australian National Herbarium</w:t>
            </w:r>
          </w:p>
        </w:tc>
      </w:tr>
      <w:tr w:rsidR="009255A0" w:rsidRPr="001A079D" w14:paraId="66E21F81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08C7AB6" w14:textId="77777777" w:rsidR="009255A0" w:rsidRPr="001A079D" w:rsidRDefault="009255A0" w:rsidP="009255A0">
            <w:pPr>
              <w:pStyle w:val="TableText"/>
              <w:rPr>
                <w:sz w:val="22"/>
              </w:rPr>
            </w:pPr>
            <w:r w:rsidRPr="001A079D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384C6C43" w14:textId="52A650DC" w:rsidR="009255A0" w:rsidRPr="001A079D" w:rsidRDefault="006A7613" w:rsidP="009255A0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A079D">
              <w:rPr>
                <w:sz w:val="22"/>
              </w:rPr>
              <w:t>10</w:t>
            </w:r>
            <w:r w:rsidR="009255A0" w:rsidRPr="001A079D">
              <w:rPr>
                <w:sz w:val="22"/>
              </w:rPr>
              <w:t>0%</w:t>
            </w:r>
          </w:p>
        </w:tc>
      </w:tr>
      <w:tr w:rsidR="009255A0" w:rsidRPr="0093721B" w14:paraId="11F6FAAD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BDF778D" w14:textId="77777777" w:rsidR="009255A0" w:rsidRPr="001A079D" w:rsidRDefault="009255A0" w:rsidP="009255A0">
            <w:pPr>
              <w:pStyle w:val="TableText"/>
              <w:rPr>
                <w:sz w:val="22"/>
              </w:rPr>
            </w:pPr>
            <w:r w:rsidRPr="001A079D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16FA0DFA" w14:textId="5178F312" w:rsidR="009255A0" w:rsidRPr="0093721B" w:rsidRDefault="009255A0" w:rsidP="009255A0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A079D">
              <w:rPr>
                <w:sz w:val="22"/>
              </w:rPr>
              <w:t>0%</w:t>
            </w:r>
          </w:p>
        </w:tc>
      </w:tr>
      <w:tr w:rsidR="009255A0" w:rsidRPr="0093721B" w14:paraId="7E38CB58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AFB83EE" w14:textId="77777777" w:rsidR="009255A0" w:rsidRPr="009A148E" w:rsidRDefault="009255A0" w:rsidP="009255A0">
            <w:pPr>
              <w:pStyle w:val="TableText"/>
              <w:rPr>
                <w:sz w:val="22"/>
              </w:rPr>
            </w:pPr>
            <w:r w:rsidRPr="009A148E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2E012D6F" w14:textId="3B58C9C4" w:rsidR="009255A0" w:rsidRPr="0093721B" w:rsidRDefault="006A7613" w:rsidP="009255A0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255A0" w:rsidRPr="0093721B" w14:paraId="2D660ABB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3DDEEDF" w14:textId="77777777" w:rsidR="009255A0" w:rsidRPr="00A34BB8" w:rsidRDefault="009255A0" w:rsidP="009255A0">
            <w:pPr>
              <w:pStyle w:val="TableText"/>
              <w:rPr>
                <w:sz w:val="22"/>
              </w:rPr>
            </w:pPr>
            <w:r w:rsidRPr="00A34BB8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5421BD3F" w14:textId="5270C48A" w:rsidR="009255A0" w:rsidRPr="00A34BB8" w:rsidRDefault="009255A0" w:rsidP="009255A0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34BB8">
              <w:rPr>
                <w:sz w:val="22"/>
              </w:rPr>
              <w:t xml:space="preserve">Contact Brendan Lepschi via email at </w:t>
            </w:r>
            <w:hyperlink r:id="rId7" w:history="1">
              <w:r w:rsidRPr="000B58A8">
                <w:rPr>
                  <w:rStyle w:val="Hyperlink"/>
                  <w:sz w:val="22"/>
                </w:rPr>
                <w:t>Brendan.Lepschi@csiro.au</w:t>
              </w:r>
            </w:hyperlink>
            <w:r w:rsidRPr="00A34BB8">
              <w:rPr>
                <w:sz w:val="22"/>
              </w:rPr>
              <w:t xml:space="preserve"> or phone +61 2 6246 5167</w:t>
            </w:r>
          </w:p>
        </w:tc>
      </w:tr>
      <w:tr w:rsidR="009255A0" w:rsidRPr="0093721B" w14:paraId="78CC4C6B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EB6708A" w14:textId="77777777" w:rsidR="009255A0" w:rsidRPr="0093721B" w:rsidRDefault="009255A0" w:rsidP="009255A0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78083858" w14:textId="77777777" w:rsidR="009255A0" w:rsidRPr="0093721B" w:rsidRDefault="009255A0" w:rsidP="009255A0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>
              <w:rPr>
                <w:sz w:val="22"/>
              </w:rPr>
              <w:t xml:space="preserve">t  </w:t>
            </w:r>
            <w:hyperlink r:id="rId8" w:history="1">
              <w:r w:rsidRPr="0059296E">
                <w:rPr>
                  <w:rStyle w:val="Hyperlink"/>
                  <w:sz w:val="22"/>
                </w:rPr>
                <w:t>https://jobs.csiro.au/</w:t>
              </w:r>
            </w:hyperlink>
            <w:r>
              <w:rPr>
                <w:sz w:val="22"/>
              </w:rPr>
              <w:t xml:space="preserve"> </w:t>
            </w:r>
          </w:p>
          <w:p w14:paraId="6E667C7B" w14:textId="77777777" w:rsidR="009255A0" w:rsidRPr="0093721B" w:rsidRDefault="009255A0" w:rsidP="009255A0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6CC265E7" w14:textId="77777777" w:rsidR="009255A0" w:rsidRPr="0093721B" w:rsidRDefault="009255A0" w:rsidP="009255A0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9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721601AA" w14:textId="77777777" w:rsidR="006246C0" w:rsidRPr="00674783" w:rsidRDefault="00B50C20" w:rsidP="00D06E61">
      <w:pPr>
        <w:pStyle w:val="Heading3"/>
        <w:spacing w:after="0"/>
      </w:pPr>
      <w:r>
        <w:t>Role Overview</w:t>
      </w:r>
    </w:p>
    <w:p w14:paraId="514AD0D1" w14:textId="384E5AB3" w:rsidR="002E4912" w:rsidRDefault="002E4912" w:rsidP="002E4912">
      <w:pPr>
        <w:spacing w:before="180"/>
      </w:pPr>
      <w:bookmarkStart w:id="1" w:name="_Toc341085720"/>
      <w:r w:rsidRPr="002E4912">
        <w:t xml:space="preserve">Research Projects staff in CSIRO collaborates in scientific and technological activities with other research staff usually by assisting with detailed planning, </w:t>
      </w:r>
      <w:r w:rsidR="009255A0" w:rsidRPr="002E4912">
        <w:t>undertaking,</w:t>
      </w:r>
      <w:r w:rsidRPr="002E4912">
        <w:t xml:space="preserve"> or assisting with experimental, observational or technology development work, and in carrying out the more practical aspects of the work.</w:t>
      </w:r>
    </w:p>
    <w:p w14:paraId="57E3CFF2" w14:textId="26435463" w:rsidR="007F7741" w:rsidRDefault="00F730C7" w:rsidP="002E4912">
      <w:pPr>
        <w:spacing w:before="180"/>
      </w:pPr>
      <w:r w:rsidRPr="00F730C7">
        <w:t xml:space="preserve">The Australian National Herbarium (ANH) is a </w:t>
      </w:r>
      <w:r w:rsidR="00EB081E" w:rsidRPr="00F730C7">
        <w:t>nationally focused</w:t>
      </w:r>
      <w:r w:rsidRPr="00F730C7">
        <w:t xml:space="preserve"> research collection of over 1 million plant specimens</w:t>
      </w:r>
      <w:r>
        <w:t xml:space="preserve">, and is part of CSIRO’s National Research Collections along with the </w:t>
      </w:r>
      <w:r>
        <w:lastRenderedPageBreak/>
        <w:t>Australian National Algal Culture Collection, Australian National Insect Collection, Australian Tree Seed Centre and the Australian Wildlife Collection</w:t>
      </w:r>
      <w:r w:rsidRPr="00F730C7">
        <w:t xml:space="preserve">. The </w:t>
      </w:r>
      <w:r>
        <w:t>ANH</w:t>
      </w:r>
      <w:r w:rsidRPr="00F730C7">
        <w:t xml:space="preserve"> primarily documents the flora of Australia, but is also rich in specimens from New Guinea, eastern Malesia and the South Pacific. </w:t>
      </w:r>
      <w:r w:rsidR="007F7741">
        <w:t>As Assistant Curator, you will work closely with the Head Curator and the Collections and Curation team</w:t>
      </w:r>
      <w:r w:rsidR="003D4C36">
        <w:t xml:space="preserve"> </w:t>
      </w:r>
      <w:r w:rsidR="007F7741">
        <w:t>in the development and maintenance of the</w:t>
      </w:r>
      <w:r w:rsidR="00F41ABA">
        <w:t xml:space="preserve"> </w:t>
      </w:r>
      <w:r w:rsidR="00A23D47">
        <w:t xml:space="preserve">physical and digital </w:t>
      </w:r>
      <w:r w:rsidR="00F41ABA">
        <w:t>research</w:t>
      </w:r>
      <w:r w:rsidR="007F7741">
        <w:t xml:space="preserve"> collections</w:t>
      </w:r>
      <w:r w:rsidR="00C838E6">
        <w:t xml:space="preserve"> of the ANH</w:t>
      </w:r>
      <w:r w:rsidR="00A23D47">
        <w:t xml:space="preserve">. </w:t>
      </w:r>
    </w:p>
    <w:p w14:paraId="23DC6A23" w14:textId="77777777" w:rsidR="006A7613" w:rsidRPr="00666078" w:rsidRDefault="006A7613" w:rsidP="006A7613">
      <w:pPr>
        <w:spacing w:before="180"/>
        <w:rPr>
          <w:color w:val="auto"/>
        </w:rPr>
      </w:pPr>
      <w:r w:rsidRPr="00666078">
        <w:rPr>
          <w:rFonts w:eastAsia="Times New Roman"/>
          <w:color w:val="auto"/>
          <w:lang w:eastAsia="en-US"/>
        </w:rPr>
        <w:t>The position is explicitly understood to be a development role in which the appointee will be given mentoring and opportunity to build a long-term science career at CSIRO</w:t>
      </w:r>
    </w:p>
    <w:p w14:paraId="68721B7A" w14:textId="00092DAA" w:rsidR="00B50C20" w:rsidRPr="00B50C20" w:rsidRDefault="00B50C20" w:rsidP="00B50C20">
      <w:pPr>
        <w:pStyle w:val="Heading3"/>
      </w:pPr>
      <w:r w:rsidRPr="00B50C20">
        <w:t>Duties an</w:t>
      </w:r>
      <w:r w:rsidR="006A7613">
        <w:t>d</w:t>
      </w:r>
      <w:r w:rsidRPr="00B50C20">
        <w:t xml:space="preserve"> Key Result Areas:</w:t>
      </w:r>
    </w:p>
    <w:p w14:paraId="68A71DEF" w14:textId="233914B3" w:rsidR="00446B20" w:rsidRDefault="00C838E6" w:rsidP="00A03CC7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>
        <w:t>Oversight</w:t>
      </w:r>
      <w:r w:rsidR="00402A30">
        <w:t xml:space="preserve"> of digital activity within the ANH collections team, including database content</w:t>
      </w:r>
      <w:r w:rsidR="00446B20">
        <w:t xml:space="preserve"> and </w:t>
      </w:r>
      <w:r w:rsidR="0043462E">
        <w:t xml:space="preserve">specimen </w:t>
      </w:r>
      <w:r w:rsidR="00402A30">
        <w:t>imaging</w:t>
      </w:r>
      <w:r w:rsidR="0043462E">
        <w:t>. Liai</w:t>
      </w:r>
      <w:r w:rsidR="00402A30">
        <w:t>s</w:t>
      </w:r>
      <w:r w:rsidR="0043462E">
        <w:t>e</w:t>
      </w:r>
      <w:r w:rsidR="00402A30">
        <w:t xml:space="preserve"> with </w:t>
      </w:r>
      <w:r w:rsidR="00446B20">
        <w:t xml:space="preserve">the ANH Curator, </w:t>
      </w:r>
      <w:r w:rsidR="00402A30">
        <w:t xml:space="preserve">NRCA </w:t>
      </w:r>
      <w:r w:rsidR="00446B20">
        <w:t>D</w:t>
      </w:r>
      <w:r w:rsidR="00402A30">
        <w:t xml:space="preserve">igital </w:t>
      </w:r>
      <w:r w:rsidR="00446B20">
        <w:t>team</w:t>
      </w:r>
      <w:r w:rsidR="00402A30">
        <w:t xml:space="preserve"> and</w:t>
      </w:r>
      <w:r w:rsidR="00446B20">
        <w:t xml:space="preserve"> Australian National Botanic Gardens Biodiversity Informatics </w:t>
      </w:r>
      <w:r w:rsidR="00402A30">
        <w:t>team</w:t>
      </w:r>
      <w:r w:rsidR="0043462E">
        <w:t xml:space="preserve"> to develop and maintain digital programs within the ANH.</w:t>
      </w:r>
    </w:p>
    <w:p w14:paraId="3F6E6E97" w14:textId="4B069C0C" w:rsidR="00446B20" w:rsidRDefault="00446B20" w:rsidP="00A03CC7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>
        <w:t>Oversight of</w:t>
      </w:r>
      <w:r w:rsidR="0043462E">
        <w:t xml:space="preserve"> physical</w:t>
      </w:r>
      <w:r>
        <w:t xml:space="preserve"> collection management activities within the ANH. Work closely with the ANH Curator and </w:t>
      </w:r>
      <w:r w:rsidR="00F41ABA">
        <w:t>Collections</w:t>
      </w:r>
      <w:r w:rsidR="00164673">
        <w:t xml:space="preserve"> </w:t>
      </w:r>
      <w:r w:rsidR="00F41ABA">
        <w:t xml:space="preserve">and </w:t>
      </w:r>
      <w:r>
        <w:t xml:space="preserve">Curation team to ensure appropriate </w:t>
      </w:r>
      <w:r w:rsidR="00402A30">
        <w:t xml:space="preserve">physical maintenance and development of </w:t>
      </w:r>
      <w:r>
        <w:t xml:space="preserve">the ANH </w:t>
      </w:r>
      <w:r w:rsidR="00402A30">
        <w:t>collection</w:t>
      </w:r>
      <w:r>
        <w:t xml:space="preserve">, </w:t>
      </w:r>
      <w:r w:rsidR="00035345">
        <w:t xml:space="preserve">acquisition and </w:t>
      </w:r>
      <w:r>
        <w:t xml:space="preserve">management of archival consumables and </w:t>
      </w:r>
      <w:r w:rsidR="00402A30">
        <w:t xml:space="preserve">supplies, </w:t>
      </w:r>
      <w:r w:rsidR="00035345">
        <w:t xml:space="preserve">and overseeing </w:t>
      </w:r>
      <w:r w:rsidR="00402A30">
        <w:t>destructive sampling, pest management</w:t>
      </w:r>
      <w:r w:rsidR="0043462E">
        <w:t xml:space="preserve">, </w:t>
      </w:r>
      <w:r w:rsidR="00402A30">
        <w:t>climate control</w:t>
      </w:r>
      <w:r w:rsidR="008926C9">
        <w:t xml:space="preserve">, </w:t>
      </w:r>
      <w:r w:rsidR="00402A30">
        <w:t>disaster plan</w:t>
      </w:r>
      <w:r>
        <w:t>ning.</w:t>
      </w:r>
    </w:p>
    <w:p w14:paraId="1AEFE1FB" w14:textId="67EDC869" w:rsidR="00402A30" w:rsidRDefault="00446B20" w:rsidP="00A03CC7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>
        <w:t xml:space="preserve">Work with </w:t>
      </w:r>
      <w:r w:rsidR="0043462E">
        <w:t xml:space="preserve">ANH </w:t>
      </w:r>
      <w:r>
        <w:t xml:space="preserve">Curator to </w:t>
      </w:r>
      <w:r w:rsidR="00402A30">
        <w:t xml:space="preserve">develop and implement </w:t>
      </w:r>
      <w:r>
        <w:t xml:space="preserve">appropriate collections management </w:t>
      </w:r>
      <w:r w:rsidR="00402A30">
        <w:t>policies</w:t>
      </w:r>
      <w:r w:rsidR="008926C9">
        <w:t xml:space="preserve">. Manage </w:t>
      </w:r>
      <w:r w:rsidR="00402A30">
        <w:t>curation lists</w:t>
      </w:r>
      <w:r w:rsidR="008926C9">
        <w:t xml:space="preserve"> and </w:t>
      </w:r>
      <w:r w:rsidR="00035345">
        <w:t xml:space="preserve">collate </w:t>
      </w:r>
      <w:r w:rsidR="008926C9">
        <w:t>statistical information for collections development and reporting.</w:t>
      </w:r>
    </w:p>
    <w:p w14:paraId="0AF5CB6B" w14:textId="77777777" w:rsidR="005F3AF7" w:rsidRDefault="005F3AF7" w:rsidP="00A03CC7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>
        <w:t>Curation of ANH herbarium specimen collections, including application of taxonomic revisions, physical curation and maintenance, and other curatorial duties as directed.</w:t>
      </w:r>
    </w:p>
    <w:p w14:paraId="63426ACB" w14:textId="4A81C361" w:rsidR="008926C9" w:rsidRDefault="004A753A" w:rsidP="00A03CC7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4A753A">
        <w:t xml:space="preserve">Maintain and edit </w:t>
      </w:r>
      <w:r w:rsidR="008E71E2" w:rsidRPr="004A753A">
        <w:t>taxonomic</w:t>
      </w:r>
      <w:r w:rsidR="008E71E2">
        <w:t xml:space="preserve">, </w:t>
      </w:r>
      <w:r w:rsidRPr="004A753A">
        <w:t>nomenclatural,</w:t>
      </w:r>
      <w:r w:rsidR="008E71E2">
        <w:t xml:space="preserve"> </w:t>
      </w:r>
      <w:r w:rsidRPr="004A753A">
        <w:t>herbarium specimen and other databases relating to herbarium management, curation and data delivery</w:t>
      </w:r>
      <w:r>
        <w:t>.</w:t>
      </w:r>
    </w:p>
    <w:p w14:paraId="512BC80B" w14:textId="513F6B25" w:rsidR="008926C9" w:rsidRDefault="008926C9" w:rsidP="00A03CC7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8926C9">
        <w:t>Participate in collections-related fieldwork as required</w:t>
      </w:r>
      <w:r>
        <w:t>.</w:t>
      </w:r>
    </w:p>
    <w:p w14:paraId="4A8CC258" w14:textId="77777777" w:rsidR="009B6BDA" w:rsidRPr="009B6BDA" w:rsidRDefault="009B6BDA" w:rsidP="009B6BDA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9B6BDA">
        <w:t>Respond courteously and efficiently to client requests, maintaining clear communication regarding mutual expectations and monitoring client satisfaction.</w:t>
      </w:r>
    </w:p>
    <w:p w14:paraId="15088C6D" w14:textId="77777777" w:rsidR="009B6BDA" w:rsidRPr="009B6BDA" w:rsidRDefault="009B6BDA" w:rsidP="009B6BDA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9B6BDA">
        <w:t xml:space="preserve">Undertake and complete tasks under technical direction, working with discretion to decide on the timing of operations within the work team’s plan and planning ahead to meet experiment and/or project demands. </w:t>
      </w:r>
    </w:p>
    <w:p w14:paraId="0EE66ED5" w14:textId="77777777" w:rsidR="009B6BDA" w:rsidRPr="009B6BDA" w:rsidRDefault="009B6BDA" w:rsidP="009B6BDA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9B6BDA">
        <w:t>Oversee the activities of less experienced staff and provide guidance on experimental/ technological techniques and protocols.</w:t>
      </w:r>
    </w:p>
    <w:p w14:paraId="7CF0F320" w14:textId="77777777" w:rsidR="009B6BDA" w:rsidRPr="009B6BDA" w:rsidRDefault="009B6BDA" w:rsidP="009B6BDA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9B6BDA">
        <w:t>Communicate openly, effectively and respectfully with all staff, clients and suppliers in the interests of good business practice, collaboration and enhancement of CSIRO’s reputation.</w:t>
      </w:r>
    </w:p>
    <w:p w14:paraId="42AC0DE2" w14:textId="77777777" w:rsidR="00C523F3" w:rsidRDefault="009B6BDA" w:rsidP="00C523F3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9B6BDA">
        <w:t>Work collaboratively as part of a multi-disciplinary, often regionally dispersed research team, and business unit to carry out tasks in support of CSIRO’s scientific objectives.</w:t>
      </w:r>
    </w:p>
    <w:p w14:paraId="5D9D694C" w14:textId="77777777" w:rsidR="00C523F3" w:rsidRPr="00C523F3" w:rsidRDefault="00C523F3" w:rsidP="00C523F3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C523F3">
        <w:t xml:space="preserve">Adhere to the spirit and practice of CSIRO’s Code of Conduct, Health, Safety and Environment procedures and policy, Diversity initiatives and Making Safety Personal goals. </w:t>
      </w:r>
    </w:p>
    <w:p w14:paraId="7ADD6C69" w14:textId="77777777" w:rsidR="009B6BDA" w:rsidRPr="009B6BDA" w:rsidRDefault="009B6BDA" w:rsidP="009B6BDA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9B6BDA">
        <w:t>Other duties as directed.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1B94F640" w14:textId="77777777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3CB7C3B3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 xml:space="preserve">Teamwork and Collaboration: </w:t>
          </w:r>
          <w:r w:rsidR="009B6BDA" w:rsidRPr="009B6BDA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70DB8AAF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9B6BDA" w:rsidRPr="009B6BDA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3164418E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30B5F" w:rsidRPr="00930B5F">
            <w:rPr>
              <w:szCs w:val="24"/>
            </w:rPr>
            <w:t>Provides instruction and assists other staff to complete allocated tasks and activities.</w:t>
          </w:r>
        </w:p>
        <w:p w14:paraId="6E33A04D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Judgement and Problem Solving:</w:t>
          </w:r>
          <w:r w:rsidRPr="00B50C20">
            <w:rPr>
              <w:szCs w:val="24"/>
            </w:rPr>
            <w:t xml:space="preserve">  </w:t>
          </w:r>
          <w:r w:rsidR="009B6BDA" w:rsidRPr="009B6BDA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14:paraId="4D99A142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9B6BDA" w:rsidRPr="009B6BDA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19CC4169" w14:textId="77777777" w:rsidR="00B50C20" w:rsidRPr="009B6BDA" w:rsidRDefault="00B50C20" w:rsidP="009B6BDA">
          <w:pPr>
            <w:pStyle w:val="ListParagraph"/>
            <w:numPr>
              <w:ilvl w:val="0"/>
              <w:numId w:val="27"/>
            </w:numPr>
            <w:rPr>
              <w:bCs/>
              <w:iCs/>
              <w:szCs w:val="24"/>
            </w:rPr>
          </w:pPr>
          <w:r w:rsidRPr="009B6BDA">
            <w:rPr>
              <w:b/>
              <w:szCs w:val="24"/>
            </w:rPr>
            <w:t>Adaptability:</w:t>
          </w:r>
          <w:r w:rsidRPr="009B6BDA">
            <w:rPr>
              <w:b/>
              <w:bCs/>
              <w:i/>
              <w:iCs/>
              <w:szCs w:val="24"/>
            </w:rPr>
            <w:t xml:space="preserve"> </w:t>
          </w:r>
          <w:r w:rsidR="009B6BDA" w:rsidRPr="009B6BDA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</w:t>
          </w:r>
          <w:r w:rsidR="009B6BDA">
            <w:rPr>
              <w:bCs/>
              <w:iCs/>
              <w:szCs w:val="24"/>
            </w:rPr>
            <w:t>.</w:t>
          </w:r>
        </w:p>
      </w:sdtContent>
    </w:sdt>
    <w:p w14:paraId="4BF62A37" w14:textId="77777777"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3DBE6E5A" w14:textId="77777777" w:rsidR="000B3207" w:rsidRPr="000B3207" w:rsidRDefault="000B3207" w:rsidP="000B3207">
      <w:pPr>
        <w:pStyle w:val="Heading4"/>
      </w:pPr>
      <w:r>
        <w:t>Essential</w:t>
      </w:r>
    </w:p>
    <w:p w14:paraId="4D9C3B86" w14:textId="77777777" w:rsidR="00B50C20" w:rsidRPr="00B50C20" w:rsidRDefault="00B50C20" w:rsidP="00D83C52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2484FC4F" w14:textId="6ED7B251" w:rsidR="00FE2327" w:rsidRPr="00FE2327" w:rsidRDefault="00FE2327" w:rsidP="00FE2327">
      <w:pPr>
        <w:pStyle w:val="ListParagraph"/>
        <w:numPr>
          <w:ilvl w:val="0"/>
          <w:numId w:val="25"/>
        </w:numPr>
        <w:spacing w:before="0" w:after="60" w:line="240" w:lineRule="auto"/>
        <w:rPr>
          <w:rStyle w:val="Emphasis"/>
          <w:rFonts w:cs="Arial"/>
          <w:i w:val="0"/>
          <w:szCs w:val="24"/>
        </w:rPr>
      </w:pPr>
      <w:r w:rsidRPr="00FE2327">
        <w:rPr>
          <w:rStyle w:val="Emphasis"/>
          <w:rFonts w:cs="Arial"/>
          <w:i w:val="0"/>
          <w:szCs w:val="24"/>
        </w:rPr>
        <w:t>Demonstrated skills and experience in botanical specimen</w:t>
      </w:r>
      <w:r w:rsidR="006E0892">
        <w:rPr>
          <w:rStyle w:val="Emphasis"/>
          <w:rFonts w:cs="Arial"/>
          <w:i w:val="0"/>
          <w:szCs w:val="24"/>
        </w:rPr>
        <w:t xml:space="preserve"> and digital information</w:t>
      </w:r>
      <w:r w:rsidRPr="00FE2327">
        <w:rPr>
          <w:rStyle w:val="Emphasis"/>
          <w:rFonts w:cs="Arial"/>
          <w:i w:val="0"/>
          <w:szCs w:val="24"/>
        </w:rPr>
        <w:t xml:space="preserve"> management and the curation of herbarium collections, including familiarity and experience in the management and capture of digital images of herbarium specimens.</w:t>
      </w:r>
    </w:p>
    <w:p w14:paraId="11C568AF" w14:textId="282E5B95" w:rsidR="006E0892" w:rsidRDefault="00FE2327" w:rsidP="001427E9">
      <w:pPr>
        <w:pStyle w:val="ListParagraph"/>
        <w:numPr>
          <w:ilvl w:val="0"/>
          <w:numId w:val="25"/>
        </w:numPr>
        <w:spacing w:before="0" w:after="60" w:line="240" w:lineRule="auto"/>
        <w:rPr>
          <w:rStyle w:val="Emphasis"/>
          <w:rFonts w:cs="Arial"/>
          <w:i w:val="0"/>
          <w:szCs w:val="24"/>
        </w:rPr>
      </w:pPr>
      <w:r w:rsidRPr="00A5285E">
        <w:rPr>
          <w:rStyle w:val="Emphasis"/>
          <w:rFonts w:cs="Arial"/>
          <w:i w:val="0"/>
          <w:szCs w:val="24"/>
        </w:rPr>
        <w:t>Demonstrated competence with biological databases and the entry, storage, retrieval and management of diverse biological information</w:t>
      </w:r>
      <w:r w:rsidR="006E0892">
        <w:rPr>
          <w:rStyle w:val="Emphasis"/>
          <w:rFonts w:cs="Arial"/>
          <w:i w:val="0"/>
          <w:szCs w:val="24"/>
        </w:rPr>
        <w:t>.</w:t>
      </w:r>
    </w:p>
    <w:p w14:paraId="157C2B23" w14:textId="14103204" w:rsidR="00035345" w:rsidRDefault="00035345" w:rsidP="001427E9">
      <w:pPr>
        <w:pStyle w:val="ListParagraph"/>
        <w:numPr>
          <w:ilvl w:val="0"/>
          <w:numId w:val="25"/>
        </w:numPr>
        <w:spacing w:before="0" w:after="60" w:line="240" w:lineRule="auto"/>
        <w:rPr>
          <w:rStyle w:val="Emphasis"/>
          <w:rFonts w:cs="Arial"/>
          <w:i w:val="0"/>
          <w:szCs w:val="24"/>
        </w:rPr>
      </w:pPr>
      <w:r>
        <w:rPr>
          <w:rStyle w:val="Emphasis"/>
          <w:rFonts w:cs="Arial"/>
          <w:i w:val="0"/>
          <w:szCs w:val="24"/>
        </w:rPr>
        <w:t>Demonstrated ability to formulate</w:t>
      </w:r>
      <w:r w:rsidR="0069155A">
        <w:rPr>
          <w:rStyle w:val="Emphasis"/>
          <w:rFonts w:cs="Arial"/>
          <w:i w:val="0"/>
          <w:szCs w:val="24"/>
        </w:rPr>
        <w:t xml:space="preserve">, </w:t>
      </w:r>
      <w:r>
        <w:rPr>
          <w:rStyle w:val="Emphasis"/>
          <w:rFonts w:cs="Arial"/>
          <w:i w:val="0"/>
          <w:szCs w:val="24"/>
        </w:rPr>
        <w:t xml:space="preserve">develop </w:t>
      </w:r>
      <w:r w:rsidR="0069155A">
        <w:rPr>
          <w:rStyle w:val="Emphasis"/>
          <w:rFonts w:cs="Arial"/>
          <w:i w:val="0"/>
          <w:szCs w:val="24"/>
        </w:rPr>
        <w:t>and implement workplace policies and procedures, particularly with regard to the management of biological collections.</w:t>
      </w:r>
    </w:p>
    <w:p w14:paraId="7657095C" w14:textId="3B7BA713" w:rsidR="00FE2327" w:rsidRPr="00A5285E" w:rsidRDefault="00A5285E" w:rsidP="001427E9">
      <w:pPr>
        <w:pStyle w:val="ListParagraph"/>
        <w:numPr>
          <w:ilvl w:val="0"/>
          <w:numId w:val="25"/>
        </w:numPr>
        <w:spacing w:before="0" w:after="60" w:line="240" w:lineRule="auto"/>
        <w:rPr>
          <w:rStyle w:val="Emphasis"/>
          <w:rFonts w:cs="Arial"/>
          <w:i w:val="0"/>
          <w:szCs w:val="24"/>
        </w:rPr>
      </w:pPr>
      <w:r w:rsidRPr="00A5285E">
        <w:rPr>
          <w:rStyle w:val="Emphasis"/>
          <w:rFonts w:cs="Arial"/>
          <w:i w:val="0"/>
          <w:szCs w:val="24"/>
        </w:rPr>
        <w:t>Demonstrated ability to lead, and work as a member of a team, to interact and communicate effectively with staff and clients at all levels, and to establish collaborative work arrangements with colleagues and other teams.</w:t>
      </w:r>
    </w:p>
    <w:p w14:paraId="040F1346" w14:textId="321A8D09" w:rsidR="00FE2327" w:rsidRPr="00FE2327" w:rsidRDefault="00FE2327" w:rsidP="00FE2327">
      <w:pPr>
        <w:pStyle w:val="ListParagraph"/>
        <w:numPr>
          <w:ilvl w:val="0"/>
          <w:numId w:val="25"/>
        </w:numPr>
        <w:spacing w:before="0" w:after="60" w:line="240" w:lineRule="auto"/>
        <w:rPr>
          <w:rStyle w:val="Emphasis"/>
          <w:rFonts w:cs="Arial"/>
          <w:i w:val="0"/>
          <w:szCs w:val="24"/>
        </w:rPr>
      </w:pPr>
      <w:r w:rsidRPr="00FE2327">
        <w:rPr>
          <w:rStyle w:val="Emphasis"/>
          <w:rFonts w:cs="Arial"/>
          <w:i w:val="0"/>
          <w:szCs w:val="24"/>
        </w:rPr>
        <w:t>Demonstrated ability to use initiative and ability to adopt flexible working arrangements and to plan and implement changes to work procedures</w:t>
      </w:r>
      <w:r w:rsidR="00A5285E">
        <w:rPr>
          <w:rStyle w:val="Emphasis"/>
          <w:rFonts w:cs="Arial"/>
          <w:i w:val="0"/>
          <w:szCs w:val="24"/>
        </w:rPr>
        <w:t>.</w:t>
      </w:r>
    </w:p>
    <w:p w14:paraId="4E44E893" w14:textId="77777777" w:rsidR="00FE2327" w:rsidRDefault="00FE2327" w:rsidP="00FE2327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B50C20">
        <w:rPr>
          <w:rFonts w:cs="Calibri"/>
          <w:szCs w:val="24"/>
        </w:rPr>
        <w:t xml:space="preserve">Relevant trade certificate/diploma/bachelor’s degree or equivalent relevant work experience in </w:t>
      </w:r>
      <w:r>
        <w:rPr>
          <w:rFonts w:cs="Calibri"/>
          <w:szCs w:val="24"/>
        </w:rPr>
        <w:t>biological collections management.</w:t>
      </w:r>
    </w:p>
    <w:p w14:paraId="449B1CBA" w14:textId="77777777" w:rsidR="00FE2327" w:rsidRPr="00BD3D35" w:rsidRDefault="00FE2327" w:rsidP="00FE2327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BD3D35">
        <w:rPr>
          <w:rFonts w:cs="Calibri"/>
          <w:szCs w:val="24"/>
        </w:rPr>
        <w:t>Current driver’s licence.</w:t>
      </w:r>
    </w:p>
    <w:p w14:paraId="6F25F9C3" w14:textId="77777777" w:rsidR="00BD3D35" w:rsidRPr="00BD3D35" w:rsidRDefault="00BD3D35" w:rsidP="00BD3D35">
      <w:pPr>
        <w:spacing w:before="0" w:after="60" w:line="240" w:lineRule="auto"/>
        <w:rPr>
          <w:rStyle w:val="Emphasis"/>
          <w:rFonts w:cs="Arial"/>
          <w:i w:val="0"/>
          <w:szCs w:val="24"/>
        </w:rPr>
      </w:pPr>
    </w:p>
    <w:p w14:paraId="10A50EF9" w14:textId="77777777" w:rsidR="00B50C20" w:rsidRPr="000B3207" w:rsidRDefault="00B50C20" w:rsidP="00D83C52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14:paraId="553BE328" w14:textId="0976DA14" w:rsidR="00FE2327" w:rsidRDefault="00FE2327" w:rsidP="00FE2327">
      <w:pPr>
        <w:pStyle w:val="ListParagraph"/>
        <w:numPr>
          <w:ilvl w:val="0"/>
          <w:numId w:val="34"/>
        </w:numPr>
        <w:spacing w:before="0" w:after="60" w:line="240" w:lineRule="auto"/>
        <w:rPr>
          <w:rStyle w:val="Emphasis"/>
          <w:rFonts w:cs="Arial"/>
          <w:i w:val="0"/>
          <w:szCs w:val="24"/>
        </w:rPr>
      </w:pPr>
      <w:r w:rsidRPr="00FE2327">
        <w:rPr>
          <w:rStyle w:val="Emphasis"/>
          <w:rFonts w:cs="Arial"/>
          <w:i w:val="0"/>
          <w:szCs w:val="24"/>
        </w:rPr>
        <w:t>Skills and experience in vascular plant identification, and a keen interest in the Australian flora.</w:t>
      </w:r>
    </w:p>
    <w:p w14:paraId="2F98E125" w14:textId="2B3CA201" w:rsidR="00A03CC7" w:rsidRDefault="00A03CC7">
      <w:pPr>
        <w:spacing w:before="0" w:after="0" w:line="240" w:lineRule="auto"/>
        <w:rPr>
          <w:rStyle w:val="Emphasis"/>
          <w:rFonts w:cs="Arial"/>
          <w:i w:val="0"/>
          <w:szCs w:val="24"/>
        </w:rPr>
      </w:pPr>
      <w:r>
        <w:rPr>
          <w:rStyle w:val="Emphasis"/>
          <w:rFonts w:cs="Arial"/>
          <w:i w:val="0"/>
          <w:szCs w:val="24"/>
        </w:rPr>
        <w:br w:type="page"/>
      </w:r>
    </w:p>
    <w:p w14:paraId="3CC73BF6" w14:textId="77777777" w:rsidR="00E673A0" w:rsidRPr="003044E2" w:rsidRDefault="00E673A0" w:rsidP="00E673A0">
      <w:pPr>
        <w:pStyle w:val="Boxedheading"/>
      </w:pPr>
      <w:r>
        <w:lastRenderedPageBreak/>
        <w:t>Special Requirements</w:t>
      </w:r>
    </w:p>
    <w:p w14:paraId="4254277B" w14:textId="77777777" w:rsidR="00E673A0" w:rsidRDefault="00E673A0" w:rsidP="00E673A0">
      <w:pPr>
        <w:pStyle w:val="Boxedlistbullet"/>
        <w:numPr>
          <w:ilvl w:val="0"/>
          <w:numId w:val="0"/>
        </w:numPr>
        <w:ind w:left="227"/>
      </w:pPr>
      <w:r w:rsidRPr="00E673A0">
        <w:t>Appointment to this role may be subject to conditions including provision of a national police check as well as other security/medical/character clearance requirements.</w:t>
      </w:r>
    </w:p>
    <w:p w14:paraId="6753B5A0" w14:textId="77777777" w:rsidR="003E5564" w:rsidRPr="009255A0" w:rsidRDefault="003E5564" w:rsidP="00E673A0">
      <w:pPr>
        <w:pStyle w:val="Boxedlistbullet"/>
        <w:numPr>
          <w:ilvl w:val="0"/>
          <w:numId w:val="0"/>
        </w:numPr>
        <w:ind w:left="227"/>
      </w:pPr>
    </w:p>
    <w:p w14:paraId="116BB616" w14:textId="262F8446" w:rsidR="00814ACE" w:rsidRPr="001A079D" w:rsidRDefault="00E673A0" w:rsidP="00E673A0">
      <w:pPr>
        <w:pStyle w:val="Boxedlistbullet"/>
        <w:spacing w:before="100" w:beforeAutospacing="1" w:after="100" w:afterAutospacing="1"/>
      </w:pPr>
      <w:r w:rsidRPr="001A079D">
        <w:t>The successful candidate will</w:t>
      </w:r>
      <w:r w:rsidR="00814ACE" w:rsidRPr="001A079D">
        <w:t xml:space="preserve"> be asked to </w:t>
      </w:r>
      <w:r w:rsidR="00D476E9" w:rsidRPr="001A079D">
        <w:t xml:space="preserve">obtain and provide evidence of a </w:t>
      </w:r>
      <w:r w:rsidR="00814ACE" w:rsidRPr="001A079D">
        <w:t xml:space="preserve">National </w:t>
      </w:r>
      <w:r w:rsidR="00D476E9" w:rsidRPr="001A079D">
        <w:t>P</w:t>
      </w:r>
      <w:r w:rsidR="00814ACE" w:rsidRPr="001A079D">
        <w:t xml:space="preserve">olice </w:t>
      </w:r>
      <w:r w:rsidR="00D476E9" w:rsidRPr="001A079D">
        <w:t>C</w:t>
      </w:r>
      <w:r w:rsidR="00814ACE" w:rsidRPr="001A079D">
        <w:t>heck</w:t>
      </w:r>
      <w:r w:rsidR="00D476E9" w:rsidRPr="001A079D">
        <w:t xml:space="preserve"> or equivalent</w:t>
      </w:r>
      <w:r w:rsidR="00814ACE" w:rsidRPr="001A079D">
        <w:t>. Please note that people with criminal records are not automatically deemed ineligible. Each application will be considered on its merits.</w:t>
      </w:r>
      <w:r w:rsidRPr="001A079D">
        <w:t xml:space="preserve"> </w:t>
      </w:r>
    </w:p>
    <w:p w14:paraId="07F22C67" w14:textId="77777777" w:rsidR="009255A0" w:rsidRPr="00132839" w:rsidRDefault="009255A0" w:rsidP="001A079D">
      <w:pPr>
        <w:pStyle w:val="Boxedlistbullet"/>
        <w:numPr>
          <w:ilvl w:val="0"/>
          <w:numId w:val="0"/>
        </w:numPr>
        <w:spacing w:before="100" w:beforeAutospacing="1" w:after="100" w:afterAutospacing="1"/>
        <w:ind w:left="454" w:hanging="227"/>
        <w:rPr>
          <w:highlight w:val="yellow"/>
        </w:rPr>
      </w:pPr>
    </w:p>
    <w:p w14:paraId="24ED060D" w14:textId="77777777"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340DE150" w14:textId="77777777" w:rsidR="00B50C20" w:rsidRPr="00B50C20" w:rsidRDefault="008A0DC4" w:rsidP="00D83C52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us </w:t>
      </w:r>
      <w:hyperlink r:id="rId10" w:tooltip="CSIRO Website" w:history="1">
        <w:r w:rsidR="00B50C20" w:rsidRPr="00B50C20">
          <w:rPr>
            <w:rStyle w:val="Hyperlink"/>
            <w:rFonts w:cs="Arial"/>
            <w:bCs/>
            <w:szCs w:val="24"/>
          </w:rPr>
          <w:t>online</w:t>
        </w:r>
      </w:hyperlink>
      <w:r w:rsidR="00B50C20" w:rsidRPr="00B50C20">
        <w:rPr>
          <w:bCs/>
          <w:szCs w:val="24"/>
        </w:rPr>
        <w:t xml:space="preserve">! </w:t>
      </w:r>
    </w:p>
    <w:bookmarkEnd w:id="1"/>
    <w:p w14:paraId="1D8932C9" w14:textId="45977EE7" w:rsidR="00B50C20" w:rsidRPr="00B50C20" w:rsidRDefault="00B50C20" w:rsidP="00D83C52">
      <w:pPr>
        <w:rPr>
          <w:bCs/>
          <w:szCs w:val="24"/>
        </w:rPr>
      </w:pPr>
    </w:p>
    <w:sectPr w:rsidR="00B50C20" w:rsidRPr="00B50C20" w:rsidSect="00246B35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6120" w14:textId="77777777" w:rsidR="00491B76" w:rsidRDefault="00491B76" w:rsidP="000A377A">
      <w:r>
        <w:separator/>
      </w:r>
    </w:p>
  </w:endnote>
  <w:endnote w:type="continuationSeparator" w:id="0">
    <w:p w14:paraId="2530975A" w14:textId="77777777" w:rsidR="00491B76" w:rsidRDefault="00491B76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58CD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8A83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3AAB" w14:textId="77777777" w:rsidR="00491B76" w:rsidRDefault="00491B76" w:rsidP="000A377A">
      <w:r>
        <w:separator/>
      </w:r>
    </w:p>
  </w:footnote>
  <w:footnote w:type="continuationSeparator" w:id="0">
    <w:p w14:paraId="76597386" w14:textId="77777777" w:rsidR="00491B76" w:rsidRDefault="00491B76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AD35" w14:textId="77777777" w:rsidR="009511DD" w:rsidRDefault="00ED212D">
    <w:r>
      <w:rPr>
        <w:noProof/>
      </w:rPr>
      <w:drawing>
        <wp:anchor distT="0" distB="71755" distL="114300" distR="360045" simplePos="0" relativeHeight="251661824" behindDoc="1" locked="1" layoutInCell="1" allowOverlap="1" wp14:anchorId="6356DCF4" wp14:editId="16676D30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8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E592E1E"/>
    <w:multiLevelType w:val="hybridMultilevel"/>
    <w:tmpl w:val="D6063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3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D4993"/>
    <w:multiLevelType w:val="hybridMultilevel"/>
    <w:tmpl w:val="AF8638A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5"/>
  </w:num>
  <w:num w:numId="13">
    <w:abstractNumId w:val="14"/>
  </w:num>
  <w:num w:numId="14">
    <w:abstractNumId w:val="25"/>
  </w:num>
  <w:num w:numId="15">
    <w:abstractNumId w:val="28"/>
  </w:num>
  <w:num w:numId="16">
    <w:abstractNumId w:val="26"/>
  </w:num>
  <w:num w:numId="17">
    <w:abstractNumId w:val="18"/>
  </w:num>
  <w:num w:numId="18">
    <w:abstractNumId w:val="21"/>
  </w:num>
  <w:num w:numId="19">
    <w:abstractNumId w:val="16"/>
  </w:num>
  <w:num w:numId="20">
    <w:abstractNumId w:val="12"/>
  </w:num>
  <w:num w:numId="21">
    <w:abstractNumId w:val="13"/>
  </w:num>
  <w:num w:numId="22">
    <w:abstractNumId w:val="11"/>
  </w:num>
  <w:num w:numId="23">
    <w:abstractNumId w:val="10"/>
  </w:num>
  <w:num w:numId="24">
    <w:abstractNumId w:val="17"/>
  </w:num>
  <w:num w:numId="25">
    <w:abstractNumId w:val="27"/>
  </w:num>
  <w:num w:numId="26">
    <w:abstractNumId w:val="19"/>
  </w:num>
  <w:num w:numId="27">
    <w:abstractNumId w:val="24"/>
  </w:num>
  <w:num w:numId="28">
    <w:abstractNumId w:val="23"/>
  </w:num>
  <w:num w:numId="29">
    <w:abstractNumId w:val="10"/>
  </w:num>
  <w:num w:numId="30">
    <w:abstractNumId w:val="23"/>
  </w:num>
  <w:num w:numId="31">
    <w:abstractNumId w:val="29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wNrY0NrAwNDI0tbRU0lEKTi0uzszPAykwrAUAR7TPHywAAAA="/>
  </w:docVars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4A36"/>
    <w:rsid w:val="00035345"/>
    <w:rsid w:val="00036D29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306"/>
    <w:rsid w:val="00047EE6"/>
    <w:rsid w:val="000532A1"/>
    <w:rsid w:val="0005574D"/>
    <w:rsid w:val="00057F5D"/>
    <w:rsid w:val="0006065C"/>
    <w:rsid w:val="00062DC4"/>
    <w:rsid w:val="00064F11"/>
    <w:rsid w:val="000673D6"/>
    <w:rsid w:val="00067860"/>
    <w:rsid w:val="00071DFB"/>
    <w:rsid w:val="00073353"/>
    <w:rsid w:val="000749CD"/>
    <w:rsid w:val="00076353"/>
    <w:rsid w:val="0007694B"/>
    <w:rsid w:val="000779AB"/>
    <w:rsid w:val="00081B2C"/>
    <w:rsid w:val="00081CF2"/>
    <w:rsid w:val="00084221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0886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4673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1BC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79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E371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4912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5DF8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4C36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2A30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62E"/>
    <w:rsid w:val="00434B6B"/>
    <w:rsid w:val="00434C9B"/>
    <w:rsid w:val="004355C0"/>
    <w:rsid w:val="00436639"/>
    <w:rsid w:val="00437C42"/>
    <w:rsid w:val="00446B20"/>
    <w:rsid w:val="00450665"/>
    <w:rsid w:val="00452AD5"/>
    <w:rsid w:val="00452FD5"/>
    <w:rsid w:val="004532E1"/>
    <w:rsid w:val="00457D8D"/>
    <w:rsid w:val="00471C6C"/>
    <w:rsid w:val="004831C1"/>
    <w:rsid w:val="0048681F"/>
    <w:rsid w:val="00486F57"/>
    <w:rsid w:val="00491B76"/>
    <w:rsid w:val="004923E1"/>
    <w:rsid w:val="0049442F"/>
    <w:rsid w:val="004968B7"/>
    <w:rsid w:val="004A0776"/>
    <w:rsid w:val="004A0A0C"/>
    <w:rsid w:val="004A17CE"/>
    <w:rsid w:val="004A753A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2916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2355"/>
    <w:rsid w:val="005937C8"/>
    <w:rsid w:val="0059758D"/>
    <w:rsid w:val="005A0890"/>
    <w:rsid w:val="005A1024"/>
    <w:rsid w:val="005A42A4"/>
    <w:rsid w:val="005A5659"/>
    <w:rsid w:val="005A5AEE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29EF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3AF7"/>
    <w:rsid w:val="005F6EF4"/>
    <w:rsid w:val="005F78B7"/>
    <w:rsid w:val="00600439"/>
    <w:rsid w:val="0060404C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267F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55A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613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0892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E4772"/>
    <w:rsid w:val="007F13F4"/>
    <w:rsid w:val="007F1969"/>
    <w:rsid w:val="007F29D2"/>
    <w:rsid w:val="007F3DFD"/>
    <w:rsid w:val="007F49D5"/>
    <w:rsid w:val="007F6FE1"/>
    <w:rsid w:val="007F765D"/>
    <w:rsid w:val="007F7741"/>
    <w:rsid w:val="00801D0E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2862"/>
    <w:rsid w:val="008539A2"/>
    <w:rsid w:val="008540C7"/>
    <w:rsid w:val="00855CE2"/>
    <w:rsid w:val="00856AB4"/>
    <w:rsid w:val="00860751"/>
    <w:rsid w:val="0086179C"/>
    <w:rsid w:val="00863939"/>
    <w:rsid w:val="00864CD4"/>
    <w:rsid w:val="00864D76"/>
    <w:rsid w:val="00864EB5"/>
    <w:rsid w:val="008673F1"/>
    <w:rsid w:val="00867AF1"/>
    <w:rsid w:val="0087055E"/>
    <w:rsid w:val="008716FB"/>
    <w:rsid w:val="00871DD0"/>
    <w:rsid w:val="008739CA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6C9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3E2"/>
    <w:rsid w:val="008B4BF5"/>
    <w:rsid w:val="008B5616"/>
    <w:rsid w:val="008C3210"/>
    <w:rsid w:val="008C3FAA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1E2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0DFB"/>
    <w:rsid w:val="00922173"/>
    <w:rsid w:val="00922D03"/>
    <w:rsid w:val="00923EAC"/>
    <w:rsid w:val="00924B38"/>
    <w:rsid w:val="009255A0"/>
    <w:rsid w:val="00925815"/>
    <w:rsid w:val="00926BE4"/>
    <w:rsid w:val="009272A8"/>
    <w:rsid w:val="00930B5F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148E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6BDA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E647A"/>
    <w:rsid w:val="009F2CD0"/>
    <w:rsid w:val="009F3167"/>
    <w:rsid w:val="009F685F"/>
    <w:rsid w:val="009F6D23"/>
    <w:rsid w:val="00A03CC7"/>
    <w:rsid w:val="00A04BC9"/>
    <w:rsid w:val="00A052AB"/>
    <w:rsid w:val="00A05E01"/>
    <w:rsid w:val="00A06E60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3D47"/>
    <w:rsid w:val="00A24587"/>
    <w:rsid w:val="00A2579A"/>
    <w:rsid w:val="00A27127"/>
    <w:rsid w:val="00A27A2A"/>
    <w:rsid w:val="00A331FA"/>
    <w:rsid w:val="00A34835"/>
    <w:rsid w:val="00A34BB8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85E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9FB"/>
    <w:rsid w:val="00AB5AB2"/>
    <w:rsid w:val="00AB5C46"/>
    <w:rsid w:val="00AB6542"/>
    <w:rsid w:val="00AB7207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9FB"/>
    <w:rsid w:val="00B55F8D"/>
    <w:rsid w:val="00B56C23"/>
    <w:rsid w:val="00B60936"/>
    <w:rsid w:val="00B612A7"/>
    <w:rsid w:val="00B64286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31CB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3D35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3EB2"/>
    <w:rsid w:val="00C24910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3F3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8E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6341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12C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5B43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173C3"/>
    <w:rsid w:val="00E201AA"/>
    <w:rsid w:val="00E207A4"/>
    <w:rsid w:val="00E20878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4A4"/>
    <w:rsid w:val="00EB081E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0F92"/>
    <w:rsid w:val="00ED12F4"/>
    <w:rsid w:val="00ED20A7"/>
    <w:rsid w:val="00ED212D"/>
    <w:rsid w:val="00ED2884"/>
    <w:rsid w:val="00ED3F72"/>
    <w:rsid w:val="00EE0EA8"/>
    <w:rsid w:val="00EE16DD"/>
    <w:rsid w:val="00EE3C2E"/>
    <w:rsid w:val="00EE4022"/>
    <w:rsid w:val="00EE5E29"/>
    <w:rsid w:val="00EE64ED"/>
    <w:rsid w:val="00EE67B9"/>
    <w:rsid w:val="00EE6E1C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1ABA"/>
    <w:rsid w:val="00F43284"/>
    <w:rsid w:val="00F4614F"/>
    <w:rsid w:val="00F4732A"/>
    <w:rsid w:val="00F50FE5"/>
    <w:rsid w:val="00F53968"/>
    <w:rsid w:val="00F54AF8"/>
    <w:rsid w:val="00F54C0C"/>
    <w:rsid w:val="00F54F83"/>
    <w:rsid w:val="00F55BE6"/>
    <w:rsid w:val="00F55F40"/>
    <w:rsid w:val="00F56EA3"/>
    <w:rsid w:val="00F60646"/>
    <w:rsid w:val="00F62F2D"/>
    <w:rsid w:val="00F677B5"/>
    <w:rsid w:val="00F67C83"/>
    <w:rsid w:val="00F72BB3"/>
    <w:rsid w:val="00F72F26"/>
    <w:rsid w:val="00F730C7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3E49"/>
    <w:rsid w:val="00FD572C"/>
    <w:rsid w:val="00FD6672"/>
    <w:rsid w:val="00FE11E1"/>
    <w:rsid w:val="00FE1279"/>
    <w:rsid w:val="00FE2327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C9752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E23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327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327"/>
    <w:rPr>
      <w:rFonts w:ascii="Calibri" w:eastAsia="Calibri" w:hAnsi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csiro.a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rendan.Lepschi@csiro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siro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082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64278"/>
    <w:rsid w:val="000F1804"/>
    <w:rsid w:val="001561B4"/>
    <w:rsid w:val="0019205C"/>
    <w:rsid w:val="001F7C47"/>
    <w:rsid w:val="002A1391"/>
    <w:rsid w:val="00367D88"/>
    <w:rsid w:val="003C6F9C"/>
    <w:rsid w:val="00414F94"/>
    <w:rsid w:val="004F579A"/>
    <w:rsid w:val="00576D61"/>
    <w:rsid w:val="005F7088"/>
    <w:rsid w:val="00620DC5"/>
    <w:rsid w:val="0063685B"/>
    <w:rsid w:val="006F110A"/>
    <w:rsid w:val="007C7613"/>
    <w:rsid w:val="0082379D"/>
    <w:rsid w:val="0083493E"/>
    <w:rsid w:val="00875004"/>
    <w:rsid w:val="008C3A08"/>
    <w:rsid w:val="00A00A14"/>
    <w:rsid w:val="00B36C21"/>
    <w:rsid w:val="00C26D79"/>
    <w:rsid w:val="00E458C3"/>
    <w:rsid w:val="00E51523"/>
    <w:rsid w:val="00EA6D03"/>
    <w:rsid w:val="00FC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4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7586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Leith, James (Talent, St. Lucia)</cp:lastModifiedBy>
  <cp:revision>3</cp:revision>
  <cp:lastPrinted>2022-03-22T02:31:00Z</cp:lastPrinted>
  <dcterms:created xsi:type="dcterms:W3CDTF">2022-05-20T06:50:00Z</dcterms:created>
  <dcterms:modified xsi:type="dcterms:W3CDTF">2022-06-16T06:21:00Z</dcterms:modified>
</cp:coreProperties>
</file>