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13E5153B" w:rsidR="00CC201B" w:rsidRPr="0093721B" w:rsidRDefault="002C349D"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Machine Learning Operations Engineer</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70B77D0A" w:rsidR="00CC201B" w:rsidRPr="00CC4970" w:rsidRDefault="00CC4970" w:rsidP="00CC4970">
            <w:pPr>
              <w:pStyle w:val="Heading1"/>
              <w:shd w:val="clear" w:color="auto" w:fill="F7F7F7"/>
              <w:spacing w:after="0" w:line="264"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bCs w:val="0"/>
                <w:color w:val="32363A"/>
                <w:sz w:val="30"/>
                <w:szCs w:val="30"/>
              </w:rPr>
            </w:pPr>
            <w:r w:rsidRPr="00CC4970">
              <w:rPr>
                <w:rFonts w:cs="Times New Roman"/>
                <w:color w:val="000000"/>
                <w:kern w:val="0"/>
                <w:sz w:val="22"/>
                <w:szCs w:val="22"/>
              </w:rPr>
              <w:t>86144</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57AF7218" w:rsidR="000E571B" w:rsidRPr="0093721B" w:rsidRDefault="000E571B" w:rsidP="002C34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5E4DA307"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C349D">
              <w:rPr>
                <w:sz w:val="22"/>
              </w:rPr>
              <w:t>87</w:t>
            </w:r>
            <w:r>
              <w:rPr>
                <w:sz w:val="22"/>
              </w:rPr>
              <w:t>k</w:t>
            </w:r>
            <w:r w:rsidRPr="0093721B">
              <w:rPr>
                <w:sz w:val="22"/>
              </w:rPr>
              <w:t xml:space="preserve"> </w:t>
            </w:r>
            <w:r>
              <w:rPr>
                <w:sz w:val="22"/>
              </w:rPr>
              <w:t>-</w:t>
            </w:r>
            <w:r w:rsidRPr="0093721B">
              <w:rPr>
                <w:sz w:val="22"/>
              </w:rPr>
              <w:t xml:space="preserve"> AU$</w:t>
            </w:r>
            <w:r w:rsidR="002C349D">
              <w:rPr>
                <w:sz w:val="22"/>
              </w:rPr>
              <w:t>98</w:t>
            </w:r>
            <w:r>
              <w:rPr>
                <w:sz w:val="22"/>
              </w:rPr>
              <w:t>k</w:t>
            </w:r>
            <w:r w:rsidRPr="0093721B">
              <w:rPr>
                <w:sz w:val="22"/>
              </w:rPr>
              <w:t xml:space="preserve"> p</w:t>
            </w:r>
            <w:r>
              <w:rPr>
                <w:sz w:val="22"/>
              </w:rPr>
              <w:t>er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147A0B6B" w:rsidR="00926BE4" w:rsidRPr="0093721B" w:rsidRDefault="002C34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1CEB808C" w:rsidR="00926BE4" w:rsidRPr="002C349D" w:rsidRDefault="00EA62ED" w:rsidP="002C349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26B84173" w:rsidR="00C45886" w:rsidRPr="0093721B" w:rsidRDefault="002C34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Robotic Software 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055D9B9A" w:rsidR="00926BE4" w:rsidRPr="0093721B" w:rsidRDefault="002C34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3BB5">
              <w:rPr>
                <w:sz w:val="22"/>
              </w:rPr>
              <w:t>90</w:t>
            </w:r>
            <w:r w:rsidR="00F54F83" w:rsidRPr="00203BB5">
              <w:rPr>
                <w:sz w:val="22"/>
              </w:rPr>
              <w:t>%</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323CFE75" w:rsidR="00926BE4" w:rsidRPr="00203BB5" w:rsidRDefault="002C34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3BB5">
              <w:rPr>
                <w:sz w:val="22"/>
              </w:rPr>
              <w:t>10</w:t>
            </w:r>
            <w:r w:rsidR="00F54F83" w:rsidRPr="00203BB5">
              <w:rPr>
                <w:sz w:val="22"/>
              </w:rPr>
              <w:t>%</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3BB5">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55A4E99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3BB5">
              <w:rPr>
                <w:sz w:val="22"/>
              </w:rPr>
              <w:t xml:space="preserve">Contact </w:t>
            </w:r>
            <w:r w:rsidR="00203BB5" w:rsidRPr="00203BB5">
              <w:rPr>
                <w:sz w:val="22"/>
              </w:rPr>
              <w:t>Dennis</w:t>
            </w:r>
            <w:r w:rsidRPr="00203BB5">
              <w:rPr>
                <w:sz w:val="22"/>
              </w:rPr>
              <w:t xml:space="preserve"> via email at </w:t>
            </w:r>
            <w:r w:rsidR="002C349D" w:rsidRPr="00203BB5">
              <w:rPr>
                <w:sz w:val="22"/>
              </w:rPr>
              <w:t>dennis.frousheger</w:t>
            </w:r>
            <w:r w:rsidRPr="00203BB5">
              <w:rPr>
                <w:sz w:val="22"/>
              </w:rPr>
              <w:t xml:space="preserve">@csiro.au or phone +61 </w:t>
            </w:r>
            <w:r w:rsidR="002C349D" w:rsidRPr="00203BB5">
              <w:rPr>
                <w:sz w:val="22"/>
              </w:rPr>
              <w:t>7 3327 4562</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65C49565" w14:textId="77777777" w:rsidR="00203BB5" w:rsidRPr="00203BB5" w:rsidRDefault="00203BB5" w:rsidP="00203BB5">
      <w:pPr>
        <w:pStyle w:val="BodyText"/>
      </w:pPr>
      <w:bookmarkStart w:id="1" w:name="_Toc341085720"/>
      <w:r w:rsidRPr="00203BB5">
        <w:t xml:space="preserve">CSIRO’s Data61 is the digital technologies and data science arm of Australia’s national science agency. With around 400 staff and another </w:t>
      </w:r>
      <w:proofErr w:type="gramStart"/>
      <w:r w:rsidRPr="00203BB5">
        <w:t>300 affiliate</w:t>
      </w:r>
      <w:proofErr w:type="gramEnd"/>
      <w:r w:rsidRPr="00203BB5">
        <w:t xml:space="preserve"> staff,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3C99A805" w14:textId="77777777" w:rsidR="00203BB5" w:rsidRDefault="00203BB5" w:rsidP="00203BB5">
      <w:pPr>
        <w:pStyle w:val="BodyText"/>
      </w:pPr>
    </w:p>
    <w:p w14:paraId="0D15A090" w14:textId="1A43F84F" w:rsidR="00203BB5" w:rsidRPr="00203BB5" w:rsidRDefault="00203BB5" w:rsidP="00203BB5">
      <w:pPr>
        <w:pStyle w:val="BodyText"/>
        <w:rPr>
          <w:rFonts w:eastAsia="Times New Roman"/>
          <w:szCs w:val="24"/>
          <w:lang w:eastAsia="en-GB"/>
        </w:rPr>
      </w:pPr>
      <w:r w:rsidRPr="00203BB5">
        <w:t>This role is for a Machine Learning Operations (</w:t>
      </w:r>
      <w:proofErr w:type="spellStart"/>
      <w:r w:rsidRPr="00203BB5">
        <w:t>MLOps</w:t>
      </w:r>
      <w:proofErr w:type="spellEnd"/>
      <w:r w:rsidRPr="00203BB5">
        <w:t xml:space="preserve">) engineer with a focus on managing the systems required to train and validate machine learning models. The </w:t>
      </w:r>
      <w:proofErr w:type="spellStart"/>
      <w:r w:rsidRPr="00203BB5">
        <w:t>MLOps</w:t>
      </w:r>
      <w:proofErr w:type="spellEnd"/>
      <w:r w:rsidRPr="00203BB5">
        <w:t xml:space="preserve"> engineer will work with researchers and software engineers in our Robotics and Autonomous Systems group to create innovative solutions for robotic applications using machine learning. </w:t>
      </w:r>
    </w:p>
    <w:p w14:paraId="1D01BF58" w14:textId="2B93CB37" w:rsidR="003E5564" w:rsidRPr="00D254CE" w:rsidRDefault="003E5564" w:rsidP="00203BB5">
      <w:pPr>
        <w:pStyle w:val="BodyText"/>
        <w:spacing w:before="0"/>
        <w:rPr>
          <w:highlight w:val="green"/>
        </w:rPr>
      </w:pPr>
    </w:p>
    <w:p w14:paraId="671662EA" w14:textId="76D25D18" w:rsidR="00B50C20" w:rsidRPr="00B50C20" w:rsidRDefault="00B50C20" w:rsidP="00B50C20">
      <w:pPr>
        <w:pStyle w:val="Heading3"/>
      </w:pPr>
      <w:r w:rsidRPr="00B50C20">
        <w:t>Duties and Key Result Areas</w:t>
      </w:r>
    </w:p>
    <w:p w14:paraId="03CB5A2C" w14:textId="77777777" w:rsidR="00203BB5" w:rsidRPr="00203BB5" w:rsidRDefault="00203BB5" w:rsidP="00203BB5">
      <w:pPr>
        <w:pStyle w:val="BodyText"/>
        <w:numPr>
          <w:ilvl w:val="0"/>
          <w:numId w:val="29"/>
        </w:numPr>
      </w:pPr>
      <w:r w:rsidRPr="00203BB5">
        <w:t>Management of image and 3D LiDAR data sets for use in training machine learning models</w:t>
      </w:r>
    </w:p>
    <w:p w14:paraId="2B4F0BA0" w14:textId="77777777" w:rsidR="00203BB5" w:rsidRPr="00203BB5" w:rsidRDefault="00203BB5" w:rsidP="00203BB5">
      <w:pPr>
        <w:pStyle w:val="BodyText"/>
        <w:numPr>
          <w:ilvl w:val="0"/>
          <w:numId w:val="29"/>
        </w:numPr>
      </w:pPr>
      <w:r w:rsidRPr="00203BB5">
        <w:t>Configuration and management of automated build systems to train machine learning models</w:t>
      </w:r>
    </w:p>
    <w:p w14:paraId="127DB119" w14:textId="51375EAD" w:rsidR="00203BB5" w:rsidRDefault="00203BB5" w:rsidP="00203BB5">
      <w:pPr>
        <w:pStyle w:val="BodyText"/>
        <w:numPr>
          <w:ilvl w:val="0"/>
          <w:numId w:val="29"/>
        </w:numPr>
        <w:rPr>
          <w:rFonts w:eastAsia="Times New Roman"/>
          <w:szCs w:val="24"/>
          <w:lang w:eastAsia="en-GB"/>
        </w:rPr>
      </w:pPr>
      <w:r w:rsidRPr="00203BB5">
        <w:rPr>
          <w:rFonts w:eastAsia="Times New Roman"/>
          <w:szCs w:val="24"/>
          <w:lang w:eastAsia="en-GB"/>
        </w:rPr>
        <w:t>Validation and testing of trained machine learning models</w:t>
      </w:r>
    </w:p>
    <w:p w14:paraId="47C62AC5" w14:textId="0B96D858" w:rsidR="009F741D" w:rsidRPr="009F741D" w:rsidRDefault="009F741D" w:rsidP="009F741D">
      <w:pPr>
        <w:pStyle w:val="BodyText"/>
        <w:numPr>
          <w:ilvl w:val="0"/>
          <w:numId w:val="29"/>
        </w:numPr>
        <w:rPr>
          <w:rFonts w:eastAsia="Times New Roman"/>
          <w:szCs w:val="24"/>
          <w:lang w:eastAsia="en-GB"/>
        </w:rPr>
      </w:pPr>
      <w:r>
        <w:rPr>
          <w:rFonts w:eastAsia="Times New Roman"/>
          <w:szCs w:val="24"/>
          <w:lang w:eastAsia="en-GB"/>
        </w:rPr>
        <w:t>Develop and maintain documentation for dataset management and model building and validation processes</w:t>
      </w:r>
    </w:p>
    <w:p w14:paraId="756697C2" w14:textId="37BC2437" w:rsidR="009F741D" w:rsidRPr="009F741D" w:rsidRDefault="00203BB5" w:rsidP="009F741D">
      <w:pPr>
        <w:pStyle w:val="BodyText"/>
        <w:numPr>
          <w:ilvl w:val="0"/>
          <w:numId w:val="29"/>
        </w:numPr>
        <w:rPr>
          <w:rFonts w:eastAsia="Times New Roman"/>
          <w:szCs w:val="24"/>
          <w:lang w:eastAsia="en-GB"/>
        </w:rPr>
      </w:pPr>
      <w:r w:rsidRPr="002E4A14">
        <w:t xml:space="preserve">Work collaboratively as part of a multi-disciplinary research </w:t>
      </w:r>
      <w:r>
        <w:t>group</w:t>
      </w:r>
    </w:p>
    <w:p w14:paraId="6E35818A" w14:textId="24B2AB69" w:rsidR="00203BB5" w:rsidRPr="002E4A14" w:rsidRDefault="00203BB5" w:rsidP="00203BB5">
      <w:pPr>
        <w:pStyle w:val="ListParagraph"/>
        <w:numPr>
          <w:ilvl w:val="0"/>
          <w:numId w:val="29"/>
        </w:numPr>
        <w:spacing w:before="0" w:after="60" w:line="240" w:lineRule="auto"/>
        <w:contextualSpacing w:val="0"/>
      </w:pPr>
      <w:r w:rsidRPr="002E4A14">
        <w:t>Communicate openly, effectively and respectfully with all staff, clients and suppliers in the interests of good business practice, collaboration and enhancement of CSIRO’s reputation.</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0C9EAAD0" w14:textId="77777777" w:rsidR="00203BB5" w:rsidRDefault="00203BB5" w:rsidP="00203BB5">
      <w:pPr>
        <w:numPr>
          <w:ilvl w:val="0"/>
          <w:numId w:val="41"/>
        </w:numPr>
        <w:spacing w:before="0" w:after="0" w:line="240" w:lineRule="auto"/>
      </w:pPr>
      <w:r>
        <w:rPr>
          <w:sz w:val="22"/>
        </w:rPr>
        <w:t>Bachelor’s degree in software engineering, computer science or equivalent </w:t>
      </w:r>
    </w:p>
    <w:p w14:paraId="3E0BADDA" w14:textId="77777777" w:rsidR="00203BB5" w:rsidRDefault="00203BB5" w:rsidP="00203BB5">
      <w:pPr>
        <w:numPr>
          <w:ilvl w:val="0"/>
          <w:numId w:val="41"/>
        </w:numPr>
        <w:spacing w:before="0" w:after="0" w:line="240" w:lineRule="auto"/>
      </w:pPr>
      <w:r>
        <w:rPr>
          <w:sz w:val="22"/>
        </w:rPr>
        <w:t>Software development experience in Python</w:t>
      </w:r>
    </w:p>
    <w:p w14:paraId="61195830" w14:textId="61FB12D6" w:rsidR="00203BB5" w:rsidRDefault="00203BB5" w:rsidP="00203BB5">
      <w:pPr>
        <w:numPr>
          <w:ilvl w:val="0"/>
          <w:numId w:val="41"/>
        </w:numPr>
        <w:spacing w:before="0" w:after="0" w:line="240" w:lineRule="auto"/>
      </w:pPr>
      <w:r>
        <w:rPr>
          <w:sz w:val="22"/>
        </w:rPr>
        <w:t>Experience managing datasets for machine learning projects, including familiarity with image annotation</w:t>
      </w:r>
    </w:p>
    <w:p w14:paraId="24591B08" w14:textId="5C9032B0" w:rsidR="00203BB5" w:rsidRDefault="00203BB5" w:rsidP="00203BB5">
      <w:pPr>
        <w:numPr>
          <w:ilvl w:val="0"/>
          <w:numId w:val="41"/>
        </w:numPr>
        <w:spacing w:before="0" w:after="0" w:line="240" w:lineRule="auto"/>
      </w:pPr>
      <w:r>
        <w:rPr>
          <w:sz w:val="22"/>
        </w:rPr>
        <w:t xml:space="preserve">Experience building machine learning models, manually and with automatic build systems, and applying version control to them </w:t>
      </w:r>
    </w:p>
    <w:p w14:paraId="096EC379" w14:textId="77777777" w:rsidR="00203BB5" w:rsidRDefault="00203BB5" w:rsidP="00203BB5">
      <w:pPr>
        <w:numPr>
          <w:ilvl w:val="0"/>
          <w:numId w:val="41"/>
        </w:numPr>
        <w:spacing w:before="0" w:after="240" w:line="240" w:lineRule="auto"/>
      </w:pPr>
      <w:r>
        <w:rPr>
          <w:sz w:val="22"/>
        </w:rPr>
        <w:t xml:space="preserve">Knowledge of machine learning frameworks such as TensorFlow or </w:t>
      </w:r>
      <w:proofErr w:type="spellStart"/>
      <w:r>
        <w:rPr>
          <w:sz w:val="22"/>
        </w:rPr>
        <w:t>PyTorch</w:t>
      </w:r>
      <w:proofErr w:type="spellEnd"/>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3B1211A0" w14:textId="77777777" w:rsidR="00203BB5" w:rsidRDefault="00203BB5" w:rsidP="00203BB5">
      <w:pPr>
        <w:pStyle w:val="ListParagraph"/>
        <w:numPr>
          <w:ilvl w:val="0"/>
          <w:numId w:val="43"/>
        </w:numPr>
        <w:spacing w:before="0" w:after="0" w:line="240" w:lineRule="auto"/>
      </w:pPr>
      <w:r w:rsidRPr="00203BB5">
        <w:rPr>
          <w:sz w:val="22"/>
        </w:rPr>
        <w:t>Experience with container technologies, such as Docker, Kubernetes and Kubeflow</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7272F1F2" w14:textId="029AD9A0" w:rsidR="00814ACE" w:rsidRPr="00203BB5" w:rsidRDefault="00DE44E0" w:rsidP="00E673A0">
      <w:pPr>
        <w:pStyle w:val="Boxedlistbullet"/>
        <w:spacing w:before="100" w:beforeAutospacing="1" w:after="100" w:afterAutospacing="1"/>
      </w:pPr>
      <w:r w:rsidRPr="00203BB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78946C81"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4" w:tooltip="CSIRO Website" w:history="1">
        <w:r w:rsidRPr="00751135">
          <w:rPr>
            <w:bCs/>
            <w:color w:val="757579" w:themeColor="accent3"/>
            <w:szCs w:val="24"/>
            <w:u w:val="single"/>
          </w:rPr>
          <w:t>CSIRO Online</w:t>
        </w:r>
      </w:hyperlink>
      <w:r w:rsidRPr="00751135">
        <w:rPr>
          <w:bCs/>
          <w:szCs w:val="24"/>
        </w:rPr>
        <w:t xml:space="preserve"> and </w:t>
      </w:r>
      <w:hyperlink r:id="rId15" w:history="1">
        <w:r w:rsidR="00203BB5" w:rsidRPr="006B7533">
          <w:rPr>
            <w:rStyle w:val="Hyperlink"/>
            <w:bCs/>
            <w:szCs w:val="24"/>
          </w:rPr>
          <w:t>data61.csiro.au</w:t>
        </w:r>
      </w:hyperlink>
      <w:r w:rsidR="00203BB5">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E0B3" w14:textId="77777777" w:rsidR="00C0626B" w:rsidRDefault="00C0626B" w:rsidP="000A377A">
      <w:r>
        <w:separator/>
      </w:r>
    </w:p>
  </w:endnote>
  <w:endnote w:type="continuationSeparator" w:id="0">
    <w:p w14:paraId="60627064" w14:textId="77777777" w:rsidR="00C0626B" w:rsidRDefault="00C0626B" w:rsidP="000A377A">
      <w:r>
        <w:continuationSeparator/>
      </w:r>
    </w:p>
  </w:endnote>
  <w:endnote w:type="continuationNotice" w:id="1">
    <w:p w14:paraId="0060EC20" w14:textId="77777777" w:rsidR="00C0626B" w:rsidRDefault="00C062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5D01" w14:textId="77777777" w:rsidR="00C0626B" w:rsidRDefault="00C0626B" w:rsidP="000A377A">
      <w:r>
        <w:separator/>
      </w:r>
    </w:p>
  </w:footnote>
  <w:footnote w:type="continuationSeparator" w:id="0">
    <w:p w14:paraId="2389BCA7" w14:textId="77777777" w:rsidR="00C0626B" w:rsidRDefault="00C0626B" w:rsidP="000A377A">
      <w:r>
        <w:continuationSeparator/>
      </w:r>
    </w:p>
  </w:footnote>
  <w:footnote w:type="continuationNotice" w:id="1">
    <w:p w14:paraId="6EE5CD7F" w14:textId="77777777" w:rsidR="00C0626B" w:rsidRDefault="00C062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1483273"/>
    <w:multiLevelType w:val="hybridMultilevel"/>
    <w:tmpl w:val="5EC4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F2CDF"/>
    <w:multiLevelType w:val="hybridMultilevel"/>
    <w:tmpl w:val="24729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77F0846"/>
    <w:multiLevelType w:val="multilevel"/>
    <w:tmpl w:val="1F1AB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8715773"/>
    <w:multiLevelType w:val="multilevel"/>
    <w:tmpl w:val="276C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0352BA"/>
    <w:multiLevelType w:val="multilevel"/>
    <w:tmpl w:val="E2987D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8F08B5"/>
    <w:multiLevelType w:val="hybridMultilevel"/>
    <w:tmpl w:val="5C5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1"/>
  </w:num>
  <w:num w:numId="15">
    <w:abstractNumId w:val="36"/>
  </w:num>
  <w:num w:numId="16">
    <w:abstractNumId w:val="32"/>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5"/>
  </w:num>
  <w:num w:numId="26">
    <w:abstractNumId w:val="22"/>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3"/>
  </w:num>
  <w:num w:numId="40">
    <w:abstractNumId w:val="3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BB5"/>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49D"/>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9F741D"/>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A7963"/>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26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4970"/>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fbjobreqid">
    <w:name w:val="fbjobreqid"/>
    <w:basedOn w:val="DefaultParagraphFont"/>
    <w:rsid w:val="00CC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24">
      <w:bodyDiv w:val="1"/>
      <w:marLeft w:val="0"/>
      <w:marRight w:val="0"/>
      <w:marTop w:val="0"/>
      <w:marBottom w:val="0"/>
      <w:divBdr>
        <w:top w:val="none" w:sz="0" w:space="0" w:color="auto"/>
        <w:left w:val="none" w:sz="0" w:space="0" w:color="auto"/>
        <w:bottom w:val="none" w:sz="0" w:space="0" w:color="auto"/>
        <w:right w:val="none" w:sz="0" w:space="0" w:color="auto"/>
      </w:divBdr>
    </w:div>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8094171">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755324790">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05839658">
      <w:bodyDiv w:val="1"/>
      <w:marLeft w:val="0"/>
      <w:marRight w:val="0"/>
      <w:marTop w:val="0"/>
      <w:marBottom w:val="0"/>
      <w:divBdr>
        <w:top w:val="none" w:sz="0" w:space="0" w:color="auto"/>
        <w:left w:val="none" w:sz="0" w:space="0" w:color="auto"/>
        <w:bottom w:val="none" w:sz="0" w:space="0" w:color="auto"/>
        <w:right w:val="none" w:sz="0" w:space="0" w:color="auto"/>
      </w:divBdr>
    </w:div>
    <w:div w:id="1455321490">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data61.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4E75D4"/>
    <w:rsid w:val="005A30F3"/>
    <w:rsid w:val="0063685B"/>
    <w:rsid w:val="006C529C"/>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730</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5536</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(Talent, St. Lucia)</cp:lastModifiedBy>
  <cp:revision>2</cp:revision>
  <cp:lastPrinted>2012-02-01T05:32:00Z</cp:lastPrinted>
  <dcterms:created xsi:type="dcterms:W3CDTF">2022-08-09T05:37:00Z</dcterms:created>
  <dcterms:modified xsi:type="dcterms:W3CDTF">2022-08-09T05:37:00Z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