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170AB0F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170AB0F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341DD2F4" w:rsidR="00CC201B" w:rsidRPr="0093721B" w:rsidRDefault="00EE41B9"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Robotics Technician</w:t>
            </w:r>
          </w:p>
        </w:tc>
      </w:tr>
      <w:tr w:rsidR="00CC201B" w:rsidRPr="0093721B" w14:paraId="7FC62E02" w14:textId="77777777" w:rsidTr="009E5049">
        <w:trPr>
          <w:trHeight w:val="452"/>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59CEF5DB" w:rsidR="00CC201B" w:rsidRPr="0093721B" w:rsidRDefault="170AB0FF" w:rsidP="170AB0FF">
            <w:pPr>
              <w:pStyle w:val="Heading1"/>
              <w:outlineLvl w:val="0"/>
              <w:cnfStyle w:val="000000000000" w:firstRow="0" w:lastRow="0" w:firstColumn="0" w:lastColumn="0" w:oddVBand="0" w:evenVBand="0" w:oddHBand="0" w:evenHBand="0" w:firstRowFirstColumn="0" w:firstRowLastColumn="0" w:lastRowFirstColumn="0" w:lastRowLastColumn="0"/>
              <w:rPr>
                <w:sz w:val="22"/>
                <w:szCs w:val="22"/>
              </w:rPr>
            </w:pPr>
            <w:r w:rsidRPr="170AB0FF">
              <w:rPr>
                <w:rFonts w:cs="Times New Roman"/>
                <w:color w:val="000000" w:themeColor="text2"/>
                <w:sz w:val="22"/>
                <w:szCs w:val="22"/>
              </w:rPr>
              <w:t>86681</w:t>
            </w:r>
          </w:p>
        </w:tc>
      </w:tr>
      <w:tr w:rsidR="000E571B" w:rsidRPr="0093721B" w14:paraId="3261D188" w14:textId="77777777" w:rsidTr="170AB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66B1143A" w14:textId="57AF7218" w:rsidR="000E571B" w:rsidRPr="0093721B" w:rsidRDefault="000E571B" w:rsidP="002C349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Pr>
                <w:sz w:val="22"/>
              </w:rPr>
              <w:t>F</w:t>
            </w:r>
            <w:r w:rsidRPr="0093721B">
              <w:rPr>
                <w:sz w:val="22"/>
              </w:rPr>
              <w:t>ull-time</w:t>
            </w:r>
          </w:p>
        </w:tc>
      </w:tr>
      <w:tr w:rsidR="000E571B" w:rsidRPr="0093721B" w14:paraId="25364540" w14:textId="77777777" w:rsidTr="170AB0F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BFC525B" w14:textId="1E7024FF" w:rsidR="000E57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06186">
              <w:rPr>
                <w:sz w:val="22"/>
              </w:rPr>
              <w:t xml:space="preserve"> </w:t>
            </w:r>
            <w:r w:rsidRPr="0093721B">
              <w:rPr>
                <w:sz w:val="22"/>
              </w:rPr>
              <w:t>$</w:t>
            </w:r>
            <w:r w:rsidR="00A7339B" w:rsidRPr="00D06186">
              <w:rPr>
                <w:sz w:val="22"/>
              </w:rPr>
              <w:t>89,680</w:t>
            </w:r>
            <w:r w:rsidR="00880236">
              <w:rPr>
                <w:sz w:val="22"/>
              </w:rPr>
              <w:t xml:space="preserve"> to</w:t>
            </w:r>
            <w:r w:rsidRPr="0093721B">
              <w:rPr>
                <w:sz w:val="22"/>
              </w:rPr>
              <w:t xml:space="preserve"> AU</w:t>
            </w:r>
            <w:r w:rsidR="00D06186">
              <w:rPr>
                <w:sz w:val="22"/>
              </w:rPr>
              <w:t xml:space="preserve"> </w:t>
            </w:r>
            <w:r w:rsidRPr="0093721B">
              <w:rPr>
                <w:sz w:val="22"/>
              </w:rPr>
              <w:t>$</w:t>
            </w:r>
            <w:r w:rsidR="00D06186" w:rsidRPr="00D06186">
              <w:rPr>
                <w:sz w:val="22"/>
              </w:rPr>
              <w:t>101,459</w:t>
            </w:r>
            <w:r w:rsidRPr="0093721B">
              <w:rPr>
                <w:sz w:val="22"/>
              </w:rPr>
              <w:t xml:space="preserve"> p</w:t>
            </w:r>
            <w:r>
              <w:rPr>
                <w:sz w:val="22"/>
              </w:rPr>
              <w:t>er annum</w:t>
            </w:r>
            <w:r w:rsidRPr="0093721B">
              <w:rPr>
                <w:sz w:val="22"/>
              </w:rPr>
              <w:t xml:space="preserve"> (pro-rata for part-time)</w:t>
            </w:r>
          </w:p>
          <w:p w14:paraId="1AD980FE" w14:textId="39F024A8" w:rsidR="000E571B" w:rsidRPr="009372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0E60D269" w14:textId="77777777" w:rsidTr="170AB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4CF13DC6" w:rsidR="00926BE4" w:rsidRPr="0093721B" w:rsidRDefault="002C34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w:t>
            </w:r>
          </w:p>
        </w:tc>
      </w:tr>
      <w:tr w:rsidR="00926BE4" w:rsidRPr="0093721B" w14:paraId="358AA916" w14:textId="77777777" w:rsidTr="170AB0F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170AB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1CEB808C" w:rsidR="00926BE4" w:rsidRPr="002C349D" w:rsidRDefault="00EA62ED" w:rsidP="002C349D">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3641316A" w14:textId="77777777" w:rsidTr="170AB0F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5896B6FF" w:rsidR="00C45886" w:rsidRPr="0093721B" w:rsidRDefault="002C34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Robotic </w:t>
            </w:r>
            <w:r w:rsidR="00EE41B9">
              <w:rPr>
                <w:sz w:val="22"/>
              </w:rPr>
              <w:t>Operations Team Lead</w:t>
            </w:r>
          </w:p>
        </w:tc>
      </w:tr>
      <w:tr w:rsidR="00926BE4" w:rsidRPr="0093721B" w14:paraId="6CF7BF45" w14:textId="77777777" w:rsidTr="170AB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52A78621" w:rsidR="00926BE4" w:rsidRPr="0093721B" w:rsidRDefault="00EE41B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r w:rsidR="002C349D" w:rsidRPr="00203BB5">
              <w:rPr>
                <w:sz w:val="22"/>
              </w:rPr>
              <w:t>0</w:t>
            </w:r>
            <w:r w:rsidR="00F54F83" w:rsidRPr="00203BB5">
              <w:rPr>
                <w:sz w:val="22"/>
              </w:rPr>
              <w:t>%</w:t>
            </w:r>
          </w:p>
        </w:tc>
      </w:tr>
      <w:tr w:rsidR="00926BE4" w:rsidRPr="0093721B" w14:paraId="76D632EE" w14:textId="77777777" w:rsidTr="170AB0F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14CFB3DA" w:rsidR="00926BE4" w:rsidRPr="00203BB5" w:rsidRDefault="00EE41B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r w:rsidR="00F54F83" w:rsidRPr="00203BB5">
              <w:rPr>
                <w:sz w:val="22"/>
              </w:rPr>
              <w:t>%</w:t>
            </w:r>
          </w:p>
        </w:tc>
      </w:tr>
      <w:tr w:rsidR="00194B1C" w:rsidRPr="0093721B" w14:paraId="0B784B95" w14:textId="77777777" w:rsidTr="170AB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03BB5">
              <w:rPr>
                <w:sz w:val="22"/>
              </w:rPr>
              <w:t>0</w:t>
            </w:r>
          </w:p>
        </w:tc>
      </w:tr>
      <w:tr w:rsidR="00194B1C" w:rsidRPr="0093721B" w14:paraId="78D433C0" w14:textId="77777777" w:rsidTr="170AB0F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1166D46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03BB5">
              <w:rPr>
                <w:sz w:val="22"/>
              </w:rPr>
              <w:t xml:space="preserve">Contact </w:t>
            </w:r>
            <w:r w:rsidR="00EE41B9">
              <w:rPr>
                <w:sz w:val="22"/>
              </w:rPr>
              <w:t>Paul</w:t>
            </w:r>
            <w:r w:rsidRPr="00203BB5">
              <w:rPr>
                <w:sz w:val="22"/>
              </w:rPr>
              <w:t xml:space="preserve"> via email at </w:t>
            </w:r>
            <w:r w:rsidR="00EE41B9">
              <w:rPr>
                <w:sz w:val="22"/>
              </w:rPr>
              <w:t>paul.flick</w:t>
            </w:r>
            <w:r w:rsidRPr="00203BB5">
              <w:rPr>
                <w:sz w:val="22"/>
              </w:rPr>
              <w:t xml:space="preserve">@csiro.au or phone +61 </w:t>
            </w:r>
            <w:r w:rsidR="002C349D" w:rsidRPr="00203BB5">
              <w:rPr>
                <w:sz w:val="22"/>
              </w:rPr>
              <w:t>7 3327 4</w:t>
            </w:r>
            <w:r w:rsidR="00EE41B9">
              <w:rPr>
                <w:sz w:val="22"/>
              </w:rPr>
              <w:t>032</w:t>
            </w:r>
          </w:p>
        </w:tc>
      </w:tr>
      <w:tr w:rsidR="00194B1C" w:rsidRPr="0093721B" w14:paraId="5FBB65F6" w14:textId="77777777" w:rsidTr="170AB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54155071" w14:textId="77777777" w:rsidR="00690045" w:rsidRPr="00C45E95" w:rsidRDefault="00690045" w:rsidP="00690045">
      <w:pPr>
        <w:rPr>
          <w:rFonts w:cs="Calibri"/>
          <w:szCs w:val="24"/>
        </w:rPr>
      </w:pPr>
      <w:bookmarkStart w:id="1" w:name="_Toc341085720"/>
      <w:r w:rsidRPr="00C45E95">
        <w:rPr>
          <w:rFonts w:cs="Calibri"/>
          <w:szCs w:val="24"/>
        </w:rPr>
        <w:t>We are looking for someone special, with skills and expertise to take on the challenge for building the next generation of specialised robot systems.</w:t>
      </w:r>
    </w:p>
    <w:p w14:paraId="65C49565" w14:textId="77777777" w:rsidR="00203BB5" w:rsidRPr="00203BB5" w:rsidRDefault="00203BB5" w:rsidP="00203BB5">
      <w:pPr>
        <w:pStyle w:val="BodyText"/>
      </w:pPr>
      <w:r w:rsidRPr="00203BB5">
        <w:t xml:space="preserve">CSIRO’s Data61 is the digital technologies and data science arm of Australia’s national science agency. With around 400 staff and another 300 affiliate staff, Data61 represents one of the largest collections of R&amp;D expertise in artificial intelligence, data science, cybersecurity, robotics, and software engineering in the world. With a focus on impact-driven science and technology, Data61 </w:t>
      </w:r>
      <w:r w:rsidRPr="00203BB5">
        <w:lastRenderedPageBreak/>
        <w:t>works across disciplines and industry sectors to solve some of the world’s greatest challenges through digital R&amp;D.</w:t>
      </w:r>
    </w:p>
    <w:p w14:paraId="3AA18E3F" w14:textId="22EB3F2F" w:rsidR="009F2F91" w:rsidRPr="00C45E95" w:rsidRDefault="009F2F91" w:rsidP="170AB0FF">
      <w:pPr>
        <w:pStyle w:val="BodyText"/>
        <w:rPr>
          <w:color w:val="auto"/>
          <w:szCs w:val="24"/>
        </w:rPr>
      </w:pPr>
      <w:r w:rsidRPr="00C45E95">
        <w:t>This Robotics Technician role is focused on supporting our growing fleet of wheeled, tracked and legged robots and u</w:t>
      </w:r>
      <w:r w:rsidRPr="00C45E95">
        <w:rPr>
          <w:color w:val="auto"/>
        </w:rPr>
        <w:t xml:space="preserve">pcoming projects as well general maintenance of other plant and equipment. The Robotics Technician will work with researchers and engineers in our Robotics and </w:t>
      </w:r>
      <w:r w:rsidRPr="00C45E95">
        <w:rPr>
          <w:color w:val="auto"/>
          <w:szCs w:val="24"/>
        </w:rPr>
        <w:t xml:space="preserve">Autonomous Systems group to support innovative solutions for robotic applications. </w:t>
      </w:r>
    </w:p>
    <w:p w14:paraId="17515F95" w14:textId="0473B337" w:rsidR="004440DA" w:rsidRPr="00C45E95" w:rsidRDefault="00C45E95" w:rsidP="170AB0FF">
      <w:pPr>
        <w:pStyle w:val="BodyText"/>
        <w:rPr>
          <w:color w:val="auto"/>
        </w:rPr>
      </w:pPr>
      <w:r w:rsidRPr="00C45E95">
        <w:rPr>
          <w:color w:val="auto"/>
          <w:szCs w:val="24"/>
        </w:rPr>
        <w:t xml:space="preserve">The successful candidate will be a </w:t>
      </w:r>
      <w:r w:rsidR="71D42078" w:rsidRPr="00C45E95">
        <w:rPr>
          <w:color w:val="auto"/>
          <w:szCs w:val="24"/>
        </w:rPr>
        <w:t>multiskilled technician</w:t>
      </w:r>
      <w:r w:rsidR="66BFFEEA" w:rsidRPr="00C45E95">
        <w:rPr>
          <w:color w:val="auto"/>
          <w:szCs w:val="24"/>
        </w:rPr>
        <w:t xml:space="preserve"> with </w:t>
      </w:r>
      <w:r w:rsidR="67966B9B" w:rsidRPr="00C45E95">
        <w:rPr>
          <w:color w:val="auto"/>
          <w:szCs w:val="24"/>
        </w:rPr>
        <w:t xml:space="preserve">the </w:t>
      </w:r>
      <w:r w:rsidR="004440DA" w:rsidRPr="00C45E95">
        <w:rPr>
          <w:color w:val="auto"/>
          <w:szCs w:val="24"/>
        </w:rPr>
        <w:t xml:space="preserve">capability to diagnose, repair and build </w:t>
      </w:r>
      <w:r w:rsidR="66930168" w:rsidRPr="00C45E95">
        <w:rPr>
          <w:color w:val="auto"/>
          <w:szCs w:val="24"/>
        </w:rPr>
        <w:t xml:space="preserve">robot systems </w:t>
      </w:r>
      <w:r w:rsidR="70BC49A8" w:rsidRPr="00C45E95">
        <w:rPr>
          <w:color w:val="auto"/>
          <w:szCs w:val="24"/>
        </w:rPr>
        <w:t>which are</w:t>
      </w:r>
      <w:r w:rsidR="70BC49A8" w:rsidRPr="00C45E95" w:rsidDel="00D54C27">
        <w:rPr>
          <w:color w:val="auto"/>
          <w:szCs w:val="24"/>
        </w:rPr>
        <w:t xml:space="preserve"> </w:t>
      </w:r>
      <w:r w:rsidR="004440DA" w:rsidRPr="00C45E95">
        <w:rPr>
          <w:color w:val="auto"/>
          <w:szCs w:val="24"/>
        </w:rPr>
        <w:t>design</w:t>
      </w:r>
      <w:r w:rsidR="505C45FC" w:rsidRPr="00C45E95">
        <w:rPr>
          <w:color w:val="auto"/>
          <w:szCs w:val="24"/>
        </w:rPr>
        <w:t>ed</w:t>
      </w:r>
      <w:r w:rsidR="004440DA" w:rsidRPr="00C45E95">
        <w:rPr>
          <w:color w:val="auto"/>
        </w:rPr>
        <w:t xml:space="preserve"> by our engineers and researchers</w:t>
      </w:r>
      <w:r w:rsidR="00822E09" w:rsidRPr="00C45E95">
        <w:rPr>
          <w:color w:val="auto"/>
        </w:rPr>
        <w:t xml:space="preserve">. This </w:t>
      </w:r>
      <w:r w:rsidR="17D6DEBC" w:rsidRPr="00C45E95">
        <w:rPr>
          <w:color w:val="auto"/>
        </w:rPr>
        <w:t xml:space="preserve">individual might be an </w:t>
      </w:r>
      <w:r w:rsidR="6FD0D8E2" w:rsidRPr="00C45E95">
        <w:rPr>
          <w:color w:val="auto"/>
        </w:rPr>
        <w:t xml:space="preserve">experienced </w:t>
      </w:r>
      <w:r w:rsidR="17D6DEBC" w:rsidRPr="00C45E95">
        <w:rPr>
          <w:color w:val="auto"/>
        </w:rPr>
        <w:t>Electronics Technician with strong mechanical skills or a</w:t>
      </w:r>
      <w:r w:rsidR="29EC4E0D" w:rsidRPr="00C45E95">
        <w:rPr>
          <w:color w:val="auto"/>
        </w:rPr>
        <w:t>n experienced</w:t>
      </w:r>
      <w:r w:rsidR="17D6DEBC" w:rsidRPr="00C45E95">
        <w:rPr>
          <w:color w:val="auto"/>
        </w:rPr>
        <w:t xml:space="preserve"> </w:t>
      </w:r>
      <w:r w:rsidR="29FFF15C" w:rsidRPr="00C45E95">
        <w:rPr>
          <w:color w:val="auto"/>
        </w:rPr>
        <w:t>F</w:t>
      </w:r>
      <w:r w:rsidR="17D6DEBC" w:rsidRPr="00C45E95">
        <w:rPr>
          <w:color w:val="auto"/>
        </w:rPr>
        <w:t xml:space="preserve">itter </w:t>
      </w:r>
      <w:r w:rsidR="5889FC43" w:rsidRPr="00C45E95">
        <w:rPr>
          <w:color w:val="auto"/>
        </w:rPr>
        <w:t xml:space="preserve">or Auto Electrician </w:t>
      </w:r>
      <w:r w:rsidR="17D6DEBC" w:rsidRPr="00C45E95">
        <w:rPr>
          <w:color w:val="auto"/>
        </w:rPr>
        <w:t>with strong electronic</w:t>
      </w:r>
      <w:r w:rsidR="767370DC" w:rsidRPr="00C45E95">
        <w:rPr>
          <w:color w:val="auto"/>
        </w:rPr>
        <w:t>s skills</w:t>
      </w:r>
      <w:r w:rsidR="53E388A2" w:rsidRPr="00C45E95">
        <w:rPr>
          <w:color w:val="auto"/>
        </w:rPr>
        <w:t>,</w:t>
      </w:r>
      <w:r w:rsidR="002B363B" w:rsidRPr="00C45E95">
        <w:rPr>
          <w:color w:val="auto"/>
        </w:rPr>
        <w:t xml:space="preserve"> or</w:t>
      </w:r>
      <w:r w:rsidR="506E184B" w:rsidRPr="00C45E95">
        <w:rPr>
          <w:color w:val="auto"/>
        </w:rPr>
        <w:t xml:space="preserve"> </w:t>
      </w:r>
      <w:r w:rsidR="7A736AA6" w:rsidRPr="00C45E95">
        <w:rPr>
          <w:color w:val="auto"/>
        </w:rPr>
        <w:t>experience in a related field.</w:t>
      </w:r>
    </w:p>
    <w:p w14:paraId="62DAE9F1" w14:textId="77777777" w:rsidR="009F2F91" w:rsidRPr="00C45E95" w:rsidRDefault="009F2F91" w:rsidP="009F2F91">
      <w:pPr>
        <w:rPr>
          <w:color w:val="auto"/>
        </w:rPr>
      </w:pPr>
      <w:r w:rsidRPr="00C45E95">
        <w:rPr>
          <w:color w:val="auto"/>
        </w:rPr>
        <w:t>This role is for a Robotics Technician responsible for:</w:t>
      </w:r>
    </w:p>
    <w:p w14:paraId="3DF4E479" w14:textId="2D850B32" w:rsidR="57E6A2BA" w:rsidRPr="00C45E95" w:rsidRDefault="009F2F91" w:rsidP="4629D7A9">
      <w:pPr>
        <w:pStyle w:val="ListParagraph"/>
        <w:numPr>
          <w:ilvl w:val="0"/>
          <w:numId w:val="23"/>
        </w:numPr>
        <w:spacing w:before="0" w:after="0" w:line="240" w:lineRule="auto"/>
        <w:rPr>
          <w:rFonts w:eastAsia="Times New Roman"/>
          <w:color w:val="auto"/>
        </w:rPr>
      </w:pPr>
      <w:r w:rsidRPr="00C45E95">
        <w:rPr>
          <w:rFonts w:eastAsia="Times New Roman"/>
          <w:color w:val="auto"/>
        </w:rPr>
        <w:t>the</w:t>
      </w:r>
      <w:r w:rsidRPr="00C45E95" w:rsidDel="00D26E0D">
        <w:rPr>
          <w:rFonts w:eastAsia="Times New Roman"/>
          <w:color w:val="auto"/>
        </w:rPr>
        <w:t xml:space="preserve"> </w:t>
      </w:r>
      <w:r w:rsidRPr="00C45E95">
        <w:rPr>
          <w:rFonts w:eastAsia="Times New Roman"/>
          <w:color w:val="auto"/>
        </w:rPr>
        <w:t>electronic and mechanical assembly of robots and associated systems</w:t>
      </w:r>
    </w:p>
    <w:p w14:paraId="1063E7D1" w14:textId="77B82C3B" w:rsidR="7F13B729" w:rsidRPr="00C45E95" w:rsidRDefault="25862464" w:rsidP="7F13B729">
      <w:pPr>
        <w:pStyle w:val="ListParagraph"/>
        <w:numPr>
          <w:ilvl w:val="0"/>
          <w:numId w:val="23"/>
        </w:numPr>
        <w:spacing w:before="0" w:after="0" w:line="240" w:lineRule="auto"/>
        <w:rPr>
          <w:rFonts w:eastAsia="Times New Roman"/>
          <w:color w:val="auto"/>
        </w:rPr>
      </w:pPr>
      <w:r w:rsidRPr="00C45E95">
        <w:rPr>
          <w:rFonts w:eastAsia="Times New Roman"/>
          <w:color w:val="auto"/>
        </w:rPr>
        <w:t xml:space="preserve">Soldering, working on PCB’s and wiring </w:t>
      </w:r>
    </w:p>
    <w:p w14:paraId="53A717C6" w14:textId="51FAA399" w:rsidR="4C18AC6C" w:rsidRPr="00C45E95" w:rsidRDefault="25862464" w:rsidP="4C18AC6C">
      <w:pPr>
        <w:pStyle w:val="ListParagraph"/>
        <w:numPr>
          <w:ilvl w:val="0"/>
          <w:numId w:val="23"/>
        </w:numPr>
        <w:spacing w:before="0" w:after="0" w:line="240" w:lineRule="auto"/>
        <w:rPr>
          <w:rFonts w:eastAsia="Times New Roman"/>
          <w:color w:val="auto"/>
        </w:rPr>
      </w:pPr>
      <w:r w:rsidRPr="00C45E95">
        <w:rPr>
          <w:rFonts w:eastAsia="Times New Roman"/>
          <w:color w:val="auto"/>
        </w:rPr>
        <w:t>Light metal fabrication</w:t>
      </w:r>
    </w:p>
    <w:p w14:paraId="54333177" w14:textId="77777777" w:rsidR="009F2F91" w:rsidRPr="00C45E95" w:rsidRDefault="009F2F91" w:rsidP="009F2F91">
      <w:pPr>
        <w:pStyle w:val="ListParagraph"/>
        <w:numPr>
          <w:ilvl w:val="0"/>
          <w:numId w:val="46"/>
        </w:numPr>
        <w:spacing w:before="0" w:after="0" w:line="240" w:lineRule="auto"/>
        <w:rPr>
          <w:rFonts w:eastAsia="Times New Roman"/>
          <w:color w:val="auto"/>
        </w:rPr>
      </w:pPr>
      <w:r w:rsidRPr="00C45E95">
        <w:rPr>
          <w:rFonts w:eastAsia="Times New Roman"/>
          <w:color w:val="auto"/>
        </w:rPr>
        <w:t>supporting researchers and engineers by safely operating robots to facilitate research and technology demonstrations</w:t>
      </w:r>
    </w:p>
    <w:p w14:paraId="4AFD782D" w14:textId="77777777" w:rsidR="009F2F91" w:rsidRPr="00C45E95" w:rsidRDefault="009F2F91" w:rsidP="009F2F91">
      <w:pPr>
        <w:pStyle w:val="ListParagraph"/>
        <w:numPr>
          <w:ilvl w:val="0"/>
          <w:numId w:val="46"/>
        </w:numPr>
        <w:spacing w:before="0" w:after="0" w:line="240" w:lineRule="auto"/>
        <w:rPr>
          <w:rFonts w:eastAsia="Times New Roman"/>
          <w:color w:val="auto"/>
        </w:rPr>
      </w:pPr>
      <w:r w:rsidRPr="00C45E95">
        <w:rPr>
          <w:rFonts w:eastAsia="Times New Roman"/>
          <w:color w:val="auto"/>
        </w:rPr>
        <w:t>performing ongoing essential maintenance of robots and associated research infrastructure</w:t>
      </w:r>
    </w:p>
    <w:p w14:paraId="78F82DF0" w14:textId="77777777" w:rsidR="009F2F91" w:rsidRPr="00C45E95" w:rsidRDefault="009F2F91" w:rsidP="009F2F91">
      <w:pPr>
        <w:pStyle w:val="ListParagraph"/>
        <w:numPr>
          <w:ilvl w:val="0"/>
          <w:numId w:val="46"/>
        </w:numPr>
        <w:spacing w:before="0" w:after="0" w:line="240" w:lineRule="auto"/>
        <w:rPr>
          <w:rFonts w:eastAsia="Times New Roman"/>
          <w:color w:val="auto"/>
        </w:rPr>
      </w:pPr>
      <w:r w:rsidRPr="00C45E95">
        <w:rPr>
          <w:rFonts w:eastAsia="Times New Roman"/>
          <w:color w:val="auto"/>
        </w:rPr>
        <w:t>procurement and ordering of necessary materials including electrical and mechanical components</w:t>
      </w:r>
    </w:p>
    <w:p w14:paraId="640736FD" w14:textId="13FCC690" w:rsidR="009F2F91" w:rsidRPr="00C45E95" w:rsidRDefault="009F2F91" w:rsidP="009F2F91">
      <w:pPr>
        <w:pStyle w:val="ListParagraph"/>
        <w:numPr>
          <w:ilvl w:val="0"/>
          <w:numId w:val="46"/>
        </w:numPr>
        <w:spacing w:before="0" w:after="0" w:line="240" w:lineRule="auto"/>
        <w:rPr>
          <w:rFonts w:eastAsia="Times New Roman"/>
          <w:color w:val="auto"/>
        </w:rPr>
      </w:pPr>
      <w:r w:rsidRPr="00C45E95">
        <w:rPr>
          <w:rFonts w:eastAsia="Times New Roman"/>
          <w:color w:val="auto"/>
        </w:rPr>
        <w:t>maintaining relevant HSE documentation such as safe work instructions</w:t>
      </w:r>
    </w:p>
    <w:p w14:paraId="2D4A4675" w14:textId="7B150C6F" w:rsidR="009F2F91" w:rsidRPr="00C45E95" w:rsidRDefault="009F2F91">
      <w:pPr>
        <w:pStyle w:val="ListParagraph"/>
        <w:numPr>
          <w:ilvl w:val="0"/>
          <w:numId w:val="46"/>
        </w:numPr>
        <w:spacing w:before="0" w:after="0" w:line="240" w:lineRule="auto"/>
        <w:rPr>
          <w:rFonts w:eastAsia="Times New Roman"/>
          <w:color w:val="auto"/>
        </w:rPr>
      </w:pPr>
      <w:r w:rsidRPr="00C45E95">
        <w:rPr>
          <w:rFonts w:eastAsia="Times New Roman"/>
          <w:color w:val="auto"/>
        </w:rPr>
        <w:t>Maintaining</w:t>
      </w:r>
      <w:r w:rsidR="00932691" w:rsidRPr="00C45E95">
        <w:rPr>
          <w:rFonts w:eastAsia="Times New Roman"/>
          <w:color w:val="auto"/>
        </w:rPr>
        <w:t xml:space="preserve"> the industrial work areas and robot test areas</w:t>
      </w:r>
      <w:r w:rsidR="00F20488" w:rsidRPr="00C45E95">
        <w:rPr>
          <w:rFonts w:eastAsia="Times New Roman"/>
          <w:color w:val="auto"/>
        </w:rPr>
        <w:t xml:space="preserve"> ensuring they are</w:t>
      </w:r>
      <w:r w:rsidRPr="00C45E95">
        <w:rPr>
          <w:rFonts w:eastAsia="Times New Roman"/>
          <w:color w:val="auto"/>
        </w:rPr>
        <w:t xml:space="preserve"> safe and tidy</w:t>
      </w:r>
    </w:p>
    <w:p w14:paraId="157DB8D2" w14:textId="77777777" w:rsidR="009F2F91" w:rsidRPr="00C45E95" w:rsidRDefault="009F2F91" w:rsidP="009F2F91">
      <w:pPr>
        <w:pStyle w:val="Heading2"/>
        <w:rPr>
          <w:rFonts w:eastAsia="Times New Roman"/>
          <w:b/>
          <w:color w:val="auto"/>
          <w:sz w:val="26"/>
          <w:szCs w:val="26"/>
        </w:rPr>
      </w:pPr>
      <w:r w:rsidRPr="00C45E95">
        <w:rPr>
          <w:rFonts w:eastAsia="Times New Roman"/>
          <w:b/>
          <w:bCs w:val="0"/>
          <w:color w:val="auto"/>
          <w:sz w:val="26"/>
          <w:szCs w:val="26"/>
        </w:rPr>
        <w:t>Selection Criteria</w:t>
      </w:r>
    </w:p>
    <w:p w14:paraId="1327FA41" w14:textId="77777777" w:rsidR="009F2F91" w:rsidRPr="00C45E95" w:rsidRDefault="009F2F91" w:rsidP="009F2F91">
      <w:pPr>
        <w:rPr>
          <w:rFonts w:ascii="Times New Roman" w:eastAsiaTheme="minorHAnsi" w:hAnsi="Times New Roman"/>
          <w:b/>
          <w:bCs/>
          <w:color w:val="auto"/>
          <w:szCs w:val="24"/>
          <w:lang w:eastAsia="en-GB"/>
        </w:rPr>
      </w:pPr>
      <w:r w:rsidRPr="00C45E95">
        <w:rPr>
          <w:rStyle w:val="normaltextrun"/>
          <w:b/>
          <w:bCs/>
          <w:color w:val="auto"/>
          <w:shd w:val="clear" w:color="auto" w:fill="FFFFFF"/>
        </w:rPr>
        <w:t xml:space="preserve">Essential skills and experience include: </w:t>
      </w:r>
    </w:p>
    <w:p w14:paraId="7FB8384C" w14:textId="623C8C9A" w:rsidR="009F2F91" w:rsidRPr="00C45E95" w:rsidRDefault="009F2F91" w:rsidP="009F2F91">
      <w:pPr>
        <w:pStyle w:val="ListParagraph"/>
        <w:numPr>
          <w:ilvl w:val="0"/>
          <w:numId w:val="46"/>
        </w:numPr>
        <w:spacing w:before="0" w:after="60" w:line="240" w:lineRule="auto"/>
        <w:jc w:val="both"/>
        <w:rPr>
          <w:rFonts w:eastAsia="Times New Roman" w:cs="Calibri"/>
          <w:color w:val="auto"/>
          <w:szCs w:val="24"/>
        </w:rPr>
      </w:pPr>
      <w:r w:rsidRPr="00C45E95">
        <w:rPr>
          <w:rFonts w:eastAsia="Times New Roman"/>
          <w:color w:val="auto"/>
        </w:rPr>
        <w:t>A Certificate III in Engineering - Electrical/Electronic Trade, Advanced Diploma of Electronics and Communications Engineering</w:t>
      </w:r>
      <w:r w:rsidR="00D450EF" w:rsidRPr="00C45E95">
        <w:rPr>
          <w:rFonts w:eastAsia="Times New Roman"/>
          <w:color w:val="auto"/>
        </w:rPr>
        <w:t xml:space="preserve"> </w:t>
      </w:r>
      <w:r w:rsidRPr="00C45E95">
        <w:rPr>
          <w:rFonts w:eastAsia="Times New Roman"/>
          <w:color w:val="auto"/>
        </w:rPr>
        <w:t xml:space="preserve">trade </w:t>
      </w:r>
      <w:r w:rsidR="00D450EF" w:rsidRPr="00C45E95">
        <w:rPr>
          <w:rFonts w:eastAsia="Times New Roman"/>
          <w:color w:val="auto"/>
        </w:rPr>
        <w:t xml:space="preserve">or equivalent </w:t>
      </w:r>
      <w:r w:rsidRPr="00C45E95">
        <w:rPr>
          <w:rFonts w:eastAsia="Times New Roman"/>
          <w:color w:val="auto"/>
        </w:rPr>
        <w:t xml:space="preserve">experience in </w:t>
      </w:r>
      <w:r w:rsidR="00D450EF" w:rsidRPr="00C45E95">
        <w:rPr>
          <w:rFonts w:eastAsia="Times New Roman"/>
          <w:color w:val="auto"/>
        </w:rPr>
        <w:t xml:space="preserve">a </w:t>
      </w:r>
      <w:r w:rsidRPr="00C45E95">
        <w:rPr>
          <w:rFonts w:eastAsia="Times New Roman"/>
          <w:color w:val="auto"/>
        </w:rPr>
        <w:t>related field</w:t>
      </w:r>
    </w:p>
    <w:p w14:paraId="5954ADA6" w14:textId="77777777" w:rsidR="009F2F91" w:rsidRPr="00C45E95" w:rsidRDefault="009F2F91" w:rsidP="009F2F91">
      <w:pPr>
        <w:pStyle w:val="ListParagraph"/>
        <w:numPr>
          <w:ilvl w:val="0"/>
          <w:numId w:val="46"/>
        </w:numPr>
        <w:spacing w:before="0" w:after="0" w:line="240" w:lineRule="auto"/>
        <w:rPr>
          <w:rFonts w:eastAsia="Times New Roman"/>
          <w:color w:val="auto"/>
        </w:rPr>
      </w:pPr>
      <w:r w:rsidRPr="00C45E95">
        <w:rPr>
          <w:rFonts w:eastAsia="Times New Roman"/>
          <w:color w:val="auto"/>
        </w:rPr>
        <w:t>Hold a current Restricted Electrical license</w:t>
      </w:r>
    </w:p>
    <w:p w14:paraId="2096A4D4" w14:textId="569799EA" w:rsidR="009F2F91" w:rsidRPr="009F2F91" w:rsidRDefault="009F2F91" w:rsidP="009F2F91">
      <w:pPr>
        <w:pStyle w:val="ListParagraph"/>
        <w:numPr>
          <w:ilvl w:val="0"/>
          <w:numId w:val="46"/>
        </w:numPr>
        <w:spacing w:before="0" w:after="60" w:line="240" w:lineRule="auto"/>
        <w:jc w:val="both"/>
        <w:rPr>
          <w:rStyle w:val="Emphasis"/>
          <w:rFonts w:eastAsiaTheme="minorEastAsia" w:cs="Calibri"/>
          <w:i w:val="0"/>
          <w:color w:val="auto"/>
        </w:rPr>
      </w:pPr>
      <w:r w:rsidRPr="00C45E95">
        <w:rPr>
          <w:rStyle w:val="Emphasis"/>
          <w:rFonts w:eastAsia="Times New Roman"/>
          <w:color w:val="auto"/>
        </w:rPr>
        <w:t>Demonstrated experience in</w:t>
      </w:r>
      <w:r w:rsidRPr="009F2F91">
        <w:rPr>
          <w:rStyle w:val="Emphasis"/>
          <w:rFonts w:eastAsia="Times New Roman"/>
          <w:color w:val="auto"/>
        </w:rPr>
        <w:t xml:space="preserve"> electronic and mechanical system assembly</w:t>
      </w:r>
    </w:p>
    <w:p w14:paraId="4E3E2598" w14:textId="77777777" w:rsidR="009F2F91" w:rsidRPr="009F2F91" w:rsidRDefault="009F2F91" w:rsidP="009F2F91">
      <w:pPr>
        <w:pStyle w:val="ListParagraph"/>
        <w:numPr>
          <w:ilvl w:val="0"/>
          <w:numId w:val="46"/>
        </w:numPr>
        <w:spacing w:before="0" w:after="60" w:line="240" w:lineRule="auto"/>
        <w:jc w:val="both"/>
        <w:rPr>
          <w:rStyle w:val="Emphasis"/>
          <w:rFonts w:ascii="Times New Roman" w:eastAsia="Times New Roman" w:hAnsi="Times New Roman"/>
          <w:i w:val="0"/>
          <w:iCs/>
          <w:color w:val="auto"/>
        </w:rPr>
      </w:pPr>
      <w:r w:rsidRPr="009F2F91">
        <w:rPr>
          <w:rStyle w:val="Emphasis"/>
          <w:rFonts w:eastAsia="Times New Roman"/>
          <w:color w:val="auto"/>
        </w:rPr>
        <w:t>Knowledge and demonstrated skills in electrical wiring and soldering including surface mount components</w:t>
      </w:r>
    </w:p>
    <w:p w14:paraId="4135041F" w14:textId="77777777" w:rsidR="009F2F91" w:rsidRPr="009F2F91" w:rsidRDefault="009F2F91" w:rsidP="009F2F91">
      <w:pPr>
        <w:pStyle w:val="ListParagraph"/>
        <w:numPr>
          <w:ilvl w:val="0"/>
          <w:numId w:val="46"/>
        </w:numPr>
        <w:spacing w:before="0" w:after="60" w:line="240" w:lineRule="auto"/>
        <w:jc w:val="both"/>
        <w:rPr>
          <w:rStyle w:val="Emphasis"/>
          <w:rFonts w:eastAsia="Times New Roman"/>
          <w:i w:val="0"/>
          <w:iCs/>
          <w:color w:val="auto"/>
        </w:rPr>
      </w:pPr>
      <w:r w:rsidRPr="009F2F91">
        <w:rPr>
          <w:rStyle w:val="Emphasis"/>
          <w:rFonts w:eastAsia="Times New Roman"/>
          <w:color w:val="auto"/>
        </w:rPr>
        <w:t>Demonstrated experience in the use of generic test equipment including scopes, DMM’s, power supplies</w:t>
      </w:r>
    </w:p>
    <w:p w14:paraId="3A4BE872" w14:textId="33E5CDE8" w:rsidR="170AB0FF" w:rsidRPr="00E02A6D" w:rsidRDefault="009F2F91" w:rsidP="00E02A6D">
      <w:pPr>
        <w:spacing w:before="0" w:after="60" w:line="240" w:lineRule="auto"/>
        <w:jc w:val="both"/>
        <w:rPr>
          <w:color w:val="000000" w:themeColor="text2"/>
        </w:rPr>
      </w:pPr>
      <w:r w:rsidRPr="170AB0FF">
        <w:rPr>
          <w:rStyle w:val="Emphasis"/>
          <w:rFonts w:eastAsia="Times New Roman"/>
          <w:color w:val="auto"/>
        </w:rPr>
        <w:t>Familiarity with workplace health and safety guidelines and safe work practices</w:t>
      </w:r>
    </w:p>
    <w:p w14:paraId="433D082E" w14:textId="77777777" w:rsidR="009F2F91" w:rsidRPr="009F2F91" w:rsidRDefault="009F2F91" w:rsidP="009F2F91">
      <w:pPr>
        <w:rPr>
          <w:rStyle w:val="normaltextrun"/>
          <w:b/>
          <w:bCs/>
          <w:color w:val="auto"/>
          <w:shd w:val="clear" w:color="auto" w:fill="FFFFFF"/>
        </w:rPr>
      </w:pPr>
      <w:r w:rsidRPr="009F2F91">
        <w:rPr>
          <w:rStyle w:val="normaltextrun"/>
          <w:b/>
          <w:bCs/>
          <w:color w:val="auto"/>
          <w:shd w:val="clear" w:color="auto" w:fill="FFFFFF"/>
        </w:rPr>
        <w:t>Desirable experience includes:</w:t>
      </w:r>
    </w:p>
    <w:p w14:paraId="2FA6144B" w14:textId="77777777" w:rsidR="009F2F91" w:rsidRPr="009F2F91" w:rsidRDefault="009F2F91" w:rsidP="009F2F91">
      <w:pPr>
        <w:pStyle w:val="ListParagraph"/>
        <w:numPr>
          <w:ilvl w:val="0"/>
          <w:numId w:val="46"/>
        </w:numPr>
        <w:spacing w:before="0" w:after="0" w:line="240" w:lineRule="auto"/>
        <w:rPr>
          <w:rFonts w:eastAsia="Times New Roman"/>
          <w:color w:val="auto"/>
          <w:shd w:val="clear" w:color="auto" w:fill="FFFFFF"/>
        </w:rPr>
      </w:pPr>
      <w:r w:rsidRPr="009F2F91">
        <w:rPr>
          <w:rFonts w:eastAsia="Times New Roman"/>
          <w:color w:val="auto"/>
        </w:rPr>
        <w:t>Understanding of electrical and electronic circuits and printed circuit board design software packages such as Eagle and Altium</w:t>
      </w:r>
    </w:p>
    <w:p w14:paraId="11655EFC" w14:textId="77777777" w:rsidR="009F2F91" w:rsidRPr="009F2F91" w:rsidRDefault="009F2F91" w:rsidP="009F2F91">
      <w:pPr>
        <w:numPr>
          <w:ilvl w:val="0"/>
          <w:numId w:val="46"/>
        </w:numPr>
        <w:spacing w:before="0" w:after="60" w:line="240" w:lineRule="auto"/>
        <w:jc w:val="both"/>
        <w:rPr>
          <w:rFonts w:eastAsia="Times New Roman"/>
          <w:color w:val="auto"/>
        </w:rPr>
      </w:pPr>
      <w:r w:rsidRPr="009F2F91">
        <w:rPr>
          <w:rFonts w:eastAsia="Times New Roman"/>
          <w:color w:val="auto"/>
        </w:rPr>
        <w:t>Understanding of Mechanical design using software packages such as AutoCAD and Solidworks</w:t>
      </w:r>
    </w:p>
    <w:p w14:paraId="78F9A5F0" w14:textId="5BC4EB4B" w:rsidR="009F2F91" w:rsidRPr="009F2F91" w:rsidRDefault="009F2F91" w:rsidP="009F2F91">
      <w:pPr>
        <w:numPr>
          <w:ilvl w:val="0"/>
          <w:numId w:val="46"/>
        </w:numPr>
        <w:spacing w:before="0" w:after="60" w:line="240" w:lineRule="auto"/>
        <w:jc w:val="both"/>
        <w:rPr>
          <w:rFonts w:eastAsia="Times New Roman"/>
          <w:color w:val="auto"/>
        </w:rPr>
      </w:pPr>
      <w:r w:rsidRPr="009F2F91">
        <w:rPr>
          <w:rFonts w:eastAsia="Times New Roman"/>
          <w:color w:val="auto"/>
        </w:rPr>
        <w:t>Hold a forklift and/or Scissor Lift license or be prepared to obtain a license</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7272F1F2" w14:textId="029AD9A0" w:rsidR="00814ACE" w:rsidRPr="00203BB5" w:rsidRDefault="00DE44E0" w:rsidP="00E673A0">
      <w:pPr>
        <w:pStyle w:val="Boxedlistbullet"/>
        <w:spacing w:before="100" w:beforeAutospacing="1" w:after="100" w:afterAutospacing="1"/>
      </w:pPr>
      <w:r w:rsidRPr="00203BB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78946C81"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5" w:tooltip="CSIRO Website" w:history="1">
        <w:r w:rsidRPr="00751135">
          <w:rPr>
            <w:bCs/>
            <w:color w:val="757579" w:themeColor="accent3"/>
            <w:szCs w:val="24"/>
            <w:u w:val="single"/>
          </w:rPr>
          <w:t>CSIRO Online</w:t>
        </w:r>
      </w:hyperlink>
      <w:r w:rsidRPr="00751135">
        <w:rPr>
          <w:bCs/>
          <w:szCs w:val="24"/>
        </w:rPr>
        <w:t xml:space="preserve"> and </w:t>
      </w:r>
      <w:hyperlink r:id="rId16" w:history="1">
        <w:r w:rsidR="00203BB5" w:rsidRPr="006B7533">
          <w:rPr>
            <w:rStyle w:val="Hyperlink"/>
            <w:bCs/>
            <w:szCs w:val="24"/>
          </w:rPr>
          <w:t>data61.csiro.au</w:t>
        </w:r>
      </w:hyperlink>
      <w:r w:rsidR="00203BB5">
        <w:rPr>
          <w:bCs/>
          <w:szCs w:val="24"/>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065295">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headerReference w:type="default" r:id="rId17"/>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E17F" w14:textId="77777777" w:rsidR="00065295" w:rsidRDefault="00065295" w:rsidP="000A377A">
      <w:r>
        <w:separator/>
      </w:r>
    </w:p>
  </w:endnote>
  <w:endnote w:type="continuationSeparator" w:id="0">
    <w:p w14:paraId="644948EE" w14:textId="77777777" w:rsidR="00065295" w:rsidRDefault="00065295" w:rsidP="000A377A">
      <w:r>
        <w:continuationSeparator/>
      </w:r>
    </w:p>
  </w:endnote>
  <w:endnote w:type="continuationNotice" w:id="1">
    <w:p w14:paraId="41211F34" w14:textId="77777777" w:rsidR="00065295" w:rsidRDefault="000652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4C96" w14:textId="77777777" w:rsidR="00065295" w:rsidRDefault="00065295" w:rsidP="000A377A">
      <w:r>
        <w:separator/>
      </w:r>
    </w:p>
  </w:footnote>
  <w:footnote w:type="continuationSeparator" w:id="0">
    <w:p w14:paraId="231D1F34" w14:textId="77777777" w:rsidR="00065295" w:rsidRDefault="00065295" w:rsidP="000A377A">
      <w:r>
        <w:continuationSeparator/>
      </w:r>
    </w:p>
  </w:footnote>
  <w:footnote w:type="continuationNotice" w:id="1">
    <w:p w14:paraId="327EFC9A" w14:textId="77777777" w:rsidR="00065295" w:rsidRDefault="000652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075AB21" w14:paraId="1E9E7BFC" w14:textId="77777777" w:rsidTr="3075AB21">
      <w:tc>
        <w:tcPr>
          <w:tcW w:w="3210" w:type="dxa"/>
        </w:tcPr>
        <w:p w14:paraId="32E86B80" w14:textId="6F3B7986" w:rsidR="3075AB21" w:rsidRDefault="3075AB21" w:rsidP="3075AB21">
          <w:pPr>
            <w:pStyle w:val="Header"/>
            <w:ind w:left="-115"/>
            <w:rPr>
              <w:color w:val="000000" w:themeColor="text2"/>
              <w:szCs w:val="24"/>
            </w:rPr>
          </w:pPr>
        </w:p>
      </w:tc>
      <w:tc>
        <w:tcPr>
          <w:tcW w:w="3210" w:type="dxa"/>
        </w:tcPr>
        <w:p w14:paraId="560A09A3" w14:textId="0D9E574D" w:rsidR="3075AB21" w:rsidRDefault="3075AB21" w:rsidP="3075AB21">
          <w:pPr>
            <w:pStyle w:val="Header"/>
            <w:jc w:val="center"/>
            <w:rPr>
              <w:color w:val="000000" w:themeColor="text2"/>
              <w:szCs w:val="24"/>
            </w:rPr>
          </w:pPr>
        </w:p>
      </w:tc>
      <w:tc>
        <w:tcPr>
          <w:tcW w:w="3210" w:type="dxa"/>
        </w:tcPr>
        <w:p w14:paraId="32E5E4B5" w14:textId="1B1F3F99" w:rsidR="3075AB21" w:rsidRDefault="3075AB21" w:rsidP="3075AB21">
          <w:pPr>
            <w:pStyle w:val="Header"/>
            <w:ind w:right="-115"/>
            <w:jc w:val="right"/>
            <w:rPr>
              <w:color w:val="000000" w:themeColor="text2"/>
              <w:szCs w:val="24"/>
            </w:rPr>
          </w:pPr>
        </w:p>
      </w:tc>
    </w:tr>
  </w:tbl>
  <w:p w14:paraId="6C586A4C" w14:textId="5626EAD7" w:rsidR="3075AB21" w:rsidRDefault="3075AB21" w:rsidP="3075AB21">
    <w:pPr>
      <w:pStyle w:val="Header"/>
      <w:rPr>
        <w:color w:val="000000" w:themeColor="text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42FF5"/>
    <w:multiLevelType w:val="hybridMultilevel"/>
    <w:tmpl w:val="E884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0147144"/>
    <w:multiLevelType w:val="hybridMultilevel"/>
    <w:tmpl w:val="FD262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483273"/>
    <w:multiLevelType w:val="hybridMultilevel"/>
    <w:tmpl w:val="5EC4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EF2CDF"/>
    <w:multiLevelType w:val="hybridMultilevel"/>
    <w:tmpl w:val="24729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77F0846"/>
    <w:multiLevelType w:val="multilevel"/>
    <w:tmpl w:val="1F1AB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8715773"/>
    <w:multiLevelType w:val="multilevel"/>
    <w:tmpl w:val="276CB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0352BA"/>
    <w:multiLevelType w:val="multilevel"/>
    <w:tmpl w:val="E2987D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8F08B5"/>
    <w:multiLevelType w:val="hybridMultilevel"/>
    <w:tmpl w:val="5C54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6"/>
  </w:num>
  <w:num w:numId="13">
    <w:abstractNumId w:val="15"/>
  </w:num>
  <w:num w:numId="14">
    <w:abstractNumId w:val="33"/>
  </w:num>
  <w:num w:numId="15">
    <w:abstractNumId w:val="38"/>
  </w:num>
  <w:num w:numId="16">
    <w:abstractNumId w:val="34"/>
  </w:num>
  <w:num w:numId="17">
    <w:abstractNumId w:val="20"/>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7"/>
  </w:num>
  <w:num w:numId="26">
    <w:abstractNumId w:val="23"/>
  </w:num>
  <w:num w:numId="27">
    <w:abstractNumId w:val="32"/>
  </w:num>
  <w:num w:numId="28">
    <w:abstractNumId w:val="31"/>
  </w:num>
  <w:num w:numId="29">
    <w:abstractNumId w:val="10"/>
  </w:num>
  <w:num w:numId="30">
    <w:abstractNumId w:val="31"/>
  </w:num>
  <w:num w:numId="31">
    <w:abstractNumId w:val="3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5"/>
  </w:num>
  <w:num w:numId="40">
    <w:abstractNumId w:val="36"/>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5"/>
  </w:num>
  <w:num w:numId="45">
    <w:abstractNumId w:val="19"/>
  </w:num>
  <w:num w:numId="46">
    <w:abstractNumId w:val="1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D77"/>
    <w:rsid w:val="00005554"/>
    <w:rsid w:val="00005975"/>
    <w:rsid w:val="000072A2"/>
    <w:rsid w:val="000100DE"/>
    <w:rsid w:val="000111D5"/>
    <w:rsid w:val="00012B21"/>
    <w:rsid w:val="00014F95"/>
    <w:rsid w:val="00015AC3"/>
    <w:rsid w:val="00015D53"/>
    <w:rsid w:val="00015D9B"/>
    <w:rsid w:val="000166E8"/>
    <w:rsid w:val="000175CC"/>
    <w:rsid w:val="00020528"/>
    <w:rsid w:val="00020EB5"/>
    <w:rsid w:val="00022DD3"/>
    <w:rsid w:val="00024E64"/>
    <w:rsid w:val="00025950"/>
    <w:rsid w:val="00025A1E"/>
    <w:rsid w:val="0002626C"/>
    <w:rsid w:val="00027644"/>
    <w:rsid w:val="000278EE"/>
    <w:rsid w:val="00030712"/>
    <w:rsid w:val="00030F5C"/>
    <w:rsid w:val="00032795"/>
    <w:rsid w:val="0003314B"/>
    <w:rsid w:val="0003382B"/>
    <w:rsid w:val="00034A36"/>
    <w:rsid w:val="00036D29"/>
    <w:rsid w:val="0003716F"/>
    <w:rsid w:val="0004014A"/>
    <w:rsid w:val="00041E38"/>
    <w:rsid w:val="00041F4A"/>
    <w:rsid w:val="00042EAD"/>
    <w:rsid w:val="00044F96"/>
    <w:rsid w:val="00045860"/>
    <w:rsid w:val="00045B19"/>
    <w:rsid w:val="00045E2F"/>
    <w:rsid w:val="0004670A"/>
    <w:rsid w:val="000469D9"/>
    <w:rsid w:val="00046F89"/>
    <w:rsid w:val="00047EE6"/>
    <w:rsid w:val="000514EB"/>
    <w:rsid w:val="0005169D"/>
    <w:rsid w:val="000532A1"/>
    <w:rsid w:val="0005574D"/>
    <w:rsid w:val="0005587C"/>
    <w:rsid w:val="00057F5D"/>
    <w:rsid w:val="0006065C"/>
    <w:rsid w:val="00062076"/>
    <w:rsid w:val="0006210C"/>
    <w:rsid w:val="00062DC4"/>
    <w:rsid w:val="00064F11"/>
    <w:rsid w:val="00065295"/>
    <w:rsid w:val="00065469"/>
    <w:rsid w:val="000673D6"/>
    <w:rsid w:val="00071DFB"/>
    <w:rsid w:val="00073353"/>
    <w:rsid w:val="000749CD"/>
    <w:rsid w:val="00075B52"/>
    <w:rsid w:val="00076353"/>
    <w:rsid w:val="0007694B"/>
    <w:rsid w:val="000779AB"/>
    <w:rsid w:val="00080744"/>
    <w:rsid w:val="00080CB7"/>
    <w:rsid w:val="00081B2C"/>
    <w:rsid w:val="00081CF2"/>
    <w:rsid w:val="0008304E"/>
    <w:rsid w:val="00084221"/>
    <w:rsid w:val="00086367"/>
    <w:rsid w:val="00086909"/>
    <w:rsid w:val="0008787E"/>
    <w:rsid w:val="00090401"/>
    <w:rsid w:val="00090408"/>
    <w:rsid w:val="0009057F"/>
    <w:rsid w:val="00090F62"/>
    <w:rsid w:val="00091264"/>
    <w:rsid w:val="00091815"/>
    <w:rsid w:val="000923F3"/>
    <w:rsid w:val="000963A6"/>
    <w:rsid w:val="00097D05"/>
    <w:rsid w:val="000A0722"/>
    <w:rsid w:val="000A1085"/>
    <w:rsid w:val="000A1762"/>
    <w:rsid w:val="000A2EA7"/>
    <w:rsid w:val="000A377A"/>
    <w:rsid w:val="000A59F9"/>
    <w:rsid w:val="000A6679"/>
    <w:rsid w:val="000A66EF"/>
    <w:rsid w:val="000A6A79"/>
    <w:rsid w:val="000A79FB"/>
    <w:rsid w:val="000B19E5"/>
    <w:rsid w:val="000B3142"/>
    <w:rsid w:val="000B3207"/>
    <w:rsid w:val="000B3739"/>
    <w:rsid w:val="000B56E0"/>
    <w:rsid w:val="000B5846"/>
    <w:rsid w:val="000B5DA3"/>
    <w:rsid w:val="000C12C8"/>
    <w:rsid w:val="000C1AA1"/>
    <w:rsid w:val="000C5CED"/>
    <w:rsid w:val="000C67C8"/>
    <w:rsid w:val="000C6AC9"/>
    <w:rsid w:val="000C7681"/>
    <w:rsid w:val="000D2475"/>
    <w:rsid w:val="000D30EA"/>
    <w:rsid w:val="000D46E7"/>
    <w:rsid w:val="000D4FC0"/>
    <w:rsid w:val="000D7A5C"/>
    <w:rsid w:val="000E0729"/>
    <w:rsid w:val="000E2D9E"/>
    <w:rsid w:val="000E515A"/>
    <w:rsid w:val="000E571B"/>
    <w:rsid w:val="000E6BEA"/>
    <w:rsid w:val="000E7B0B"/>
    <w:rsid w:val="000F05D4"/>
    <w:rsid w:val="000F081F"/>
    <w:rsid w:val="000F0B05"/>
    <w:rsid w:val="000F0DFF"/>
    <w:rsid w:val="000F0FC8"/>
    <w:rsid w:val="000F1920"/>
    <w:rsid w:val="000F20E9"/>
    <w:rsid w:val="000F3130"/>
    <w:rsid w:val="000F33F4"/>
    <w:rsid w:val="000F447E"/>
    <w:rsid w:val="000F500A"/>
    <w:rsid w:val="000F55E1"/>
    <w:rsid w:val="000F62E7"/>
    <w:rsid w:val="000F71B9"/>
    <w:rsid w:val="0010114E"/>
    <w:rsid w:val="00102228"/>
    <w:rsid w:val="00103C35"/>
    <w:rsid w:val="001046AE"/>
    <w:rsid w:val="00104C14"/>
    <w:rsid w:val="00113293"/>
    <w:rsid w:val="00113683"/>
    <w:rsid w:val="00117A25"/>
    <w:rsid w:val="001209C7"/>
    <w:rsid w:val="00121F11"/>
    <w:rsid w:val="0012253C"/>
    <w:rsid w:val="0012309D"/>
    <w:rsid w:val="00123D73"/>
    <w:rsid w:val="001243C6"/>
    <w:rsid w:val="001261AF"/>
    <w:rsid w:val="001263A4"/>
    <w:rsid w:val="00127211"/>
    <w:rsid w:val="00127354"/>
    <w:rsid w:val="00127506"/>
    <w:rsid w:val="00130267"/>
    <w:rsid w:val="00130B0E"/>
    <w:rsid w:val="00132839"/>
    <w:rsid w:val="0013358F"/>
    <w:rsid w:val="001353D8"/>
    <w:rsid w:val="00136BE3"/>
    <w:rsid w:val="00144102"/>
    <w:rsid w:val="0014483D"/>
    <w:rsid w:val="00146F26"/>
    <w:rsid w:val="00147DA1"/>
    <w:rsid w:val="001501C7"/>
    <w:rsid w:val="00150377"/>
    <w:rsid w:val="00152730"/>
    <w:rsid w:val="0015313C"/>
    <w:rsid w:val="00153230"/>
    <w:rsid w:val="00153958"/>
    <w:rsid w:val="00153C14"/>
    <w:rsid w:val="00154291"/>
    <w:rsid w:val="00154F91"/>
    <w:rsid w:val="0015584C"/>
    <w:rsid w:val="00155CEF"/>
    <w:rsid w:val="00156B40"/>
    <w:rsid w:val="00157237"/>
    <w:rsid w:val="00160EDD"/>
    <w:rsid w:val="00163B90"/>
    <w:rsid w:val="00165B87"/>
    <w:rsid w:val="00166253"/>
    <w:rsid w:val="001666E4"/>
    <w:rsid w:val="00170507"/>
    <w:rsid w:val="00170ECD"/>
    <w:rsid w:val="00173AA0"/>
    <w:rsid w:val="001747CC"/>
    <w:rsid w:val="0017592E"/>
    <w:rsid w:val="00177421"/>
    <w:rsid w:val="001777DA"/>
    <w:rsid w:val="00177D5B"/>
    <w:rsid w:val="001803E7"/>
    <w:rsid w:val="001813BE"/>
    <w:rsid w:val="001836D3"/>
    <w:rsid w:val="001841BC"/>
    <w:rsid w:val="00184B11"/>
    <w:rsid w:val="00185493"/>
    <w:rsid w:val="00185AC2"/>
    <w:rsid w:val="001868E0"/>
    <w:rsid w:val="00187A1C"/>
    <w:rsid w:val="00187D01"/>
    <w:rsid w:val="00192012"/>
    <w:rsid w:val="001923FB"/>
    <w:rsid w:val="00193437"/>
    <w:rsid w:val="00194B1C"/>
    <w:rsid w:val="00195215"/>
    <w:rsid w:val="00196123"/>
    <w:rsid w:val="0019727C"/>
    <w:rsid w:val="00197545"/>
    <w:rsid w:val="00197C7D"/>
    <w:rsid w:val="001A0844"/>
    <w:rsid w:val="001A294D"/>
    <w:rsid w:val="001A29BC"/>
    <w:rsid w:val="001A29E4"/>
    <w:rsid w:val="001A3A76"/>
    <w:rsid w:val="001A3B34"/>
    <w:rsid w:val="001A4977"/>
    <w:rsid w:val="001A50F7"/>
    <w:rsid w:val="001A6343"/>
    <w:rsid w:val="001A6585"/>
    <w:rsid w:val="001B0C24"/>
    <w:rsid w:val="001B0E56"/>
    <w:rsid w:val="001B5426"/>
    <w:rsid w:val="001C17A3"/>
    <w:rsid w:val="001C384C"/>
    <w:rsid w:val="001C5E18"/>
    <w:rsid w:val="001C5F65"/>
    <w:rsid w:val="001C63EF"/>
    <w:rsid w:val="001C679E"/>
    <w:rsid w:val="001D2CB3"/>
    <w:rsid w:val="001D3077"/>
    <w:rsid w:val="001D3E13"/>
    <w:rsid w:val="001D4A7E"/>
    <w:rsid w:val="001D559A"/>
    <w:rsid w:val="001D6660"/>
    <w:rsid w:val="001D77E4"/>
    <w:rsid w:val="001E0667"/>
    <w:rsid w:val="001E0CAD"/>
    <w:rsid w:val="001E2E6E"/>
    <w:rsid w:val="001E3630"/>
    <w:rsid w:val="001E7BA5"/>
    <w:rsid w:val="001F1A26"/>
    <w:rsid w:val="001F1B9A"/>
    <w:rsid w:val="001F272E"/>
    <w:rsid w:val="001F2780"/>
    <w:rsid w:val="001F37D1"/>
    <w:rsid w:val="00200191"/>
    <w:rsid w:val="002009C7"/>
    <w:rsid w:val="00201B1F"/>
    <w:rsid w:val="00202090"/>
    <w:rsid w:val="00203BB5"/>
    <w:rsid w:val="00204716"/>
    <w:rsid w:val="002052D3"/>
    <w:rsid w:val="00206763"/>
    <w:rsid w:val="0020747E"/>
    <w:rsid w:val="00210066"/>
    <w:rsid w:val="00211771"/>
    <w:rsid w:val="00211A06"/>
    <w:rsid w:val="00211F83"/>
    <w:rsid w:val="0021399B"/>
    <w:rsid w:val="00215BF0"/>
    <w:rsid w:val="00220541"/>
    <w:rsid w:val="00221772"/>
    <w:rsid w:val="00223A3E"/>
    <w:rsid w:val="00226B78"/>
    <w:rsid w:val="002276C2"/>
    <w:rsid w:val="00227E97"/>
    <w:rsid w:val="00230C09"/>
    <w:rsid w:val="00231EFF"/>
    <w:rsid w:val="00232562"/>
    <w:rsid w:val="00232D22"/>
    <w:rsid w:val="0023459E"/>
    <w:rsid w:val="00236E42"/>
    <w:rsid w:val="002412E0"/>
    <w:rsid w:val="00242406"/>
    <w:rsid w:val="002444A0"/>
    <w:rsid w:val="002447D8"/>
    <w:rsid w:val="002468D5"/>
    <w:rsid w:val="00246B35"/>
    <w:rsid w:val="00246D6B"/>
    <w:rsid w:val="0024765D"/>
    <w:rsid w:val="002504C3"/>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66D9"/>
    <w:rsid w:val="00267DE0"/>
    <w:rsid w:val="00272F19"/>
    <w:rsid w:val="002744AC"/>
    <w:rsid w:val="00274FB0"/>
    <w:rsid w:val="002752E9"/>
    <w:rsid w:val="00276530"/>
    <w:rsid w:val="002801EC"/>
    <w:rsid w:val="0028076E"/>
    <w:rsid w:val="002809B7"/>
    <w:rsid w:val="00281466"/>
    <w:rsid w:val="00282F35"/>
    <w:rsid w:val="002832ED"/>
    <w:rsid w:val="002853F3"/>
    <w:rsid w:val="00285542"/>
    <w:rsid w:val="00286D12"/>
    <w:rsid w:val="00287BE9"/>
    <w:rsid w:val="00287C22"/>
    <w:rsid w:val="002901AA"/>
    <w:rsid w:val="00291F2E"/>
    <w:rsid w:val="002924C8"/>
    <w:rsid w:val="00292638"/>
    <w:rsid w:val="00292C3B"/>
    <w:rsid w:val="002932D9"/>
    <w:rsid w:val="002935D4"/>
    <w:rsid w:val="00293B8C"/>
    <w:rsid w:val="00294C7F"/>
    <w:rsid w:val="00294E2D"/>
    <w:rsid w:val="00295C9B"/>
    <w:rsid w:val="00295EB9"/>
    <w:rsid w:val="002964C9"/>
    <w:rsid w:val="00297F10"/>
    <w:rsid w:val="002A01A5"/>
    <w:rsid w:val="002A10EE"/>
    <w:rsid w:val="002A1120"/>
    <w:rsid w:val="002A4CEA"/>
    <w:rsid w:val="002A4E04"/>
    <w:rsid w:val="002A636B"/>
    <w:rsid w:val="002B0232"/>
    <w:rsid w:val="002B0E10"/>
    <w:rsid w:val="002B1298"/>
    <w:rsid w:val="002B363B"/>
    <w:rsid w:val="002B4354"/>
    <w:rsid w:val="002B6063"/>
    <w:rsid w:val="002B6B8D"/>
    <w:rsid w:val="002B7648"/>
    <w:rsid w:val="002C339E"/>
    <w:rsid w:val="002C349D"/>
    <w:rsid w:val="002C3AC1"/>
    <w:rsid w:val="002C4628"/>
    <w:rsid w:val="002C5D5E"/>
    <w:rsid w:val="002D1E79"/>
    <w:rsid w:val="002D3B7D"/>
    <w:rsid w:val="002D4444"/>
    <w:rsid w:val="002D4E14"/>
    <w:rsid w:val="002D4EB9"/>
    <w:rsid w:val="002D561B"/>
    <w:rsid w:val="002D7151"/>
    <w:rsid w:val="002E0ABD"/>
    <w:rsid w:val="002E1686"/>
    <w:rsid w:val="002E2BC7"/>
    <w:rsid w:val="002E4912"/>
    <w:rsid w:val="002E4A14"/>
    <w:rsid w:val="002E7993"/>
    <w:rsid w:val="002E7F4C"/>
    <w:rsid w:val="002F0A65"/>
    <w:rsid w:val="002F1011"/>
    <w:rsid w:val="002F11DD"/>
    <w:rsid w:val="002F3DBA"/>
    <w:rsid w:val="002F4F94"/>
    <w:rsid w:val="002F5428"/>
    <w:rsid w:val="002F5A1D"/>
    <w:rsid w:val="00300022"/>
    <w:rsid w:val="003000AF"/>
    <w:rsid w:val="00301857"/>
    <w:rsid w:val="00301D22"/>
    <w:rsid w:val="00302A74"/>
    <w:rsid w:val="00302E16"/>
    <w:rsid w:val="003034EE"/>
    <w:rsid w:val="003038E9"/>
    <w:rsid w:val="00304225"/>
    <w:rsid w:val="00305F35"/>
    <w:rsid w:val="003130B1"/>
    <w:rsid w:val="003161B3"/>
    <w:rsid w:val="00320544"/>
    <w:rsid w:val="00323510"/>
    <w:rsid w:val="0032367C"/>
    <w:rsid w:val="00324CBE"/>
    <w:rsid w:val="003262E7"/>
    <w:rsid w:val="0032678A"/>
    <w:rsid w:val="00326E7A"/>
    <w:rsid w:val="0032738E"/>
    <w:rsid w:val="00327840"/>
    <w:rsid w:val="00332431"/>
    <w:rsid w:val="00332C06"/>
    <w:rsid w:val="00332C60"/>
    <w:rsid w:val="003330E2"/>
    <w:rsid w:val="003336B6"/>
    <w:rsid w:val="0033439B"/>
    <w:rsid w:val="003347A9"/>
    <w:rsid w:val="00334FCE"/>
    <w:rsid w:val="00336A8A"/>
    <w:rsid w:val="00337F2D"/>
    <w:rsid w:val="00340491"/>
    <w:rsid w:val="003413AB"/>
    <w:rsid w:val="0034197E"/>
    <w:rsid w:val="0034222B"/>
    <w:rsid w:val="003423FB"/>
    <w:rsid w:val="003436DB"/>
    <w:rsid w:val="00344C2E"/>
    <w:rsid w:val="00346526"/>
    <w:rsid w:val="00347A08"/>
    <w:rsid w:val="00350BA2"/>
    <w:rsid w:val="003514BE"/>
    <w:rsid w:val="003521F2"/>
    <w:rsid w:val="00353D50"/>
    <w:rsid w:val="00354BF5"/>
    <w:rsid w:val="0035576A"/>
    <w:rsid w:val="00355C2B"/>
    <w:rsid w:val="0035658A"/>
    <w:rsid w:val="003575F9"/>
    <w:rsid w:val="003604DB"/>
    <w:rsid w:val="00360D14"/>
    <w:rsid w:val="003622F8"/>
    <w:rsid w:val="0036272C"/>
    <w:rsid w:val="00362F56"/>
    <w:rsid w:val="003642BB"/>
    <w:rsid w:val="0036735C"/>
    <w:rsid w:val="00367FDF"/>
    <w:rsid w:val="00370541"/>
    <w:rsid w:val="003714C1"/>
    <w:rsid w:val="00371F46"/>
    <w:rsid w:val="00373B99"/>
    <w:rsid w:val="00373D8A"/>
    <w:rsid w:val="003745D6"/>
    <w:rsid w:val="00374FD6"/>
    <w:rsid w:val="003767F1"/>
    <w:rsid w:val="003807AF"/>
    <w:rsid w:val="00381022"/>
    <w:rsid w:val="00382F2C"/>
    <w:rsid w:val="00385E2A"/>
    <w:rsid w:val="00386101"/>
    <w:rsid w:val="003869CE"/>
    <w:rsid w:val="003872C8"/>
    <w:rsid w:val="003872E6"/>
    <w:rsid w:val="0038738D"/>
    <w:rsid w:val="00391732"/>
    <w:rsid w:val="00393B6B"/>
    <w:rsid w:val="0039402F"/>
    <w:rsid w:val="0039445E"/>
    <w:rsid w:val="0039480E"/>
    <w:rsid w:val="00394D78"/>
    <w:rsid w:val="0039506C"/>
    <w:rsid w:val="003953FF"/>
    <w:rsid w:val="003965B1"/>
    <w:rsid w:val="00396E87"/>
    <w:rsid w:val="003A18FD"/>
    <w:rsid w:val="003A206A"/>
    <w:rsid w:val="003A26BC"/>
    <w:rsid w:val="003A3DEF"/>
    <w:rsid w:val="003A4B8B"/>
    <w:rsid w:val="003A51F7"/>
    <w:rsid w:val="003A6234"/>
    <w:rsid w:val="003A6DBB"/>
    <w:rsid w:val="003A6DE0"/>
    <w:rsid w:val="003B06C8"/>
    <w:rsid w:val="003B1EF4"/>
    <w:rsid w:val="003B5EB9"/>
    <w:rsid w:val="003B5F19"/>
    <w:rsid w:val="003B7828"/>
    <w:rsid w:val="003B7D95"/>
    <w:rsid w:val="003B7E70"/>
    <w:rsid w:val="003C0168"/>
    <w:rsid w:val="003C16BE"/>
    <w:rsid w:val="003C3FD1"/>
    <w:rsid w:val="003C4B1B"/>
    <w:rsid w:val="003C7147"/>
    <w:rsid w:val="003D044A"/>
    <w:rsid w:val="003D1BBF"/>
    <w:rsid w:val="003D2A88"/>
    <w:rsid w:val="003D42BD"/>
    <w:rsid w:val="003D54AF"/>
    <w:rsid w:val="003D56EB"/>
    <w:rsid w:val="003D5AA5"/>
    <w:rsid w:val="003D7F33"/>
    <w:rsid w:val="003E0BD3"/>
    <w:rsid w:val="003E22F9"/>
    <w:rsid w:val="003E30AE"/>
    <w:rsid w:val="003E4EBB"/>
    <w:rsid w:val="003E501D"/>
    <w:rsid w:val="003E5564"/>
    <w:rsid w:val="003E5871"/>
    <w:rsid w:val="003E666C"/>
    <w:rsid w:val="003F03B4"/>
    <w:rsid w:val="003F0D38"/>
    <w:rsid w:val="003F2288"/>
    <w:rsid w:val="003F3915"/>
    <w:rsid w:val="003F710D"/>
    <w:rsid w:val="004027B4"/>
    <w:rsid w:val="00403B6B"/>
    <w:rsid w:val="00404222"/>
    <w:rsid w:val="00404F96"/>
    <w:rsid w:val="00405065"/>
    <w:rsid w:val="004051FA"/>
    <w:rsid w:val="00405227"/>
    <w:rsid w:val="00405F44"/>
    <w:rsid w:val="00410849"/>
    <w:rsid w:val="00410D77"/>
    <w:rsid w:val="004118E7"/>
    <w:rsid w:val="00412533"/>
    <w:rsid w:val="00412784"/>
    <w:rsid w:val="00413249"/>
    <w:rsid w:val="00416406"/>
    <w:rsid w:val="00421551"/>
    <w:rsid w:val="004216DE"/>
    <w:rsid w:val="0042257C"/>
    <w:rsid w:val="00422A28"/>
    <w:rsid w:val="00423D26"/>
    <w:rsid w:val="0042401F"/>
    <w:rsid w:val="00427AB5"/>
    <w:rsid w:val="00427B56"/>
    <w:rsid w:val="0043259F"/>
    <w:rsid w:val="00433F84"/>
    <w:rsid w:val="00434B6B"/>
    <w:rsid w:val="00434C9B"/>
    <w:rsid w:val="004355C0"/>
    <w:rsid w:val="00436639"/>
    <w:rsid w:val="00437C42"/>
    <w:rsid w:val="00440ACD"/>
    <w:rsid w:val="0044129B"/>
    <w:rsid w:val="004440DA"/>
    <w:rsid w:val="0044560E"/>
    <w:rsid w:val="00450665"/>
    <w:rsid w:val="00451F4D"/>
    <w:rsid w:val="00452AD5"/>
    <w:rsid w:val="00452FD5"/>
    <w:rsid w:val="004532E1"/>
    <w:rsid w:val="00454DE3"/>
    <w:rsid w:val="00457D8D"/>
    <w:rsid w:val="00457EC1"/>
    <w:rsid w:val="004631EA"/>
    <w:rsid w:val="00471C6C"/>
    <w:rsid w:val="00471DB9"/>
    <w:rsid w:val="00472299"/>
    <w:rsid w:val="00480A81"/>
    <w:rsid w:val="0048136D"/>
    <w:rsid w:val="004831C1"/>
    <w:rsid w:val="00485B0D"/>
    <w:rsid w:val="0048681F"/>
    <w:rsid w:val="00486F57"/>
    <w:rsid w:val="00490F9B"/>
    <w:rsid w:val="004923E1"/>
    <w:rsid w:val="004934F0"/>
    <w:rsid w:val="0049442F"/>
    <w:rsid w:val="004968B7"/>
    <w:rsid w:val="004A0365"/>
    <w:rsid w:val="004A0776"/>
    <w:rsid w:val="004A0A0C"/>
    <w:rsid w:val="004A17CE"/>
    <w:rsid w:val="004A17F1"/>
    <w:rsid w:val="004A6E4F"/>
    <w:rsid w:val="004B0907"/>
    <w:rsid w:val="004B1289"/>
    <w:rsid w:val="004B1DC1"/>
    <w:rsid w:val="004B32F5"/>
    <w:rsid w:val="004B600D"/>
    <w:rsid w:val="004B654B"/>
    <w:rsid w:val="004B7551"/>
    <w:rsid w:val="004B759B"/>
    <w:rsid w:val="004B782D"/>
    <w:rsid w:val="004C03B7"/>
    <w:rsid w:val="004C318D"/>
    <w:rsid w:val="004C3F5B"/>
    <w:rsid w:val="004C4E15"/>
    <w:rsid w:val="004C67B0"/>
    <w:rsid w:val="004C6E6C"/>
    <w:rsid w:val="004C77BF"/>
    <w:rsid w:val="004C79ED"/>
    <w:rsid w:val="004D02FB"/>
    <w:rsid w:val="004D1978"/>
    <w:rsid w:val="004D29E1"/>
    <w:rsid w:val="004D3607"/>
    <w:rsid w:val="004D36F6"/>
    <w:rsid w:val="004D6766"/>
    <w:rsid w:val="004D6B52"/>
    <w:rsid w:val="004E0034"/>
    <w:rsid w:val="004E0997"/>
    <w:rsid w:val="004E0C4B"/>
    <w:rsid w:val="004E210B"/>
    <w:rsid w:val="004E2B16"/>
    <w:rsid w:val="004E369B"/>
    <w:rsid w:val="004E43B4"/>
    <w:rsid w:val="004E498E"/>
    <w:rsid w:val="004E61C2"/>
    <w:rsid w:val="004E64D7"/>
    <w:rsid w:val="004E7737"/>
    <w:rsid w:val="004E7BF1"/>
    <w:rsid w:val="004F13E8"/>
    <w:rsid w:val="004F1763"/>
    <w:rsid w:val="004F4CAC"/>
    <w:rsid w:val="004F4FCE"/>
    <w:rsid w:val="004F6E5A"/>
    <w:rsid w:val="004F7AB4"/>
    <w:rsid w:val="004F7E09"/>
    <w:rsid w:val="005021C3"/>
    <w:rsid w:val="00503F57"/>
    <w:rsid w:val="005055C0"/>
    <w:rsid w:val="0051003C"/>
    <w:rsid w:val="0051507C"/>
    <w:rsid w:val="0051554D"/>
    <w:rsid w:val="005213AD"/>
    <w:rsid w:val="005236C1"/>
    <w:rsid w:val="00523E74"/>
    <w:rsid w:val="005241D0"/>
    <w:rsid w:val="00525A1E"/>
    <w:rsid w:val="005304D3"/>
    <w:rsid w:val="00530B96"/>
    <w:rsid w:val="0053240A"/>
    <w:rsid w:val="00533907"/>
    <w:rsid w:val="00534B7C"/>
    <w:rsid w:val="00534E19"/>
    <w:rsid w:val="005378E0"/>
    <w:rsid w:val="005379CE"/>
    <w:rsid w:val="00541E53"/>
    <w:rsid w:val="00542FBC"/>
    <w:rsid w:val="005430BD"/>
    <w:rsid w:val="005434FA"/>
    <w:rsid w:val="00543630"/>
    <w:rsid w:val="005442FF"/>
    <w:rsid w:val="00544DE9"/>
    <w:rsid w:val="00545C15"/>
    <w:rsid w:val="00545FB2"/>
    <w:rsid w:val="0054638A"/>
    <w:rsid w:val="00546725"/>
    <w:rsid w:val="00547836"/>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BC2"/>
    <w:rsid w:val="0058009B"/>
    <w:rsid w:val="00580185"/>
    <w:rsid w:val="00580E6C"/>
    <w:rsid w:val="0058164B"/>
    <w:rsid w:val="00582E2E"/>
    <w:rsid w:val="00585831"/>
    <w:rsid w:val="0058655A"/>
    <w:rsid w:val="00587ACF"/>
    <w:rsid w:val="00590A35"/>
    <w:rsid w:val="00592355"/>
    <w:rsid w:val="005937C8"/>
    <w:rsid w:val="00594175"/>
    <w:rsid w:val="005941FD"/>
    <w:rsid w:val="0059758D"/>
    <w:rsid w:val="00597CC4"/>
    <w:rsid w:val="005A0890"/>
    <w:rsid w:val="005A1024"/>
    <w:rsid w:val="005A13CA"/>
    <w:rsid w:val="005A42A4"/>
    <w:rsid w:val="005A5659"/>
    <w:rsid w:val="005A5AEE"/>
    <w:rsid w:val="005A5B21"/>
    <w:rsid w:val="005A60D8"/>
    <w:rsid w:val="005A7DB5"/>
    <w:rsid w:val="005B262C"/>
    <w:rsid w:val="005B34C3"/>
    <w:rsid w:val="005B469B"/>
    <w:rsid w:val="005B5075"/>
    <w:rsid w:val="005B54FB"/>
    <w:rsid w:val="005B5B69"/>
    <w:rsid w:val="005B7557"/>
    <w:rsid w:val="005B79C1"/>
    <w:rsid w:val="005B7C87"/>
    <w:rsid w:val="005C12AC"/>
    <w:rsid w:val="005C14DE"/>
    <w:rsid w:val="005C3E23"/>
    <w:rsid w:val="005C48D5"/>
    <w:rsid w:val="005C5C27"/>
    <w:rsid w:val="005C5F65"/>
    <w:rsid w:val="005C62C6"/>
    <w:rsid w:val="005C6D8A"/>
    <w:rsid w:val="005C7D69"/>
    <w:rsid w:val="005C7F9D"/>
    <w:rsid w:val="005D29EF"/>
    <w:rsid w:val="005D392F"/>
    <w:rsid w:val="005D456D"/>
    <w:rsid w:val="005D5DB7"/>
    <w:rsid w:val="005D5F4A"/>
    <w:rsid w:val="005D68E3"/>
    <w:rsid w:val="005D69E8"/>
    <w:rsid w:val="005D7860"/>
    <w:rsid w:val="005E0B45"/>
    <w:rsid w:val="005E196D"/>
    <w:rsid w:val="005E1DB7"/>
    <w:rsid w:val="005E2F13"/>
    <w:rsid w:val="005E31BE"/>
    <w:rsid w:val="005E3D94"/>
    <w:rsid w:val="005E6BDF"/>
    <w:rsid w:val="005F07BD"/>
    <w:rsid w:val="005F2C04"/>
    <w:rsid w:val="005F4BB8"/>
    <w:rsid w:val="005F63DF"/>
    <w:rsid w:val="005F6EF4"/>
    <w:rsid w:val="005F7669"/>
    <w:rsid w:val="005F78B7"/>
    <w:rsid w:val="00600439"/>
    <w:rsid w:val="0060404C"/>
    <w:rsid w:val="0060405B"/>
    <w:rsid w:val="00604D81"/>
    <w:rsid w:val="00607973"/>
    <w:rsid w:val="00610237"/>
    <w:rsid w:val="006108D6"/>
    <w:rsid w:val="00611FCD"/>
    <w:rsid w:val="00612BAC"/>
    <w:rsid w:val="00612D6F"/>
    <w:rsid w:val="00614F43"/>
    <w:rsid w:val="00616540"/>
    <w:rsid w:val="00616721"/>
    <w:rsid w:val="006174D2"/>
    <w:rsid w:val="00620B15"/>
    <w:rsid w:val="006212AD"/>
    <w:rsid w:val="006246C0"/>
    <w:rsid w:val="0062521D"/>
    <w:rsid w:val="0062799E"/>
    <w:rsid w:val="006328E3"/>
    <w:rsid w:val="0063480C"/>
    <w:rsid w:val="006409FE"/>
    <w:rsid w:val="006422CC"/>
    <w:rsid w:val="0064494E"/>
    <w:rsid w:val="00644B79"/>
    <w:rsid w:val="00645540"/>
    <w:rsid w:val="00645E30"/>
    <w:rsid w:val="006470B0"/>
    <w:rsid w:val="0065288A"/>
    <w:rsid w:val="00652E72"/>
    <w:rsid w:val="006532EA"/>
    <w:rsid w:val="00654515"/>
    <w:rsid w:val="00656925"/>
    <w:rsid w:val="00656AA1"/>
    <w:rsid w:val="0066228D"/>
    <w:rsid w:val="0066267F"/>
    <w:rsid w:val="006640BB"/>
    <w:rsid w:val="00664731"/>
    <w:rsid w:val="00664C59"/>
    <w:rsid w:val="00665044"/>
    <w:rsid w:val="00665266"/>
    <w:rsid w:val="0066577E"/>
    <w:rsid w:val="0066687B"/>
    <w:rsid w:val="0067282A"/>
    <w:rsid w:val="00674783"/>
    <w:rsid w:val="00674C79"/>
    <w:rsid w:val="00675CE0"/>
    <w:rsid w:val="00676552"/>
    <w:rsid w:val="00680A9E"/>
    <w:rsid w:val="00681C20"/>
    <w:rsid w:val="006838C9"/>
    <w:rsid w:val="00685938"/>
    <w:rsid w:val="0068635B"/>
    <w:rsid w:val="006870C7"/>
    <w:rsid w:val="00690045"/>
    <w:rsid w:val="00691744"/>
    <w:rsid w:val="00692F56"/>
    <w:rsid w:val="0069500A"/>
    <w:rsid w:val="0069532C"/>
    <w:rsid w:val="00695AE9"/>
    <w:rsid w:val="00696486"/>
    <w:rsid w:val="0069688C"/>
    <w:rsid w:val="0069741D"/>
    <w:rsid w:val="006A0E54"/>
    <w:rsid w:val="006A1113"/>
    <w:rsid w:val="006A2372"/>
    <w:rsid w:val="006A3BEB"/>
    <w:rsid w:val="006A4CB4"/>
    <w:rsid w:val="006A529A"/>
    <w:rsid w:val="006A6869"/>
    <w:rsid w:val="006A776B"/>
    <w:rsid w:val="006A7C66"/>
    <w:rsid w:val="006B0433"/>
    <w:rsid w:val="006B0D0F"/>
    <w:rsid w:val="006B1342"/>
    <w:rsid w:val="006B22C0"/>
    <w:rsid w:val="006B2CD4"/>
    <w:rsid w:val="006B422F"/>
    <w:rsid w:val="006B4DBE"/>
    <w:rsid w:val="006C0704"/>
    <w:rsid w:val="006C0A8E"/>
    <w:rsid w:val="006C1E5C"/>
    <w:rsid w:val="006C2635"/>
    <w:rsid w:val="006C284F"/>
    <w:rsid w:val="006C3458"/>
    <w:rsid w:val="006C4ED6"/>
    <w:rsid w:val="006C6169"/>
    <w:rsid w:val="006D17A9"/>
    <w:rsid w:val="006D271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280D"/>
    <w:rsid w:val="006F5B28"/>
    <w:rsid w:val="006F7415"/>
    <w:rsid w:val="006F78A3"/>
    <w:rsid w:val="00701531"/>
    <w:rsid w:val="00702A35"/>
    <w:rsid w:val="00702DF5"/>
    <w:rsid w:val="00704622"/>
    <w:rsid w:val="00704784"/>
    <w:rsid w:val="007049D5"/>
    <w:rsid w:val="00707517"/>
    <w:rsid w:val="007107B7"/>
    <w:rsid w:val="007117E9"/>
    <w:rsid w:val="007148AD"/>
    <w:rsid w:val="00715C1A"/>
    <w:rsid w:val="00720FAC"/>
    <w:rsid w:val="00724228"/>
    <w:rsid w:val="00724483"/>
    <w:rsid w:val="00724EFB"/>
    <w:rsid w:val="00724F57"/>
    <w:rsid w:val="00725665"/>
    <w:rsid w:val="00725B53"/>
    <w:rsid w:val="00726BF1"/>
    <w:rsid w:val="00727444"/>
    <w:rsid w:val="00730C24"/>
    <w:rsid w:val="0073103A"/>
    <w:rsid w:val="007313D2"/>
    <w:rsid w:val="00732041"/>
    <w:rsid w:val="00733CB3"/>
    <w:rsid w:val="00733EF3"/>
    <w:rsid w:val="00733F4E"/>
    <w:rsid w:val="007349B7"/>
    <w:rsid w:val="00734FD2"/>
    <w:rsid w:val="00737990"/>
    <w:rsid w:val="007400D7"/>
    <w:rsid w:val="00740A2E"/>
    <w:rsid w:val="00740C19"/>
    <w:rsid w:val="00741098"/>
    <w:rsid w:val="00742BFD"/>
    <w:rsid w:val="007458E2"/>
    <w:rsid w:val="007462D2"/>
    <w:rsid w:val="00746CC8"/>
    <w:rsid w:val="0074768A"/>
    <w:rsid w:val="00747A64"/>
    <w:rsid w:val="0075022D"/>
    <w:rsid w:val="0075037F"/>
    <w:rsid w:val="00751135"/>
    <w:rsid w:val="00752C94"/>
    <w:rsid w:val="0075315B"/>
    <w:rsid w:val="00755D62"/>
    <w:rsid w:val="007563BB"/>
    <w:rsid w:val="007610AF"/>
    <w:rsid w:val="007611F0"/>
    <w:rsid w:val="00761A76"/>
    <w:rsid w:val="00763261"/>
    <w:rsid w:val="00763D60"/>
    <w:rsid w:val="0076449D"/>
    <w:rsid w:val="0076460E"/>
    <w:rsid w:val="0076495E"/>
    <w:rsid w:val="007667E7"/>
    <w:rsid w:val="00766BD2"/>
    <w:rsid w:val="0076761A"/>
    <w:rsid w:val="007715E7"/>
    <w:rsid w:val="00772516"/>
    <w:rsid w:val="00772548"/>
    <w:rsid w:val="0077267C"/>
    <w:rsid w:val="007746B9"/>
    <w:rsid w:val="00774973"/>
    <w:rsid w:val="00775263"/>
    <w:rsid w:val="00775640"/>
    <w:rsid w:val="00775F36"/>
    <w:rsid w:val="00782F57"/>
    <w:rsid w:val="00783370"/>
    <w:rsid w:val="007849CB"/>
    <w:rsid w:val="00786D00"/>
    <w:rsid w:val="00786D64"/>
    <w:rsid w:val="00792235"/>
    <w:rsid w:val="007931D1"/>
    <w:rsid w:val="007937A6"/>
    <w:rsid w:val="00793F43"/>
    <w:rsid w:val="0079514E"/>
    <w:rsid w:val="007970B5"/>
    <w:rsid w:val="007A083C"/>
    <w:rsid w:val="007A1F94"/>
    <w:rsid w:val="007A21B1"/>
    <w:rsid w:val="007A6F4B"/>
    <w:rsid w:val="007A71AC"/>
    <w:rsid w:val="007A7722"/>
    <w:rsid w:val="007A7762"/>
    <w:rsid w:val="007A7809"/>
    <w:rsid w:val="007B0775"/>
    <w:rsid w:val="007B1387"/>
    <w:rsid w:val="007B404B"/>
    <w:rsid w:val="007B41D2"/>
    <w:rsid w:val="007B4D3D"/>
    <w:rsid w:val="007B4E02"/>
    <w:rsid w:val="007B5B17"/>
    <w:rsid w:val="007B67BE"/>
    <w:rsid w:val="007B6948"/>
    <w:rsid w:val="007C0CBA"/>
    <w:rsid w:val="007C1CAB"/>
    <w:rsid w:val="007C1DD5"/>
    <w:rsid w:val="007C5991"/>
    <w:rsid w:val="007C78AC"/>
    <w:rsid w:val="007D0EDA"/>
    <w:rsid w:val="007D1151"/>
    <w:rsid w:val="007D12BD"/>
    <w:rsid w:val="007D21B7"/>
    <w:rsid w:val="007D25EA"/>
    <w:rsid w:val="007D2BE3"/>
    <w:rsid w:val="007D4D92"/>
    <w:rsid w:val="007D5A24"/>
    <w:rsid w:val="007D5A60"/>
    <w:rsid w:val="007E296E"/>
    <w:rsid w:val="007E3B0D"/>
    <w:rsid w:val="007E4772"/>
    <w:rsid w:val="007E5EEC"/>
    <w:rsid w:val="007F13F4"/>
    <w:rsid w:val="007F1969"/>
    <w:rsid w:val="007F29D2"/>
    <w:rsid w:val="007F3DFD"/>
    <w:rsid w:val="007F49D5"/>
    <w:rsid w:val="007F4AA9"/>
    <w:rsid w:val="007F6FE1"/>
    <w:rsid w:val="007F765D"/>
    <w:rsid w:val="007F7D82"/>
    <w:rsid w:val="00801D0E"/>
    <w:rsid w:val="00802774"/>
    <w:rsid w:val="00803574"/>
    <w:rsid w:val="00803C5C"/>
    <w:rsid w:val="00803FDF"/>
    <w:rsid w:val="0080563E"/>
    <w:rsid w:val="0080632C"/>
    <w:rsid w:val="00806358"/>
    <w:rsid w:val="0080731B"/>
    <w:rsid w:val="00807FD8"/>
    <w:rsid w:val="00811896"/>
    <w:rsid w:val="008121D2"/>
    <w:rsid w:val="00812F92"/>
    <w:rsid w:val="00813DAF"/>
    <w:rsid w:val="00813E6B"/>
    <w:rsid w:val="00814355"/>
    <w:rsid w:val="00814ACE"/>
    <w:rsid w:val="008154E5"/>
    <w:rsid w:val="00816960"/>
    <w:rsid w:val="00816E28"/>
    <w:rsid w:val="008215F7"/>
    <w:rsid w:val="0082282B"/>
    <w:rsid w:val="00822B8F"/>
    <w:rsid w:val="00822E09"/>
    <w:rsid w:val="008254E6"/>
    <w:rsid w:val="00825B0A"/>
    <w:rsid w:val="00825C40"/>
    <w:rsid w:val="00825EFA"/>
    <w:rsid w:val="0082654C"/>
    <w:rsid w:val="00830449"/>
    <w:rsid w:val="008304CB"/>
    <w:rsid w:val="008327A9"/>
    <w:rsid w:val="008331D2"/>
    <w:rsid w:val="008332C4"/>
    <w:rsid w:val="00833FEB"/>
    <w:rsid w:val="0083493E"/>
    <w:rsid w:val="008359CF"/>
    <w:rsid w:val="00836437"/>
    <w:rsid w:val="00836449"/>
    <w:rsid w:val="00837655"/>
    <w:rsid w:val="00837C72"/>
    <w:rsid w:val="008442A9"/>
    <w:rsid w:val="00845596"/>
    <w:rsid w:val="00845986"/>
    <w:rsid w:val="008463D2"/>
    <w:rsid w:val="0085070F"/>
    <w:rsid w:val="008527B4"/>
    <w:rsid w:val="00852862"/>
    <w:rsid w:val="008539A2"/>
    <w:rsid w:val="008540C7"/>
    <w:rsid w:val="00855CE2"/>
    <w:rsid w:val="00856640"/>
    <w:rsid w:val="00860751"/>
    <w:rsid w:val="00860898"/>
    <w:rsid w:val="008610AB"/>
    <w:rsid w:val="0086179C"/>
    <w:rsid w:val="008638D1"/>
    <w:rsid w:val="00864CD4"/>
    <w:rsid w:val="00864D76"/>
    <w:rsid w:val="00864EB5"/>
    <w:rsid w:val="008673F1"/>
    <w:rsid w:val="00867AF1"/>
    <w:rsid w:val="0087055E"/>
    <w:rsid w:val="00870B8D"/>
    <w:rsid w:val="008716FB"/>
    <w:rsid w:val="00871DD0"/>
    <w:rsid w:val="0087674F"/>
    <w:rsid w:val="00876CFA"/>
    <w:rsid w:val="008772C9"/>
    <w:rsid w:val="00877E46"/>
    <w:rsid w:val="00880236"/>
    <w:rsid w:val="00881475"/>
    <w:rsid w:val="008823CF"/>
    <w:rsid w:val="0088367A"/>
    <w:rsid w:val="00884007"/>
    <w:rsid w:val="0088732A"/>
    <w:rsid w:val="008901F3"/>
    <w:rsid w:val="00890A6B"/>
    <w:rsid w:val="00892801"/>
    <w:rsid w:val="00892976"/>
    <w:rsid w:val="008951FE"/>
    <w:rsid w:val="0089705C"/>
    <w:rsid w:val="008A0DC4"/>
    <w:rsid w:val="008A2E23"/>
    <w:rsid w:val="008A34FE"/>
    <w:rsid w:val="008A3CB6"/>
    <w:rsid w:val="008A4A7C"/>
    <w:rsid w:val="008A7B92"/>
    <w:rsid w:val="008B367A"/>
    <w:rsid w:val="008B3A68"/>
    <w:rsid w:val="008B4108"/>
    <w:rsid w:val="008B4412"/>
    <w:rsid w:val="008B4BF5"/>
    <w:rsid w:val="008B5616"/>
    <w:rsid w:val="008B6000"/>
    <w:rsid w:val="008B7E00"/>
    <w:rsid w:val="008C3098"/>
    <w:rsid w:val="008C3210"/>
    <w:rsid w:val="008C3D0F"/>
    <w:rsid w:val="008C56B7"/>
    <w:rsid w:val="008C5731"/>
    <w:rsid w:val="008C6A4C"/>
    <w:rsid w:val="008C788C"/>
    <w:rsid w:val="008D13AD"/>
    <w:rsid w:val="008D1769"/>
    <w:rsid w:val="008D1863"/>
    <w:rsid w:val="008D19F5"/>
    <w:rsid w:val="008D1EF5"/>
    <w:rsid w:val="008D3CAA"/>
    <w:rsid w:val="008D668E"/>
    <w:rsid w:val="008D6FC3"/>
    <w:rsid w:val="008D765C"/>
    <w:rsid w:val="008E09FE"/>
    <w:rsid w:val="008E1167"/>
    <w:rsid w:val="008E12D8"/>
    <w:rsid w:val="008E25ED"/>
    <w:rsid w:val="008E3341"/>
    <w:rsid w:val="008E614D"/>
    <w:rsid w:val="008E6846"/>
    <w:rsid w:val="008E7CD5"/>
    <w:rsid w:val="008F1264"/>
    <w:rsid w:val="008F3C24"/>
    <w:rsid w:val="008F5C4E"/>
    <w:rsid w:val="00901258"/>
    <w:rsid w:val="0090450A"/>
    <w:rsid w:val="0090619C"/>
    <w:rsid w:val="0090622E"/>
    <w:rsid w:val="0090727D"/>
    <w:rsid w:val="009076E9"/>
    <w:rsid w:val="00907C84"/>
    <w:rsid w:val="00910818"/>
    <w:rsid w:val="0091144C"/>
    <w:rsid w:val="00911B51"/>
    <w:rsid w:val="00911BE9"/>
    <w:rsid w:val="009157A0"/>
    <w:rsid w:val="00917002"/>
    <w:rsid w:val="00922173"/>
    <w:rsid w:val="009224DC"/>
    <w:rsid w:val="00922B38"/>
    <w:rsid w:val="00922D03"/>
    <w:rsid w:val="00923EAC"/>
    <w:rsid w:val="00924B38"/>
    <w:rsid w:val="00925219"/>
    <w:rsid w:val="00925815"/>
    <w:rsid w:val="009266C8"/>
    <w:rsid w:val="00926BE4"/>
    <w:rsid w:val="009272A8"/>
    <w:rsid w:val="00930B5F"/>
    <w:rsid w:val="00932691"/>
    <w:rsid w:val="00932A75"/>
    <w:rsid w:val="009341A0"/>
    <w:rsid w:val="00935014"/>
    <w:rsid w:val="009355D8"/>
    <w:rsid w:val="00935A1C"/>
    <w:rsid w:val="0093721B"/>
    <w:rsid w:val="00937FD2"/>
    <w:rsid w:val="00942923"/>
    <w:rsid w:val="00945580"/>
    <w:rsid w:val="00945A76"/>
    <w:rsid w:val="00945F3B"/>
    <w:rsid w:val="00946792"/>
    <w:rsid w:val="009472B3"/>
    <w:rsid w:val="009511DD"/>
    <w:rsid w:val="00952973"/>
    <w:rsid w:val="009538A7"/>
    <w:rsid w:val="009558B6"/>
    <w:rsid w:val="0095662F"/>
    <w:rsid w:val="00957F3F"/>
    <w:rsid w:val="009604D0"/>
    <w:rsid w:val="00960689"/>
    <w:rsid w:val="00961B72"/>
    <w:rsid w:val="009621D0"/>
    <w:rsid w:val="00962259"/>
    <w:rsid w:val="00964C67"/>
    <w:rsid w:val="00965CD3"/>
    <w:rsid w:val="00965FE6"/>
    <w:rsid w:val="00966576"/>
    <w:rsid w:val="00966B90"/>
    <w:rsid w:val="00967676"/>
    <w:rsid w:val="00970659"/>
    <w:rsid w:val="00970B21"/>
    <w:rsid w:val="00971862"/>
    <w:rsid w:val="00971DB2"/>
    <w:rsid w:val="009720EA"/>
    <w:rsid w:val="00972FF6"/>
    <w:rsid w:val="00973907"/>
    <w:rsid w:val="009803A0"/>
    <w:rsid w:val="009809D0"/>
    <w:rsid w:val="00981C51"/>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1AB8"/>
    <w:rsid w:val="009B20AA"/>
    <w:rsid w:val="009B22AB"/>
    <w:rsid w:val="009B2E5B"/>
    <w:rsid w:val="009B5345"/>
    <w:rsid w:val="009B568A"/>
    <w:rsid w:val="009B6329"/>
    <w:rsid w:val="009B6BDA"/>
    <w:rsid w:val="009B7BAD"/>
    <w:rsid w:val="009B7BD8"/>
    <w:rsid w:val="009C1A8A"/>
    <w:rsid w:val="009C2C8B"/>
    <w:rsid w:val="009C4369"/>
    <w:rsid w:val="009C5520"/>
    <w:rsid w:val="009C6547"/>
    <w:rsid w:val="009D0DFC"/>
    <w:rsid w:val="009D3F29"/>
    <w:rsid w:val="009D7766"/>
    <w:rsid w:val="009D79FE"/>
    <w:rsid w:val="009E132B"/>
    <w:rsid w:val="009E1D19"/>
    <w:rsid w:val="009E217D"/>
    <w:rsid w:val="009E413E"/>
    <w:rsid w:val="009E5049"/>
    <w:rsid w:val="009E51D1"/>
    <w:rsid w:val="009F2CD0"/>
    <w:rsid w:val="009F2F91"/>
    <w:rsid w:val="009F3167"/>
    <w:rsid w:val="009F685F"/>
    <w:rsid w:val="009F6D23"/>
    <w:rsid w:val="009F741D"/>
    <w:rsid w:val="00A02E5B"/>
    <w:rsid w:val="00A04BC9"/>
    <w:rsid w:val="00A052AB"/>
    <w:rsid w:val="00A05377"/>
    <w:rsid w:val="00A05E01"/>
    <w:rsid w:val="00A0740C"/>
    <w:rsid w:val="00A07A08"/>
    <w:rsid w:val="00A10736"/>
    <w:rsid w:val="00A10FDB"/>
    <w:rsid w:val="00A11598"/>
    <w:rsid w:val="00A143A5"/>
    <w:rsid w:val="00A17195"/>
    <w:rsid w:val="00A20F76"/>
    <w:rsid w:val="00A217C2"/>
    <w:rsid w:val="00A21F80"/>
    <w:rsid w:val="00A22BCD"/>
    <w:rsid w:val="00A23D44"/>
    <w:rsid w:val="00A24587"/>
    <w:rsid w:val="00A24C61"/>
    <w:rsid w:val="00A2579A"/>
    <w:rsid w:val="00A26D4D"/>
    <w:rsid w:val="00A27127"/>
    <w:rsid w:val="00A27A2A"/>
    <w:rsid w:val="00A331FA"/>
    <w:rsid w:val="00A34835"/>
    <w:rsid w:val="00A35519"/>
    <w:rsid w:val="00A36848"/>
    <w:rsid w:val="00A36C49"/>
    <w:rsid w:val="00A36DF8"/>
    <w:rsid w:val="00A411FF"/>
    <w:rsid w:val="00A41518"/>
    <w:rsid w:val="00A41D46"/>
    <w:rsid w:val="00A426CE"/>
    <w:rsid w:val="00A426E6"/>
    <w:rsid w:val="00A43CDF"/>
    <w:rsid w:val="00A43DA4"/>
    <w:rsid w:val="00A44329"/>
    <w:rsid w:val="00A4479D"/>
    <w:rsid w:val="00A44E67"/>
    <w:rsid w:val="00A461A3"/>
    <w:rsid w:val="00A529E4"/>
    <w:rsid w:val="00A535BC"/>
    <w:rsid w:val="00A53C3E"/>
    <w:rsid w:val="00A54DE2"/>
    <w:rsid w:val="00A56085"/>
    <w:rsid w:val="00A615A5"/>
    <w:rsid w:val="00A63426"/>
    <w:rsid w:val="00A64174"/>
    <w:rsid w:val="00A64922"/>
    <w:rsid w:val="00A65BA4"/>
    <w:rsid w:val="00A65C29"/>
    <w:rsid w:val="00A67581"/>
    <w:rsid w:val="00A72034"/>
    <w:rsid w:val="00A720B2"/>
    <w:rsid w:val="00A72A24"/>
    <w:rsid w:val="00A7339B"/>
    <w:rsid w:val="00A73F01"/>
    <w:rsid w:val="00A76539"/>
    <w:rsid w:val="00A7736D"/>
    <w:rsid w:val="00A77512"/>
    <w:rsid w:val="00A80A89"/>
    <w:rsid w:val="00A81B9D"/>
    <w:rsid w:val="00A8272C"/>
    <w:rsid w:val="00A82B11"/>
    <w:rsid w:val="00A82FBB"/>
    <w:rsid w:val="00A862D2"/>
    <w:rsid w:val="00A86D37"/>
    <w:rsid w:val="00A87399"/>
    <w:rsid w:val="00A90034"/>
    <w:rsid w:val="00A919A5"/>
    <w:rsid w:val="00A91E51"/>
    <w:rsid w:val="00A91EB8"/>
    <w:rsid w:val="00A92A35"/>
    <w:rsid w:val="00A9388F"/>
    <w:rsid w:val="00A95014"/>
    <w:rsid w:val="00A96E38"/>
    <w:rsid w:val="00A97373"/>
    <w:rsid w:val="00AA00DB"/>
    <w:rsid w:val="00AA22B0"/>
    <w:rsid w:val="00AA31C4"/>
    <w:rsid w:val="00AA624B"/>
    <w:rsid w:val="00AA75B9"/>
    <w:rsid w:val="00AB05E4"/>
    <w:rsid w:val="00AB0982"/>
    <w:rsid w:val="00AB11EF"/>
    <w:rsid w:val="00AB2CA5"/>
    <w:rsid w:val="00AB5AB2"/>
    <w:rsid w:val="00AB5C46"/>
    <w:rsid w:val="00AB6542"/>
    <w:rsid w:val="00AB7207"/>
    <w:rsid w:val="00AC323C"/>
    <w:rsid w:val="00AC3EED"/>
    <w:rsid w:val="00AC4708"/>
    <w:rsid w:val="00AC4A54"/>
    <w:rsid w:val="00AC6E5E"/>
    <w:rsid w:val="00AC7857"/>
    <w:rsid w:val="00AC7E2D"/>
    <w:rsid w:val="00AD038B"/>
    <w:rsid w:val="00AD12B5"/>
    <w:rsid w:val="00AD1855"/>
    <w:rsid w:val="00AD2C68"/>
    <w:rsid w:val="00AD38F3"/>
    <w:rsid w:val="00AD3B98"/>
    <w:rsid w:val="00AD44DE"/>
    <w:rsid w:val="00AD5CAE"/>
    <w:rsid w:val="00AD6B50"/>
    <w:rsid w:val="00AD757D"/>
    <w:rsid w:val="00AE40AA"/>
    <w:rsid w:val="00AE4BBE"/>
    <w:rsid w:val="00AE5247"/>
    <w:rsid w:val="00AE6516"/>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025A"/>
    <w:rsid w:val="00B21284"/>
    <w:rsid w:val="00B21C6F"/>
    <w:rsid w:val="00B22471"/>
    <w:rsid w:val="00B22BF6"/>
    <w:rsid w:val="00B238B2"/>
    <w:rsid w:val="00B23B8F"/>
    <w:rsid w:val="00B252BA"/>
    <w:rsid w:val="00B25374"/>
    <w:rsid w:val="00B311ED"/>
    <w:rsid w:val="00B31D15"/>
    <w:rsid w:val="00B32E10"/>
    <w:rsid w:val="00B338FE"/>
    <w:rsid w:val="00B34F1F"/>
    <w:rsid w:val="00B34F85"/>
    <w:rsid w:val="00B35A10"/>
    <w:rsid w:val="00B36146"/>
    <w:rsid w:val="00B36F91"/>
    <w:rsid w:val="00B4042B"/>
    <w:rsid w:val="00B418FB"/>
    <w:rsid w:val="00B42BD6"/>
    <w:rsid w:val="00B42DA5"/>
    <w:rsid w:val="00B4416E"/>
    <w:rsid w:val="00B441B2"/>
    <w:rsid w:val="00B4525A"/>
    <w:rsid w:val="00B47158"/>
    <w:rsid w:val="00B4740D"/>
    <w:rsid w:val="00B50C20"/>
    <w:rsid w:val="00B51688"/>
    <w:rsid w:val="00B52878"/>
    <w:rsid w:val="00B5308F"/>
    <w:rsid w:val="00B549FB"/>
    <w:rsid w:val="00B55F8D"/>
    <w:rsid w:val="00B56C23"/>
    <w:rsid w:val="00B60936"/>
    <w:rsid w:val="00B612A7"/>
    <w:rsid w:val="00B64D5D"/>
    <w:rsid w:val="00B6735A"/>
    <w:rsid w:val="00B67F6F"/>
    <w:rsid w:val="00B706A3"/>
    <w:rsid w:val="00B70D5D"/>
    <w:rsid w:val="00B740B2"/>
    <w:rsid w:val="00B74227"/>
    <w:rsid w:val="00B75066"/>
    <w:rsid w:val="00B757C7"/>
    <w:rsid w:val="00B7768A"/>
    <w:rsid w:val="00B800AC"/>
    <w:rsid w:val="00B81C06"/>
    <w:rsid w:val="00B822A3"/>
    <w:rsid w:val="00B826A6"/>
    <w:rsid w:val="00B831CB"/>
    <w:rsid w:val="00B84DEE"/>
    <w:rsid w:val="00B8633D"/>
    <w:rsid w:val="00B86FCF"/>
    <w:rsid w:val="00B87F31"/>
    <w:rsid w:val="00B9080E"/>
    <w:rsid w:val="00B909C8"/>
    <w:rsid w:val="00B97CFE"/>
    <w:rsid w:val="00BA12F0"/>
    <w:rsid w:val="00BA15B9"/>
    <w:rsid w:val="00BA1962"/>
    <w:rsid w:val="00BA2327"/>
    <w:rsid w:val="00BA24B3"/>
    <w:rsid w:val="00BA40F5"/>
    <w:rsid w:val="00BA4762"/>
    <w:rsid w:val="00BA5610"/>
    <w:rsid w:val="00BA7111"/>
    <w:rsid w:val="00BA78A0"/>
    <w:rsid w:val="00BA7963"/>
    <w:rsid w:val="00BB0EB3"/>
    <w:rsid w:val="00BB173A"/>
    <w:rsid w:val="00BB30A0"/>
    <w:rsid w:val="00BB5C6E"/>
    <w:rsid w:val="00BB66AB"/>
    <w:rsid w:val="00BB763A"/>
    <w:rsid w:val="00BC0539"/>
    <w:rsid w:val="00BC381E"/>
    <w:rsid w:val="00BC39D2"/>
    <w:rsid w:val="00BC46CA"/>
    <w:rsid w:val="00BC5905"/>
    <w:rsid w:val="00BC6505"/>
    <w:rsid w:val="00BD080E"/>
    <w:rsid w:val="00BD0E05"/>
    <w:rsid w:val="00BD1D48"/>
    <w:rsid w:val="00BD348C"/>
    <w:rsid w:val="00BD3856"/>
    <w:rsid w:val="00BD4637"/>
    <w:rsid w:val="00BD5F72"/>
    <w:rsid w:val="00BD6EE2"/>
    <w:rsid w:val="00BD768B"/>
    <w:rsid w:val="00BD7C8D"/>
    <w:rsid w:val="00BD7E39"/>
    <w:rsid w:val="00BD7E41"/>
    <w:rsid w:val="00BE0CE3"/>
    <w:rsid w:val="00BE24DC"/>
    <w:rsid w:val="00BE2960"/>
    <w:rsid w:val="00BE3760"/>
    <w:rsid w:val="00BE3D33"/>
    <w:rsid w:val="00BE70C6"/>
    <w:rsid w:val="00BE7249"/>
    <w:rsid w:val="00BF05EC"/>
    <w:rsid w:val="00BF08C7"/>
    <w:rsid w:val="00BF0A89"/>
    <w:rsid w:val="00BF4CF3"/>
    <w:rsid w:val="00BF5EA6"/>
    <w:rsid w:val="00BF5F95"/>
    <w:rsid w:val="00BF7946"/>
    <w:rsid w:val="00C01321"/>
    <w:rsid w:val="00C01CF6"/>
    <w:rsid w:val="00C02E1E"/>
    <w:rsid w:val="00C04806"/>
    <w:rsid w:val="00C0626B"/>
    <w:rsid w:val="00C07427"/>
    <w:rsid w:val="00C10B06"/>
    <w:rsid w:val="00C10B13"/>
    <w:rsid w:val="00C13B10"/>
    <w:rsid w:val="00C152D1"/>
    <w:rsid w:val="00C15C06"/>
    <w:rsid w:val="00C15FFF"/>
    <w:rsid w:val="00C1678F"/>
    <w:rsid w:val="00C17DB8"/>
    <w:rsid w:val="00C206F9"/>
    <w:rsid w:val="00C21932"/>
    <w:rsid w:val="00C225F7"/>
    <w:rsid w:val="00C26278"/>
    <w:rsid w:val="00C268F9"/>
    <w:rsid w:val="00C26DD3"/>
    <w:rsid w:val="00C301BB"/>
    <w:rsid w:val="00C30944"/>
    <w:rsid w:val="00C322DF"/>
    <w:rsid w:val="00C332BA"/>
    <w:rsid w:val="00C34D25"/>
    <w:rsid w:val="00C4079F"/>
    <w:rsid w:val="00C4101A"/>
    <w:rsid w:val="00C414D9"/>
    <w:rsid w:val="00C41C92"/>
    <w:rsid w:val="00C42406"/>
    <w:rsid w:val="00C437E5"/>
    <w:rsid w:val="00C44269"/>
    <w:rsid w:val="00C44564"/>
    <w:rsid w:val="00C45886"/>
    <w:rsid w:val="00C45E95"/>
    <w:rsid w:val="00C461B0"/>
    <w:rsid w:val="00C505DB"/>
    <w:rsid w:val="00C52E4B"/>
    <w:rsid w:val="00C54709"/>
    <w:rsid w:val="00C5583F"/>
    <w:rsid w:val="00C5594D"/>
    <w:rsid w:val="00C62447"/>
    <w:rsid w:val="00C6293F"/>
    <w:rsid w:val="00C64ABC"/>
    <w:rsid w:val="00C64D51"/>
    <w:rsid w:val="00C65D46"/>
    <w:rsid w:val="00C661DC"/>
    <w:rsid w:val="00C663F0"/>
    <w:rsid w:val="00C67E8A"/>
    <w:rsid w:val="00C71880"/>
    <w:rsid w:val="00C71CB5"/>
    <w:rsid w:val="00C72F41"/>
    <w:rsid w:val="00C76C12"/>
    <w:rsid w:val="00C77DB2"/>
    <w:rsid w:val="00C77F44"/>
    <w:rsid w:val="00C80586"/>
    <w:rsid w:val="00C83DFF"/>
    <w:rsid w:val="00C8578A"/>
    <w:rsid w:val="00C859EC"/>
    <w:rsid w:val="00C86E28"/>
    <w:rsid w:val="00C86ED8"/>
    <w:rsid w:val="00C904DA"/>
    <w:rsid w:val="00C90FDA"/>
    <w:rsid w:val="00C921D5"/>
    <w:rsid w:val="00C92B7B"/>
    <w:rsid w:val="00C935F3"/>
    <w:rsid w:val="00C938DF"/>
    <w:rsid w:val="00C94273"/>
    <w:rsid w:val="00C95EE4"/>
    <w:rsid w:val="00C95F13"/>
    <w:rsid w:val="00C96DAC"/>
    <w:rsid w:val="00C972F4"/>
    <w:rsid w:val="00C973A2"/>
    <w:rsid w:val="00C97D7D"/>
    <w:rsid w:val="00CA0F1E"/>
    <w:rsid w:val="00CA1203"/>
    <w:rsid w:val="00CA223A"/>
    <w:rsid w:val="00CA2375"/>
    <w:rsid w:val="00CA414B"/>
    <w:rsid w:val="00CA485B"/>
    <w:rsid w:val="00CA5C12"/>
    <w:rsid w:val="00CA6442"/>
    <w:rsid w:val="00CA747B"/>
    <w:rsid w:val="00CA7C63"/>
    <w:rsid w:val="00CB2EF4"/>
    <w:rsid w:val="00CB3993"/>
    <w:rsid w:val="00CB45FD"/>
    <w:rsid w:val="00CB4BEC"/>
    <w:rsid w:val="00CB4E19"/>
    <w:rsid w:val="00CB5697"/>
    <w:rsid w:val="00CB60B3"/>
    <w:rsid w:val="00CB6B26"/>
    <w:rsid w:val="00CB7AC6"/>
    <w:rsid w:val="00CB7B75"/>
    <w:rsid w:val="00CB7FC0"/>
    <w:rsid w:val="00CC069A"/>
    <w:rsid w:val="00CC0D47"/>
    <w:rsid w:val="00CC1407"/>
    <w:rsid w:val="00CC1E44"/>
    <w:rsid w:val="00CC201B"/>
    <w:rsid w:val="00CC3644"/>
    <w:rsid w:val="00CC4AEB"/>
    <w:rsid w:val="00CC6AFB"/>
    <w:rsid w:val="00CC748D"/>
    <w:rsid w:val="00CD1336"/>
    <w:rsid w:val="00CD2078"/>
    <w:rsid w:val="00CD48E2"/>
    <w:rsid w:val="00CD6197"/>
    <w:rsid w:val="00CD6818"/>
    <w:rsid w:val="00CE2717"/>
    <w:rsid w:val="00CE2A0B"/>
    <w:rsid w:val="00CE4BE8"/>
    <w:rsid w:val="00CE4C0F"/>
    <w:rsid w:val="00CE58A3"/>
    <w:rsid w:val="00CE5D73"/>
    <w:rsid w:val="00CE6167"/>
    <w:rsid w:val="00CE7C9F"/>
    <w:rsid w:val="00CF23F7"/>
    <w:rsid w:val="00CF3D01"/>
    <w:rsid w:val="00CF47AA"/>
    <w:rsid w:val="00CF4D05"/>
    <w:rsid w:val="00CF6704"/>
    <w:rsid w:val="00D002C1"/>
    <w:rsid w:val="00D006AE"/>
    <w:rsid w:val="00D007E2"/>
    <w:rsid w:val="00D009D8"/>
    <w:rsid w:val="00D00C82"/>
    <w:rsid w:val="00D00FC7"/>
    <w:rsid w:val="00D01206"/>
    <w:rsid w:val="00D02D0E"/>
    <w:rsid w:val="00D03A12"/>
    <w:rsid w:val="00D03B37"/>
    <w:rsid w:val="00D05036"/>
    <w:rsid w:val="00D055AC"/>
    <w:rsid w:val="00D05B97"/>
    <w:rsid w:val="00D06186"/>
    <w:rsid w:val="00D06E61"/>
    <w:rsid w:val="00D07D44"/>
    <w:rsid w:val="00D07E71"/>
    <w:rsid w:val="00D1089E"/>
    <w:rsid w:val="00D111AB"/>
    <w:rsid w:val="00D11BE7"/>
    <w:rsid w:val="00D147F6"/>
    <w:rsid w:val="00D173B2"/>
    <w:rsid w:val="00D20723"/>
    <w:rsid w:val="00D22432"/>
    <w:rsid w:val="00D232AF"/>
    <w:rsid w:val="00D23943"/>
    <w:rsid w:val="00D254CE"/>
    <w:rsid w:val="00D25D2F"/>
    <w:rsid w:val="00D26E0D"/>
    <w:rsid w:val="00D31094"/>
    <w:rsid w:val="00D31A90"/>
    <w:rsid w:val="00D334EA"/>
    <w:rsid w:val="00D33627"/>
    <w:rsid w:val="00D34F20"/>
    <w:rsid w:val="00D34F8A"/>
    <w:rsid w:val="00D35767"/>
    <w:rsid w:val="00D36881"/>
    <w:rsid w:val="00D36B0B"/>
    <w:rsid w:val="00D40C06"/>
    <w:rsid w:val="00D41479"/>
    <w:rsid w:val="00D41D6B"/>
    <w:rsid w:val="00D43B4E"/>
    <w:rsid w:val="00D4451C"/>
    <w:rsid w:val="00D450EF"/>
    <w:rsid w:val="00D45250"/>
    <w:rsid w:val="00D455A8"/>
    <w:rsid w:val="00D45617"/>
    <w:rsid w:val="00D45B9A"/>
    <w:rsid w:val="00D46468"/>
    <w:rsid w:val="00D464E9"/>
    <w:rsid w:val="00D46C32"/>
    <w:rsid w:val="00D476E9"/>
    <w:rsid w:val="00D544A3"/>
    <w:rsid w:val="00D54C27"/>
    <w:rsid w:val="00D55AC8"/>
    <w:rsid w:val="00D56FE1"/>
    <w:rsid w:val="00D576A5"/>
    <w:rsid w:val="00D63E8B"/>
    <w:rsid w:val="00D64155"/>
    <w:rsid w:val="00D650F1"/>
    <w:rsid w:val="00D67366"/>
    <w:rsid w:val="00D6773D"/>
    <w:rsid w:val="00D67BDF"/>
    <w:rsid w:val="00D67C03"/>
    <w:rsid w:val="00D67FFE"/>
    <w:rsid w:val="00D722D9"/>
    <w:rsid w:val="00D72B96"/>
    <w:rsid w:val="00D730D5"/>
    <w:rsid w:val="00D73DDD"/>
    <w:rsid w:val="00D7592C"/>
    <w:rsid w:val="00D777D9"/>
    <w:rsid w:val="00D77D8F"/>
    <w:rsid w:val="00D8032E"/>
    <w:rsid w:val="00D8127A"/>
    <w:rsid w:val="00D81445"/>
    <w:rsid w:val="00D825AD"/>
    <w:rsid w:val="00D82CFF"/>
    <w:rsid w:val="00D86086"/>
    <w:rsid w:val="00D86DD3"/>
    <w:rsid w:val="00D87AA3"/>
    <w:rsid w:val="00D93A7D"/>
    <w:rsid w:val="00D94861"/>
    <w:rsid w:val="00D94B6B"/>
    <w:rsid w:val="00D95F4B"/>
    <w:rsid w:val="00D96A66"/>
    <w:rsid w:val="00DA0C25"/>
    <w:rsid w:val="00DA2C61"/>
    <w:rsid w:val="00DA579A"/>
    <w:rsid w:val="00DA5872"/>
    <w:rsid w:val="00DA613E"/>
    <w:rsid w:val="00DA61EB"/>
    <w:rsid w:val="00DA637B"/>
    <w:rsid w:val="00DA7D30"/>
    <w:rsid w:val="00DB00B5"/>
    <w:rsid w:val="00DB03E4"/>
    <w:rsid w:val="00DB10E2"/>
    <w:rsid w:val="00DB1203"/>
    <w:rsid w:val="00DB346A"/>
    <w:rsid w:val="00DB44D3"/>
    <w:rsid w:val="00DB4DC8"/>
    <w:rsid w:val="00DB7FFD"/>
    <w:rsid w:val="00DC1692"/>
    <w:rsid w:val="00DC1EEA"/>
    <w:rsid w:val="00DC4DEA"/>
    <w:rsid w:val="00DC583A"/>
    <w:rsid w:val="00DC5CB2"/>
    <w:rsid w:val="00DC5DB4"/>
    <w:rsid w:val="00DD081C"/>
    <w:rsid w:val="00DD1E0B"/>
    <w:rsid w:val="00DD56AD"/>
    <w:rsid w:val="00DD6210"/>
    <w:rsid w:val="00DD6BA7"/>
    <w:rsid w:val="00DD6BFF"/>
    <w:rsid w:val="00DD712C"/>
    <w:rsid w:val="00DE0219"/>
    <w:rsid w:val="00DE2A21"/>
    <w:rsid w:val="00DE305F"/>
    <w:rsid w:val="00DE367B"/>
    <w:rsid w:val="00DE3B64"/>
    <w:rsid w:val="00DE3E8B"/>
    <w:rsid w:val="00DE44E0"/>
    <w:rsid w:val="00DE49B8"/>
    <w:rsid w:val="00DE4D7C"/>
    <w:rsid w:val="00DE5684"/>
    <w:rsid w:val="00DE6BCE"/>
    <w:rsid w:val="00DE7EFC"/>
    <w:rsid w:val="00DF1366"/>
    <w:rsid w:val="00DF23F4"/>
    <w:rsid w:val="00DF2EA9"/>
    <w:rsid w:val="00DF444F"/>
    <w:rsid w:val="00DF5B77"/>
    <w:rsid w:val="00DF7AC5"/>
    <w:rsid w:val="00DF7D4F"/>
    <w:rsid w:val="00DF7E37"/>
    <w:rsid w:val="00DF7F1C"/>
    <w:rsid w:val="00E01618"/>
    <w:rsid w:val="00E02A6D"/>
    <w:rsid w:val="00E02AD2"/>
    <w:rsid w:val="00E1019D"/>
    <w:rsid w:val="00E10CE7"/>
    <w:rsid w:val="00E13EB2"/>
    <w:rsid w:val="00E157F6"/>
    <w:rsid w:val="00E15F11"/>
    <w:rsid w:val="00E16874"/>
    <w:rsid w:val="00E173C3"/>
    <w:rsid w:val="00E201AA"/>
    <w:rsid w:val="00E207A4"/>
    <w:rsid w:val="00E20878"/>
    <w:rsid w:val="00E21A5C"/>
    <w:rsid w:val="00E23832"/>
    <w:rsid w:val="00E24969"/>
    <w:rsid w:val="00E24AA9"/>
    <w:rsid w:val="00E24D35"/>
    <w:rsid w:val="00E24E2C"/>
    <w:rsid w:val="00E26AAE"/>
    <w:rsid w:val="00E26B50"/>
    <w:rsid w:val="00E26E69"/>
    <w:rsid w:val="00E27E53"/>
    <w:rsid w:val="00E31335"/>
    <w:rsid w:val="00E33AD4"/>
    <w:rsid w:val="00E345F0"/>
    <w:rsid w:val="00E35E80"/>
    <w:rsid w:val="00E366A4"/>
    <w:rsid w:val="00E370AE"/>
    <w:rsid w:val="00E40998"/>
    <w:rsid w:val="00E40E07"/>
    <w:rsid w:val="00E4213C"/>
    <w:rsid w:val="00E42A69"/>
    <w:rsid w:val="00E42B1E"/>
    <w:rsid w:val="00E4350E"/>
    <w:rsid w:val="00E441B2"/>
    <w:rsid w:val="00E443FD"/>
    <w:rsid w:val="00E44CCA"/>
    <w:rsid w:val="00E456F9"/>
    <w:rsid w:val="00E46E7A"/>
    <w:rsid w:val="00E50B34"/>
    <w:rsid w:val="00E516FC"/>
    <w:rsid w:val="00E52086"/>
    <w:rsid w:val="00E52B83"/>
    <w:rsid w:val="00E52C27"/>
    <w:rsid w:val="00E52EEB"/>
    <w:rsid w:val="00E54B65"/>
    <w:rsid w:val="00E5734F"/>
    <w:rsid w:val="00E603B9"/>
    <w:rsid w:val="00E604FF"/>
    <w:rsid w:val="00E60ECE"/>
    <w:rsid w:val="00E6192A"/>
    <w:rsid w:val="00E62212"/>
    <w:rsid w:val="00E62471"/>
    <w:rsid w:val="00E64DE7"/>
    <w:rsid w:val="00E65376"/>
    <w:rsid w:val="00E6655D"/>
    <w:rsid w:val="00E66823"/>
    <w:rsid w:val="00E67006"/>
    <w:rsid w:val="00E673A0"/>
    <w:rsid w:val="00E71A8F"/>
    <w:rsid w:val="00E72A50"/>
    <w:rsid w:val="00E73240"/>
    <w:rsid w:val="00E7330B"/>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D46"/>
    <w:rsid w:val="00EA4EB6"/>
    <w:rsid w:val="00EA62ED"/>
    <w:rsid w:val="00EA73D4"/>
    <w:rsid w:val="00EB0066"/>
    <w:rsid w:val="00EB04A4"/>
    <w:rsid w:val="00EB0DA0"/>
    <w:rsid w:val="00EB138D"/>
    <w:rsid w:val="00EB19D2"/>
    <w:rsid w:val="00EB2856"/>
    <w:rsid w:val="00EB3942"/>
    <w:rsid w:val="00EB4739"/>
    <w:rsid w:val="00EB4A6B"/>
    <w:rsid w:val="00EB6648"/>
    <w:rsid w:val="00EB6919"/>
    <w:rsid w:val="00EB6921"/>
    <w:rsid w:val="00EB71EB"/>
    <w:rsid w:val="00EB7D43"/>
    <w:rsid w:val="00EC4901"/>
    <w:rsid w:val="00EC5931"/>
    <w:rsid w:val="00EC5C2D"/>
    <w:rsid w:val="00EC7250"/>
    <w:rsid w:val="00EC7397"/>
    <w:rsid w:val="00EC76CC"/>
    <w:rsid w:val="00EC7DB2"/>
    <w:rsid w:val="00ED0122"/>
    <w:rsid w:val="00ED0591"/>
    <w:rsid w:val="00ED12F4"/>
    <w:rsid w:val="00ED20A7"/>
    <w:rsid w:val="00ED212D"/>
    <w:rsid w:val="00ED2884"/>
    <w:rsid w:val="00ED3A18"/>
    <w:rsid w:val="00ED3F72"/>
    <w:rsid w:val="00ED4543"/>
    <w:rsid w:val="00EE0EA8"/>
    <w:rsid w:val="00EE16DD"/>
    <w:rsid w:val="00EE3C2E"/>
    <w:rsid w:val="00EE4022"/>
    <w:rsid w:val="00EE41B9"/>
    <w:rsid w:val="00EE5E29"/>
    <w:rsid w:val="00EE64ED"/>
    <w:rsid w:val="00EE67B9"/>
    <w:rsid w:val="00EE6E1C"/>
    <w:rsid w:val="00EE6E87"/>
    <w:rsid w:val="00EE75A4"/>
    <w:rsid w:val="00EF02D2"/>
    <w:rsid w:val="00EF461A"/>
    <w:rsid w:val="00EF5B1A"/>
    <w:rsid w:val="00F010F6"/>
    <w:rsid w:val="00F0161A"/>
    <w:rsid w:val="00F031C2"/>
    <w:rsid w:val="00F04B29"/>
    <w:rsid w:val="00F04CE7"/>
    <w:rsid w:val="00F058A1"/>
    <w:rsid w:val="00F05D9B"/>
    <w:rsid w:val="00F06E6E"/>
    <w:rsid w:val="00F07016"/>
    <w:rsid w:val="00F10F3D"/>
    <w:rsid w:val="00F13329"/>
    <w:rsid w:val="00F13E22"/>
    <w:rsid w:val="00F15482"/>
    <w:rsid w:val="00F15C2B"/>
    <w:rsid w:val="00F178C7"/>
    <w:rsid w:val="00F17DA6"/>
    <w:rsid w:val="00F20488"/>
    <w:rsid w:val="00F219DF"/>
    <w:rsid w:val="00F23B51"/>
    <w:rsid w:val="00F25579"/>
    <w:rsid w:val="00F25923"/>
    <w:rsid w:val="00F25E21"/>
    <w:rsid w:val="00F26B13"/>
    <w:rsid w:val="00F27B8E"/>
    <w:rsid w:val="00F31C02"/>
    <w:rsid w:val="00F3371E"/>
    <w:rsid w:val="00F33841"/>
    <w:rsid w:val="00F33B4E"/>
    <w:rsid w:val="00F37B40"/>
    <w:rsid w:val="00F4001E"/>
    <w:rsid w:val="00F416F9"/>
    <w:rsid w:val="00F42C3B"/>
    <w:rsid w:val="00F43284"/>
    <w:rsid w:val="00F4614F"/>
    <w:rsid w:val="00F4732A"/>
    <w:rsid w:val="00F50913"/>
    <w:rsid w:val="00F50ADC"/>
    <w:rsid w:val="00F50FE5"/>
    <w:rsid w:val="00F51A1C"/>
    <w:rsid w:val="00F5202C"/>
    <w:rsid w:val="00F5294F"/>
    <w:rsid w:val="00F52C05"/>
    <w:rsid w:val="00F53968"/>
    <w:rsid w:val="00F54AF8"/>
    <w:rsid w:val="00F54C0C"/>
    <w:rsid w:val="00F54F83"/>
    <w:rsid w:val="00F55BE6"/>
    <w:rsid w:val="00F56EA3"/>
    <w:rsid w:val="00F60646"/>
    <w:rsid w:val="00F62F2D"/>
    <w:rsid w:val="00F64D06"/>
    <w:rsid w:val="00F64E36"/>
    <w:rsid w:val="00F66BCE"/>
    <w:rsid w:val="00F676F0"/>
    <w:rsid w:val="00F677B5"/>
    <w:rsid w:val="00F67C83"/>
    <w:rsid w:val="00F72BB3"/>
    <w:rsid w:val="00F72F26"/>
    <w:rsid w:val="00F74BE4"/>
    <w:rsid w:val="00F758E6"/>
    <w:rsid w:val="00F77AEC"/>
    <w:rsid w:val="00F80FDC"/>
    <w:rsid w:val="00F82AC5"/>
    <w:rsid w:val="00F834F0"/>
    <w:rsid w:val="00F842D9"/>
    <w:rsid w:val="00F85022"/>
    <w:rsid w:val="00F85508"/>
    <w:rsid w:val="00F90858"/>
    <w:rsid w:val="00F943CA"/>
    <w:rsid w:val="00F968D2"/>
    <w:rsid w:val="00F96A17"/>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34AE"/>
    <w:rsid w:val="00FC43FF"/>
    <w:rsid w:val="00FC5957"/>
    <w:rsid w:val="00FC6201"/>
    <w:rsid w:val="00FC75E8"/>
    <w:rsid w:val="00FD0614"/>
    <w:rsid w:val="00FD3622"/>
    <w:rsid w:val="00FD3E49"/>
    <w:rsid w:val="00FD572C"/>
    <w:rsid w:val="00FD6672"/>
    <w:rsid w:val="00FE11E1"/>
    <w:rsid w:val="00FE1279"/>
    <w:rsid w:val="00FE1967"/>
    <w:rsid w:val="00FE34AA"/>
    <w:rsid w:val="00FE38D4"/>
    <w:rsid w:val="00FE6B37"/>
    <w:rsid w:val="00FF1F38"/>
    <w:rsid w:val="00FF682B"/>
    <w:rsid w:val="00FF7825"/>
    <w:rsid w:val="00FF7AF8"/>
    <w:rsid w:val="00FF7E13"/>
    <w:rsid w:val="010EAD8E"/>
    <w:rsid w:val="016C304A"/>
    <w:rsid w:val="01E5AC9F"/>
    <w:rsid w:val="02E25D54"/>
    <w:rsid w:val="039AA97A"/>
    <w:rsid w:val="03FA98CB"/>
    <w:rsid w:val="05EF9AE2"/>
    <w:rsid w:val="067DDEDE"/>
    <w:rsid w:val="07700922"/>
    <w:rsid w:val="07973ADA"/>
    <w:rsid w:val="07AE4693"/>
    <w:rsid w:val="07B14588"/>
    <w:rsid w:val="08203B04"/>
    <w:rsid w:val="08548D99"/>
    <w:rsid w:val="08740EEA"/>
    <w:rsid w:val="090CD9BF"/>
    <w:rsid w:val="098B1C6C"/>
    <w:rsid w:val="09E51770"/>
    <w:rsid w:val="09E89F28"/>
    <w:rsid w:val="09EF6EEA"/>
    <w:rsid w:val="0A621B7D"/>
    <w:rsid w:val="0B5C2651"/>
    <w:rsid w:val="0C30E2C5"/>
    <w:rsid w:val="0C3175AA"/>
    <w:rsid w:val="0CBBFE98"/>
    <w:rsid w:val="0D926B49"/>
    <w:rsid w:val="0E35E62B"/>
    <w:rsid w:val="0F9801E2"/>
    <w:rsid w:val="0FC01613"/>
    <w:rsid w:val="1000B6E4"/>
    <w:rsid w:val="108AD793"/>
    <w:rsid w:val="10B60415"/>
    <w:rsid w:val="115E1C1B"/>
    <w:rsid w:val="11B4E559"/>
    <w:rsid w:val="12011A2F"/>
    <w:rsid w:val="12DE8A5B"/>
    <w:rsid w:val="132A43FD"/>
    <w:rsid w:val="1337F2FF"/>
    <w:rsid w:val="13E29023"/>
    <w:rsid w:val="140E5FB0"/>
    <w:rsid w:val="145AABB2"/>
    <w:rsid w:val="147D19DB"/>
    <w:rsid w:val="15269B27"/>
    <w:rsid w:val="15B0BBD6"/>
    <w:rsid w:val="1620DF47"/>
    <w:rsid w:val="170AB0FF"/>
    <w:rsid w:val="17694069"/>
    <w:rsid w:val="17D6DEBC"/>
    <w:rsid w:val="189DD745"/>
    <w:rsid w:val="19074671"/>
    <w:rsid w:val="19C586E4"/>
    <w:rsid w:val="1AA348A8"/>
    <w:rsid w:val="1ADCAE56"/>
    <w:rsid w:val="1B0C49D7"/>
    <w:rsid w:val="1B9F5DC8"/>
    <w:rsid w:val="1C1FA4C7"/>
    <w:rsid w:val="1C30D38A"/>
    <w:rsid w:val="1CE7BEEA"/>
    <w:rsid w:val="1D87DED2"/>
    <w:rsid w:val="1DD32FB0"/>
    <w:rsid w:val="1E29F8EE"/>
    <w:rsid w:val="1F0385DE"/>
    <w:rsid w:val="1F5A60A3"/>
    <w:rsid w:val="1F94DA56"/>
    <w:rsid w:val="20563C6A"/>
    <w:rsid w:val="20D7145A"/>
    <w:rsid w:val="211D6C0F"/>
    <w:rsid w:val="216EB13A"/>
    <w:rsid w:val="229F3D56"/>
    <w:rsid w:val="2304238F"/>
    <w:rsid w:val="232D8BAD"/>
    <w:rsid w:val="2388B8B5"/>
    <w:rsid w:val="24E7BC1B"/>
    <w:rsid w:val="2512E89D"/>
    <w:rsid w:val="25862464"/>
    <w:rsid w:val="25A2FD99"/>
    <w:rsid w:val="25C9D3FD"/>
    <w:rsid w:val="2634735B"/>
    <w:rsid w:val="26377250"/>
    <w:rsid w:val="267ACB10"/>
    <w:rsid w:val="26ECBF81"/>
    <w:rsid w:val="2829D501"/>
    <w:rsid w:val="29CFF4E5"/>
    <w:rsid w:val="29EC4E0D"/>
    <w:rsid w:val="29FFF15C"/>
    <w:rsid w:val="2A48A2D4"/>
    <w:rsid w:val="2A91671E"/>
    <w:rsid w:val="2AC21F29"/>
    <w:rsid w:val="2B005C9A"/>
    <w:rsid w:val="2B035B8F"/>
    <w:rsid w:val="2B72510B"/>
    <w:rsid w:val="2B798CC8"/>
    <w:rsid w:val="2BA6A3A0"/>
    <w:rsid w:val="2BB8A8C0"/>
    <w:rsid w:val="2BD81179"/>
    <w:rsid w:val="2BDADC81"/>
    <w:rsid w:val="2D372D77"/>
    <w:rsid w:val="2DBAF437"/>
    <w:rsid w:val="2E646366"/>
    <w:rsid w:val="2E72A4C8"/>
    <w:rsid w:val="2F9C202E"/>
    <w:rsid w:val="2FCF44CE"/>
    <w:rsid w:val="3075AB21"/>
    <w:rsid w:val="3091729B"/>
    <w:rsid w:val="30D147E0"/>
    <w:rsid w:val="311607C1"/>
    <w:rsid w:val="31A91BB2"/>
    <w:rsid w:val="31E94C49"/>
    <w:rsid w:val="323C1994"/>
    <w:rsid w:val="32AC85E5"/>
    <w:rsid w:val="32E4C5D4"/>
    <w:rsid w:val="33122C1A"/>
    <w:rsid w:val="3433B6D8"/>
    <w:rsid w:val="3468096D"/>
    <w:rsid w:val="349506EF"/>
    <w:rsid w:val="3506FB60"/>
    <w:rsid w:val="350D554F"/>
    <w:rsid w:val="36031080"/>
    <w:rsid w:val="3610BF82"/>
    <w:rsid w:val="367C5A04"/>
    <w:rsid w:val="368A0906"/>
    <w:rsid w:val="37799D19"/>
    <w:rsid w:val="38BAA928"/>
    <w:rsid w:val="38FC77EE"/>
    <w:rsid w:val="390100DD"/>
    <w:rsid w:val="3902D1DD"/>
    <w:rsid w:val="397C1B61"/>
    <w:rsid w:val="3AD64ED2"/>
    <w:rsid w:val="3B22F988"/>
    <w:rsid w:val="3C3E3145"/>
    <w:rsid w:val="3CB025B6"/>
    <w:rsid w:val="3CF67D6B"/>
    <w:rsid w:val="3D179CEB"/>
    <w:rsid w:val="3DF55EAF"/>
    <w:rsid w:val="3DFEB4F4"/>
    <w:rsid w:val="3E1B071E"/>
    <w:rsid w:val="41524339"/>
    <w:rsid w:val="417191B9"/>
    <w:rsid w:val="417C0EF5"/>
    <w:rsid w:val="42143916"/>
    <w:rsid w:val="44175812"/>
    <w:rsid w:val="44292A61"/>
    <w:rsid w:val="4463A414"/>
    <w:rsid w:val="44715316"/>
    <w:rsid w:val="44F7A299"/>
    <w:rsid w:val="4597C652"/>
    <w:rsid w:val="45C1094B"/>
    <w:rsid w:val="462017E9"/>
    <w:rsid w:val="4629D7A9"/>
    <w:rsid w:val="464B29FA"/>
    <w:rsid w:val="46C4737E"/>
    <w:rsid w:val="477FB4FC"/>
    <w:rsid w:val="48444F5E"/>
    <w:rsid w:val="4864FEA4"/>
    <w:rsid w:val="4889D8AD"/>
    <w:rsid w:val="48B643CF"/>
    <w:rsid w:val="48EA9664"/>
    <w:rsid w:val="48EE83BE"/>
    <w:rsid w:val="48F513A0"/>
    <w:rsid w:val="49898857"/>
    <w:rsid w:val="4C18AC6C"/>
    <w:rsid w:val="4CBB4106"/>
    <w:rsid w:val="4CBD92AC"/>
    <w:rsid w:val="4D220AEC"/>
    <w:rsid w:val="4D3E6414"/>
    <w:rsid w:val="4D6A33A1"/>
    <w:rsid w:val="4E557196"/>
    <w:rsid w:val="4ED2A874"/>
    <w:rsid w:val="500E28FA"/>
    <w:rsid w:val="505C45FC"/>
    <w:rsid w:val="506E184B"/>
    <w:rsid w:val="50E00CBC"/>
    <w:rsid w:val="52631A62"/>
    <w:rsid w:val="52EE3635"/>
    <w:rsid w:val="5385D315"/>
    <w:rsid w:val="53E388A2"/>
    <w:rsid w:val="546394D9"/>
    <w:rsid w:val="56644221"/>
    <w:rsid w:val="5713D86E"/>
    <w:rsid w:val="5785CCDF"/>
    <w:rsid w:val="579FD4D0"/>
    <w:rsid w:val="57E6A2BA"/>
    <w:rsid w:val="585F6B56"/>
    <w:rsid w:val="58675751"/>
    <w:rsid w:val="5889FC43"/>
    <w:rsid w:val="58B28202"/>
    <w:rsid w:val="59FA0180"/>
    <w:rsid w:val="5A9A5F80"/>
    <w:rsid w:val="5B36527E"/>
    <w:rsid w:val="5CCE3168"/>
    <w:rsid w:val="5E55625B"/>
    <w:rsid w:val="5E6EBC8E"/>
    <w:rsid w:val="60023BBD"/>
    <w:rsid w:val="610C2C9D"/>
    <w:rsid w:val="614774B6"/>
    <w:rsid w:val="616D1D25"/>
    <w:rsid w:val="61B075E5"/>
    <w:rsid w:val="624F4B00"/>
    <w:rsid w:val="62F77FDE"/>
    <w:rsid w:val="63CDEC8F"/>
    <w:rsid w:val="642C0AE0"/>
    <w:rsid w:val="645F2F80"/>
    <w:rsid w:val="64A45940"/>
    <w:rsid w:val="64C3A7C0"/>
    <w:rsid w:val="64CE24FC"/>
    <w:rsid w:val="65359C31"/>
    <w:rsid w:val="65D4C0F5"/>
    <w:rsid w:val="65E66073"/>
    <w:rsid w:val="66390664"/>
    <w:rsid w:val="66930168"/>
    <w:rsid w:val="66BFFEEA"/>
    <w:rsid w:val="6716C828"/>
    <w:rsid w:val="67966B9B"/>
    <w:rsid w:val="67C1981D"/>
    <w:rsid w:val="67F90D4A"/>
    <w:rsid w:val="6A501208"/>
    <w:rsid w:val="6B966565"/>
    <w:rsid w:val="6C4729A7"/>
    <w:rsid w:val="6C6E000B"/>
    <w:rsid w:val="6C7E6983"/>
    <w:rsid w:val="6CABA1E7"/>
    <w:rsid w:val="6E62CF51"/>
    <w:rsid w:val="6EC74791"/>
    <w:rsid w:val="6F32AC20"/>
    <w:rsid w:val="6F6AC273"/>
    <w:rsid w:val="6FD0D8E2"/>
    <w:rsid w:val="6FD82DF5"/>
    <w:rsid w:val="70BC49A8"/>
    <w:rsid w:val="71401068"/>
    <w:rsid w:val="71687782"/>
    <w:rsid w:val="71D42078"/>
    <w:rsid w:val="71D4851F"/>
    <w:rsid w:val="71ECB15D"/>
    <w:rsid w:val="72CEC93F"/>
    <w:rsid w:val="72D7EF52"/>
    <w:rsid w:val="74DEC3B8"/>
    <w:rsid w:val="7509F03A"/>
    <w:rsid w:val="75AA00D9"/>
    <w:rsid w:val="75B53069"/>
    <w:rsid w:val="75FC2853"/>
    <w:rsid w:val="76404C3C"/>
    <w:rsid w:val="767370DC"/>
    <w:rsid w:val="7697484B"/>
    <w:rsid w:val="770F63DA"/>
    <w:rsid w:val="783B53AD"/>
    <w:rsid w:val="788C1791"/>
    <w:rsid w:val="79658337"/>
    <w:rsid w:val="79B65828"/>
    <w:rsid w:val="7A65EE75"/>
    <w:rsid w:val="7A736AA6"/>
    <w:rsid w:val="7BD0CFDD"/>
    <w:rsid w:val="7C05A65D"/>
    <w:rsid w:val="7C975170"/>
    <w:rsid w:val="7CE60C5F"/>
    <w:rsid w:val="7D3435CB"/>
    <w:rsid w:val="7D660281"/>
    <w:rsid w:val="7DCD2707"/>
    <w:rsid w:val="7E1C9B32"/>
    <w:rsid w:val="7E7A1DEE"/>
    <w:rsid w:val="7E886885"/>
    <w:rsid w:val="7EEFDFBA"/>
    <w:rsid w:val="7F13B729"/>
    <w:rsid w:val="7F36B811"/>
    <w:rsid w:val="7F7A0069"/>
    <w:rsid w:val="7FA0A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CC4FC9CB-7527-4151-A26C-54E53516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EE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24">
      <w:bodyDiv w:val="1"/>
      <w:marLeft w:val="0"/>
      <w:marRight w:val="0"/>
      <w:marTop w:val="0"/>
      <w:marBottom w:val="0"/>
      <w:divBdr>
        <w:top w:val="none" w:sz="0" w:space="0" w:color="auto"/>
        <w:left w:val="none" w:sz="0" w:space="0" w:color="auto"/>
        <w:bottom w:val="none" w:sz="0" w:space="0" w:color="auto"/>
        <w:right w:val="none" w:sz="0" w:space="0" w:color="auto"/>
      </w:divBdr>
    </w:div>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28094171">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755324790">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905839658">
      <w:bodyDiv w:val="1"/>
      <w:marLeft w:val="0"/>
      <w:marRight w:val="0"/>
      <w:marTop w:val="0"/>
      <w:marBottom w:val="0"/>
      <w:divBdr>
        <w:top w:val="none" w:sz="0" w:space="0" w:color="auto"/>
        <w:left w:val="none" w:sz="0" w:space="0" w:color="auto"/>
        <w:bottom w:val="none" w:sz="0" w:space="0" w:color="auto"/>
        <w:right w:val="none" w:sz="0" w:space="0" w:color="auto"/>
      </w:divBdr>
    </w:div>
    <w:div w:id="1465195850">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ta61.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0B50FA"/>
    <w:rsid w:val="001561B4"/>
    <w:rsid w:val="0019205C"/>
    <w:rsid w:val="001B7464"/>
    <w:rsid w:val="00282D6A"/>
    <w:rsid w:val="00306B5D"/>
    <w:rsid w:val="003974D7"/>
    <w:rsid w:val="003C6F9C"/>
    <w:rsid w:val="00414F94"/>
    <w:rsid w:val="004E75D4"/>
    <w:rsid w:val="005A30F3"/>
    <w:rsid w:val="0063685B"/>
    <w:rsid w:val="006C529C"/>
    <w:rsid w:val="007C7613"/>
    <w:rsid w:val="0082379D"/>
    <w:rsid w:val="0083493E"/>
    <w:rsid w:val="00875004"/>
    <w:rsid w:val="009C4259"/>
    <w:rsid w:val="00B36C21"/>
    <w:rsid w:val="00B63815"/>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e6ab2de0998af2715fc90a54dc2680cb">
  <xsd:schema xmlns:xsd="http://www.w3.org/2001/XMLSchema" xmlns:xs="http://www.w3.org/2001/XMLSchema" xmlns:p="http://schemas.microsoft.com/office/2006/metadata/properties" xmlns:ns2="7495d482-cd79-44c5-a989-adf85fc91d78" xmlns:ns3="f9d56f65-ef43-4e59-b084-d4bf4ff12e34" targetNamespace="http://schemas.microsoft.com/office/2006/metadata/properties" ma:root="true" ma:fieldsID="1c7b47d6bb0db186b32a155af8b95346" ns2:_="" ns3:_="">
    <xsd:import namespace="7495d482-cd79-44c5-a989-adf85fc91d78"/>
    <xsd:import namespace="f9d56f65-ef43-4e59-b084-d4bf4ff12e3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 xsi:nil="true"/>
    <_dlc_DocIdUrl xmlns="f9d56f65-ef43-4e59-b084-d4bf4ff12e34">
      <Url xsi:nil="true"/>
      <Description xsi:nil="true"/>
    </_dlc_DocIdUrl>
  </documentManagement>
</p:properties>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B2733C82-BA34-464F-8E81-B55FEB8D0DD3}">
  <ds:schemaRefs>
    <ds:schemaRef ds:uri="http://schemas.openxmlformats.org/officeDocument/2006/bibliography"/>
  </ds:schemaRefs>
</ds:datastoreItem>
</file>

<file path=customXml/itemProps3.xml><?xml version="1.0" encoding="utf-8"?>
<ds:datastoreItem xmlns:ds="http://schemas.openxmlformats.org/officeDocument/2006/customXml" ds:itemID="{C45E5E65-97D7-4881-BA17-116746F5F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5d482-cd79-44c5-a989-adf85fc91d78"/>
    <ds:schemaRef ds:uri="f9d56f65-ef43-4e59-b084-d4bf4ff1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5.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3</Pages>
  <Words>866</Words>
  <Characters>5668</Characters>
  <Application>Microsoft Office Word</Application>
  <DocSecurity>0</DocSecurity>
  <Lines>125</Lines>
  <Paragraphs>92</Paragraphs>
  <ScaleCrop>false</ScaleCrop>
  <Company>CSIRO</Company>
  <LinksUpToDate>false</LinksUpToDate>
  <CharactersWithSpaces>6442</CharactersWithSpaces>
  <SharedDoc>false</SharedDoc>
  <HLinks>
    <vt:vector size="30" baseType="variant">
      <vt:variant>
        <vt:i4>720914</vt:i4>
      </vt:variant>
      <vt:variant>
        <vt:i4>12</vt:i4>
      </vt:variant>
      <vt:variant>
        <vt:i4>0</vt:i4>
      </vt:variant>
      <vt:variant>
        <vt:i4>5</vt:i4>
      </vt:variant>
      <vt:variant>
        <vt:lpwstr>https://data61.csiro.au/</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King, Alyssa (Launch &amp; Careers, St. Lucia)</cp:lastModifiedBy>
  <cp:revision>5</cp:revision>
  <cp:lastPrinted>2012-02-01T05:32:00Z</cp:lastPrinted>
  <dcterms:created xsi:type="dcterms:W3CDTF">2023-01-13T04:34:00Z</dcterms:created>
  <dcterms:modified xsi:type="dcterms:W3CDTF">2023-01-13T04:36:00Z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237ac94a-e5a6-40c0-ac3c-d45745570dd7</vt:lpwstr>
  </property>
  <property fmtid="{D5CDD505-2E9C-101B-9397-08002B2CF9AE}" pid="4" name="GrammarlyDocumentId">
    <vt:lpwstr>68116772a412d741bd9da93db0483757b7b05bf6c4ba63cc27531d8d89e62f22</vt:lpwstr>
  </property>
</Properties>
</file>