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46E7208B" w:rsidR="00CC201B" w:rsidRPr="00872740" w:rsidRDefault="009F799F"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872740">
              <w:rPr>
                <w:sz w:val="22"/>
              </w:rPr>
              <w:t>Research Scientist</w:t>
            </w:r>
            <w:r w:rsidR="005875A3">
              <w:rPr>
                <w:sz w:val="22"/>
              </w:rPr>
              <w:t xml:space="preserve"> in Quantum </w:t>
            </w:r>
            <w:r w:rsidR="00724FD9">
              <w:rPr>
                <w:sz w:val="22"/>
              </w:rPr>
              <w:t>Software Development</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769714C6" w:rsidR="00CC201B" w:rsidRPr="0093721B" w:rsidRDefault="00C34C1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89861</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1576009C" w14:textId="77777777"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5E7DA87" w14:textId="6A960D9B" w:rsidR="00B93CC3" w:rsidRPr="00B93CC3" w:rsidRDefault="00B93CC3" w:rsidP="00B93CC3">
            <w:pPr>
              <w:pStyle w:val="TableText"/>
              <w:cnfStyle w:val="000000100000" w:firstRow="0" w:lastRow="0" w:firstColumn="0" w:lastColumn="0" w:oddVBand="0" w:evenVBand="0" w:oddHBand="1" w:evenHBand="0" w:firstRowFirstColumn="0" w:firstRowLastColumn="0" w:lastRowFirstColumn="0" w:lastRowLastColumn="0"/>
            </w:pPr>
            <w:r>
              <w:t>Full-time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371F9903" w14:textId="7FDC625C"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F5400">
              <w:rPr>
                <w:sz w:val="22"/>
              </w:rPr>
              <w:t>102,724</w:t>
            </w:r>
            <w:r w:rsidRPr="0093721B">
              <w:rPr>
                <w:sz w:val="22"/>
              </w:rPr>
              <w:t xml:space="preserve"> </w:t>
            </w:r>
            <w:r>
              <w:rPr>
                <w:sz w:val="22"/>
              </w:rPr>
              <w:t>-</w:t>
            </w:r>
            <w:r w:rsidRPr="0093721B">
              <w:rPr>
                <w:sz w:val="22"/>
              </w:rPr>
              <w:t xml:space="preserve"> AU$</w:t>
            </w:r>
            <w:r w:rsidR="006F5400">
              <w:rPr>
                <w:sz w:val="22"/>
              </w:rPr>
              <w:t>111,165</w:t>
            </w:r>
            <w:r w:rsidRPr="0093721B">
              <w:rPr>
                <w:sz w:val="22"/>
              </w:rPr>
              <w:t xml:space="preserve"> p</w:t>
            </w:r>
            <w:r>
              <w:rPr>
                <w:sz w:val="22"/>
              </w:rPr>
              <w:t>er annum</w:t>
            </w:r>
            <w:r w:rsidR="009807E4">
              <w:rPr>
                <w:sz w:val="22"/>
              </w:rPr>
              <w:t xml:space="preserve">, </w:t>
            </w:r>
            <w:r>
              <w:rPr>
                <w:sz w:val="22"/>
              </w:rPr>
              <w:t>plus</w:t>
            </w:r>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41C732F8" w:rsidR="00926BE4" w:rsidRPr="0093721B" w:rsidRDefault="00EF71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Melbourne</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77777777" w:rsidR="00926BE4" w:rsidRPr="0093721B" w:rsidRDefault="00EA62ED" w:rsidP="00E91B45">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C34C1E" w:rsidRDefault="00C45886" w:rsidP="008A1A76">
            <w:pPr>
              <w:pStyle w:val="TableText"/>
              <w:rPr>
                <w:sz w:val="22"/>
              </w:rPr>
            </w:pPr>
            <w:r w:rsidRPr="00C34C1E">
              <w:rPr>
                <w:sz w:val="22"/>
              </w:rPr>
              <w:t>Position reports to the</w:t>
            </w:r>
          </w:p>
        </w:tc>
        <w:tc>
          <w:tcPr>
            <w:tcW w:w="3551" w:type="pct"/>
          </w:tcPr>
          <w:p w14:paraId="780F5578" w14:textId="18F13E14" w:rsidR="00C45886" w:rsidRPr="00C34C1E" w:rsidRDefault="00E91B4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34C1E">
              <w:rPr>
                <w:sz w:val="22"/>
              </w:rPr>
              <w:t>Team Leader Quantum Systems</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C34C1E" w:rsidRDefault="00926BE4" w:rsidP="008A1A76">
            <w:pPr>
              <w:pStyle w:val="TableText"/>
              <w:rPr>
                <w:sz w:val="22"/>
              </w:rPr>
            </w:pPr>
            <w:r w:rsidRPr="00C34C1E">
              <w:rPr>
                <w:sz w:val="22"/>
              </w:rPr>
              <w:t>Client Focus – Internal</w:t>
            </w:r>
          </w:p>
        </w:tc>
        <w:tc>
          <w:tcPr>
            <w:tcW w:w="3551" w:type="pct"/>
          </w:tcPr>
          <w:p w14:paraId="10AC6E4E" w14:textId="77777777" w:rsidR="00926BE4" w:rsidRPr="00C34C1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34C1E">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C34C1E" w:rsidRDefault="00926BE4" w:rsidP="008A1A76">
            <w:pPr>
              <w:pStyle w:val="TableText"/>
              <w:rPr>
                <w:sz w:val="22"/>
              </w:rPr>
            </w:pPr>
            <w:r w:rsidRPr="00C34C1E">
              <w:rPr>
                <w:sz w:val="22"/>
              </w:rPr>
              <w:t>Client Focus – External</w:t>
            </w:r>
          </w:p>
        </w:tc>
        <w:tc>
          <w:tcPr>
            <w:tcW w:w="3551" w:type="pct"/>
          </w:tcPr>
          <w:p w14:paraId="274E328F" w14:textId="77777777" w:rsidR="00926BE4" w:rsidRPr="00C34C1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34C1E">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C34C1E" w:rsidRDefault="00C45886" w:rsidP="008A1A76">
            <w:pPr>
              <w:pStyle w:val="TableText"/>
              <w:rPr>
                <w:sz w:val="22"/>
              </w:rPr>
            </w:pPr>
            <w:r w:rsidRPr="00C34C1E">
              <w:rPr>
                <w:sz w:val="22"/>
              </w:rPr>
              <w:t>Number of Direct Reports</w:t>
            </w:r>
          </w:p>
        </w:tc>
        <w:tc>
          <w:tcPr>
            <w:tcW w:w="3551" w:type="pct"/>
          </w:tcPr>
          <w:p w14:paraId="21A56860" w14:textId="77777777" w:rsidR="00194B1C" w:rsidRPr="00C34C1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34C1E">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C34C1E" w:rsidRDefault="00C45886" w:rsidP="008A1A76">
            <w:pPr>
              <w:pStyle w:val="TableText"/>
              <w:rPr>
                <w:sz w:val="22"/>
              </w:rPr>
            </w:pPr>
            <w:r w:rsidRPr="00C34C1E">
              <w:rPr>
                <w:sz w:val="22"/>
              </w:rPr>
              <w:t>Enquire about this job</w:t>
            </w:r>
          </w:p>
        </w:tc>
        <w:tc>
          <w:tcPr>
            <w:tcW w:w="3551" w:type="pct"/>
          </w:tcPr>
          <w:p w14:paraId="05DA80CF" w14:textId="5DB9D652" w:rsidR="00194B1C" w:rsidRPr="00C34C1E" w:rsidRDefault="009D44C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34C1E">
              <w:rPr>
                <w:sz w:val="22"/>
              </w:rPr>
              <w:t xml:space="preserve">Dr Muhammad Usman </w:t>
            </w:r>
            <w:r w:rsidR="00F54F83" w:rsidRPr="00C34C1E">
              <w:rPr>
                <w:sz w:val="22"/>
              </w:rPr>
              <w:t xml:space="preserve">via email at </w:t>
            </w:r>
            <w:r w:rsidRPr="00C34C1E">
              <w:rPr>
                <w:sz w:val="22"/>
              </w:rPr>
              <w:t>muhammad.usman</w:t>
            </w:r>
            <w:r w:rsidR="00F54F83" w:rsidRPr="00C34C1E">
              <w:rPr>
                <w:sz w:val="22"/>
              </w:rPr>
              <w:t>@csiro.au</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4FA59EFE" w:rsidR="000F040B" w:rsidRDefault="000F040B" w:rsidP="00787346">
      <w:bookmarkStart w:id="1" w:name="_Toc341085720"/>
      <w:r w:rsidRPr="000F040B">
        <w:t>The role of Research Scientist</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FD2C8C">
        <w:t xml:space="preserve">The </w:t>
      </w:r>
      <w:r w:rsidR="005A4AF6">
        <w:t>Research Scientist/Engineer</w:t>
      </w:r>
      <w:r w:rsidRPr="000F040B">
        <w:t xml:space="preserve"> may be engaged in scientific activity ranging from fundamental research to the investigation of specific industry or community problems. </w:t>
      </w:r>
      <w:r w:rsidR="003D5FF8">
        <w:t>The Research Scientist/Engineer</w:t>
      </w:r>
      <w:r w:rsidR="003D5FF8" w:rsidRPr="000F040B">
        <w:t xml:space="preserve"> </w:t>
      </w:r>
      <w:r w:rsidRPr="000F040B">
        <w:t xml:space="preserve">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2E782A36" w14:textId="2C3AB862" w:rsidR="002B6E60" w:rsidRDefault="002B6E60" w:rsidP="002B6E60">
      <w:pPr>
        <w:spacing w:before="0"/>
      </w:pPr>
      <w:r w:rsidRPr="006021F4">
        <w:lastRenderedPageBreak/>
        <w:t xml:space="preserve">In this role, Research Scientist will be appointed on a position leading to an indefinite role. The candidate will work within Data61’s Quantum Systems Team </w:t>
      </w:r>
      <w:proofErr w:type="gramStart"/>
      <w:r w:rsidRPr="006021F4">
        <w:t xml:space="preserve">and </w:t>
      </w:r>
      <w:r>
        <w:t>also</w:t>
      </w:r>
      <w:proofErr w:type="gramEnd"/>
      <w:r>
        <w:t xml:space="preserve"> </w:t>
      </w:r>
      <w:r w:rsidRPr="006021F4">
        <w:t xml:space="preserve">closely interact with </w:t>
      </w:r>
      <w:r w:rsidR="008D3E53">
        <w:t xml:space="preserve">the </w:t>
      </w:r>
      <w:r w:rsidRPr="006021F4">
        <w:t>Future Science Platform Quantum Technology.</w:t>
      </w:r>
    </w:p>
    <w:p w14:paraId="20581842" w14:textId="662D9ACD" w:rsidR="00831091" w:rsidRPr="00674783" w:rsidRDefault="00831091" w:rsidP="00831091">
      <w:pPr>
        <w:pStyle w:val="Heading3"/>
        <w:spacing w:before="240" w:after="0"/>
      </w:pPr>
      <w:r>
        <w:t>Quantum Systems Team at Data61</w:t>
      </w:r>
    </w:p>
    <w:p w14:paraId="7560DF01" w14:textId="77777777" w:rsidR="00831091" w:rsidRDefault="00831091" w:rsidP="00CC23BF">
      <w:pPr>
        <w:spacing w:before="0"/>
      </w:pPr>
    </w:p>
    <w:p w14:paraId="219F121A" w14:textId="74B45786" w:rsidR="00C74EE4" w:rsidRDefault="00B66CDA" w:rsidP="002B6E60">
      <w:pPr>
        <w:spacing w:before="0"/>
      </w:pPr>
      <w:r>
        <w:t xml:space="preserve">Data61 at CSIRO has established a new </w:t>
      </w:r>
      <w:hyperlink r:id="rId14" w:history="1">
        <w:r w:rsidRPr="00B66CDA">
          <w:rPr>
            <w:rStyle w:val="Hyperlink"/>
          </w:rPr>
          <w:t>Quantum Systems Team</w:t>
        </w:r>
      </w:hyperlink>
      <w:r>
        <w:t xml:space="preserve"> </w:t>
      </w:r>
      <w:r w:rsidR="00CE02F0">
        <w:t>where the research is focused on</w:t>
      </w:r>
      <w:r w:rsidR="00C74EE4">
        <w:t xml:space="preserve"> </w:t>
      </w:r>
      <w:r w:rsidR="00C74EE4" w:rsidRPr="00C74EE4">
        <w:t>reducing the barrier to the future development of quantum technologies and paving the way for wider usability of quantum technologies with security and responsible use</w:t>
      </w:r>
      <w:r w:rsidR="00BA612B">
        <w:t xml:space="preserve">. </w:t>
      </w:r>
      <w:r w:rsidR="00C74EE4" w:rsidRPr="00C74EE4">
        <w:t xml:space="preserve">The reduction of the barrier will be underpinned by the development of innovative quantum software engineering methods, </w:t>
      </w:r>
      <w:proofErr w:type="gramStart"/>
      <w:r w:rsidR="00C74EE4" w:rsidRPr="00C74EE4">
        <w:t>tools</w:t>
      </w:r>
      <w:proofErr w:type="gramEnd"/>
      <w:r w:rsidR="00C74EE4" w:rsidRPr="00C74EE4">
        <w:t xml:space="preserve"> and platforms, which will provide a hardware-agnostic high-level software engineering environment for quantum application developers, alleviating the need for rigorous training in complex quantum physics. The software platform will provide opportunities to seamlessly work in diverse and heterogeneous environments, exploiting both quantum hardware resources and hybrid quantum/classical environments where quantum systems work in conjunction with the existing classical supercomputing systems.</w:t>
      </w:r>
      <w:r w:rsidR="007E6560">
        <w:t xml:space="preserve"> </w:t>
      </w:r>
      <w:r w:rsidR="00C74EE4" w:rsidRPr="00C74EE4">
        <w:t>The usability of quantum technologies will be expedited by developing novel applied and scalable quantum algorithms tailored for real-world problems arising from </w:t>
      </w:r>
      <w:hyperlink r:id="rId15" w:history="1">
        <w:r w:rsidR="00C74EE4" w:rsidRPr="00C74EE4">
          <w:t>Australia’s greatest challenges</w:t>
        </w:r>
      </w:hyperlink>
      <w:r w:rsidR="00C74EE4" w:rsidRPr="00C74EE4">
        <w:t> and through engagement with CSIRO’s missions, cross-disciplinary CSIRO business units, SMEs, industry, Defence and government sectors.</w:t>
      </w:r>
      <w:r w:rsidR="00CC23BF">
        <w:t xml:space="preserve"> </w:t>
      </w:r>
      <w:r w:rsidR="00C74EE4" w:rsidRPr="00C74EE4">
        <w:t>The security, safety and privacy of quantum technologies will first be ensured by implementing hybrid classical/quantum security protocols to help in a smooth transition to a post-quantum world. Our research will also create a broader framework for responsible and purpose-driven design and adoption of quantum computing technologies to drive positive outcomes for society.</w:t>
      </w:r>
    </w:p>
    <w:p w14:paraId="231684B0" w14:textId="4C48951E" w:rsidR="008F305A" w:rsidRPr="00674783" w:rsidRDefault="008F305A" w:rsidP="008F305A">
      <w:pPr>
        <w:pStyle w:val="Heading3"/>
        <w:spacing w:before="240" w:after="0"/>
      </w:pPr>
      <w:r>
        <w:t>Future Science Platform Quantum Technologies</w:t>
      </w:r>
    </w:p>
    <w:p w14:paraId="33B43308" w14:textId="77777777" w:rsidR="008F305A" w:rsidRPr="006021F4" w:rsidRDefault="008F305A" w:rsidP="002B6E60">
      <w:pPr>
        <w:spacing w:before="0"/>
      </w:pPr>
    </w:p>
    <w:p w14:paraId="52F8163C" w14:textId="77777777" w:rsidR="002B6E60" w:rsidRPr="00455C91" w:rsidRDefault="00627CB4" w:rsidP="002B6E60">
      <w:hyperlink r:id="rId16" w:tgtFrame="_blank" w:history="1">
        <w:r w:rsidR="002B6E60" w:rsidRPr="00455C91">
          <w:t>Future Science Platforms</w:t>
        </w:r>
      </w:hyperlink>
      <w:r w:rsidR="002B6E60" w:rsidRPr="00455C91">
        <w:t xml:space="preserve"> (FSPs) are an investment in science that underpins innovation and has the potential to help reinvent and create new industries for Australia.  They are strategic investments for CSIRO, aimed at developing capacity in areas of identified future importance for Australia. FSPs are both impact and science-focused, developing innovative scientific solutions with industry, </w:t>
      </w:r>
      <w:proofErr w:type="gramStart"/>
      <w:r w:rsidR="002B6E60" w:rsidRPr="00455C91">
        <w:t>government</w:t>
      </w:r>
      <w:proofErr w:type="gramEnd"/>
      <w:r w:rsidR="002B6E60" w:rsidRPr="00455C91">
        <w:t xml:space="preserve"> and university partners with a 5-to-10-year vision. </w:t>
      </w:r>
    </w:p>
    <w:p w14:paraId="1279D39E" w14:textId="77777777" w:rsidR="002B6E60" w:rsidRDefault="002B6E60" w:rsidP="002B6E60">
      <w:r w:rsidRPr="00455C91">
        <w:t>The </w:t>
      </w:r>
      <w:hyperlink r:id="rId17" w:tgtFrame="_blank" w:history="1">
        <w:r w:rsidRPr="00455C91">
          <w:t xml:space="preserve">Quantum Technologies </w:t>
        </w:r>
        <w:r>
          <w:t xml:space="preserve">(QT) </w:t>
        </w:r>
        <w:r w:rsidRPr="00455C91">
          <w:t>FSP</w:t>
        </w:r>
      </w:hyperlink>
      <w:r w:rsidRPr="00455C91">
        <w:t xml:space="preserve"> aims to establish and grow capacity in quantum technology research and development at CSIRO, and is part of a larger strategic investment in </w:t>
      </w:r>
      <w:hyperlink r:id="rId18" w:tooltip="www.csiro.au/quantum" w:history="1">
        <w:r w:rsidRPr="00455C91">
          <w:t>Quantum at CSIRO</w:t>
        </w:r>
      </w:hyperlink>
      <w:r w:rsidRPr="00455C91">
        <w:t xml:space="preserve">. The QT-FSP launched in November 2021 and will become a portfolio of projects that build on CSIRO’s long-standing and deep domain expertise. </w:t>
      </w:r>
    </w:p>
    <w:p w14:paraId="66B80360" w14:textId="77777777" w:rsidR="002B6E60" w:rsidRDefault="002B6E60" w:rsidP="002B6E60">
      <w:r w:rsidRPr="00455C91">
        <w:t xml:space="preserve">The opportunity we are seizing leverages existing expertise while extending into new, uncharted areas of discovery in quantum science and technology. The </w:t>
      </w:r>
      <w:r>
        <w:t>Research Scientist Role</w:t>
      </w:r>
      <w:r w:rsidRPr="00455C91">
        <w:t xml:space="preserve"> is critical to each project team, bringing their quantum skills to bear on specific application domains. As such, the </w:t>
      </w:r>
      <w:r>
        <w:t>Research Scientist</w:t>
      </w:r>
      <w:r w:rsidRPr="00455C91">
        <w:t xml:space="preserve"> will be working in a highly cross-disciplinary environment and be challenged to help create new </w:t>
      </w:r>
      <w:r>
        <w:t xml:space="preserve">quantum </w:t>
      </w:r>
      <w:r w:rsidRPr="00455C91">
        <w:t xml:space="preserve">capability inside CSIRO. </w:t>
      </w:r>
    </w:p>
    <w:p w14:paraId="3C6675CF" w14:textId="77777777" w:rsidR="002B6E60" w:rsidRDefault="002B6E60" w:rsidP="002B6E60">
      <w:r w:rsidRPr="00455C91">
        <w:t xml:space="preserve">Ideally, the </w:t>
      </w:r>
      <w:r>
        <w:t>Research Scientist</w:t>
      </w:r>
      <w:r w:rsidRPr="00455C91">
        <w:t xml:space="preserve"> will have an interest in industrial application</w:t>
      </w:r>
      <w:r>
        <w:t>s</w:t>
      </w:r>
      <w:r w:rsidRPr="00455C91">
        <w:t xml:space="preserve"> of quantum technologies, in solving problems that may have real commercial value, and in making an impact </w:t>
      </w:r>
      <w:r w:rsidRPr="00455C91">
        <w:lastRenderedPageBreak/>
        <w:t>to better the lives of Australians. These areas of focus represent the biggest challenge facing the evolution of “quantum technologies” into a bona fide industry: identifying applications where quantum advantage can be achieved. </w:t>
      </w:r>
    </w:p>
    <w:p w14:paraId="3DAEACA1" w14:textId="3E7CE062" w:rsidR="00B50C20" w:rsidRPr="00B50C20" w:rsidRDefault="00B50C20" w:rsidP="00B50C20">
      <w:pPr>
        <w:pStyle w:val="Heading3"/>
      </w:pPr>
      <w:r w:rsidRPr="00B50C20">
        <w:t>Duties and Key Result Areas</w:t>
      </w:r>
    </w:p>
    <w:p w14:paraId="42718C4C" w14:textId="77777777" w:rsidR="00342311" w:rsidRPr="00E34AB5" w:rsidRDefault="00342311" w:rsidP="00342311">
      <w:pPr>
        <w:spacing w:after="60" w:line="240" w:lineRule="auto"/>
        <w:rPr>
          <w:rFonts w:cs="Calibri"/>
          <w:szCs w:val="24"/>
        </w:rPr>
      </w:pPr>
      <w:r w:rsidRPr="00E34AB5">
        <w:rPr>
          <w:rFonts w:cs="Calibri"/>
          <w:szCs w:val="24"/>
        </w:rPr>
        <w:t xml:space="preserve">Under the direction of </w:t>
      </w:r>
      <w:r>
        <w:rPr>
          <w:rFonts w:cs="Calibri"/>
          <w:szCs w:val="24"/>
        </w:rPr>
        <w:t>Team Leader, S</w:t>
      </w:r>
      <w:r w:rsidRPr="00E34AB5">
        <w:rPr>
          <w:rFonts w:cs="Calibri"/>
          <w:szCs w:val="24"/>
        </w:rPr>
        <w:t xml:space="preserve">enior </w:t>
      </w:r>
      <w:r>
        <w:rPr>
          <w:rFonts w:cs="Calibri"/>
          <w:szCs w:val="24"/>
        </w:rPr>
        <w:t>R</w:t>
      </w:r>
      <w:r w:rsidRPr="00E34AB5">
        <w:rPr>
          <w:rFonts w:cs="Calibri"/>
          <w:szCs w:val="24"/>
        </w:rPr>
        <w:t xml:space="preserve">esearch </w:t>
      </w:r>
      <w:r>
        <w:rPr>
          <w:rFonts w:cs="Calibri"/>
          <w:szCs w:val="24"/>
        </w:rPr>
        <w:t>S</w:t>
      </w:r>
      <w:r w:rsidRPr="00E34AB5">
        <w:rPr>
          <w:rFonts w:cs="Calibri"/>
          <w:szCs w:val="24"/>
        </w:rPr>
        <w:t xml:space="preserve">cientists and </w:t>
      </w:r>
      <w:r>
        <w:rPr>
          <w:rFonts w:cs="Calibri"/>
          <w:szCs w:val="24"/>
        </w:rPr>
        <w:t>E</w:t>
      </w:r>
      <w:r w:rsidRPr="00E34AB5">
        <w:rPr>
          <w:rFonts w:cs="Calibri"/>
          <w:szCs w:val="24"/>
        </w:rPr>
        <w:t xml:space="preserve">ngineers, this </w:t>
      </w:r>
      <w:r>
        <w:rPr>
          <w:rFonts w:cs="Calibri"/>
          <w:szCs w:val="24"/>
        </w:rPr>
        <w:t>Research Scientist</w:t>
      </w:r>
      <w:r w:rsidRPr="00E34AB5">
        <w:rPr>
          <w:rFonts w:cs="Calibri"/>
          <w:szCs w:val="24"/>
        </w:rPr>
        <w:t xml:space="preserve"> will:</w:t>
      </w:r>
    </w:p>
    <w:p w14:paraId="192029A3" w14:textId="5B774F8E" w:rsidR="00342311" w:rsidRPr="00E34AB5" w:rsidRDefault="00342311" w:rsidP="00342311">
      <w:pPr>
        <w:pStyle w:val="ListParagraph"/>
        <w:numPr>
          <w:ilvl w:val="1"/>
          <w:numId w:val="21"/>
        </w:numPr>
        <w:spacing w:after="60" w:line="240" w:lineRule="auto"/>
        <w:ind w:left="360"/>
        <w:contextualSpacing w:val="0"/>
        <w:rPr>
          <w:rFonts w:cs="Calibri"/>
          <w:szCs w:val="24"/>
        </w:rPr>
      </w:pPr>
      <w:r w:rsidRPr="00E34AB5">
        <w:rPr>
          <w:rFonts w:cs="Calibri"/>
          <w:szCs w:val="24"/>
        </w:rPr>
        <w:t xml:space="preserve">Carry out innovative, impactful research on the development of </w:t>
      </w:r>
      <w:r w:rsidR="000C7DCA">
        <w:rPr>
          <w:rFonts w:cs="Calibri"/>
          <w:szCs w:val="24"/>
        </w:rPr>
        <w:t xml:space="preserve">a </w:t>
      </w:r>
      <w:r w:rsidRPr="00E34AB5">
        <w:rPr>
          <w:rFonts w:cs="Calibri"/>
          <w:szCs w:val="24"/>
        </w:rPr>
        <w:t xml:space="preserve">quantum </w:t>
      </w:r>
      <w:r w:rsidR="00F7206A">
        <w:rPr>
          <w:rFonts w:cs="Calibri"/>
          <w:szCs w:val="24"/>
        </w:rPr>
        <w:t>software platform</w:t>
      </w:r>
      <w:r w:rsidRPr="00E34AB5">
        <w:rPr>
          <w:rFonts w:cs="Calibri"/>
          <w:szCs w:val="24"/>
        </w:rPr>
        <w:t xml:space="preserve"> that will, where possible, lead to novel and important scientific outcomes. </w:t>
      </w:r>
    </w:p>
    <w:p w14:paraId="01EA0685" w14:textId="77777777" w:rsidR="00342311" w:rsidRPr="00E34AB5" w:rsidRDefault="00342311" w:rsidP="00342311">
      <w:pPr>
        <w:pStyle w:val="ListParagraph"/>
        <w:numPr>
          <w:ilvl w:val="1"/>
          <w:numId w:val="21"/>
        </w:numPr>
        <w:spacing w:before="0" w:after="0" w:line="240" w:lineRule="auto"/>
        <w:ind w:left="360"/>
        <w:contextualSpacing w:val="0"/>
        <w:rPr>
          <w:rFonts w:cs="Calibri"/>
          <w:szCs w:val="24"/>
        </w:rPr>
      </w:pPr>
      <w:r w:rsidRPr="00E34AB5">
        <w:rPr>
          <w:rFonts w:cs="Calibri"/>
          <w:szCs w:val="24"/>
        </w:rPr>
        <w:t xml:space="preserve">Recognise and exploit opportunities of quantum algorithms, security and applications, and progress opportunities for the further development or creation of new lines of research. </w:t>
      </w:r>
    </w:p>
    <w:p w14:paraId="0A08C78E" w14:textId="77777777" w:rsidR="00342311" w:rsidRPr="00E34AB5" w:rsidRDefault="00342311" w:rsidP="00342311">
      <w:pPr>
        <w:pStyle w:val="ListParagraph"/>
        <w:numPr>
          <w:ilvl w:val="1"/>
          <w:numId w:val="21"/>
        </w:numPr>
        <w:spacing w:before="0" w:after="0" w:line="240" w:lineRule="auto"/>
        <w:ind w:left="360"/>
        <w:contextualSpacing w:val="0"/>
        <w:rPr>
          <w:rFonts w:cs="Calibri"/>
          <w:szCs w:val="24"/>
        </w:rPr>
      </w:pPr>
      <w:r>
        <w:rPr>
          <w:rFonts w:cs="Calibri"/>
          <w:szCs w:val="24"/>
        </w:rPr>
        <w:t>B</w:t>
      </w:r>
      <w:r w:rsidRPr="00E34AB5">
        <w:rPr>
          <w:rFonts w:cs="Calibri"/>
          <w:szCs w:val="24"/>
        </w:rPr>
        <w:t>uild strategic relationship</w:t>
      </w:r>
      <w:r>
        <w:rPr>
          <w:rFonts w:cs="Calibri"/>
          <w:szCs w:val="24"/>
        </w:rPr>
        <w:t>s</w:t>
      </w:r>
      <w:r w:rsidRPr="00E34AB5">
        <w:rPr>
          <w:rFonts w:cs="Calibri"/>
          <w:szCs w:val="24"/>
        </w:rPr>
        <w:t xml:space="preserve"> with</w:t>
      </w:r>
      <w:r>
        <w:rPr>
          <w:rFonts w:cs="Calibri"/>
          <w:szCs w:val="24"/>
        </w:rPr>
        <w:t>in the</w:t>
      </w:r>
      <w:r w:rsidRPr="00E34AB5">
        <w:rPr>
          <w:rFonts w:cs="Calibri"/>
          <w:szCs w:val="24"/>
        </w:rPr>
        <w:t xml:space="preserve"> QT FSP, </w:t>
      </w:r>
      <w:r>
        <w:rPr>
          <w:rFonts w:cs="Calibri"/>
          <w:szCs w:val="24"/>
        </w:rPr>
        <w:t xml:space="preserve">as well as </w:t>
      </w:r>
      <w:r w:rsidRPr="00E34AB5">
        <w:rPr>
          <w:rFonts w:cs="Calibri"/>
          <w:szCs w:val="24"/>
        </w:rPr>
        <w:t xml:space="preserve">industry and academic partners. </w:t>
      </w:r>
    </w:p>
    <w:p w14:paraId="0DDC3EA6" w14:textId="77777777" w:rsidR="00342311" w:rsidRPr="00E34AB5" w:rsidRDefault="00342311" w:rsidP="00342311">
      <w:pPr>
        <w:pStyle w:val="ListParagraph"/>
        <w:numPr>
          <w:ilvl w:val="1"/>
          <w:numId w:val="21"/>
        </w:numPr>
        <w:spacing w:before="0" w:after="0" w:line="240" w:lineRule="auto"/>
        <w:ind w:left="360"/>
        <w:contextualSpacing w:val="0"/>
        <w:rPr>
          <w:rFonts w:cs="Calibri"/>
          <w:szCs w:val="24"/>
        </w:rPr>
      </w:pPr>
      <w:r w:rsidRPr="00E34AB5">
        <w:rPr>
          <w:rFonts w:cs="Calibri"/>
          <w:szCs w:val="24"/>
        </w:rPr>
        <w:t>Work collaboratively with colleagues within the team, QT FSP, and across CSIRO.</w:t>
      </w:r>
    </w:p>
    <w:p w14:paraId="555C2948" w14:textId="77777777" w:rsidR="00342311" w:rsidRPr="00E34AB5" w:rsidRDefault="00342311" w:rsidP="00342311">
      <w:pPr>
        <w:pStyle w:val="ListParagraph"/>
        <w:numPr>
          <w:ilvl w:val="1"/>
          <w:numId w:val="21"/>
        </w:numPr>
        <w:spacing w:before="0" w:after="0" w:line="240" w:lineRule="auto"/>
        <w:ind w:left="360"/>
        <w:contextualSpacing w:val="0"/>
        <w:rPr>
          <w:rFonts w:cs="Calibri"/>
          <w:szCs w:val="24"/>
        </w:rPr>
      </w:pPr>
      <w:r w:rsidRPr="00E34AB5">
        <w:rPr>
          <w:rFonts w:cs="Calibri"/>
          <w:szCs w:val="24"/>
        </w:rPr>
        <w:t>Produce high quality scientific and/or engineering papers suitable for publication in quality journals, for client reports and granting of patents.</w:t>
      </w:r>
    </w:p>
    <w:p w14:paraId="4BA88895" w14:textId="77777777" w:rsidR="00342311" w:rsidRPr="00E34AB5" w:rsidRDefault="00342311" w:rsidP="00342311">
      <w:pPr>
        <w:pStyle w:val="ListParagraph"/>
        <w:numPr>
          <w:ilvl w:val="1"/>
          <w:numId w:val="21"/>
        </w:numPr>
        <w:spacing w:before="0" w:after="0" w:line="240" w:lineRule="auto"/>
        <w:ind w:left="360"/>
        <w:contextualSpacing w:val="0"/>
        <w:rPr>
          <w:rFonts w:cs="Calibri"/>
          <w:szCs w:val="24"/>
        </w:rPr>
      </w:pPr>
      <w:r>
        <w:rPr>
          <w:rFonts w:cs="Calibri"/>
          <w:szCs w:val="24"/>
        </w:rPr>
        <w:t>Conduct</w:t>
      </w:r>
      <w:r w:rsidRPr="00E34AB5">
        <w:rPr>
          <w:rFonts w:cs="Calibri"/>
          <w:szCs w:val="24"/>
        </w:rPr>
        <w:t xml:space="preserve"> technical presentation at conferences or relevant events. </w:t>
      </w:r>
    </w:p>
    <w:p w14:paraId="1B8CA0FC" w14:textId="77777777" w:rsidR="00342311" w:rsidRPr="00E34AB5" w:rsidRDefault="00342311" w:rsidP="00342311">
      <w:pPr>
        <w:pStyle w:val="ListParagraph"/>
        <w:numPr>
          <w:ilvl w:val="1"/>
          <w:numId w:val="21"/>
        </w:numPr>
        <w:spacing w:before="0" w:after="0" w:line="240" w:lineRule="auto"/>
        <w:ind w:left="360"/>
        <w:contextualSpacing w:val="0"/>
        <w:rPr>
          <w:rFonts w:cs="Calibri"/>
          <w:szCs w:val="24"/>
        </w:rPr>
      </w:pPr>
      <w:r w:rsidRPr="00E34AB5">
        <w:rPr>
          <w:rFonts w:cs="Calibri"/>
          <w:szCs w:val="24"/>
        </w:rPr>
        <w:t>Develop research protypes and demonstrate at conferences or relevant events.</w:t>
      </w:r>
    </w:p>
    <w:p w14:paraId="7D08A9C0" w14:textId="77777777" w:rsidR="00342311" w:rsidRPr="00E34AB5" w:rsidRDefault="00342311" w:rsidP="00342311">
      <w:pPr>
        <w:pStyle w:val="ListParagraph"/>
        <w:numPr>
          <w:ilvl w:val="1"/>
          <w:numId w:val="21"/>
        </w:numPr>
        <w:spacing w:before="0" w:after="0" w:line="240" w:lineRule="auto"/>
        <w:ind w:left="360"/>
        <w:contextualSpacing w:val="0"/>
        <w:rPr>
          <w:rFonts w:cs="Calibri"/>
          <w:szCs w:val="24"/>
        </w:rPr>
      </w:pPr>
      <w:r w:rsidRPr="00E34AB5">
        <w:rPr>
          <w:rFonts w:cs="Calibri"/>
          <w:szCs w:val="24"/>
        </w:rPr>
        <w:t>Utilise design thinking methodology to plan and prepare research proposals, and apply non-academic impact methodology to research projects</w:t>
      </w:r>
    </w:p>
    <w:p w14:paraId="50653285" w14:textId="77777777" w:rsidR="00342311" w:rsidRPr="00E34AB5" w:rsidRDefault="00342311" w:rsidP="00342311">
      <w:pPr>
        <w:pStyle w:val="ListParagraph"/>
        <w:numPr>
          <w:ilvl w:val="1"/>
          <w:numId w:val="21"/>
        </w:numPr>
        <w:spacing w:before="0" w:after="0" w:line="240" w:lineRule="auto"/>
        <w:ind w:left="360"/>
        <w:contextualSpacing w:val="0"/>
        <w:rPr>
          <w:rFonts w:cs="Calibri"/>
          <w:szCs w:val="24"/>
        </w:rPr>
      </w:pPr>
      <w:r w:rsidRPr="00E34AB5">
        <w:rPr>
          <w:rFonts w:cs="Calibri"/>
          <w:szCs w:val="24"/>
        </w:rPr>
        <w:t xml:space="preserve">Carry out research investigations requiring originality, </w:t>
      </w:r>
      <w:proofErr w:type="gramStart"/>
      <w:r w:rsidRPr="00E34AB5">
        <w:rPr>
          <w:rFonts w:cs="Calibri"/>
          <w:szCs w:val="24"/>
        </w:rPr>
        <w:t>creativity</w:t>
      </w:r>
      <w:proofErr w:type="gramEnd"/>
      <w:r w:rsidRPr="00E34AB5">
        <w:rPr>
          <w:rFonts w:cs="Calibri"/>
          <w:szCs w:val="24"/>
        </w:rPr>
        <w:t xml:space="preserve"> and innovation</w:t>
      </w:r>
    </w:p>
    <w:p w14:paraId="554FF740" w14:textId="77777777" w:rsidR="00342311" w:rsidRPr="00E34AB5" w:rsidRDefault="00342311" w:rsidP="00342311">
      <w:pPr>
        <w:pStyle w:val="ListParagraph"/>
        <w:numPr>
          <w:ilvl w:val="1"/>
          <w:numId w:val="21"/>
        </w:numPr>
        <w:spacing w:before="0" w:after="0" w:line="240" w:lineRule="auto"/>
        <w:ind w:left="360"/>
        <w:contextualSpacing w:val="0"/>
        <w:rPr>
          <w:rFonts w:cs="Calibri"/>
          <w:szCs w:val="24"/>
        </w:rPr>
      </w:pPr>
      <w:r w:rsidRPr="00E34AB5">
        <w:rPr>
          <w:rFonts w:cs="Calibri"/>
          <w:szCs w:val="24"/>
        </w:rPr>
        <w:t>Record, manage, and analyse data/information using relevant domain data science techniques.</w:t>
      </w:r>
    </w:p>
    <w:p w14:paraId="77CD3168" w14:textId="77777777" w:rsidR="00342311" w:rsidRPr="00E34AB5" w:rsidRDefault="00342311" w:rsidP="00342311">
      <w:pPr>
        <w:pStyle w:val="ListParagraph"/>
        <w:numPr>
          <w:ilvl w:val="1"/>
          <w:numId w:val="21"/>
        </w:numPr>
        <w:spacing w:before="0" w:after="0" w:line="240" w:lineRule="auto"/>
        <w:ind w:left="360"/>
        <w:contextualSpacing w:val="0"/>
        <w:rPr>
          <w:rFonts w:cs="Calibri"/>
          <w:szCs w:val="24"/>
        </w:rPr>
      </w:pPr>
      <w:r w:rsidRPr="00E34AB5">
        <w:rPr>
          <w:rFonts w:cs="Calibri"/>
          <w:szCs w:val="24"/>
        </w:rPr>
        <w:t>Proactively undertake development to grow effective researcher capabilities to support career goals.</w:t>
      </w:r>
    </w:p>
    <w:p w14:paraId="15ED56D9" w14:textId="77777777" w:rsidR="00342311" w:rsidRPr="00E34AB5" w:rsidRDefault="00342311" w:rsidP="00342311">
      <w:pPr>
        <w:pStyle w:val="ListParagraph"/>
        <w:numPr>
          <w:ilvl w:val="1"/>
          <w:numId w:val="21"/>
        </w:numPr>
        <w:spacing w:before="0" w:after="0" w:line="240" w:lineRule="auto"/>
        <w:ind w:left="360"/>
        <w:contextualSpacing w:val="0"/>
        <w:rPr>
          <w:rFonts w:cs="Calibri"/>
          <w:szCs w:val="24"/>
        </w:rPr>
      </w:pPr>
      <w:r w:rsidRPr="00E34AB5">
        <w:rPr>
          <w:rFonts w:cs="Calibri"/>
        </w:rPr>
        <w:t>Adhere to the spirit and practice of CSIRO’s Code of Conduct, Health, Safety and Environment procedures and policy, Diversity initiatives and Making Safety Personal goals.</w:t>
      </w:r>
    </w:p>
    <w:p w14:paraId="4D29843E" w14:textId="77777777" w:rsidR="00342311" w:rsidRPr="00E34AB5" w:rsidRDefault="00342311" w:rsidP="00342311">
      <w:pPr>
        <w:pStyle w:val="ListParagraph"/>
        <w:numPr>
          <w:ilvl w:val="1"/>
          <w:numId w:val="21"/>
        </w:numPr>
        <w:spacing w:before="0" w:after="0" w:line="240" w:lineRule="auto"/>
        <w:ind w:left="360"/>
        <w:contextualSpacing w:val="0"/>
        <w:rPr>
          <w:rFonts w:cs="Calibri"/>
        </w:rPr>
      </w:pPr>
      <w:r w:rsidRPr="00E34AB5">
        <w:rPr>
          <w:rFonts w:cs="Calibri"/>
        </w:rPr>
        <w:t>Undertake an appropriate training and development program developed by CSIRO.</w:t>
      </w:r>
    </w:p>
    <w:p w14:paraId="4CC32E51" w14:textId="77777777" w:rsidR="00342311" w:rsidRPr="00E34AB5" w:rsidRDefault="00342311" w:rsidP="00342311">
      <w:pPr>
        <w:pStyle w:val="ListParagraph"/>
        <w:numPr>
          <w:ilvl w:val="0"/>
          <w:numId w:val="20"/>
        </w:numPr>
        <w:spacing w:before="0" w:after="60" w:line="240" w:lineRule="auto"/>
        <w:ind w:left="360" w:hanging="364"/>
        <w:contextualSpacing w:val="0"/>
        <w:rPr>
          <w:rFonts w:cs="Calibri"/>
          <w:szCs w:val="24"/>
        </w:rPr>
      </w:pPr>
      <w:r w:rsidRPr="00E34AB5">
        <w:rPr>
          <w:rFonts w:cs="Calibri"/>
          <w:szCs w:val="24"/>
        </w:rPr>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0087BDDD" w14:textId="77777777" w:rsidR="00A871A8" w:rsidRPr="00B50C20" w:rsidRDefault="00A871A8" w:rsidP="00A871A8">
      <w:pPr>
        <w:rPr>
          <w:i/>
          <w:iCs/>
          <w:szCs w:val="24"/>
        </w:rPr>
      </w:pPr>
      <w:r w:rsidRPr="00B50C20">
        <w:rPr>
          <w:i/>
          <w:iCs/>
          <w:szCs w:val="24"/>
        </w:rPr>
        <w:t>Under CSIRO policy only those who meet all essential criteria can be appointed.</w:t>
      </w:r>
    </w:p>
    <w:p w14:paraId="728B7091" w14:textId="77777777" w:rsidR="00A871A8" w:rsidRPr="00C64495" w:rsidRDefault="00A871A8" w:rsidP="00A871A8">
      <w:pPr>
        <w:numPr>
          <w:ilvl w:val="0"/>
          <w:numId w:val="11"/>
        </w:numPr>
        <w:tabs>
          <w:tab w:val="clear" w:pos="360"/>
        </w:tabs>
        <w:spacing w:before="0" w:after="60" w:line="240" w:lineRule="auto"/>
        <w:rPr>
          <w:rFonts w:asciiTheme="minorHAnsi" w:hAnsiTheme="minorHAnsi" w:cstheme="minorHAnsi"/>
          <w:b/>
          <w:szCs w:val="28"/>
        </w:rPr>
      </w:pPr>
      <w:r w:rsidRPr="00C64495">
        <w:rPr>
          <w:rFonts w:asciiTheme="minorHAnsi" w:hAnsiTheme="minorHAnsi" w:cstheme="minorHAnsi"/>
          <w:szCs w:val="28"/>
        </w:rPr>
        <w:t xml:space="preserve">A PhD (or an equivalent combination of qualifications and research experience) in a relevant field such as Physics, Computer Science, and Quantum Computing. </w:t>
      </w:r>
    </w:p>
    <w:p w14:paraId="6A6A6E19" w14:textId="77777777" w:rsidR="00A871A8" w:rsidRPr="00C64495" w:rsidRDefault="00A871A8" w:rsidP="00A871A8">
      <w:pPr>
        <w:numPr>
          <w:ilvl w:val="0"/>
          <w:numId w:val="11"/>
        </w:numPr>
        <w:tabs>
          <w:tab w:val="clear" w:pos="360"/>
        </w:tabs>
        <w:spacing w:before="0" w:after="60" w:line="240" w:lineRule="auto"/>
        <w:rPr>
          <w:rFonts w:asciiTheme="minorHAnsi" w:hAnsiTheme="minorHAnsi" w:cstheme="minorHAnsi"/>
          <w:b/>
          <w:szCs w:val="28"/>
        </w:rPr>
      </w:pPr>
      <w:r w:rsidRPr="00C64495">
        <w:rPr>
          <w:rFonts w:cs="Calibri"/>
          <w:szCs w:val="24"/>
        </w:rPr>
        <w:t xml:space="preserve">Demonstrated ability to undertake original, </w:t>
      </w:r>
      <w:proofErr w:type="gramStart"/>
      <w:r w:rsidRPr="00C64495">
        <w:rPr>
          <w:rFonts w:cs="Calibri"/>
          <w:szCs w:val="24"/>
        </w:rPr>
        <w:t>creative</w:t>
      </w:r>
      <w:proofErr w:type="gramEnd"/>
      <w:r w:rsidRPr="00C64495">
        <w:rPr>
          <w:rFonts w:cs="Calibri"/>
          <w:szCs w:val="24"/>
        </w:rPr>
        <w:t xml:space="preserve"> and innovative research by generating and pursuing novel ideas and solutions to scientific research problems.</w:t>
      </w:r>
    </w:p>
    <w:p w14:paraId="100EB164" w14:textId="77777777" w:rsidR="00A871A8" w:rsidRPr="00C64495" w:rsidRDefault="00A871A8" w:rsidP="00A871A8">
      <w:pPr>
        <w:numPr>
          <w:ilvl w:val="0"/>
          <w:numId w:val="11"/>
        </w:numPr>
        <w:tabs>
          <w:tab w:val="clear" w:pos="360"/>
        </w:tabs>
        <w:spacing w:before="0" w:after="60" w:line="240" w:lineRule="auto"/>
        <w:rPr>
          <w:rStyle w:val="Emphasis"/>
          <w:rFonts w:asciiTheme="minorHAnsi" w:hAnsiTheme="minorHAnsi" w:cstheme="minorHAnsi"/>
          <w:b/>
          <w:i w:val="0"/>
          <w:szCs w:val="28"/>
        </w:rPr>
      </w:pPr>
      <w:r w:rsidRPr="00C64495">
        <w:rPr>
          <w:rStyle w:val="Emphasis"/>
          <w:rFonts w:cs="Arial"/>
          <w:i w:val="0"/>
          <w:szCs w:val="24"/>
        </w:rPr>
        <w:t>A demonstrated publication history of authorship on scientific papers in peer reviewed journals and/or reports, grant applications or inventorship on patent applications.</w:t>
      </w:r>
    </w:p>
    <w:p w14:paraId="1EB809EB" w14:textId="77777777" w:rsidR="00A871A8" w:rsidRPr="00C64495" w:rsidRDefault="00A871A8" w:rsidP="00A871A8">
      <w:pPr>
        <w:numPr>
          <w:ilvl w:val="0"/>
          <w:numId w:val="11"/>
        </w:numPr>
        <w:spacing w:before="0" w:after="60" w:line="240" w:lineRule="auto"/>
        <w:rPr>
          <w:rStyle w:val="Emphasis"/>
          <w:rFonts w:cs="Arial"/>
          <w:i w:val="0"/>
          <w:szCs w:val="24"/>
        </w:rPr>
      </w:pPr>
      <w:r w:rsidRPr="00C64495">
        <w:rPr>
          <w:rStyle w:val="Emphasis"/>
          <w:rFonts w:cs="Arial"/>
          <w:i w:val="0"/>
          <w:szCs w:val="24"/>
        </w:rPr>
        <w:t>High level written and oral communication skills with the ability to represent the research team effectively internally and externally, including the presentation of research outcomes at national and international conferences.</w:t>
      </w:r>
    </w:p>
    <w:p w14:paraId="2E26AE4A" w14:textId="087CDFED" w:rsidR="004A488B" w:rsidRPr="00C64495" w:rsidRDefault="00A871A8" w:rsidP="004A488B">
      <w:pPr>
        <w:numPr>
          <w:ilvl w:val="0"/>
          <w:numId w:val="11"/>
        </w:numPr>
        <w:spacing w:before="0" w:after="60" w:line="240" w:lineRule="auto"/>
        <w:rPr>
          <w:rStyle w:val="Emphasis"/>
          <w:rFonts w:cs="Arial"/>
          <w:i w:val="0"/>
          <w:szCs w:val="24"/>
        </w:rPr>
      </w:pPr>
      <w:r w:rsidRPr="00C64495">
        <w:rPr>
          <w:rStyle w:val="Emphasis"/>
          <w:rFonts w:cs="Arial"/>
          <w:i w:val="0"/>
          <w:szCs w:val="24"/>
        </w:rPr>
        <w:t>A record of science innovation and creativity, including the ability &amp; willingness to incorporate novel ideas and approaches into scientific investigations.</w:t>
      </w:r>
    </w:p>
    <w:p w14:paraId="61E8EF44" w14:textId="77777777" w:rsidR="004A488B" w:rsidRPr="00AA3266" w:rsidRDefault="004A488B" w:rsidP="004A488B">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lastRenderedPageBreak/>
        <w:t>Desirable</w:t>
      </w:r>
    </w:p>
    <w:p w14:paraId="402FFFC9" w14:textId="77777777" w:rsidR="004A488B" w:rsidRPr="00FC6D25" w:rsidRDefault="004A488B" w:rsidP="004A488B">
      <w:pPr>
        <w:numPr>
          <w:ilvl w:val="0"/>
          <w:numId w:val="12"/>
        </w:numPr>
        <w:spacing w:before="0" w:after="60" w:line="240" w:lineRule="auto"/>
        <w:rPr>
          <w:iCs/>
          <w:szCs w:val="24"/>
        </w:rPr>
      </w:pPr>
      <w:r w:rsidRPr="00FC6D25">
        <w:rPr>
          <w:iCs/>
          <w:szCs w:val="24"/>
        </w:rPr>
        <w:t>Basic knowledge of quantum computing and quantum algorithms</w:t>
      </w:r>
    </w:p>
    <w:p w14:paraId="0C749412" w14:textId="77777777" w:rsidR="004A488B" w:rsidRPr="00FC6D25" w:rsidRDefault="004A488B" w:rsidP="004A488B">
      <w:pPr>
        <w:numPr>
          <w:ilvl w:val="0"/>
          <w:numId w:val="12"/>
        </w:numPr>
        <w:tabs>
          <w:tab w:val="center" w:pos="5103"/>
        </w:tabs>
        <w:spacing w:before="0" w:after="60" w:line="240" w:lineRule="auto"/>
        <w:rPr>
          <w:iCs/>
        </w:rPr>
      </w:pPr>
      <w:r w:rsidRPr="00FC6D25">
        <w:rPr>
          <w:iCs/>
        </w:rPr>
        <w:t xml:space="preserve">Basic knowledge of </w:t>
      </w:r>
      <w:r>
        <w:rPr>
          <w:iCs/>
        </w:rPr>
        <w:t>software engineering and compiler design</w:t>
      </w:r>
    </w:p>
    <w:p w14:paraId="6F61260B" w14:textId="77777777" w:rsidR="004A488B" w:rsidRPr="00FC6D25" w:rsidRDefault="004A488B" w:rsidP="004A488B">
      <w:pPr>
        <w:numPr>
          <w:ilvl w:val="0"/>
          <w:numId w:val="12"/>
        </w:numPr>
        <w:tabs>
          <w:tab w:val="center" w:pos="5103"/>
        </w:tabs>
        <w:spacing w:before="0" w:after="60" w:line="240" w:lineRule="auto"/>
        <w:rPr>
          <w:iCs/>
        </w:rPr>
      </w:pPr>
      <w:r w:rsidRPr="00FC6D25">
        <w:rPr>
          <w:iCs/>
        </w:rPr>
        <w:t xml:space="preserve">Basic knowledge of </w:t>
      </w:r>
      <w:r>
        <w:rPr>
          <w:iCs/>
        </w:rPr>
        <w:t>data security</w:t>
      </w:r>
    </w:p>
    <w:p w14:paraId="7CFD53FA" w14:textId="77777777" w:rsidR="004A488B" w:rsidRPr="00FC6D25" w:rsidRDefault="004A488B" w:rsidP="004A488B">
      <w:pPr>
        <w:numPr>
          <w:ilvl w:val="0"/>
          <w:numId w:val="12"/>
        </w:numPr>
        <w:tabs>
          <w:tab w:val="center" w:pos="5103"/>
        </w:tabs>
        <w:spacing w:before="0" w:after="60" w:line="240" w:lineRule="auto"/>
        <w:rPr>
          <w:iCs/>
        </w:rPr>
      </w:pPr>
      <w:r w:rsidRPr="00FC6D25">
        <w:rPr>
          <w:iCs/>
        </w:rPr>
        <w:t xml:space="preserve">Experience of implementing research protype relevant to quantum </w:t>
      </w:r>
      <w:r>
        <w:rPr>
          <w:iCs/>
        </w:rPr>
        <w:t>computing</w:t>
      </w:r>
      <w:r w:rsidRPr="00FC6D25">
        <w:rPr>
          <w:iCs/>
        </w:rPr>
        <w:t xml:space="preserve">, </w:t>
      </w:r>
      <w:r>
        <w:rPr>
          <w:iCs/>
        </w:rPr>
        <w:t>software engineering</w:t>
      </w:r>
      <w:r w:rsidRPr="00FC6D25">
        <w:rPr>
          <w:iCs/>
        </w:rPr>
        <w:t xml:space="preserve">, and/or </w:t>
      </w:r>
      <w:r>
        <w:rPr>
          <w:iCs/>
        </w:rPr>
        <w:t>quantum algorithms</w:t>
      </w:r>
    </w:p>
    <w:p w14:paraId="1D8B91E3" w14:textId="77777777" w:rsidR="004A488B" w:rsidRPr="005C2DA3" w:rsidRDefault="004A488B" w:rsidP="004A488B">
      <w:pPr>
        <w:numPr>
          <w:ilvl w:val="0"/>
          <w:numId w:val="12"/>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w:t>
      </w:r>
    </w:p>
    <w:p w14:paraId="39A74AAF" w14:textId="7CF33044" w:rsidR="004A488B" w:rsidRPr="00964B46" w:rsidRDefault="004A488B" w:rsidP="004A488B">
      <w:pPr>
        <w:numPr>
          <w:ilvl w:val="0"/>
          <w:numId w:val="12"/>
        </w:numPr>
        <w:tabs>
          <w:tab w:val="center" w:pos="5103"/>
        </w:tabs>
        <w:spacing w:before="0" w:after="60" w:line="240" w:lineRule="auto"/>
        <w:rPr>
          <w:rFonts w:cs="Arial"/>
          <w:i/>
          <w:iCs/>
        </w:rPr>
      </w:pPr>
      <w:r w:rsidRPr="005C2DA3">
        <w:rPr>
          <w:rStyle w:val="Strong"/>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t>Special Requirements</w:t>
      </w:r>
    </w:p>
    <w:p w14:paraId="194B14C7" w14:textId="77777777" w:rsidR="00F759A6" w:rsidRDefault="00F759A6" w:rsidP="00F759A6">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068C9B1" w14:textId="77777777" w:rsidR="00F759A6" w:rsidRDefault="00F759A6" w:rsidP="00F759A6">
      <w:pPr>
        <w:pStyle w:val="Boxedlistbullet"/>
        <w:numPr>
          <w:ilvl w:val="0"/>
          <w:numId w:val="0"/>
        </w:numPr>
        <w:ind w:left="227"/>
      </w:pPr>
    </w:p>
    <w:p w14:paraId="7F0E7C5D" w14:textId="77777777" w:rsidR="00F759A6" w:rsidRPr="007E78A9" w:rsidRDefault="00F759A6" w:rsidP="00F759A6">
      <w:pPr>
        <w:pStyle w:val="Boxedlistbullet"/>
        <w:spacing w:before="100" w:beforeAutospacing="1" w:after="100" w:afterAutospacing="1"/>
      </w:pPr>
      <w:r w:rsidRPr="007E78A9">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9C5FFBB" w14:textId="77777777" w:rsidR="00F759A6" w:rsidRPr="007E78A9" w:rsidRDefault="00F759A6" w:rsidP="00F759A6">
      <w:pPr>
        <w:pStyle w:val="Boxedlistbullet"/>
        <w:spacing w:before="100" w:beforeAutospacing="1" w:after="100" w:afterAutospacing="1"/>
      </w:pPr>
      <w:r w:rsidRPr="007E78A9">
        <w:t xml:space="preserve">If the successful candidate is not an Australian Citizen or Permanent Resident, they may be required to undergo additional security clearances, which may include medical </w:t>
      </w:r>
      <w:r w:rsidRPr="007E78A9">
        <w:lastRenderedPageBreak/>
        <w:t>examinations and an international standardised test of English language proficiency (i.e. IELTS test</w:t>
      </w:r>
      <w:proofErr w:type="gramStart"/>
      <w:r w:rsidRPr="007E78A9">
        <w:t>).-</w:t>
      </w:r>
      <w:proofErr w:type="gramEnd"/>
      <w:r w:rsidRPr="007E78A9">
        <w:t xml:space="preserve"> https://ielts.com.au/ </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bookmarkEnd w:id="1"/>
    <w:p w14:paraId="24FCF1A5" w14:textId="77777777" w:rsidR="0036739B" w:rsidRPr="00D61232" w:rsidRDefault="0036739B" w:rsidP="0036739B">
      <w:pPr>
        <w:spacing w:after="240"/>
        <w:rPr>
          <w:bCs/>
          <w:szCs w:val="24"/>
          <w:u w:val="single"/>
        </w:rPr>
      </w:pPr>
      <w:r w:rsidRPr="00D61232">
        <w:rPr>
          <w:bCs/>
          <w:szCs w:val="24"/>
        </w:rPr>
        <w:t xml:space="preserve">We solve the greatest challenges through innovative science and technology. Visit </w:t>
      </w:r>
      <w:hyperlink r:id="rId19" w:tooltip="CSIRO Website" w:history="1">
        <w:r w:rsidRPr="00D61232">
          <w:rPr>
            <w:bCs/>
            <w:color w:val="757579" w:themeColor="accent3"/>
            <w:szCs w:val="24"/>
            <w:u w:val="single"/>
          </w:rPr>
          <w:t>CSIRO Online</w:t>
        </w:r>
      </w:hyperlink>
      <w:r w:rsidRPr="00D61232">
        <w:rPr>
          <w:bCs/>
          <w:szCs w:val="24"/>
        </w:rPr>
        <w:t xml:space="preserve"> and </w:t>
      </w:r>
      <w:hyperlink r:id="rId20" w:history="1">
        <w:r w:rsidRPr="00D822FD">
          <w:rPr>
            <w:rStyle w:val="Hyperlink"/>
            <w:bCs/>
            <w:szCs w:val="24"/>
          </w:rPr>
          <w:t>Data61 Quantum Systems</w:t>
        </w:r>
      </w:hyperlink>
      <w:r w:rsidRPr="00D61232">
        <w:rPr>
          <w:bCs/>
          <w:szCs w:val="24"/>
        </w:rPr>
        <w:t xml:space="preserve"> for more information.</w:t>
      </w:r>
    </w:p>
    <w:p w14:paraId="16CF1565" w14:textId="77777777" w:rsidR="0036739B" w:rsidRPr="00D61232" w:rsidRDefault="0036739B" w:rsidP="0036739B">
      <w:pPr>
        <w:spacing w:before="0" w:after="0" w:line="240" w:lineRule="auto"/>
        <w:textAlignment w:val="baseline"/>
        <w:rPr>
          <w:rFonts w:eastAsia="Times New Roman" w:cs="Calibri"/>
          <w:szCs w:val="24"/>
        </w:rPr>
      </w:pPr>
      <w:r w:rsidRPr="00D61232">
        <w:rPr>
          <w:rFonts w:eastAsia="Times New Roman" w:cs="Calibri"/>
          <w:szCs w:val="24"/>
        </w:rPr>
        <w:t>CSIRO is a values-based organisation.  In your application and at interview you will need to demonstrate behaviours aligned to our values of:</w:t>
      </w:r>
    </w:p>
    <w:p w14:paraId="21747DFD" w14:textId="77777777" w:rsidR="0036739B" w:rsidRPr="00D61232" w:rsidRDefault="0036739B" w:rsidP="0036739B">
      <w:pPr>
        <w:numPr>
          <w:ilvl w:val="0"/>
          <w:numId w:val="1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0D121287" w14:textId="77777777" w:rsidR="0036739B" w:rsidRPr="00D61232" w:rsidRDefault="0036739B" w:rsidP="0036739B">
      <w:pPr>
        <w:numPr>
          <w:ilvl w:val="0"/>
          <w:numId w:val="1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095D80B1" w14:textId="77777777" w:rsidR="0036739B" w:rsidRPr="00D61232" w:rsidRDefault="0036739B" w:rsidP="0036739B">
      <w:pPr>
        <w:numPr>
          <w:ilvl w:val="0"/>
          <w:numId w:val="1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631EA9E4" w14:textId="77777777" w:rsidR="0036739B" w:rsidRPr="004B4E8F" w:rsidRDefault="0036739B" w:rsidP="0036739B">
      <w:pPr>
        <w:numPr>
          <w:ilvl w:val="0"/>
          <w:numId w:val="17"/>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p w14:paraId="5DE8B89C" w14:textId="15562603" w:rsidR="00A71B55" w:rsidRPr="00794D2A" w:rsidRDefault="00A71B55" w:rsidP="0036739B">
      <w:pPr>
        <w:spacing w:after="240"/>
        <w:rPr>
          <w:rStyle w:val="normaltextrun"/>
          <w:rFonts w:asciiTheme="minorHAnsi" w:eastAsia="Times New Roman" w:hAnsiTheme="minorHAnsi" w:cstheme="minorHAnsi"/>
          <w:szCs w:val="24"/>
        </w:rPr>
      </w:pPr>
    </w:p>
    <w:sectPr w:rsidR="00A71B55" w:rsidRPr="00794D2A" w:rsidSect="00787346">
      <w:footerReference w:type="default" r:id="rId21"/>
      <w:headerReference w:type="first" r:id="rId22"/>
      <w:footerReference w:type="first" r:id="rId23"/>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C5D1" w14:textId="77777777" w:rsidR="00627CB4" w:rsidRDefault="00627CB4" w:rsidP="000A377A">
      <w:r>
        <w:separator/>
      </w:r>
    </w:p>
  </w:endnote>
  <w:endnote w:type="continuationSeparator" w:id="0">
    <w:p w14:paraId="41F34925" w14:textId="77777777" w:rsidR="00627CB4" w:rsidRDefault="00627CB4" w:rsidP="000A377A">
      <w:r>
        <w:continuationSeparator/>
      </w:r>
    </w:p>
  </w:endnote>
  <w:endnote w:type="continuationNotice" w:id="1">
    <w:p w14:paraId="07CA5C8A" w14:textId="77777777" w:rsidR="00627CB4" w:rsidRDefault="00627CB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3351" w14:textId="77777777" w:rsidR="00627CB4" w:rsidRDefault="00627CB4" w:rsidP="000A377A">
      <w:r>
        <w:separator/>
      </w:r>
    </w:p>
  </w:footnote>
  <w:footnote w:type="continuationSeparator" w:id="0">
    <w:p w14:paraId="0F579503" w14:textId="77777777" w:rsidR="00627CB4" w:rsidRDefault="00627CB4" w:rsidP="000A377A">
      <w:r>
        <w:continuationSeparator/>
      </w:r>
    </w:p>
  </w:footnote>
  <w:footnote w:type="continuationNotice" w:id="1">
    <w:p w14:paraId="43E4C53E" w14:textId="77777777" w:rsidR="00627CB4" w:rsidRDefault="00627CB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0" w15:restartNumberingAfterBreak="0">
    <w:nsid w:val="43DD4649"/>
    <w:multiLevelType w:val="multilevel"/>
    <w:tmpl w:val="51FA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12"/>
  </w:num>
  <w:num w:numId="6">
    <w:abstractNumId w:val="17"/>
  </w:num>
  <w:num w:numId="7">
    <w:abstractNumId w:val="13"/>
  </w:num>
  <w:num w:numId="8">
    <w:abstractNumId w:val="5"/>
  </w:num>
  <w:num w:numId="9">
    <w:abstractNumId w:val="8"/>
  </w:num>
  <w:num w:numId="10">
    <w:abstractNumId w:val="2"/>
  </w:num>
  <w:num w:numId="11">
    <w:abstractNumId w:val="16"/>
  </w:num>
  <w:num w:numId="12">
    <w:abstractNumId w:val="7"/>
  </w:num>
  <w:num w:numId="13">
    <w:abstractNumId w:val="11"/>
  </w:num>
  <w:num w:numId="14">
    <w:abstractNumId w:val="2"/>
  </w:num>
  <w:num w:numId="15">
    <w:abstractNumId w:val="18"/>
  </w:num>
  <w:num w:numId="16">
    <w:abstractNumId w:val="2"/>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C7DCA"/>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04CB7"/>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6E1C"/>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2E2"/>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E60"/>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79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2311"/>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39B"/>
    <w:rsid w:val="00367FDF"/>
    <w:rsid w:val="00370541"/>
    <w:rsid w:val="003714C1"/>
    <w:rsid w:val="00371F46"/>
    <w:rsid w:val="003728F1"/>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940"/>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03AB"/>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17CE"/>
    <w:rsid w:val="004A488B"/>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70"/>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67F34"/>
    <w:rsid w:val="00571C82"/>
    <w:rsid w:val="0057204D"/>
    <w:rsid w:val="005728FA"/>
    <w:rsid w:val="00572DC7"/>
    <w:rsid w:val="00573692"/>
    <w:rsid w:val="00573C66"/>
    <w:rsid w:val="00575BE7"/>
    <w:rsid w:val="0058009B"/>
    <w:rsid w:val="00580185"/>
    <w:rsid w:val="00580E6C"/>
    <w:rsid w:val="0058164B"/>
    <w:rsid w:val="00585831"/>
    <w:rsid w:val="0058655A"/>
    <w:rsid w:val="005875A3"/>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4956"/>
    <w:rsid w:val="0062521D"/>
    <w:rsid w:val="0062799E"/>
    <w:rsid w:val="00627CB4"/>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400"/>
    <w:rsid w:val="006F5B28"/>
    <w:rsid w:val="006F78A3"/>
    <w:rsid w:val="00701531"/>
    <w:rsid w:val="00702DF5"/>
    <w:rsid w:val="00704622"/>
    <w:rsid w:val="007049D5"/>
    <w:rsid w:val="00707D10"/>
    <w:rsid w:val="007107B7"/>
    <w:rsid w:val="007148AD"/>
    <w:rsid w:val="00720FAC"/>
    <w:rsid w:val="00724228"/>
    <w:rsid w:val="00724F57"/>
    <w:rsid w:val="00724FD9"/>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6E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6560"/>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091"/>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274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977B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3E53"/>
    <w:rsid w:val="008D668E"/>
    <w:rsid w:val="008D6FC3"/>
    <w:rsid w:val="008D765C"/>
    <w:rsid w:val="008E25ED"/>
    <w:rsid w:val="008E614D"/>
    <w:rsid w:val="008E6846"/>
    <w:rsid w:val="008E7CD5"/>
    <w:rsid w:val="008F1264"/>
    <w:rsid w:val="008F305A"/>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4B46"/>
    <w:rsid w:val="00965CD3"/>
    <w:rsid w:val="00965FE6"/>
    <w:rsid w:val="00966576"/>
    <w:rsid w:val="00971862"/>
    <w:rsid w:val="009719D1"/>
    <w:rsid w:val="00972FF6"/>
    <w:rsid w:val="00973907"/>
    <w:rsid w:val="009803A0"/>
    <w:rsid w:val="009807E4"/>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44CA"/>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871A8"/>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381E"/>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66CDA"/>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3CC3"/>
    <w:rsid w:val="00B97CFE"/>
    <w:rsid w:val="00BA12F0"/>
    <w:rsid w:val="00BA15B9"/>
    <w:rsid w:val="00BA1962"/>
    <w:rsid w:val="00BA2327"/>
    <w:rsid w:val="00BA4762"/>
    <w:rsid w:val="00BA5610"/>
    <w:rsid w:val="00BA612B"/>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2F09"/>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C1E"/>
    <w:rsid w:val="00C4101A"/>
    <w:rsid w:val="00C414D9"/>
    <w:rsid w:val="00C41C92"/>
    <w:rsid w:val="00C44269"/>
    <w:rsid w:val="00C44564"/>
    <w:rsid w:val="00C45886"/>
    <w:rsid w:val="00C461B0"/>
    <w:rsid w:val="00C505DB"/>
    <w:rsid w:val="00C52E4B"/>
    <w:rsid w:val="00C54709"/>
    <w:rsid w:val="00C6293F"/>
    <w:rsid w:val="00C64495"/>
    <w:rsid w:val="00C64ABC"/>
    <w:rsid w:val="00C64D51"/>
    <w:rsid w:val="00C65D46"/>
    <w:rsid w:val="00C661DC"/>
    <w:rsid w:val="00C67E8A"/>
    <w:rsid w:val="00C71880"/>
    <w:rsid w:val="00C71CB5"/>
    <w:rsid w:val="00C72F41"/>
    <w:rsid w:val="00C74EE4"/>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23BF"/>
    <w:rsid w:val="00CC3644"/>
    <w:rsid w:val="00CC748D"/>
    <w:rsid w:val="00CD1336"/>
    <w:rsid w:val="00CD2078"/>
    <w:rsid w:val="00CD6197"/>
    <w:rsid w:val="00CE02F0"/>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301F"/>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1B45"/>
    <w:rsid w:val="00E927B8"/>
    <w:rsid w:val="00E93F52"/>
    <w:rsid w:val="00E979E0"/>
    <w:rsid w:val="00EA1ADA"/>
    <w:rsid w:val="00EA2A65"/>
    <w:rsid w:val="00EA31BD"/>
    <w:rsid w:val="00EA4C34"/>
    <w:rsid w:val="00EA4EB6"/>
    <w:rsid w:val="00EA62ED"/>
    <w:rsid w:val="00EB009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EF71AB"/>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06A"/>
    <w:rsid w:val="00F72BB3"/>
    <w:rsid w:val="00F72F26"/>
    <w:rsid w:val="00F74BE4"/>
    <w:rsid w:val="00F758E6"/>
    <w:rsid w:val="00F759A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Strong">
    <w:name w:val="Strong"/>
    <w:qFormat/>
    <w:rsid w:val="004A488B"/>
    <w:rPr>
      <w:rFonts w:cs="Times New Roman"/>
      <w:b/>
    </w:rPr>
  </w:style>
  <w:style w:type="paragraph" w:styleId="NormalWeb">
    <w:name w:val="Normal (Web)"/>
    <w:basedOn w:val="Normal"/>
    <w:uiPriority w:val="99"/>
    <w:semiHidden/>
    <w:unhideWhenUsed/>
    <w:rsid w:val="00C74EE4"/>
    <w:pPr>
      <w:spacing w:before="100" w:beforeAutospacing="1" w:after="100" w:afterAutospacing="1" w:line="240" w:lineRule="auto"/>
    </w:pPr>
    <w:rPr>
      <w:rFonts w:ascii="Times New Roman" w:eastAsia="Times New Roman" w:hAnsi="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698165582">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89480931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yperlink" Target="http://www.csiro.au/quantu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research.csiro.au/q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siro.au/en/About/Future-Science-Platforms" TargetMode="External"/><Relationship Id="rId20" Type="http://schemas.openxmlformats.org/officeDocument/2006/relationships/hyperlink" Target="https://research.csiro.au/distributed-systems-security/about/quantum-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siro.au/en/about/challenges-mission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siro.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siro.au/distributed-systems-security/about/quantum-securit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30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65676"/>
    <w:rsid w:val="003C6F9C"/>
    <w:rsid w:val="00414F94"/>
    <w:rsid w:val="00417354"/>
    <w:rsid w:val="004B11FA"/>
    <w:rsid w:val="004F2651"/>
    <w:rsid w:val="00524789"/>
    <w:rsid w:val="007C7613"/>
    <w:rsid w:val="0083493E"/>
    <w:rsid w:val="00875004"/>
    <w:rsid w:val="008D54BD"/>
    <w:rsid w:val="009C06AE"/>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Props1.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2.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3.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5</Pages>
  <Words>1751</Words>
  <Characters>9984</Characters>
  <Application>Microsoft Office Word</Application>
  <DocSecurity>0</DocSecurity>
  <Lines>83</Lines>
  <Paragraphs>23</Paragraphs>
  <ScaleCrop>false</ScaleCrop>
  <Company>CSIRO</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King, Alyssa (Talent, St. Lucia)</cp:lastModifiedBy>
  <cp:revision>3</cp:revision>
  <cp:lastPrinted>2012-02-02T00:32:00Z</cp:lastPrinted>
  <dcterms:created xsi:type="dcterms:W3CDTF">2022-10-04T10:15:00Z</dcterms:created>
  <dcterms:modified xsi:type="dcterms:W3CDTF">2022-10-04T10:20:00Z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