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DB2892" w14:textId="77777777" w:rsidR="00332C06" w:rsidRPr="00674783" w:rsidRDefault="00CC201B" w:rsidP="00674783">
          <w:pPr>
            <w:pStyle w:val="Heading1"/>
          </w:pPr>
          <w:r>
            <w:t>Position Details</w:t>
          </w:r>
          <w:bookmarkEnd w:id="0"/>
        </w:p>
        <w:p w14:paraId="5BB05B01"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40C3D32" w14:textId="77777777" w:rsidTr="08DF0F6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7A019D8" w14:textId="77777777" w:rsidR="00452FD5" w:rsidRPr="0093721B" w:rsidRDefault="00452FD5" w:rsidP="00566A3F">
            <w:pPr>
              <w:pStyle w:val="ColumnHeading"/>
              <w:rPr>
                <w:sz w:val="22"/>
              </w:rPr>
            </w:pPr>
            <w:r w:rsidRPr="0093721B">
              <w:rPr>
                <w:sz w:val="22"/>
              </w:rPr>
              <w:t>The following information is for applicants</w:t>
            </w:r>
          </w:p>
        </w:tc>
      </w:tr>
      <w:tr w:rsidR="00CC201B" w:rsidRPr="0093721B" w14:paraId="5DD8FA6B" w14:textId="77777777" w:rsidTr="08DF0F6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949D2E" w14:textId="77777777" w:rsidR="00CC201B" w:rsidRPr="0093721B" w:rsidRDefault="00BB763A" w:rsidP="00566A3F">
            <w:pPr>
              <w:pStyle w:val="TableText"/>
              <w:rPr>
                <w:sz w:val="22"/>
              </w:rPr>
            </w:pPr>
            <w:r w:rsidRPr="0093721B">
              <w:rPr>
                <w:sz w:val="22"/>
              </w:rPr>
              <w:t>Advertised Job Title</w:t>
            </w:r>
          </w:p>
        </w:tc>
        <w:tc>
          <w:tcPr>
            <w:tcW w:w="2965" w:type="pct"/>
          </w:tcPr>
          <w:p w14:paraId="245EA47C" w14:textId="225D7A16" w:rsidR="00CC201B" w:rsidRPr="0093721B" w:rsidRDefault="00393060" w:rsidP="08DF0F6C">
            <w:pPr>
              <w:pStyle w:val="TableText"/>
              <w:cnfStyle w:val="000000100000" w:firstRow="0" w:lastRow="0" w:firstColumn="0" w:lastColumn="0" w:oddVBand="0" w:evenVBand="0" w:oddHBand="1" w:evenHBand="0" w:firstRowFirstColumn="0" w:firstRowLastColumn="0" w:lastRowFirstColumn="0" w:lastRowLastColumn="0"/>
              <w:rPr>
                <w:sz w:val="22"/>
              </w:rPr>
            </w:pPr>
            <w:r w:rsidRPr="08DF0F6C">
              <w:rPr>
                <w:sz w:val="22"/>
              </w:rPr>
              <w:t>Senior Project Officer, Next Generation Graduate</w:t>
            </w:r>
            <w:r w:rsidR="11BC6CFF" w:rsidRPr="08DF0F6C">
              <w:rPr>
                <w:sz w:val="22"/>
              </w:rPr>
              <w:t>s</w:t>
            </w:r>
            <w:r w:rsidRPr="08DF0F6C">
              <w:rPr>
                <w:sz w:val="22"/>
              </w:rPr>
              <w:t xml:space="preserve"> Program</w:t>
            </w:r>
          </w:p>
        </w:tc>
      </w:tr>
      <w:tr w:rsidR="00CC201B" w:rsidRPr="0093721B" w14:paraId="46153B1F" w14:textId="77777777" w:rsidTr="08DF0F6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0BBEC0" w14:textId="77777777" w:rsidR="00CC201B" w:rsidRPr="0093721B" w:rsidRDefault="00BB763A" w:rsidP="00566A3F">
            <w:pPr>
              <w:pStyle w:val="TableText"/>
              <w:rPr>
                <w:sz w:val="22"/>
              </w:rPr>
            </w:pPr>
            <w:r w:rsidRPr="0093721B">
              <w:rPr>
                <w:sz w:val="22"/>
              </w:rPr>
              <w:t>Job Reference</w:t>
            </w:r>
          </w:p>
        </w:tc>
        <w:tc>
          <w:tcPr>
            <w:tcW w:w="2965" w:type="pct"/>
          </w:tcPr>
          <w:p w14:paraId="25A1AA76" w14:textId="145ABB3F" w:rsidR="00CC201B" w:rsidRPr="00F12686" w:rsidRDefault="005A07D8" w:rsidP="73BAB07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5A07D8">
              <w:rPr>
                <w:color w:val="000000" w:themeColor="text2"/>
                <w:szCs w:val="18"/>
              </w:rPr>
              <w:t>9128</w:t>
            </w:r>
            <w:r w:rsidR="00A524F1">
              <w:rPr>
                <w:color w:val="000000" w:themeColor="text2"/>
                <w:szCs w:val="18"/>
              </w:rPr>
              <w:t>7</w:t>
            </w:r>
          </w:p>
        </w:tc>
      </w:tr>
      <w:tr w:rsidR="00C45886" w:rsidRPr="0093721B" w14:paraId="2F3622B8"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9EE54" w14:textId="77777777" w:rsidR="00C45886" w:rsidRPr="0093721B" w:rsidRDefault="00C45886" w:rsidP="00566A3F">
            <w:pPr>
              <w:pStyle w:val="TableText"/>
              <w:rPr>
                <w:sz w:val="22"/>
              </w:rPr>
            </w:pPr>
            <w:r w:rsidRPr="0093721B">
              <w:rPr>
                <w:sz w:val="22"/>
              </w:rPr>
              <w:t>Tenure</w:t>
            </w:r>
          </w:p>
        </w:tc>
        <w:tc>
          <w:tcPr>
            <w:tcW w:w="2965" w:type="pct"/>
          </w:tcPr>
          <w:p w14:paraId="3822EEF6" w14:textId="44C58521" w:rsidR="00C45886" w:rsidRPr="0093721B" w:rsidRDefault="00B41F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w:t>
            </w:r>
            <w:r w:rsidR="005379CE" w:rsidRPr="0093721B">
              <w:rPr>
                <w:sz w:val="22"/>
              </w:rPr>
              <w:t xml:space="preserve"> </w:t>
            </w:r>
          </w:p>
        </w:tc>
      </w:tr>
      <w:tr w:rsidR="001126AB" w:rsidRPr="0093721B" w14:paraId="0680A940" w14:textId="77777777" w:rsidTr="08DF0F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DEAE08" w14:textId="77777777" w:rsidR="001126AB" w:rsidRPr="0093721B" w:rsidRDefault="001126AB" w:rsidP="001126AB">
            <w:pPr>
              <w:pStyle w:val="TableText"/>
              <w:rPr>
                <w:sz w:val="22"/>
              </w:rPr>
            </w:pPr>
            <w:r w:rsidRPr="0093721B">
              <w:rPr>
                <w:sz w:val="22"/>
              </w:rPr>
              <w:t>Salary Range</w:t>
            </w:r>
          </w:p>
        </w:tc>
        <w:tc>
          <w:tcPr>
            <w:tcW w:w="2965" w:type="pct"/>
          </w:tcPr>
          <w:p w14:paraId="5BC743CB" w14:textId="3A112E34" w:rsidR="001126AB" w:rsidRPr="0093721B" w:rsidRDefault="00A524F1" w:rsidP="001126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Pr="006B0B58">
              <w:rPr>
                <w:sz w:val="22"/>
              </w:rPr>
              <w:t xml:space="preserve">105,806 </w:t>
            </w:r>
            <w:r w:rsidRPr="0093721B">
              <w:rPr>
                <w:sz w:val="22"/>
              </w:rPr>
              <w:t>to AU$</w:t>
            </w:r>
            <w:r w:rsidRPr="006B0B58">
              <w:rPr>
                <w:sz w:val="22"/>
              </w:rPr>
              <w:t xml:space="preserve">114,500 </w:t>
            </w:r>
            <w:r w:rsidRPr="0093721B">
              <w:rPr>
                <w:sz w:val="22"/>
              </w:rPr>
              <w:t>pa (pro-rata for part-time) + up to 15.4% superannuation</w:t>
            </w:r>
          </w:p>
        </w:tc>
      </w:tr>
      <w:tr w:rsidR="001126AB" w:rsidRPr="0093721B" w14:paraId="36086CCC"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E9C250" w14:textId="77777777" w:rsidR="001126AB" w:rsidRPr="0093721B" w:rsidRDefault="001126AB" w:rsidP="001126AB">
            <w:pPr>
              <w:pStyle w:val="TableText"/>
              <w:rPr>
                <w:sz w:val="22"/>
              </w:rPr>
            </w:pPr>
            <w:r w:rsidRPr="0093721B">
              <w:rPr>
                <w:sz w:val="22"/>
              </w:rPr>
              <w:t>Location(s)</w:t>
            </w:r>
          </w:p>
        </w:tc>
        <w:tc>
          <w:tcPr>
            <w:tcW w:w="2965" w:type="pct"/>
          </w:tcPr>
          <w:p w14:paraId="72D0242B" w14:textId="519EA9B6" w:rsidR="001126AB" w:rsidRPr="0093721B" w:rsidRDefault="00DC70FF" w:rsidP="001126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Location negotiable where</w:t>
            </w:r>
            <w:r w:rsidRPr="00A81768">
              <w:rPr>
                <w:rFonts w:eastAsia="Times New Roman"/>
                <w:sz w:val="22"/>
              </w:rPr>
              <w:t xml:space="preserve"> there is a significant </w:t>
            </w:r>
            <w:r>
              <w:rPr>
                <w:rFonts w:eastAsia="Times New Roman"/>
                <w:sz w:val="22"/>
              </w:rPr>
              <w:t>Data61</w:t>
            </w:r>
            <w:r w:rsidRPr="00A81768">
              <w:rPr>
                <w:rFonts w:eastAsia="Times New Roman"/>
                <w:sz w:val="22"/>
              </w:rPr>
              <w:t xml:space="preserve"> presence </w:t>
            </w:r>
            <w:r>
              <w:rPr>
                <w:rFonts w:eastAsia="Times New Roman"/>
                <w:sz w:val="22"/>
              </w:rPr>
              <w:t>- Sydney, Canberra, Melbourne, or Brisbane</w:t>
            </w:r>
          </w:p>
        </w:tc>
      </w:tr>
      <w:tr w:rsidR="001126AB" w:rsidRPr="0093721B" w14:paraId="5E8376E3" w14:textId="77777777" w:rsidTr="08DF0F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2AC97" w14:textId="77777777" w:rsidR="001126AB" w:rsidRPr="0093721B" w:rsidRDefault="001126AB" w:rsidP="001126AB">
            <w:pPr>
              <w:pStyle w:val="TableText"/>
              <w:rPr>
                <w:sz w:val="22"/>
              </w:rPr>
            </w:pPr>
            <w:r w:rsidRPr="0093721B">
              <w:rPr>
                <w:sz w:val="22"/>
              </w:rPr>
              <w:t>Relocation Assistance</w:t>
            </w:r>
          </w:p>
        </w:tc>
        <w:tc>
          <w:tcPr>
            <w:tcW w:w="2965" w:type="pct"/>
          </w:tcPr>
          <w:p w14:paraId="24E41EEF" w14:textId="77777777" w:rsidR="001126AB" w:rsidRPr="0093721B" w:rsidRDefault="001126AB" w:rsidP="001126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126AB" w:rsidRPr="0093721B" w14:paraId="1DCE3C77"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74C7EA" w14:textId="77777777" w:rsidR="001126AB" w:rsidRPr="0093721B" w:rsidRDefault="001126AB" w:rsidP="001126AB">
            <w:pPr>
              <w:pStyle w:val="TableText"/>
              <w:rPr>
                <w:sz w:val="22"/>
              </w:rPr>
            </w:pPr>
            <w:r w:rsidRPr="0093721B">
              <w:rPr>
                <w:sz w:val="22"/>
              </w:rPr>
              <w:t>Applications are open to</w:t>
            </w:r>
          </w:p>
        </w:tc>
        <w:tc>
          <w:tcPr>
            <w:tcW w:w="2965" w:type="pct"/>
          </w:tcPr>
          <w:p w14:paraId="2B13486D" w14:textId="777FC4D4" w:rsidR="001126AB" w:rsidRPr="0093721B" w:rsidRDefault="00530E86" w:rsidP="0665DA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0ACE">
              <w:rPr>
                <w:rFonts w:eastAsia="Times New Roman"/>
                <w:sz w:val="22"/>
              </w:rPr>
              <w:t xml:space="preserve">Australian/New Zealand Citizens and Australian Permanent Residents </w:t>
            </w:r>
            <w:r>
              <w:rPr>
                <w:rFonts w:eastAsia="Times New Roman"/>
                <w:sz w:val="22"/>
              </w:rPr>
              <w:t>o</w:t>
            </w:r>
            <w:r w:rsidRPr="00190ACE">
              <w:rPr>
                <w:rFonts w:eastAsia="Times New Roman"/>
                <w:sz w:val="22"/>
              </w:rPr>
              <w:t>nly</w:t>
            </w:r>
          </w:p>
        </w:tc>
      </w:tr>
      <w:tr w:rsidR="001126AB" w:rsidRPr="0093721B" w14:paraId="4D83A7CB" w14:textId="77777777" w:rsidTr="08DF0F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F263EC" w14:textId="77777777" w:rsidR="001126AB" w:rsidRPr="0093721B" w:rsidRDefault="001126AB" w:rsidP="001126AB">
            <w:pPr>
              <w:pStyle w:val="TableText"/>
              <w:rPr>
                <w:sz w:val="22"/>
              </w:rPr>
            </w:pPr>
            <w:r w:rsidRPr="0093721B">
              <w:rPr>
                <w:sz w:val="22"/>
              </w:rPr>
              <w:t>Position reports to the</w:t>
            </w:r>
          </w:p>
        </w:tc>
        <w:tc>
          <w:tcPr>
            <w:tcW w:w="2965" w:type="pct"/>
          </w:tcPr>
          <w:p w14:paraId="6CEFFB2C" w14:textId="1FCE0AF9" w:rsidR="001126AB" w:rsidRPr="0093721B" w:rsidRDefault="001126AB" w:rsidP="4C5637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C563728">
              <w:rPr>
                <w:sz w:val="22"/>
              </w:rPr>
              <w:t>Manager, Next Generation Graduates Program</w:t>
            </w:r>
          </w:p>
        </w:tc>
      </w:tr>
      <w:tr w:rsidR="001126AB" w:rsidRPr="0093721B" w14:paraId="54065A94"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8E44C" w14:textId="77777777" w:rsidR="001126AB" w:rsidRPr="0093721B" w:rsidRDefault="001126AB" w:rsidP="001126AB">
            <w:pPr>
              <w:pStyle w:val="TableText"/>
              <w:rPr>
                <w:sz w:val="22"/>
              </w:rPr>
            </w:pPr>
            <w:r w:rsidRPr="0093721B">
              <w:rPr>
                <w:sz w:val="22"/>
              </w:rPr>
              <w:t>Client Focus – Internal</w:t>
            </w:r>
          </w:p>
        </w:tc>
        <w:tc>
          <w:tcPr>
            <w:tcW w:w="2965" w:type="pct"/>
          </w:tcPr>
          <w:p w14:paraId="0BEB1161" w14:textId="23A50B44" w:rsidR="001126AB" w:rsidRPr="0093721B" w:rsidRDefault="001126AB" w:rsidP="0665DA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65DAC6">
              <w:rPr>
                <w:sz w:val="22"/>
              </w:rPr>
              <w:t>40%</w:t>
            </w:r>
          </w:p>
        </w:tc>
      </w:tr>
      <w:tr w:rsidR="001126AB" w:rsidRPr="0093721B" w14:paraId="1881FB38" w14:textId="77777777" w:rsidTr="08DF0F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CDBD47" w14:textId="77777777" w:rsidR="001126AB" w:rsidRPr="0093721B" w:rsidRDefault="001126AB" w:rsidP="001126AB">
            <w:pPr>
              <w:pStyle w:val="TableText"/>
              <w:rPr>
                <w:sz w:val="22"/>
              </w:rPr>
            </w:pPr>
            <w:r w:rsidRPr="0093721B">
              <w:rPr>
                <w:sz w:val="22"/>
              </w:rPr>
              <w:t>Client Focus – External</w:t>
            </w:r>
          </w:p>
        </w:tc>
        <w:tc>
          <w:tcPr>
            <w:tcW w:w="2965" w:type="pct"/>
          </w:tcPr>
          <w:p w14:paraId="79E31AA4" w14:textId="0DADF0AB" w:rsidR="001126AB" w:rsidRPr="0093721B" w:rsidRDefault="001126AB" w:rsidP="0665DA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665DAC6">
              <w:rPr>
                <w:sz w:val="22"/>
              </w:rPr>
              <w:t>60%</w:t>
            </w:r>
          </w:p>
        </w:tc>
      </w:tr>
      <w:tr w:rsidR="001126AB" w:rsidRPr="0093721B" w14:paraId="14983FB3"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8F4DB6" w14:textId="77777777" w:rsidR="001126AB" w:rsidRPr="0093721B" w:rsidRDefault="001126AB" w:rsidP="001126AB">
            <w:pPr>
              <w:pStyle w:val="TableText"/>
              <w:rPr>
                <w:sz w:val="22"/>
              </w:rPr>
            </w:pPr>
            <w:r w:rsidRPr="0093721B">
              <w:rPr>
                <w:sz w:val="22"/>
              </w:rPr>
              <w:t>Number of Direct Reports</w:t>
            </w:r>
          </w:p>
        </w:tc>
        <w:tc>
          <w:tcPr>
            <w:tcW w:w="2965" w:type="pct"/>
          </w:tcPr>
          <w:p w14:paraId="0DA52C11" w14:textId="77777777" w:rsidR="001126AB" w:rsidRPr="0093721B" w:rsidRDefault="001126AB" w:rsidP="0665DA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65DAC6">
              <w:rPr>
                <w:sz w:val="22"/>
              </w:rPr>
              <w:t>0</w:t>
            </w:r>
          </w:p>
        </w:tc>
      </w:tr>
      <w:tr w:rsidR="001126AB" w:rsidRPr="0093721B" w14:paraId="5C7EC8CF" w14:textId="77777777" w:rsidTr="08DF0F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D0805C" w14:textId="77777777" w:rsidR="001126AB" w:rsidRPr="0093721B" w:rsidRDefault="001126AB" w:rsidP="001126AB">
            <w:pPr>
              <w:pStyle w:val="TableText"/>
              <w:rPr>
                <w:sz w:val="22"/>
              </w:rPr>
            </w:pPr>
            <w:r w:rsidRPr="0093721B">
              <w:rPr>
                <w:sz w:val="22"/>
              </w:rPr>
              <w:t>Enquire about this job</w:t>
            </w:r>
          </w:p>
        </w:tc>
        <w:tc>
          <w:tcPr>
            <w:tcW w:w="2965" w:type="pct"/>
          </w:tcPr>
          <w:p w14:paraId="6CD90417" w14:textId="7C92AC63" w:rsidR="001126AB" w:rsidRPr="0093721B" w:rsidRDefault="00257F90" w:rsidP="4C5637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C18D223">
              <w:rPr>
                <w:sz w:val="22"/>
              </w:rPr>
              <w:t>Contact Lisa Hutton via email at lisa.hutton@csiro.au or phone +61 457 042 188</w:t>
            </w:r>
          </w:p>
        </w:tc>
      </w:tr>
      <w:tr w:rsidR="001126AB" w:rsidRPr="0093721B" w14:paraId="7B093824" w14:textId="77777777" w:rsidTr="08DF0F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EAA11E" w14:textId="77777777" w:rsidR="001126AB" w:rsidRPr="0093721B" w:rsidRDefault="001126AB" w:rsidP="001126AB">
            <w:pPr>
              <w:pStyle w:val="TableText"/>
              <w:rPr>
                <w:sz w:val="22"/>
              </w:rPr>
            </w:pPr>
            <w:r w:rsidRPr="0093721B">
              <w:rPr>
                <w:sz w:val="22"/>
              </w:rPr>
              <w:t>How to apply</w:t>
            </w:r>
          </w:p>
        </w:tc>
        <w:tc>
          <w:tcPr>
            <w:tcW w:w="2965" w:type="pct"/>
          </w:tcPr>
          <w:p w14:paraId="7233AF4C" w14:textId="77777777" w:rsidR="001126AB" w:rsidRPr="0093721B" w:rsidRDefault="001126AB" w:rsidP="001126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3D8E7AD" w14:textId="77777777" w:rsidR="001126AB" w:rsidRPr="0093721B" w:rsidRDefault="001126AB" w:rsidP="001126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CB56E" w14:textId="77777777" w:rsidR="001126AB" w:rsidRPr="0093721B" w:rsidRDefault="001126AB" w:rsidP="001126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BBBAE99" w14:textId="77777777" w:rsidR="006246C0" w:rsidRPr="00674783" w:rsidRDefault="00B50C20" w:rsidP="5CD0E2C9">
      <w:pPr>
        <w:pStyle w:val="Heading3"/>
        <w:spacing w:after="0"/>
      </w:pPr>
      <w:r>
        <w:t>Role Overview</w:t>
      </w:r>
    </w:p>
    <w:p w14:paraId="36037D49" w14:textId="77777777" w:rsidR="00E50CC4" w:rsidRPr="00CB7EE4" w:rsidRDefault="00E50CC4" w:rsidP="00E50CC4">
      <w:pPr>
        <w:pStyle w:val="BodyText"/>
        <w:rPr>
          <w:rFonts w:cs="Arial"/>
          <w:szCs w:val="24"/>
        </w:rPr>
      </w:pPr>
      <w:r w:rsidRPr="00CB7EE4">
        <w:rPr>
          <w:rFonts w:cs="Arial"/>
          <w:szCs w:val="24"/>
        </w:rPr>
        <w:t xml:space="preserve">The Next Generation Graduates Program will fund national scholarships to attract and train the next generation of artificial intelligence and emerging technology specialists. Through the Program, the Australian Government aims to address top-end talent shortages under two streams – Artificial Intelligence and Emerging Technologies. The Program will work with universities and industry to co-fund scholarships for Australian Qualification Framework (AQF) Levels 8 (Honours) to 10 (Doctoral) using a work-integrated learning approach. Students will participate in industry-led research projects and/or placements to build job-ready skills and provide short-term access to </w:t>
      </w:r>
      <w:r w:rsidRPr="00CB7EE4">
        <w:rPr>
          <w:rFonts w:cs="Arial"/>
          <w:szCs w:val="24"/>
        </w:rPr>
        <w:lastRenderedPageBreak/>
        <w:t>high-end talent for business in addition to completing a formal qualification relevant to AI</w:t>
      </w:r>
      <w:r w:rsidRPr="00951BD1">
        <w:rPr>
          <w:rFonts w:cs="Arial"/>
          <w:sz w:val="20"/>
          <w:szCs w:val="20"/>
        </w:rPr>
        <w:t xml:space="preserve">. </w:t>
      </w:r>
      <w:r>
        <w:rPr>
          <w:rFonts w:cs="Arial"/>
          <w:szCs w:val="24"/>
        </w:rPr>
        <w:t>Data61 will deliver the Program, in partnership with universities and industry partners.</w:t>
      </w:r>
    </w:p>
    <w:p w14:paraId="1C742631" w14:textId="1B15971D" w:rsidR="00A37FB0" w:rsidRPr="00E50CC4" w:rsidRDefault="00E944D6" w:rsidP="6C5B4BE5">
      <w:pPr>
        <w:spacing w:line="254" w:lineRule="auto"/>
        <w:rPr>
          <w:rFonts w:cs="Arial"/>
        </w:rPr>
      </w:pPr>
      <w:r w:rsidRPr="6C5B4BE5">
        <w:rPr>
          <w:rFonts w:cs="Arial"/>
        </w:rPr>
        <w:t>The Senior Project Officer will be responsible for the</w:t>
      </w:r>
      <w:r w:rsidR="00BE7A69" w:rsidRPr="6C5B4BE5">
        <w:rPr>
          <w:rFonts w:cs="Arial"/>
        </w:rPr>
        <w:t xml:space="preserve"> development of the Program’s internal and external stakeholder relationship management</w:t>
      </w:r>
      <w:r w:rsidR="35138B4E" w:rsidRPr="6C5B4BE5">
        <w:rPr>
          <w:rFonts w:cs="Arial"/>
        </w:rPr>
        <w:t>, administration</w:t>
      </w:r>
      <w:r w:rsidR="00BE7A69" w:rsidRPr="6C5B4BE5">
        <w:rPr>
          <w:rFonts w:cs="Arial"/>
        </w:rPr>
        <w:t xml:space="preserve"> and KPI reporting.</w:t>
      </w:r>
    </w:p>
    <w:p w14:paraId="2A2C1D7A" w14:textId="2A415A36" w:rsidR="00BB5C6E" w:rsidRPr="00ED3F72" w:rsidRDefault="00B50C20" w:rsidP="0665DAC6">
      <w:pPr>
        <w:pStyle w:val="Heading3"/>
        <w:spacing w:after="60"/>
      </w:pPr>
      <w:r>
        <w:t>Duties and Key Result Areas:</w:t>
      </w:r>
      <w:r w:rsidR="003E5564">
        <w:t xml:space="preserve">  </w:t>
      </w:r>
    </w:p>
    <w:p w14:paraId="71F714CE" w14:textId="513049EF" w:rsidR="00283C6E" w:rsidRDefault="00283C6E" w:rsidP="00283C6E">
      <w:pPr>
        <w:pStyle w:val="ListParagraph"/>
        <w:numPr>
          <w:ilvl w:val="0"/>
          <w:numId w:val="24"/>
        </w:numPr>
        <w:spacing w:after="60" w:line="240" w:lineRule="auto"/>
        <w:ind w:left="470" w:hanging="364"/>
        <w:contextualSpacing w:val="0"/>
      </w:pPr>
      <w:r>
        <w:t xml:space="preserve">Undertake end to end administrative processes with respect to student enrolment, admission/onboarding, coursework and engagement activities, milestone and examination processes, in collaboration with </w:t>
      </w:r>
      <w:r w:rsidR="220456CB">
        <w:t>university</w:t>
      </w:r>
      <w:r>
        <w:t xml:space="preserve"> partners, and develop relevant processes and procedures.</w:t>
      </w:r>
    </w:p>
    <w:p w14:paraId="43D2AC04" w14:textId="570D559F" w:rsidR="00283C6E" w:rsidRDefault="00283C6E" w:rsidP="00283C6E">
      <w:pPr>
        <w:pStyle w:val="ListParagraph"/>
        <w:numPr>
          <w:ilvl w:val="0"/>
          <w:numId w:val="24"/>
        </w:numPr>
        <w:spacing w:after="60" w:line="240" w:lineRule="auto"/>
        <w:ind w:left="470" w:hanging="364"/>
        <w:contextualSpacing w:val="0"/>
      </w:pPr>
      <w:r>
        <w:t>Manage financial aspects of the Program</w:t>
      </w:r>
      <w:r w:rsidR="00625C35">
        <w:t xml:space="preserve">, including provision of scholarship funding to </w:t>
      </w:r>
      <w:r w:rsidR="4B5E45C9">
        <w:t>universities</w:t>
      </w:r>
      <w:r w:rsidR="00625C35">
        <w:t>.</w:t>
      </w:r>
    </w:p>
    <w:p w14:paraId="2F93ECBB" w14:textId="13FA316E" w:rsidR="0089645E" w:rsidRDefault="00283C6E" w:rsidP="0089645E">
      <w:pPr>
        <w:pStyle w:val="ListParagraph"/>
        <w:numPr>
          <w:ilvl w:val="0"/>
          <w:numId w:val="24"/>
        </w:numPr>
        <w:spacing w:after="60" w:line="240" w:lineRule="auto"/>
        <w:ind w:left="470" w:hanging="364"/>
        <w:contextualSpacing w:val="0"/>
      </w:pPr>
      <w:r>
        <w:t>Develop and execute coursework components of the Program, in consultation with key sta</w:t>
      </w:r>
      <w:r w:rsidR="66E6EB89">
        <w:t>ff</w:t>
      </w:r>
      <w:r>
        <w:t>.</w:t>
      </w:r>
    </w:p>
    <w:p w14:paraId="48BB0F8B" w14:textId="03B771C3" w:rsidR="0089645E" w:rsidRPr="0089645E" w:rsidRDefault="0089645E" w:rsidP="4C563728">
      <w:pPr>
        <w:pStyle w:val="ListParagraph"/>
        <w:numPr>
          <w:ilvl w:val="0"/>
          <w:numId w:val="24"/>
        </w:numPr>
        <w:spacing w:after="60" w:line="240" w:lineRule="auto"/>
        <w:ind w:left="470" w:hanging="364"/>
        <w:contextualSpacing w:val="0"/>
      </w:pPr>
      <w:r>
        <w:t>Manage, work with and store sensitive and confidential information, including but not limited to personal and/or financial information</w:t>
      </w:r>
    </w:p>
    <w:p w14:paraId="01C475F0" w14:textId="61F0D2E6" w:rsidR="00DE003C" w:rsidRPr="009C375D" w:rsidRDefault="00DE003C" w:rsidP="4C563728">
      <w:pPr>
        <w:pStyle w:val="ListParagraph"/>
        <w:numPr>
          <w:ilvl w:val="0"/>
          <w:numId w:val="24"/>
        </w:numPr>
        <w:spacing w:after="60" w:line="240" w:lineRule="auto"/>
        <w:ind w:left="470" w:hanging="364"/>
        <w:contextualSpacing w:val="0"/>
      </w:pPr>
      <w:r>
        <w:t xml:space="preserve">Liaise with </w:t>
      </w:r>
      <w:r w:rsidR="00382C72">
        <w:t>stakeholders</w:t>
      </w:r>
      <w:r w:rsidR="186A94D5">
        <w:t xml:space="preserve"> (including industry and university partners) </w:t>
      </w:r>
      <w:r>
        <w:t>to determine their needs, tailoring solutions to potentially conflicting requirements, taking personal responsibility for client satisfaction, and correcting problems promptly and in a constructive manner.</w:t>
      </w:r>
    </w:p>
    <w:p w14:paraId="68ED1F00" w14:textId="1E2079B3" w:rsidR="00DE003C" w:rsidRPr="00DE003C" w:rsidRDefault="00DE003C" w:rsidP="4C563728">
      <w:pPr>
        <w:pStyle w:val="ListParagraph"/>
        <w:numPr>
          <w:ilvl w:val="0"/>
          <w:numId w:val="24"/>
        </w:numPr>
        <w:spacing w:after="60" w:line="240" w:lineRule="auto"/>
        <w:ind w:left="470" w:hanging="364"/>
        <w:contextualSpacing w:val="0"/>
      </w:pPr>
      <w:r>
        <w:t>Under limited direction, use technical expertise to</w:t>
      </w:r>
      <w:r w:rsidR="00382C72">
        <w:t xml:space="preserve"> develop and</w:t>
      </w:r>
      <w:r>
        <w:t xml:space="preserve"> lead a range of activities/functions</w:t>
      </w:r>
      <w:r w:rsidR="00382C72">
        <w:t xml:space="preserve"> relating to the Program</w:t>
      </w:r>
      <w:r w:rsidR="008E193B">
        <w:t>, including coursework and engagement activities.</w:t>
      </w:r>
    </w:p>
    <w:p w14:paraId="781B6C06" w14:textId="77777777" w:rsidR="00DE003C" w:rsidRPr="00DE003C" w:rsidRDefault="00DE003C" w:rsidP="4C563728">
      <w:pPr>
        <w:pStyle w:val="ListParagraph"/>
        <w:numPr>
          <w:ilvl w:val="0"/>
          <w:numId w:val="24"/>
        </w:numPr>
        <w:spacing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4F0C096E" w14:textId="616590DB" w:rsidR="00DE003C" w:rsidRPr="00DE003C" w:rsidRDefault="00DE003C" w:rsidP="4C563728">
      <w:pPr>
        <w:pStyle w:val="ListParagraph"/>
        <w:numPr>
          <w:ilvl w:val="0"/>
          <w:numId w:val="24"/>
        </w:numPr>
        <w:spacing w:after="60" w:line="240" w:lineRule="auto"/>
        <w:ind w:left="470" w:hanging="364"/>
        <w:contextualSpacing w:val="0"/>
      </w:pPr>
      <w:r>
        <w:t xml:space="preserve">Work collaboratively as part of a multi-disciplinary, often regionally dispersed research team, to carry out tasks in support of </w:t>
      </w:r>
      <w:r w:rsidR="0091074B">
        <w:t xml:space="preserve">the Program’s </w:t>
      </w:r>
      <w:r>
        <w:t>objectives.</w:t>
      </w:r>
    </w:p>
    <w:p w14:paraId="1BD2A67E" w14:textId="77777777" w:rsidR="003A2F19" w:rsidRDefault="003A2F19" w:rsidP="4C563728">
      <w:pPr>
        <w:pStyle w:val="ListParagraph"/>
        <w:numPr>
          <w:ilvl w:val="0"/>
          <w:numId w:val="33"/>
        </w:numPr>
        <w:spacing w:after="60"/>
        <w:ind w:left="466"/>
        <w:rPr>
          <w:rFonts w:ascii="Arial" w:eastAsiaTheme="minorEastAsia" w:hAnsi="Arial"/>
          <w:color w:val="auto"/>
          <w:sz w:val="20"/>
          <w:szCs w:val="20"/>
        </w:rPr>
      </w:pPr>
      <w:r>
        <w:t>Adhere to the spirit and practice of CSIRO’s Code of Conduct, Health, Safety and Environment procedures and policy, Diversity initiatives and Making Safety Personal goals. </w:t>
      </w:r>
    </w:p>
    <w:p w14:paraId="5D54F7C6" w14:textId="6AF6D8FE" w:rsidR="00B50C20" w:rsidRPr="0091074B" w:rsidRDefault="00DE003C" w:rsidP="4C563728">
      <w:pPr>
        <w:pStyle w:val="ListParagraph"/>
        <w:numPr>
          <w:ilvl w:val="0"/>
          <w:numId w:val="24"/>
        </w:numPr>
        <w:spacing w:after="60" w:line="240" w:lineRule="auto"/>
        <w:ind w:left="470" w:hanging="364"/>
        <w:contextualSpacing w:val="0"/>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B24950" w14:textId="77777777" w:rsidR="00B50C20" w:rsidRPr="00B50C20" w:rsidRDefault="00B50C20" w:rsidP="00566A3F">
          <w:pPr>
            <w:pStyle w:val="Heading2"/>
            <w:rPr>
              <w:b/>
              <w:iCs w:val="0"/>
              <w:color w:val="auto"/>
              <w:sz w:val="26"/>
              <w:szCs w:val="26"/>
            </w:rPr>
          </w:pPr>
          <w:r w:rsidRPr="00B50C20">
            <w:rPr>
              <w:b/>
              <w:iCs w:val="0"/>
              <w:color w:val="auto"/>
              <w:sz w:val="26"/>
              <w:szCs w:val="26"/>
            </w:rPr>
            <w:t xml:space="preserve">Required Competencies: </w:t>
          </w:r>
        </w:p>
        <w:p w14:paraId="15B3487F" w14:textId="77777777" w:rsidR="00B50C20" w:rsidRPr="00F7192D" w:rsidRDefault="00B50C20" w:rsidP="00F7192D">
          <w:pPr>
            <w:pStyle w:val="ListParagraph"/>
            <w:numPr>
              <w:ilvl w:val="0"/>
              <w:numId w:val="28"/>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9F10016"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D9D1E90" w14:textId="77777777" w:rsidR="00E85473" w:rsidRPr="00E85473" w:rsidRDefault="00B50C20" w:rsidP="00E85473">
          <w:pPr>
            <w:pStyle w:val="ListParagraph"/>
            <w:numPr>
              <w:ilvl w:val="0"/>
              <w:numId w:val="28"/>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1FAA5A99" w14:textId="77777777" w:rsidR="00B50C20" w:rsidRPr="00E85473" w:rsidRDefault="00B50C20" w:rsidP="00566A3F">
          <w:pPr>
            <w:pStyle w:val="ListParagraph"/>
            <w:numPr>
              <w:ilvl w:val="0"/>
              <w:numId w:val="28"/>
            </w:numPr>
            <w:spacing w:before="0" w:after="60" w:line="240" w:lineRule="auto"/>
            <w:contextualSpacing w:val="0"/>
            <w:rPr>
              <w:szCs w:val="24"/>
            </w:rPr>
          </w:pPr>
          <w:r w:rsidRPr="00E85473">
            <w:rPr>
              <w:b/>
              <w:szCs w:val="24"/>
            </w:rPr>
            <w:lastRenderedPageBreak/>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56262B7" w14:textId="77777777" w:rsidR="00E85473" w:rsidRPr="00E85473" w:rsidRDefault="00B50C20" w:rsidP="00566A3F">
          <w:pPr>
            <w:pStyle w:val="ListParagraph"/>
            <w:numPr>
              <w:ilvl w:val="0"/>
              <w:numId w:val="28"/>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A71FD18" w14:textId="77777777" w:rsidR="00B50C20" w:rsidRPr="00E85473" w:rsidRDefault="00B50C20" w:rsidP="00566A3F">
          <w:pPr>
            <w:pStyle w:val="ListParagraph"/>
            <w:numPr>
              <w:ilvl w:val="0"/>
              <w:numId w:val="28"/>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20749CD" w14:textId="77777777" w:rsidR="00B50C20" w:rsidRDefault="00B50C20" w:rsidP="00566A3F">
      <w:pPr>
        <w:pStyle w:val="Heading2"/>
        <w:rPr>
          <w:b/>
          <w:iCs w:val="0"/>
          <w:color w:val="auto"/>
          <w:sz w:val="26"/>
          <w:szCs w:val="26"/>
        </w:rPr>
      </w:pPr>
      <w:r w:rsidRPr="00B50C20">
        <w:rPr>
          <w:b/>
          <w:iCs w:val="0"/>
          <w:color w:val="auto"/>
          <w:sz w:val="26"/>
          <w:szCs w:val="26"/>
        </w:rPr>
        <w:t>Selection Criteria</w:t>
      </w:r>
    </w:p>
    <w:p w14:paraId="7CA70D45" w14:textId="77777777" w:rsidR="000B3207" w:rsidRPr="000B3207" w:rsidRDefault="000B3207" w:rsidP="000B3207">
      <w:pPr>
        <w:pStyle w:val="Heading4"/>
      </w:pPr>
      <w:r>
        <w:t>Essential</w:t>
      </w:r>
    </w:p>
    <w:p w14:paraId="2FB4FB11" w14:textId="77777777" w:rsidR="00B50C20" w:rsidRPr="00B50C20" w:rsidRDefault="00B50C20" w:rsidP="00566A3F">
      <w:pPr>
        <w:rPr>
          <w:i/>
          <w:iCs/>
          <w:szCs w:val="24"/>
        </w:rPr>
      </w:pPr>
      <w:r w:rsidRPr="00B50C20">
        <w:rPr>
          <w:i/>
          <w:iCs/>
          <w:szCs w:val="24"/>
        </w:rPr>
        <w:t>Under CSIRO policy only those who meet all essential criteria can be appointed.</w:t>
      </w:r>
    </w:p>
    <w:p w14:paraId="3F88B3BB" w14:textId="77777777" w:rsidR="00136810" w:rsidRPr="00136810" w:rsidRDefault="00136810" w:rsidP="00625C35">
      <w:pPr>
        <w:pStyle w:val="BodyText"/>
        <w:numPr>
          <w:ilvl w:val="0"/>
          <w:numId w:val="38"/>
        </w:numPr>
        <w:rPr>
          <w:rFonts w:ascii="customa83825fc6422437cb70fb" w:hAnsi="customa83825fc6422437cb70fb"/>
          <w:sz w:val="23"/>
          <w:szCs w:val="23"/>
        </w:rPr>
      </w:pPr>
      <w:r w:rsidRPr="00136810">
        <w:t>A relevant qualification (e.g. degree, postgraduate degree) or successful relevant experience proactively leading a dynamic, fast-paced office and providing high-level administrative management </w:t>
      </w:r>
    </w:p>
    <w:p w14:paraId="0AC8BA5D" w14:textId="1281426E" w:rsidR="00B50C20" w:rsidRPr="00895F65" w:rsidRDefault="00460BE0" w:rsidP="00625C35">
      <w:pPr>
        <w:pStyle w:val="BodyText"/>
        <w:numPr>
          <w:ilvl w:val="0"/>
          <w:numId w:val="38"/>
        </w:numPr>
        <w:rPr>
          <w:i/>
          <w:iCs/>
          <w:szCs w:val="24"/>
        </w:rPr>
      </w:pPr>
      <w:r>
        <w:rPr>
          <w:rFonts w:cs="Calibri"/>
          <w:szCs w:val="24"/>
        </w:rPr>
        <w:t>Experience in delivering cohort and industry based HDR programs</w:t>
      </w:r>
      <w:r w:rsidR="0024727A">
        <w:rPr>
          <w:rFonts w:cs="Calibri"/>
          <w:szCs w:val="24"/>
        </w:rPr>
        <w:t>.</w:t>
      </w:r>
    </w:p>
    <w:p w14:paraId="7D364E39" w14:textId="77777777" w:rsidR="003273C3" w:rsidRPr="003273C3" w:rsidRDefault="003273C3" w:rsidP="00625C35">
      <w:pPr>
        <w:pStyle w:val="BodyText"/>
        <w:numPr>
          <w:ilvl w:val="0"/>
          <w:numId w:val="38"/>
        </w:numPr>
        <w:rPr>
          <w:rFonts w:ascii="customa83825fc6422437cb70fb" w:hAnsi="customa83825fc6422437cb70fb"/>
          <w:sz w:val="23"/>
          <w:szCs w:val="23"/>
        </w:rPr>
      </w:pPr>
      <w:r w:rsidRPr="003273C3">
        <w:t>Strong communication skills appropriate for a diverse cohort; the ability to clearly convey information and ideas in written and verbal form; and proactively establish and maintain effective interpersonal relationships with internal and external stakeholders</w:t>
      </w:r>
    </w:p>
    <w:p w14:paraId="7BC21945" w14:textId="77777777" w:rsidR="001F794C" w:rsidRDefault="003273C3" w:rsidP="00625C35">
      <w:pPr>
        <w:pStyle w:val="BodyText"/>
        <w:numPr>
          <w:ilvl w:val="0"/>
          <w:numId w:val="38"/>
        </w:numPr>
        <w:rPr>
          <w:rFonts w:ascii="customa83825fc6422437cb70fb" w:hAnsi="customa83825fc6422437cb70fb"/>
          <w:sz w:val="23"/>
          <w:szCs w:val="23"/>
        </w:rPr>
      </w:pPr>
      <w:r w:rsidRPr="003273C3">
        <w:t>Proven ability to investigate complex problems by utilising sound judgement to identify and consider potential implications of a range of available alternative solutions</w:t>
      </w:r>
    </w:p>
    <w:p w14:paraId="1D9B0FD9" w14:textId="77777777" w:rsidR="001F794C" w:rsidRDefault="001F794C" w:rsidP="00625C35">
      <w:pPr>
        <w:pStyle w:val="BodyText"/>
        <w:numPr>
          <w:ilvl w:val="0"/>
          <w:numId w:val="38"/>
        </w:numPr>
        <w:rPr>
          <w:rFonts w:ascii="customa83825fc6422437cb70fb" w:hAnsi="customa83825fc6422437cb70fb"/>
          <w:sz w:val="23"/>
          <w:szCs w:val="23"/>
        </w:rPr>
      </w:pPr>
      <w:r w:rsidRPr="47E9A403">
        <w:rPr>
          <w:rFonts w:cs="Calibri"/>
        </w:rPr>
        <w:t>Demonstrated ability to deal with ambiguity and adapt to changing circumstances and new responsibilities. Ability to quickly adapt to technological, structural, and procedural changes whilst maintaining professionalism and flexibility.</w:t>
      </w:r>
    </w:p>
    <w:p w14:paraId="0EE8304E" w14:textId="77777777" w:rsidR="00B50C20" w:rsidRPr="000B3207" w:rsidRDefault="00B50C20" w:rsidP="00566A3F">
      <w:pPr>
        <w:pStyle w:val="Heading2"/>
        <w:rPr>
          <w:b/>
          <w:iCs w:val="0"/>
          <w:color w:val="auto"/>
          <w:sz w:val="26"/>
          <w:szCs w:val="26"/>
        </w:rPr>
      </w:pPr>
      <w:r w:rsidRPr="000B3207">
        <w:rPr>
          <w:b/>
          <w:iCs w:val="0"/>
          <w:color w:val="auto"/>
          <w:sz w:val="26"/>
          <w:szCs w:val="26"/>
        </w:rPr>
        <w:t>About CSIRO:</w:t>
      </w:r>
    </w:p>
    <w:p w14:paraId="7C91D814" w14:textId="77777777" w:rsidR="00B50C20" w:rsidRPr="00B50C20" w:rsidRDefault="008A0DC4" w:rsidP="00566A3F">
      <w:pPr>
        <w:rPr>
          <w:bCs/>
          <w:szCs w:val="24"/>
        </w:rPr>
      </w:pPr>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3">
        <w:r w:rsidR="00B50C20" w:rsidRPr="4C563728">
          <w:rPr>
            <w:rStyle w:val="Hyperlink"/>
            <w:rFonts w:cs="Arial"/>
          </w:rPr>
          <w:t>online</w:t>
        </w:r>
      </w:hyperlink>
      <w:r w:rsidR="00B50C20">
        <w:t xml:space="preserve">! </w:t>
      </w:r>
    </w:p>
    <w:p w14:paraId="4771BC58" w14:textId="092A3EB6" w:rsidR="00B50C20" w:rsidRDefault="00B50C20" w:rsidP="4C563728">
      <w:pPr>
        <w:spacing w:after="180"/>
      </w:pPr>
      <w:r>
        <w:t xml:space="preserve">Find out more about the CSIRO </w:t>
      </w:r>
      <w:hyperlink r:id="rId14">
        <w:r w:rsidR="5F47226F" w:rsidRPr="4C563728">
          <w:rPr>
            <w:rStyle w:val="Hyperlink"/>
          </w:rPr>
          <w:t>Data61</w:t>
        </w:r>
      </w:hyperlink>
    </w:p>
    <w:sectPr w:rsid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87A1" w14:textId="77777777" w:rsidR="00622F1A" w:rsidRDefault="00622F1A" w:rsidP="000A377A">
      <w:r>
        <w:separator/>
      </w:r>
    </w:p>
  </w:endnote>
  <w:endnote w:type="continuationSeparator" w:id="0">
    <w:p w14:paraId="0B3029BF" w14:textId="77777777" w:rsidR="00622F1A" w:rsidRDefault="00622F1A" w:rsidP="000A377A">
      <w:r>
        <w:continuationSeparator/>
      </w:r>
    </w:p>
  </w:endnote>
  <w:endnote w:type="continuationNotice" w:id="1">
    <w:p w14:paraId="0B0CF878" w14:textId="77777777" w:rsidR="00622F1A" w:rsidRDefault="00622F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714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38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00FB" w14:textId="77777777" w:rsidR="00622F1A" w:rsidRDefault="00622F1A" w:rsidP="000A377A">
      <w:r>
        <w:separator/>
      </w:r>
    </w:p>
  </w:footnote>
  <w:footnote w:type="continuationSeparator" w:id="0">
    <w:p w14:paraId="50ACAD6B" w14:textId="77777777" w:rsidR="00622F1A" w:rsidRDefault="00622F1A" w:rsidP="000A377A">
      <w:r>
        <w:continuationSeparator/>
      </w:r>
    </w:p>
  </w:footnote>
  <w:footnote w:type="continuationNotice" w:id="1">
    <w:p w14:paraId="273C673C" w14:textId="77777777" w:rsidR="00622F1A" w:rsidRDefault="00622F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56DB" w14:textId="77777777" w:rsidR="009511DD" w:rsidRDefault="00ED212D">
    <w:r>
      <w:rPr>
        <w:noProof/>
      </w:rPr>
      <w:drawing>
        <wp:anchor distT="0" distB="71755" distL="114300" distR="360045" simplePos="0" relativeHeight="251658240" behindDoc="1" locked="1" layoutInCell="1" allowOverlap="1" wp14:anchorId="58B2DBC2" wp14:editId="60A58B5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B7980"/>
    <w:multiLevelType w:val="hybridMultilevel"/>
    <w:tmpl w:val="DFAC6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5906F7"/>
    <w:multiLevelType w:val="multilevel"/>
    <w:tmpl w:val="AD62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D5078A"/>
    <w:multiLevelType w:val="hybridMultilevel"/>
    <w:tmpl w:val="BC083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B42E4A"/>
    <w:multiLevelType w:val="multilevel"/>
    <w:tmpl w:val="F10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50675"/>
    <w:multiLevelType w:val="hybridMultilevel"/>
    <w:tmpl w:val="C7FE008A"/>
    <w:lvl w:ilvl="0" w:tplc="2C367DFC">
      <w:start w:val="1"/>
      <w:numFmt w:val="bullet"/>
      <w:lvlText w:val=""/>
      <w:lvlJc w:val="left"/>
      <w:pPr>
        <w:ind w:left="720" w:hanging="360"/>
      </w:pPr>
      <w:rPr>
        <w:rFonts w:ascii="Symbol" w:hAnsi="Symbol" w:hint="default"/>
      </w:rPr>
    </w:lvl>
    <w:lvl w:ilvl="1" w:tplc="A3429890">
      <w:start w:val="1"/>
      <w:numFmt w:val="bullet"/>
      <w:lvlText w:val="o"/>
      <w:lvlJc w:val="left"/>
      <w:pPr>
        <w:ind w:left="1440" w:hanging="360"/>
      </w:pPr>
      <w:rPr>
        <w:rFonts w:ascii="Courier New" w:hAnsi="Courier New" w:hint="default"/>
      </w:rPr>
    </w:lvl>
    <w:lvl w:ilvl="2" w:tplc="53544E90">
      <w:start w:val="1"/>
      <w:numFmt w:val="bullet"/>
      <w:lvlText w:val=""/>
      <w:lvlJc w:val="left"/>
      <w:pPr>
        <w:ind w:left="2160" w:hanging="360"/>
      </w:pPr>
      <w:rPr>
        <w:rFonts w:ascii="Wingdings" w:hAnsi="Wingdings" w:hint="default"/>
      </w:rPr>
    </w:lvl>
    <w:lvl w:ilvl="3" w:tplc="3814C85C">
      <w:start w:val="1"/>
      <w:numFmt w:val="bullet"/>
      <w:lvlText w:val=""/>
      <w:lvlJc w:val="left"/>
      <w:pPr>
        <w:ind w:left="2880" w:hanging="360"/>
      </w:pPr>
      <w:rPr>
        <w:rFonts w:ascii="Symbol" w:hAnsi="Symbol" w:hint="default"/>
      </w:rPr>
    </w:lvl>
    <w:lvl w:ilvl="4" w:tplc="EA545E06">
      <w:start w:val="1"/>
      <w:numFmt w:val="bullet"/>
      <w:lvlText w:val="o"/>
      <w:lvlJc w:val="left"/>
      <w:pPr>
        <w:ind w:left="3600" w:hanging="360"/>
      </w:pPr>
      <w:rPr>
        <w:rFonts w:ascii="Courier New" w:hAnsi="Courier New" w:hint="default"/>
      </w:rPr>
    </w:lvl>
    <w:lvl w:ilvl="5" w:tplc="7DCC9CEE">
      <w:start w:val="1"/>
      <w:numFmt w:val="bullet"/>
      <w:lvlText w:val=""/>
      <w:lvlJc w:val="left"/>
      <w:pPr>
        <w:ind w:left="4320" w:hanging="360"/>
      </w:pPr>
      <w:rPr>
        <w:rFonts w:ascii="Wingdings" w:hAnsi="Wingdings" w:hint="default"/>
      </w:rPr>
    </w:lvl>
    <w:lvl w:ilvl="6" w:tplc="0408056E">
      <w:start w:val="1"/>
      <w:numFmt w:val="bullet"/>
      <w:lvlText w:val=""/>
      <w:lvlJc w:val="left"/>
      <w:pPr>
        <w:ind w:left="5040" w:hanging="360"/>
      </w:pPr>
      <w:rPr>
        <w:rFonts w:ascii="Symbol" w:hAnsi="Symbol" w:hint="default"/>
      </w:rPr>
    </w:lvl>
    <w:lvl w:ilvl="7" w:tplc="ABF66D62">
      <w:start w:val="1"/>
      <w:numFmt w:val="bullet"/>
      <w:lvlText w:val="o"/>
      <w:lvlJc w:val="left"/>
      <w:pPr>
        <w:ind w:left="5760" w:hanging="360"/>
      </w:pPr>
      <w:rPr>
        <w:rFonts w:ascii="Courier New" w:hAnsi="Courier New" w:hint="default"/>
      </w:rPr>
    </w:lvl>
    <w:lvl w:ilvl="8" w:tplc="E1CE2FC4">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283379">
    <w:abstractNumId w:val="30"/>
  </w:num>
  <w:num w:numId="2" w16cid:durableId="129396624">
    <w:abstractNumId w:val="9"/>
  </w:num>
  <w:num w:numId="3" w16cid:durableId="1815368650">
    <w:abstractNumId w:val="7"/>
  </w:num>
  <w:num w:numId="4" w16cid:durableId="392116845">
    <w:abstractNumId w:val="6"/>
  </w:num>
  <w:num w:numId="5" w16cid:durableId="100151475">
    <w:abstractNumId w:val="5"/>
  </w:num>
  <w:num w:numId="6" w16cid:durableId="106316574">
    <w:abstractNumId w:val="4"/>
  </w:num>
  <w:num w:numId="7" w16cid:durableId="1337271555">
    <w:abstractNumId w:val="8"/>
  </w:num>
  <w:num w:numId="8" w16cid:durableId="1433622087">
    <w:abstractNumId w:val="3"/>
  </w:num>
  <w:num w:numId="9" w16cid:durableId="1125545797">
    <w:abstractNumId w:val="2"/>
  </w:num>
  <w:num w:numId="10" w16cid:durableId="439418894">
    <w:abstractNumId w:val="1"/>
  </w:num>
  <w:num w:numId="11" w16cid:durableId="1431313119">
    <w:abstractNumId w:val="0"/>
  </w:num>
  <w:num w:numId="12" w16cid:durableId="222179488">
    <w:abstractNumId w:val="23"/>
  </w:num>
  <w:num w:numId="13" w16cid:durableId="80610980">
    <w:abstractNumId w:val="16"/>
  </w:num>
  <w:num w:numId="14" w16cid:durableId="2144761836">
    <w:abstractNumId w:val="15"/>
  </w:num>
  <w:num w:numId="15" w16cid:durableId="1390810340">
    <w:abstractNumId w:val="27"/>
  </w:num>
  <w:num w:numId="16" w16cid:durableId="971784789">
    <w:abstractNumId w:val="32"/>
  </w:num>
  <w:num w:numId="17" w16cid:durableId="778450553">
    <w:abstractNumId w:val="28"/>
  </w:num>
  <w:num w:numId="18" w16cid:durableId="257755739">
    <w:abstractNumId w:val="19"/>
  </w:num>
  <w:num w:numId="19" w16cid:durableId="200479869">
    <w:abstractNumId w:val="22"/>
  </w:num>
  <w:num w:numId="20" w16cid:durableId="1388411209">
    <w:abstractNumId w:val="17"/>
  </w:num>
  <w:num w:numId="21" w16cid:durableId="314840040">
    <w:abstractNumId w:val="13"/>
  </w:num>
  <w:num w:numId="22" w16cid:durableId="1080055227">
    <w:abstractNumId w:val="14"/>
  </w:num>
  <w:num w:numId="23" w16cid:durableId="2087065674">
    <w:abstractNumId w:val="12"/>
  </w:num>
  <w:num w:numId="24" w16cid:durableId="1556312352">
    <w:abstractNumId w:val="10"/>
  </w:num>
  <w:num w:numId="25" w16cid:durableId="1883905096">
    <w:abstractNumId w:val="18"/>
  </w:num>
  <w:num w:numId="26" w16cid:durableId="495146893">
    <w:abstractNumId w:val="31"/>
  </w:num>
  <w:num w:numId="27" w16cid:durableId="1274901593">
    <w:abstractNumId w:val="21"/>
  </w:num>
  <w:num w:numId="28" w16cid:durableId="1012074551">
    <w:abstractNumId w:val="26"/>
  </w:num>
  <w:num w:numId="29" w16cid:durableId="811947043">
    <w:abstractNumId w:val="24"/>
  </w:num>
  <w:num w:numId="30" w16cid:durableId="1312638817">
    <w:abstractNumId w:val="10"/>
  </w:num>
  <w:num w:numId="31" w16cid:durableId="1401368002">
    <w:abstractNumId w:val="24"/>
  </w:num>
  <w:num w:numId="32" w16cid:durableId="120346975">
    <w:abstractNumId w:val="33"/>
  </w:num>
  <w:num w:numId="33" w16cid:durableId="216478471">
    <w:abstractNumId w:val="10"/>
  </w:num>
  <w:num w:numId="34" w16cid:durableId="677387503">
    <w:abstractNumId w:val="22"/>
  </w:num>
  <w:num w:numId="35" w16cid:durableId="813060950">
    <w:abstractNumId w:val="20"/>
  </w:num>
  <w:num w:numId="36" w16cid:durableId="814487426">
    <w:abstractNumId w:val="29"/>
  </w:num>
  <w:num w:numId="37" w16cid:durableId="1516533473">
    <w:abstractNumId w:val="25"/>
  </w:num>
  <w:num w:numId="38" w16cid:durableId="1912693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024"/>
    <w:rsid w:val="000C5CED"/>
    <w:rsid w:val="000C67C8"/>
    <w:rsid w:val="000C6AC9"/>
    <w:rsid w:val="000D2475"/>
    <w:rsid w:val="000D30EA"/>
    <w:rsid w:val="000D46E7"/>
    <w:rsid w:val="000E0729"/>
    <w:rsid w:val="000E2D9E"/>
    <w:rsid w:val="000E6BEA"/>
    <w:rsid w:val="000E7B0B"/>
    <w:rsid w:val="000F081F"/>
    <w:rsid w:val="000F0DFF"/>
    <w:rsid w:val="000F0FC8"/>
    <w:rsid w:val="000F2928"/>
    <w:rsid w:val="000F3130"/>
    <w:rsid w:val="000F33F4"/>
    <w:rsid w:val="000F500A"/>
    <w:rsid w:val="000F55E1"/>
    <w:rsid w:val="000F62E7"/>
    <w:rsid w:val="000F71B9"/>
    <w:rsid w:val="00102228"/>
    <w:rsid w:val="001046AE"/>
    <w:rsid w:val="001126AB"/>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51E6"/>
    <w:rsid w:val="0013681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794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27A"/>
    <w:rsid w:val="00250F1F"/>
    <w:rsid w:val="00251E5B"/>
    <w:rsid w:val="002528B8"/>
    <w:rsid w:val="002545B0"/>
    <w:rsid w:val="002550C1"/>
    <w:rsid w:val="00255286"/>
    <w:rsid w:val="00255E6D"/>
    <w:rsid w:val="002578B0"/>
    <w:rsid w:val="00257CC3"/>
    <w:rsid w:val="00257E75"/>
    <w:rsid w:val="00257E93"/>
    <w:rsid w:val="00257F90"/>
    <w:rsid w:val="002600E0"/>
    <w:rsid w:val="0026351A"/>
    <w:rsid w:val="00265A09"/>
    <w:rsid w:val="00267DE0"/>
    <w:rsid w:val="002725E3"/>
    <w:rsid w:val="00272F19"/>
    <w:rsid w:val="002744AC"/>
    <w:rsid w:val="002752E9"/>
    <w:rsid w:val="00276530"/>
    <w:rsid w:val="002809B7"/>
    <w:rsid w:val="00281466"/>
    <w:rsid w:val="00282F35"/>
    <w:rsid w:val="002832ED"/>
    <w:rsid w:val="00283C6E"/>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3C3"/>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2B"/>
    <w:rsid w:val="00354BF5"/>
    <w:rsid w:val="0035576A"/>
    <w:rsid w:val="003575F9"/>
    <w:rsid w:val="003604DB"/>
    <w:rsid w:val="00360D14"/>
    <w:rsid w:val="003622F8"/>
    <w:rsid w:val="0036272C"/>
    <w:rsid w:val="003642BB"/>
    <w:rsid w:val="0036735C"/>
    <w:rsid w:val="00367FDF"/>
    <w:rsid w:val="00370541"/>
    <w:rsid w:val="003714C1"/>
    <w:rsid w:val="00371F46"/>
    <w:rsid w:val="003731F0"/>
    <w:rsid w:val="00374FD6"/>
    <w:rsid w:val="003767F1"/>
    <w:rsid w:val="00381022"/>
    <w:rsid w:val="00382C72"/>
    <w:rsid w:val="00382F2C"/>
    <w:rsid w:val="00385E2A"/>
    <w:rsid w:val="00386101"/>
    <w:rsid w:val="003869CE"/>
    <w:rsid w:val="003872C8"/>
    <w:rsid w:val="0038738D"/>
    <w:rsid w:val="00392013"/>
    <w:rsid w:val="00393060"/>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BE0"/>
    <w:rsid w:val="00471C6C"/>
    <w:rsid w:val="0048031A"/>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14A"/>
    <w:rsid w:val="004F5749"/>
    <w:rsid w:val="004F7E09"/>
    <w:rsid w:val="005021C3"/>
    <w:rsid w:val="00503F57"/>
    <w:rsid w:val="005055C0"/>
    <w:rsid w:val="0051507C"/>
    <w:rsid w:val="0051554D"/>
    <w:rsid w:val="005213AD"/>
    <w:rsid w:val="0052199B"/>
    <w:rsid w:val="005236C1"/>
    <w:rsid w:val="005241D0"/>
    <w:rsid w:val="00530B96"/>
    <w:rsid w:val="00530E8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A3F"/>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7D8"/>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F1A"/>
    <w:rsid w:val="006246C0"/>
    <w:rsid w:val="0062521D"/>
    <w:rsid w:val="00625C35"/>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DEB"/>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EE4"/>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F65"/>
    <w:rsid w:val="0089645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93B"/>
    <w:rsid w:val="008E25ED"/>
    <w:rsid w:val="008E2A58"/>
    <w:rsid w:val="008E614D"/>
    <w:rsid w:val="008E6846"/>
    <w:rsid w:val="008E7CD5"/>
    <w:rsid w:val="008F1264"/>
    <w:rsid w:val="008F3C24"/>
    <w:rsid w:val="00901258"/>
    <w:rsid w:val="0090450A"/>
    <w:rsid w:val="00906087"/>
    <w:rsid w:val="0090619C"/>
    <w:rsid w:val="0090622E"/>
    <w:rsid w:val="0090727D"/>
    <w:rsid w:val="009076E9"/>
    <w:rsid w:val="00907C84"/>
    <w:rsid w:val="0091074B"/>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E38"/>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75D"/>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37FB0"/>
    <w:rsid w:val="00A411FF"/>
    <w:rsid w:val="00A41518"/>
    <w:rsid w:val="00A41D46"/>
    <w:rsid w:val="00A43CDF"/>
    <w:rsid w:val="00A44329"/>
    <w:rsid w:val="00A4479D"/>
    <w:rsid w:val="00A44E67"/>
    <w:rsid w:val="00A461A3"/>
    <w:rsid w:val="00A524F1"/>
    <w:rsid w:val="00A529E4"/>
    <w:rsid w:val="00A52DE3"/>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5DE"/>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FB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F1B"/>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A6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B51"/>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1A5"/>
    <w:rsid w:val="00C96234"/>
    <w:rsid w:val="00C96DAC"/>
    <w:rsid w:val="00C972F4"/>
    <w:rsid w:val="00C973A2"/>
    <w:rsid w:val="00C97D7D"/>
    <w:rsid w:val="00CA0F1E"/>
    <w:rsid w:val="00CA1203"/>
    <w:rsid w:val="00CA223A"/>
    <w:rsid w:val="00CA3692"/>
    <w:rsid w:val="00CA414B"/>
    <w:rsid w:val="00CA485B"/>
    <w:rsid w:val="00CA5C12"/>
    <w:rsid w:val="00CA6442"/>
    <w:rsid w:val="00CA739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0FF"/>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CC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44D6"/>
    <w:rsid w:val="00E979E0"/>
    <w:rsid w:val="00EA1ADA"/>
    <w:rsid w:val="00EA2A65"/>
    <w:rsid w:val="00EA31BD"/>
    <w:rsid w:val="00EA4C34"/>
    <w:rsid w:val="00EA4EB6"/>
    <w:rsid w:val="00EA62ED"/>
    <w:rsid w:val="00EB04A4"/>
    <w:rsid w:val="00EB0DA0"/>
    <w:rsid w:val="00EB19D2"/>
    <w:rsid w:val="00EB2856"/>
    <w:rsid w:val="00EB3942"/>
    <w:rsid w:val="00EB4659"/>
    <w:rsid w:val="00EB4739"/>
    <w:rsid w:val="00EB4A6B"/>
    <w:rsid w:val="00EB6921"/>
    <w:rsid w:val="00EB7D43"/>
    <w:rsid w:val="00EC4901"/>
    <w:rsid w:val="00EC5C2D"/>
    <w:rsid w:val="00EC7397"/>
    <w:rsid w:val="00EC76CC"/>
    <w:rsid w:val="00EC7DB2"/>
    <w:rsid w:val="00ED0415"/>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2686"/>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 w:val="042AA756"/>
    <w:rsid w:val="0665DAC6"/>
    <w:rsid w:val="08DF0F6C"/>
    <w:rsid w:val="09AE136D"/>
    <w:rsid w:val="102BCD41"/>
    <w:rsid w:val="10A18987"/>
    <w:rsid w:val="11BC6CFF"/>
    <w:rsid w:val="145906F5"/>
    <w:rsid w:val="1624F59E"/>
    <w:rsid w:val="186A94D5"/>
    <w:rsid w:val="1AE8635D"/>
    <w:rsid w:val="21A20A47"/>
    <w:rsid w:val="220456CB"/>
    <w:rsid w:val="24B96EEC"/>
    <w:rsid w:val="2562EDB2"/>
    <w:rsid w:val="29BDA262"/>
    <w:rsid w:val="35138B4E"/>
    <w:rsid w:val="3A2151C9"/>
    <w:rsid w:val="3C7D4F98"/>
    <w:rsid w:val="474A09C2"/>
    <w:rsid w:val="47E9A403"/>
    <w:rsid w:val="47EC77E0"/>
    <w:rsid w:val="4B5E45C9"/>
    <w:rsid w:val="4C563728"/>
    <w:rsid w:val="563AC490"/>
    <w:rsid w:val="5CD0E2C9"/>
    <w:rsid w:val="5F47226F"/>
    <w:rsid w:val="66E6EB89"/>
    <w:rsid w:val="6A5BBBFA"/>
    <w:rsid w:val="6BB8EBA5"/>
    <w:rsid w:val="6C5B4BE5"/>
    <w:rsid w:val="73BAB07A"/>
    <w:rsid w:val="78A7B97F"/>
    <w:rsid w:val="78EE539C"/>
    <w:rsid w:val="79116B5A"/>
    <w:rsid w:val="79A814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8B113"/>
  <w15:docId w15:val="{FF1C54BC-2DB5-48E3-AB3C-E067D1A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961A5"/>
    <w:rPr>
      <w:sz w:val="16"/>
      <w:szCs w:val="16"/>
    </w:rPr>
  </w:style>
  <w:style w:type="paragraph" w:styleId="CommentText">
    <w:name w:val="annotation text"/>
    <w:basedOn w:val="Normal"/>
    <w:link w:val="CommentTextChar"/>
    <w:semiHidden/>
    <w:unhideWhenUsed/>
    <w:rsid w:val="00C961A5"/>
    <w:pPr>
      <w:spacing w:line="240" w:lineRule="auto"/>
    </w:pPr>
    <w:rPr>
      <w:sz w:val="20"/>
      <w:szCs w:val="20"/>
    </w:rPr>
  </w:style>
  <w:style w:type="character" w:customStyle="1" w:styleId="CommentTextChar">
    <w:name w:val="Comment Text Char"/>
    <w:basedOn w:val="DefaultParagraphFont"/>
    <w:link w:val="CommentText"/>
    <w:semiHidden/>
    <w:rsid w:val="00C961A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E2A58"/>
    <w:rPr>
      <w:b/>
      <w:bCs/>
    </w:rPr>
  </w:style>
  <w:style w:type="character" w:customStyle="1" w:styleId="CommentSubjectChar">
    <w:name w:val="Comment Subject Char"/>
    <w:basedOn w:val="CommentTextChar"/>
    <w:link w:val="CommentSubject"/>
    <w:semiHidden/>
    <w:rsid w:val="008E2A5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4086641">
      <w:bodyDiv w:val="1"/>
      <w:marLeft w:val="0"/>
      <w:marRight w:val="0"/>
      <w:marTop w:val="0"/>
      <w:marBottom w:val="0"/>
      <w:divBdr>
        <w:top w:val="none" w:sz="0" w:space="0" w:color="auto"/>
        <w:left w:val="none" w:sz="0" w:space="0" w:color="auto"/>
        <w:bottom w:val="none" w:sz="0" w:space="0" w:color="auto"/>
        <w:right w:val="none" w:sz="0" w:space="0" w:color="auto"/>
      </w:divBdr>
    </w:div>
    <w:div w:id="490214565">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eople/business-units/Data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ustoma83825fc6422437cb70fb">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A7BDC"/>
    <w:rsid w:val="003C6F9C"/>
    <w:rsid w:val="004125AE"/>
    <w:rsid w:val="00414F94"/>
    <w:rsid w:val="0044668E"/>
    <w:rsid w:val="007173C5"/>
    <w:rsid w:val="007C7613"/>
    <w:rsid w:val="0083493E"/>
    <w:rsid w:val="00A44950"/>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15" ma:contentTypeDescription="Create a new document." ma:contentTypeScope="" ma:versionID="57481cbb6ad450a8a01572fa8dad4687">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0575924d77a2f5e9a37e8d6a822d0414"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1795074-0514-45ac-9574-935dfd92d1f1}" ma:internalName="TaxCatchAll" ma:showField="CatchAllData" ma:web="0f71e0d8-6b19-43ff-bdb3-004e68c874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AF54VCYYDNJR-626058848-2031</_dlc_DocId>
    <_dlc_DocIdUrl xmlns="0f71e0d8-6b19-43ff-bdb3-004e68c874dc">
      <Url>https://csiroau.sharepoint.com/sites/Data61BusinessOperations2021/_layouts/15/DocIdRedir.aspx?ID=AF54VCYYDNJR-626058848-2031</Url>
      <Description>AF54VCYYDNJR-626058848-2031</Description>
    </_dlc_DocIdUrl>
    <SharedWithUsers xmlns="0f71e0d8-6b19-43ff-bdb3-004e68c874dc">
      <UserInfo>
        <DisplayName>Ryan, Jill (WS &amp; E, Black Mountain)</DisplayName>
        <AccountId>19</AccountId>
        <AccountType/>
      </UserInfo>
      <UserInfo>
        <DisplayName>McGuinness, Leisa (Data61, Clayton)</DisplayName>
        <AccountId>16</AccountId>
        <AccountType/>
      </UserInfo>
      <UserInfo>
        <DisplayName>Hall, Liz (People, Eveleigh)</DisplayName>
        <AccountId>99</AccountId>
        <AccountType/>
      </UserInfo>
      <UserInfo>
        <DisplayName>Hutton, Lisa (Data61, Clayton)</DisplayName>
        <AccountId>100</AccountId>
        <AccountType/>
      </UserInfo>
      <UserInfo>
        <DisplayName>Lamaro, Bernadette (People, Clayton)</DisplayName>
        <AccountId>150</AccountId>
        <AccountType/>
      </UserInfo>
    </SharedWithUsers>
    <TaxCatchAll xmlns="0f71e0d8-6b19-43ff-bdb3-004e68c874dc" xsi:nil="true"/>
    <lcf76f155ced4ddcb4097134ff3c332f xmlns="72f025c3-d349-484c-b78f-7133090612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F05FD-52D7-4091-B673-FBB224C03521}">
  <ds:schemaRefs>
    <ds:schemaRef ds:uri="http://schemas.microsoft.com/sharepoint/events"/>
  </ds:schemaRefs>
</ds:datastoreItem>
</file>

<file path=customXml/itemProps2.xml><?xml version="1.0" encoding="utf-8"?>
<ds:datastoreItem xmlns:ds="http://schemas.openxmlformats.org/officeDocument/2006/customXml" ds:itemID="{F55D1F9F-B498-40F3-B6AF-F52644A8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6161C-7A60-4EE2-BB4B-5BCC0786D691}">
  <ds:schemaRefs>
    <ds:schemaRef ds:uri="http://schemas.microsoft.com/sharepoint/v3/contenttype/forms"/>
  </ds:schemaRefs>
</ds:datastoreItem>
</file>

<file path=customXml/itemProps4.xml><?xml version="1.0" encoding="utf-8"?>
<ds:datastoreItem xmlns:ds="http://schemas.openxmlformats.org/officeDocument/2006/customXml" ds:itemID="{45D99D6A-2D02-46A3-AFE5-F69B38038B79}">
  <ds:schemaRefs>
    <ds:schemaRef ds:uri="http://schemas.microsoft.com/office/2006/metadata/properties"/>
    <ds:schemaRef ds:uri="http://schemas.microsoft.com/office/infopath/2007/PartnerControls"/>
    <ds:schemaRef ds:uri="0f71e0d8-6b19-43ff-bdb3-004e68c874dc"/>
    <ds:schemaRef ds:uri="72f025c3-d349-484c-b78f-71330906126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871</Words>
  <Characters>5829</Characters>
  <Application>Microsoft Office Word</Application>
  <DocSecurity>0</DocSecurity>
  <Lines>48</Lines>
  <Paragraphs>13</Paragraphs>
  <ScaleCrop>false</ScaleCrop>
  <Company>CSIRO</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Alyssa King</cp:lastModifiedBy>
  <cp:revision>4</cp:revision>
  <cp:lastPrinted>2012-01-31T10:32:00Z</cp:lastPrinted>
  <dcterms:created xsi:type="dcterms:W3CDTF">2023-03-01T07:45:00Z</dcterms:created>
  <dcterms:modified xsi:type="dcterms:W3CDTF">2023-03-01T08:04:00Z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17f608a6-6a4b-4a64-8ca5-aa29a66f4b63</vt:lpwstr>
  </property>
  <property fmtid="{D5CDD505-2E9C-101B-9397-08002B2CF9AE}" pid="4" name="GrammarlyDocumentId">
    <vt:lpwstr>fefc22aea3f3645fb5923a449c81a508d52aed83831804f0ab069b628ce1808a</vt:lpwstr>
  </property>
</Properties>
</file>