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FE6F2C2" w14:textId="77777777" w:rsidR="00332C06" w:rsidRPr="00674783" w:rsidRDefault="00CC201B" w:rsidP="00674783">
          <w:pPr>
            <w:pStyle w:val="Heading1"/>
          </w:pPr>
          <w:r>
            <w:t>Position Details</w:t>
          </w:r>
          <w:bookmarkEnd w:id="0"/>
        </w:p>
        <w:p w14:paraId="29FBB174"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45E51D4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7D372B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46A440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1A08F6D" w14:textId="77777777" w:rsidR="00CC201B" w:rsidRPr="0093721B" w:rsidRDefault="00BB763A" w:rsidP="00D83C52">
            <w:pPr>
              <w:pStyle w:val="TableText"/>
              <w:rPr>
                <w:sz w:val="22"/>
              </w:rPr>
            </w:pPr>
            <w:r w:rsidRPr="0093721B">
              <w:rPr>
                <w:sz w:val="22"/>
              </w:rPr>
              <w:t>Advertised Job Title</w:t>
            </w:r>
          </w:p>
        </w:tc>
        <w:tc>
          <w:tcPr>
            <w:tcW w:w="2965" w:type="pct"/>
          </w:tcPr>
          <w:p w14:paraId="07AAF449" w14:textId="47A8293A"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 xml:space="preserve">CSIRO Postdoctoral Fellowship </w:t>
            </w:r>
            <w:r w:rsidR="007D7BBD">
              <w:rPr>
                <w:sz w:val="22"/>
              </w:rPr>
              <w:t xml:space="preserve">in </w:t>
            </w:r>
            <w:r w:rsidR="00815A1B">
              <w:rPr>
                <w:sz w:val="22"/>
              </w:rPr>
              <w:t xml:space="preserve">high temperature </w:t>
            </w:r>
            <w:r w:rsidR="00FD54FB">
              <w:rPr>
                <w:sz w:val="22"/>
              </w:rPr>
              <w:t xml:space="preserve">solid oxide </w:t>
            </w:r>
            <w:r w:rsidR="00687CA3">
              <w:rPr>
                <w:sz w:val="22"/>
              </w:rPr>
              <w:t>electrolyte technolog</w:t>
            </w:r>
            <w:r w:rsidR="000319B3">
              <w:rPr>
                <w:sz w:val="22"/>
              </w:rPr>
              <w:t>y</w:t>
            </w:r>
          </w:p>
        </w:tc>
      </w:tr>
      <w:tr w:rsidR="00CC201B" w:rsidRPr="0093721B" w14:paraId="701A2EF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BC085AA" w14:textId="77777777" w:rsidR="00CC201B" w:rsidRPr="0093721B" w:rsidRDefault="00BB763A" w:rsidP="00D83C52">
            <w:pPr>
              <w:pStyle w:val="TableText"/>
              <w:rPr>
                <w:sz w:val="22"/>
              </w:rPr>
            </w:pPr>
            <w:r w:rsidRPr="0093721B">
              <w:rPr>
                <w:sz w:val="22"/>
              </w:rPr>
              <w:t>Job Reference</w:t>
            </w:r>
          </w:p>
        </w:tc>
        <w:tc>
          <w:tcPr>
            <w:tcW w:w="2965" w:type="pct"/>
          </w:tcPr>
          <w:p w14:paraId="63D4A711" w14:textId="21CD728E" w:rsidR="00CC201B" w:rsidRPr="0093721B" w:rsidRDefault="00F219B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81450</w:t>
            </w:r>
          </w:p>
        </w:tc>
      </w:tr>
      <w:tr w:rsidR="00C45886" w:rsidRPr="0093721B" w14:paraId="5CD2265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896465" w14:textId="77777777" w:rsidR="00C45886" w:rsidRPr="0093721B" w:rsidRDefault="00C45886" w:rsidP="00D83C52">
            <w:pPr>
              <w:pStyle w:val="TableText"/>
              <w:rPr>
                <w:sz w:val="22"/>
              </w:rPr>
            </w:pPr>
            <w:r w:rsidRPr="0093721B">
              <w:rPr>
                <w:sz w:val="22"/>
              </w:rPr>
              <w:t>Tenure</w:t>
            </w:r>
          </w:p>
        </w:tc>
        <w:tc>
          <w:tcPr>
            <w:tcW w:w="2965" w:type="pct"/>
          </w:tcPr>
          <w:p w14:paraId="2CDD516E"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4189C187" w14:textId="04678660"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169E85C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15D0B2" w14:textId="77777777" w:rsidR="00C45886" w:rsidRPr="0093721B" w:rsidRDefault="00C45886" w:rsidP="00D83C52">
            <w:pPr>
              <w:pStyle w:val="TableText"/>
              <w:rPr>
                <w:sz w:val="22"/>
              </w:rPr>
            </w:pPr>
            <w:r w:rsidRPr="0093721B">
              <w:rPr>
                <w:sz w:val="22"/>
              </w:rPr>
              <w:t>Salary Range</w:t>
            </w:r>
          </w:p>
        </w:tc>
        <w:tc>
          <w:tcPr>
            <w:tcW w:w="2965" w:type="pct"/>
          </w:tcPr>
          <w:p w14:paraId="30F3DE29" w14:textId="2BBB6301"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2C6FAA">
              <w:t xml:space="preserve"> </w:t>
            </w:r>
            <w:r w:rsidR="00DC4500" w:rsidRPr="00DC4500">
              <w:rPr>
                <w:sz w:val="22"/>
              </w:rPr>
              <w:t>89,926</w:t>
            </w:r>
            <w:r w:rsidR="00F219BA">
              <w:rPr>
                <w:sz w:val="22"/>
              </w:rPr>
              <w:t xml:space="preserve"> </w:t>
            </w:r>
            <w:r w:rsidRPr="0093721B">
              <w:rPr>
                <w:sz w:val="22"/>
              </w:rPr>
              <w:t>to AU$</w:t>
            </w:r>
            <w:r w:rsidR="00F07120">
              <w:t xml:space="preserve"> </w:t>
            </w:r>
            <w:r w:rsidR="00DC4500" w:rsidRPr="00DC4500">
              <w:rPr>
                <w:sz w:val="22"/>
              </w:rPr>
              <w:t>98,504</w:t>
            </w:r>
            <w:r w:rsidRPr="0093721B">
              <w:rPr>
                <w:sz w:val="22"/>
              </w:rPr>
              <w:t xml:space="preserve"> </w:t>
            </w:r>
            <w:proofErr w:type="gramStart"/>
            <w:r w:rsidRPr="0093721B">
              <w:rPr>
                <w:sz w:val="22"/>
              </w:rPr>
              <w:t>pa</w:t>
            </w:r>
            <w:proofErr w:type="gramEnd"/>
            <w:r w:rsidRPr="0093721B">
              <w:rPr>
                <w:sz w:val="22"/>
              </w:rPr>
              <w:t xml:space="preserve"> + up to 15.4% superannuation</w:t>
            </w:r>
            <w:r w:rsidR="00DC4500">
              <w:rPr>
                <w:sz w:val="22"/>
              </w:rPr>
              <w:t xml:space="preserve"> provided the candidate has PhD conferred, in-case of PhD submitted, the starting salary will be $</w:t>
            </w:r>
            <w:r w:rsidR="00DC4500" w:rsidRPr="00DC4500">
              <w:rPr>
                <w:sz w:val="22"/>
              </w:rPr>
              <w:t>87,068</w:t>
            </w:r>
          </w:p>
        </w:tc>
      </w:tr>
      <w:tr w:rsidR="00926BE4" w:rsidRPr="0093721B" w14:paraId="7CCFEF8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7F6761"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4ADDBA3" w14:textId="68D7517F" w:rsidR="00926BE4" w:rsidRPr="0093721B" w:rsidRDefault="00815A1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Clayton, Victoria, </w:t>
            </w:r>
            <w:r w:rsidRPr="00815A1B">
              <w:rPr>
                <w:sz w:val="22"/>
              </w:rPr>
              <w:t>3168, Australia</w:t>
            </w:r>
          </w:p>
        </w:tc>
      </w:tr>
      <w:tr w:rsidR="00926BE4" w:rsidRPr="0093721B" w14:paraId="1C619E8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24FCC9" w14:textId="77777777" w:rsidR="00926BE4" w:rsidRPr="0093721B" w:rsidRDefault="00926BE4" w:rsidP="00D83C52">
            <w:pPr>
              <w:pStyle w:val="TableText"/>
              <w:rPr>
                <w:sz w:val="22"/>
              </w:rPr>
            </w:pPr>
            <w:r w:rsidRPr="0093721B">
              <w:rPr>
                <w:sz w:val="22"/>
              </w:rPr>
              <w:t>Relocation Assistance</w:t>
            </w:r>
          </w:p>
        </w:tc>
        <w:tc>
          <w:tcPr>
            <w:tcW w:w="2965" w:type="pct"/>
          </w:tcPr>
          <w:p w14:paraId="360296D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7C4E6C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0C8F5E" w14:textId="77777777" w:rsidR="00926BE4" w:rsidRPr="0093721B" w:rsidRDefault="00926BE4" w:rsidP="00D83C52">
            <w:pPr>
              <w:pStyle w:val="TableText"/>
              <w:rPr>
                <w:sz w:val="22"/>
              </w:rPr>
            </w:pPr>
            <w:r w:rsidRPr="0093721B">
              <w:rPr>
                <w:sz w:val="22"/>
              </w:rPr>
              <w:t>Applications are open to</w:t>
            </w:r>
          </w:p>
        </w:tc>
        <w:tc>
          <w:tcPr>
            <w:tcW w:w="2965" w:type="pct"/>
          </w:tcPr>
          <w:p w14:paraId="40A93E39" w14:textId="49990F33" w:rsidR="00926BE4" w:rsidRPr="0093721B" w:rsidRDefault="00453B46" w:rsidP="00453B4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00BF863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D71500" w14:textId="77777777" w:rsidR="00C45886" w:rsidRPr="0093721B" w:rsidRDefault="00C45886" w:rsidP="00D83C52">
            <w:pPr>
              <w:pStyle w:val="TableText"/>
              <w:rPr>
                <w:sz w:val="22"/>
              </w:rPr>
            </w:pPr>
            <w:r w:rsidRPr="0093721B">
              <w:rPr>
                <w:sz w:val="22"/>
              </w:rPr>
              <w:t>Position reports to the</w:t>
            </w:r>
          </w:p>
        </w:tc>
        <w:tc>
          <w:tcPr>
            <w:tcW w:w="2965" w:type="pct"/>
          </w:tcPr>
          <w:p w14:paraId="314D6244" w14:textId="00EB5A1B" w:rsidR="00C45886" w:rsidRPr="0093721B" w:rsidRDefault="00771F3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w:t>
            </w:r>
            <w:r w:rsidR="00815A1B">
              <w:rPr>
                <w:sz w:val="22"/>
              </w:rPr>
              <w:t xml:space="preserve">- </w:t>
            </w:r>
            <w:r w:rsidR="00815A1B" w:rsidRPr="00815A1B">
              <w:rPr>
                <w:sz w:val="22"/>
              </w:rPr>
              <w:t>Electrochemical Energy Systems</w:t>
            </w:r>
          </w:p>
        </w:tc>
      </w:tr>
      <w:tr w:rsidR="00926BE4" w:rsidRPr="0093721B" w14:paraId="7D4E33A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8C0E8B" w14:textId="77777777" w:rsidR="00926BE4" w:rsidRPr="0093721B" w:rsidRDefault="00926BE4" w:rsidP="00D83C52">
            <w:pPr>
              <w:pStyle w:val="TableText"/>
              <w:rPr>
                <w:sz w:val="22"/>
              </w:rPr>
            </w:pPr>
            <w:r w:rsidRPr="0093721B">
              <w:rPr>
                <w:sz w:val="22"/>
              </w:rPr>
              <w:t>Client Focus – Internal</w:t>
            </w:r>
          </w:p>
        </w:tc>
        <w:tc>
          <w:tcPr>
            <w:tcW w:w="2965" w:type="pct"/>
          </w:tcPr>
          <w:p w14:paraId="6E16D74A" w14:textId="0F000F14" w:rsidR="00926BE4" w:rsidRPr="0093721B" w:rsidRDefault="00815A1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219BA">
              <w:rPr>
                <w:sz w:val="22"/>
              </w:rPr>
              <w:t>10</w:t>
            </w:r>
            <w:r w:rsidR="003F6872" w:rsidRPr="00F219BA">
              <w:rPr>
                <w:sz w:val="22"/>
              </w:rPr>
              <w:t>0%</w:t>
            </w:r>
          </w:p>
        </w:tc>
      </w:tr>
      <w:tr w:rsidR="00926BE4" w:rsidRPr="0093721B" w14:paraId="753CDA2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20A4F3" w14:textId="77777777" w:rsidR="00926BE4" w:rsidRPr="0093721B" w:rsidRDefault="00926BE4" w:rsidP="00D83C52">
            <w:pPr>
              <w:pStyle w:val="TableText"/>
              <w:rPr>
                <w:sz w:val="22"/>
              </w:rPr>
            </w:pPr>
            <w:r w:rsidRPr="0093721B">
              <w:rPr>
                <w:sz w:val="22"/>
              </w:rPr>
              <w:t>Client Focus – External</w:t>
            </w:r>
          </w:p>
        </w:tc>
        <w:tc>
          <w:tcPr>
            <w:tcW w:w="2965" w:type="pct"/>
          </w:tcPr>
          <w:p w14:paraId="4B64CDED" w14:textId="497B83C5" w:rsidR="00926BE4" w:rsidRPr="0093721B" w:rsidRDefault="00815A1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194B1C" w:rsidRPr="0093721B" w14:paraId="1DED46E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8A214D" w14:textId="77777777" w:rsidR="00194B1C" w:rsidRPr="0093721B" w:rsidRDefault="00C45886" w:rsidP="00D83C52">
            <w:pPr>
              <w:pStyle w:val="TableText"/>
              <w:rPr>
                <w:sz w:val="22"/>
              </w:rPr>
            </w:pPr>
            <w:r w:rsidRPr="0093721B">
              <w:rPr>
                <w:sz w:val="22"/>
              </w:rPr>
              <w:t>Number of Direct Reports</w:t>
            </w:r>
          </w:p>
        </w:tc>
        <w:tc>
          <w:tcPr>
            <w:tcW w:w="2965" w:type="pct"/>
          </w:tcPr>
          <w:p w14:paraId="602C48AF" w14:textId="3A2CF6DD" w:rsidR="00194B1C" w:rsidRPr="0093721B" w:rsidRDefault="003F687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2B3423B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C4EF65" w14:textId="77777777" w:rsidR="00194B1C" w:rsidRPr="0093721B" w:rsidRDefault="00C45886" w:rsidP="00D83C52">
            <w:pPr>
              <w:pStyle w:val="TableText"/>
              <w:rPr>
                <w:sz w:val="22"/>
              </w:rPr>
            </w:pPr>
            <w:r w:rsidRPr="0093721B">
              <w:rPr>
                <w:sz w:val="22"/>
              </w:rPr>
              <w:t>Enquire about this job</w:t>
            </w:r>
          </w:p>
        </w:tc>
        <w:tc>
          <w:tcPr>
            <w:tcW w:w="2965" w:type="pct"/>
          </w:tcPr>
          <w:p w14:paraId="29340544" w14:textId="77777777" w:rsidR="00C73BE4" w:rsidRDefault="00815A1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15A1B">
              <w:rPr>
                <w:sz w:val="22"/>
              </w:rPr>
              <w:t>Dr Nawshad Haque</w:t>
            </w:r>
          </w:p>
          <w:p w14:paraId="4820BE5F" w14:textId="1B6DC773" w:rsidR="00194B1C" w:rsidRPr="0093721B" w:rsidRDefault="00C73BE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w:t>
            </w:r>
            <w:hyperlink r:id="rId11" w:history="1">
              <w:r w:rsidRPr="00A3501F">
                <w:rPr>
                  <w:rStyle w:val="Hyperlink"/>
                  <w:sz w:val="22"/>
                </w:rPr>
                <w:t>nawshad.haque@csiro.au</w:t>
              </w:r>
            </w:hyperlink>
            <w:r>
              <w:rPr>
                <w:sz w:val="22"/>
              </w:rPr>
              <w:t xml:space="preserve">  </w:t>
            </w:r>
            <w:r w:rsidRPr="00C73BE4">
              <w:rPr>
                <w:sz w:val="22"/>
              </w:rPr>
              <w:t xml:space="preserve">+61 3 9545 8931  </w:t>
            </w:r>
          </w:p>
        </w:tc>
      </w:tr>
      <w:tr w:rsidR="00194B1C" w:rsidRPr="0093721B" w14:paraId="77BDE92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4A2DB2" w14:textId="77777777" w:rsidR="00194B1C" w:rsidRPr="0093721B" w:rsidRDefault="00C45886" w:rsidP="00D83C52">
            <w:pPr>
              <w:pStyle w:val="TableText"/>
              <w:rPr>
                <w:sz w:val="22"/>
              </w:rPr>
            </w:pPr>
            <w:r w:rsidRPr="0093721B">
              <w:rPr>
                <w:sz w:val="22"/>
              </w:rPr>
              <w:t>How to apply</w:t>
            </w:r>
          </w:p>
        </w:tc>
        <w:tc>
          <w:tcPr>
            <w:tcW w:w="2965" w:type="pct"/>
          </w:tcPr>
          <w:p w14:paraId="5AC7CAD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3DBCCD3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F1A1C57"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A2F0999" w14:textId="77777777" w:rsidR="00F219BA" w:rsidRDefault="00F219BA" w:rsidP="00F219BA">
      <w:pPr>
        <w:pStyle w:val="Heading3"/>
      </w:pPr>
      <w:r>
        <w:t>Acknowledgement of Country</w:t>
      </w:r>
    </w:p>
    <w:p w14:paraId="498FE53C" w14:textId="77777777" w:rsidR="00F219BA" w:rsidRDefault="00F219BA" w:rsidP="00F219BA">
      <w:pPr>
        <w:spacing w:after="160" w:line="256" w:lineRule="auto"/>
        <w:rPr>
          <w:rFonts w:asciiTheme="minorHAnsi" w:hAnsiTheme="minorHAnsi" w:cstheme="minorHAnsi"/>
        </w:rPr>
      </w:pPr>
      <w:r>
        <w:rPr>
          <w:rFonts w:asciiTheme="minorHAnsi" w:hAnsiTheme="minorHAnsi" w:cstheme="minorHAnsi"/>
        </w:rPr>
        <w:t xml:space="preserve">CSIRO acknowledges the Traditional Owners of the land, </w:t>
      </w:r>
      <w:proofErr w:type="gramStart"/>
      <w:r>
        <w:rPr>
          <w:rFonts w:asciiTheme="minorHAnsi" w:hAnsiTheme="minorHAnsi" w:cstheme="minorHAnsi"/>
        </w:rPr>
        <w:t>sea</w:t>
      </w:r>
      <w:proofErr w:type="gramEnd"/>
      <w:r>
        <w:rPr>
          <w:rFonts w:asciiTheme="minorHAnsi" w:hAnsiTheme="minorHAnsi" w:cstheme="minorHAnsi"/>
        </w:rPr>
        <w:t xml:space="preserve"> and waters, of the area that we live and work on across Australia. We acknowledge their continuing connection to their culture and pay our respects to their Elders past and present. View our </w:t>
      </w:r>
      <w:hyperlink r:id="rId14" w:history="1">
        <w:r>
          <w:rPr>
            <w:rStyle w:val="Hyperlink"/>
            <w:rFonts w:asciiTheme="minorHAnsi" w:hAnsiTheme="minorHAnsi" w:cstheme="minorHAnsi"/>
            <w:color w:val="0563C1"/>
          </w:rPr>
          <w:t>vision towards reconciliation</w:t>
        </w:r>
      </w:hyperlink>
      <w:r>
        <w:rPr>
          <w:rFonts w:asciiTheme="minorHAnsi" w:hAnsiTheme="minorHAnsi" w:cstheme="minorHAnsi"/>
        </w:rPr>
        <w:t>.</w:t>
      </w:r>
    </w:p>
    <w:p w14:paraId="26996116" w14:textId="77777777" w:rsidR="006246C0" w:rsidRPr="00674783" w:rsidRDefault="00B50C20" w:rsidP="00D06E61">
      <w:pPr>
        <w:pStyle w:val="Heading3"/>
        <w:spacing w:after="0"/>
      </w:pPr>
      <w:r>
        <w:lastRenderedPageBreak/>
        <w:t>Role Overview</w:t>
      </w:r>
    </w:p>
    <w:p w14:paraId="652E4D1A" w14:textId="00A3B31E"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w:t>
      </w:r>
      <w:r w:rsidR="003E6780">
        <w:t xml:space="preserve">Successful applicants will work with leaders in the field of science and receive personal development and learning opportunities. </w:t>
      </w:r>
      <w:r w:rsidRPr="002F3653">
        <w:t xml:space="preserve"> These fellowships aim to develop the next generation of future leaders of the innovation system through: </w:t>
      </w:r>
    </w:p>
    <w:p w14:paraId="3C50BC8E"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05E72D3" w14:textId="6DF63DE5"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r w:rsidR="009C64F9">
        <w:t>.</w:t>
      </w:r>
    </w:p>
    <w:p w14:paraId="4267B6F5"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1FE2B896"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57D023B7" w14:textId="49E1288F" w:rsidR="002F3653" w:rsidRPr="002F3653" w:rsidRDefault="002F3653" w:rsidP="002F3653">
      <w:pPr>
        <w:spacing w:after="180"/>
        <w:jc w:val="both"/>
        <w:rPr>
          <w:i/>
        </w:rPr>
      </w:pPr>
      <w:r w:rsidRPr="002F3653">
        <w:t xml:space="preserve">CERC Postdoctoral Fellows </w:t>
      </w:r>
      <w:r w:rsidRPr="002F3653">
        <w:rPr>
          <w:b/>
        </w:rPr>
        <w:t xml:space="preserve">are appointed for three years. </w:t>
      </w:r>
    </w:p>
    <w:p w14:paraId="62D20A97" w14:textId="57F626AA" w:rsidR="00DF65F5" w:rsidRPr="00FE091C" w:rsidRDefault="00DF65F5" w:rsidP="00DF65F5">
      <w:bookmarkStart w:id="2" w:name="_Hlk87962487"/>
      <w:r>
        <w:t xml:space="preserve">As part of our effort on low emission carbon technologies, we seek an enthusiastic and motivated scientist with </w:t>
      </w:r>
      <w:r w:rsidR="00F219BA">
        <w:t xml:space="preserve">a </w:t>
      </w:r>
      <w:r>
        <w:t xml:space="preserve">PhD degree in Electrochemistry, Materials Science, or Chemical Engineering for a three-year Postdoctoral Fellowship. The Postdoctoral Fellow is sought to work with a dedicated and experienced electrochemical energy system Team, to research and develop efficient next generation solid oxide electrochemical cells.  The Postdoctoral Fellow will take a role to research, </w:t>
      </w:r>
      <w:proofErr w:type="gramStart"/>
      <w:r>
        <w:t>evaluate</w:t>
      </w:r>
      <w:proofErr w:type="gramEnd"/>
      <w:r>
        <w:t xml:space="preserve"> and develop materials of ceramic based solid oxide cells.</w:t>
      </w:r>
      <w:r w:rsidR="009C64F9">
        <w:t xml:space="preserve"> </w:t>
      </w:r>
    </w:p>
    <w:p w14:paraId="2EED3C17" w14:textId="7E44C087" w:rsidR="00DF65F5" w:rsidRDefault="00DF65F5" w:rsidP="00DF65F5">
      <w:pPr>
        <w:pStyle w:val="Heading3"/>
      </w:pPr>
      <w:r w:rsidRPr="00644F9D">
        <w:t>Duties</w:t>
      </w:r>
      <w:r w:rsidR="00FE11A7">
        <w:t>/</w:t>
      </w:r>
      <w:r w:rsidRPr="00644F9D">
        <w:t xml:space="preserve">Key Result Areas:  </w:t>
      </w:r>
    </w:p>
    <w:p w14:paraId="0ABF5066" w14:textId="79BD13C0" w:rsidR="00F219BA" w:rsidRPr="00780FD0" w:rsidRDefault="00F219BA" w:rsidP="00F219BA">
      <w:pPr>
        <w:spacing w:after="60" w:line="240" w:lineRule="auto"/>
        <w:rPr>
          <w:szCs w:val="24"/>
        </w:rPr>
      </w:pPr>
      <w:r w:rsidRPr="00780FD0">
        <w:rPr>
          <w:szCs w:val="24"/>
        </w:rPr>
        <w:t xml:space="preserve">Under the direction of senior research scientists and engineers, </w:t>
      </w:r>
      <w:r>
        <w:rPr>
          <w:szCs w:val="24"/>
        </w:rPr>
        <w:t xml:space="preserve">the </w:t>
      </w:r>
      <w:r w:rsidRPr="00780FD0">
        <w:rPr>
          <w:szCs w:val="24"/>
        </w:rPr>
        <w:t>CERC Postdoctoral Fellow</w:t>
      </w:r>
      <w:r>
        <w:rPr>
          <w:szCs w:val="24"/>
        </w:rPr>
        <w:t xml:space="preserve"> will</w:t>
      </w:r>
      <w:r w:rsidRPr="00780FD0">
        <w:rPr>
          <w:szCs w:val="24"/>
        </w:rPr>
        <w:t>:</w:t>
      </w:r>
    </w:p>
    <w:p w14:paraId="63D72009" w14:textId="77777777" w:rsidR="00DF65F5" w:rsidRPr="00F219BA" w:rsidRDefault="00DF65F5" w:rsidP="00F219BA">
      <w:pPr>
        <w:pStyle w:val="ListParagraph"/>
        <w:numPr>
          <w:ilvl w:val="1"/>
          <w:numId w:val="34"/>
        </w:numPr>
        <w:spacing w:after="60" w:line="240" w:lineRule="auto"/>
        <w:ind w:left="360"/>
        <w:contextualSpacing w:val="0"/>
        <w:rPr>
          <w:szCs w:val="24"/>
        </w:rPr>
      </w:pPr>
      <w:r w:rsidRPr="00F219BA">
        <w:rPr>
          <w:szCs w:val="24"/>
        </w:rPr>
        <w:t>Develop materials and cell designs to achieve high current densities and lifetime for the solid oxide electrolyte cells and deliver on new strategic research projects for the capability development in this area and generate IP and publications.</w:t>
      </w:r>
    </w:p>
    <w:p w14:paraId="224DBF98" w14:textId="58C2614E" w:rsidR="00DF65F5" w:rsidRPr="00F219BA" w:rsidRDefault="00F219BA" w:rsidP="00F219BA">
      <w:pPr>
        <w:pStyle w:val="ListParagraph"/>
        <w:numPr>
          <w:ilvl w:val="1"/>
          <w:numId w:val="34"/>
        </w:numPr>
        <w:spacing w:after="60" w:line="240" w:lineRule="auto"/>
        <w:ind w:left="360"/>
        <w:contextualSpacing w:val="0"/>
        <w:rPr>
          <w:szCs w:val="24"/>
        </w:rPr>
      </w:pPr>
      <w:r>
        <w:rPr>
          <w:szCs w:val="24"/>
        </w:rPr>
        <w:t>Undertake m</w:t>
      </w:r>
      <w:r w:rsidR="00DF65F5" w:rsidRPr="00F219BA">
        <w:rPr>
          <w:szCs w:val="24"/>
        </w:rPr>
        <w:t xml:space="preserve">aterials characterisation (XRD, SEM, TEM, DTA/TGA, surface area, etc.) </w:t>
      </w:r>
      <w:r w:rsidR="00FE11A7" w:rsidRPr="00F219BA">
        <w:rPr>
          <w:szCs w:val="24"/>
        </w:rPr>
        <w:t xml:space="preserve">for phase identification, </w:t>
      </w:r>
      <w:r w:rsidR="00EF3EC1" w:rsidRPr="00F219BA">
        <w:rPr>
          <w:szCs w:val="24"/>
        </w:rPr>
        <w:t xml:space="preserve">surface, and </w:t>
      </w:r>
      <w:r w:rsidR="00FE11A7" w:rsidRPr="00F219BA">
        <w:rPr>
          <w:szCs w:val="24"/>
        </w:rPr>
        <w:t>microstructural analysis</w:t>
      </w:r>
      <w:r w:rsidR="00DF65F5" w:rsidRPr="00F219BA">
        <w:rPr>
          <w:szCs w:val="24"/>
        </w:rPr>
        <w:t xml:space="preserve">. </w:t>
      </w:r>
    </w:p>
    <w:p w14:paraId="5A858740" w14:textId="1942754F" w:rsidR="00EF3EC1" w:rsidRPr="00F219BA" w:rsidRDefault="00F219BA" w:rsidP="00F219BA">
      <w:pPr>
        <w:pStyle w:val="ListParagraph"/>
        <w:numPr>
          <w:ilvl w:val="1"/>
          <w:numId w:val="34"/>
        </w:numPr>
        <w:spacing w:after="60" w:line="240" w:lineRule="auto"/>
        <w:ind w:left="360"/>
        <w:contextualSpacing w:val="0"/>
        <w:rPr>
          <w:szCs w:val="24"/>
        </w:rPr>
      </w:pPr>
      <w:r>
        <w:rPr>
          <w:szCs w:val="24"/>
        </w:rPr>
        <w:t>Undertake the s</w:t>
      </w:r>
      <w:r w:rsidR="00DF65F5" w:rsidRPr="00F219BA">
        <w:rPr>
          <w:szCs w:val="24"/>
        </w:rPr>
        <w:t xml:space="preserve">election of suitable materials and coating methods for scalable </w:t>
      </w:r>
      <w:r w:rsidR="00EF3EC1" w:rsidRPr="00F219BA">
        <w:rPr>
          <w:szCs w:val="24"/>
        </w:rPr>
        <w:t>cells</w:t>
      </w:r>
      <w:r w:rsidR="007157C4" w:rsidRPr="00F219BA">
        <w:rPr>
          <w:szCs w:val="24"/>
        </w:rPr>
        <w:t>.</w:t>
      </w:r>
    </w:p>
    <w:p w14:paraId="1EDBB36C" w14:textId="77777777" w:rsidR="00DF65F5" w:rsidRPr="00F219BA" w:rsidRDefault="00DF65F5" w:rsidP="00F219BA">
      <w:pPr>
        <w:pStyle w:val="ListParagraph"/>
        <w:numPr>
          <w:ilvl w:val="1"/>
          <w:numId w:val="34"/>
        </w:numPr>
        <w:spacing w:after="60" w:line="240" w:lineRule="auto"/>
        <w:ind w:left="360"/>
        <w:contextualSpacing w:val="0"/>
        <w:rPr>
          <w:szCs w:val="24"/>
        </w:rPr>
      </w:pPr>
      <w:r w:rsidRPr="00F219BA">
        <w:rPr>
          <w:szCs w:val="24"/>
        </w:rPr>
        <w:t>Contribute to the effective functioning of a research team and help deliver upon team’s objectives.</w:t>
      </w:r>
    </w:p>
    <w:p w14:paraId="6D7EE703" w14:textId="77777777" w:rsidR="00DF65F5" w:rsidRPr="00F219BA" w:rsidRDefault="00DF65F5" w:rsidP="00F219BA">
      <w:pPr>
        <w:pStyle w:val="ListParagraph"/>
        <w:numPr>
          <w:ilvl w:val="1"/>
          <w:numId w:val="34"/>
        </w:numPr>
        <w:spacing w:after="60" w:line="240" w:lineRule="auto"/>
        <w:ind w:left="360"/>
        <w:contextualSpacing w:val="0"/>
        <w:rPr>
          <w:szCs w:val="24"/>
        </w:rPr>
      </w:pPr>
      <w:r w:rsidRPr="00F219BA">
        <w:rPr>
          <w:szCs w:val="24"/>
        </w:rPr>
        <w:t xml:space="preserve">Communicate research outcomes in both oral and written form including presentations to a variety of audiences, </w:t>
      </w:r>
      <w:proofErr w:type="gramStart"/>
      <w:r w:rsidRPr="00F219BA">
        <w:rPr>
          <w:szCs w:val="24"/>
        </w:rPr>
        <w:t>reports</w:t>
      </w:r>
      <w:proofErr w:type="gramEnd"/>
      <w:r w:rsidRPr="00F219BA">
        <w:rPr>
          <w:szCs w:val="24"/>
        </w:rPr>
        <w:t xml:space="preserve"> and peer reviewed scientific publications.</w:t>
      </w:r>
    </w:p>
    <w:p w14:paraId="38714172" w14:textId="77777777" w:rsidR="00DF65F5" w:rsidRPr="00F219BA" w:rsidRDefault="00DF65F5" w:rsidP="00F219BA">
      <w:pPr>
        <w:pStyle w:val="ListParagraph"/>
        <w:numPr>
          <w:ilvl w:val="1"/>
          <w:numId w:val="34"/>
        </w:numPr>
        <w:spacing w:after="60" w:line="240" w:lineRule="auto"/>
        <w:ind w:left="360"/>
        <w:contextualSpacing w:val="0"/>
        <w:rPr>
          <w:szCs w:val="24"/>
        </w:rPr>
      </w:pPr>
      <w:r w:rsidRPr="00F219BA">
        <w:rPr>
          <w:szCs w:val="24"/>
        </w:rPr>
        <w:t>Adhere to CSIRO requirements for information security, HS&amp;E and EEO in accordance with the CSIRO Code of Conduct.</w:t>
      </w:r>
    </w:p>
    <w:p w14:paraId="6BE886DB" w14:textId="77777777" w:rsidR="00DF65F5" w:rsidRPr="00F219BA" w:rsidRDefault="00DF65F5" w:rsidP="00F219BA">
      <w:pPr>
        <w:pStyle w:val="ListParagraph"/>
        <w:numPr>
          <w:ilvl w:val="1"/>
          <w:numId w:val="34"/>
        </w:numPr>
        <w:spacing w:after="60" w:line="240" w:lineRule="auto"/>
        <w:ind w:left="360"/>
        <w:contextualSpacing w:val="0"/>
        <w:rPr>
          <w:szCs w:val="24"/>
        </w:rPr>
      </w:pPr>
      <w:r w:rsidRPr="00F219BA">
        <w:rPr>
          <w:szCs w:val="24"/>
        </w:rPr>
        <w:t>Work with other team members and provide support and/or supervision of junior staff or students, etc.</w:t>
      </w:r>
    </w:p>
    <w:p w14:paraId="528A7499" w14:textId="77777777" w:rsidR="00DF65F5" w:rsidRPr="00F219BA" w:rsidRDefault="00DF65F5" w:rsidP="00F219BA">
      <w:pPr>
        <w:pStyle w:val="ListParagraph"/>
        <w:numPr>
          <w:ilvl w:val="1"/>
          <w:numId w:val="34"/>
        </w:numPr>
        <w:spacing w:after="60" w:line="240" w:lineRule="auto"/>
        <w:ind w:left="360"/>
        <w:contextualSpacing w:val="0"/>
        <w:rPr>
          <w:szCs w:val="24"/>
        </w:rPr>
      </w:pPr>
      <w:r w:rsidRPr="00F219BA">
        <w:rPr>
          <w:szCs w:val="24"/>
        </w:rPr>
        <w:lastRenderedPageBreak/>
        <w:t xml:space="preserve">Produce high quality scientific and technical outputs including journal articles, conference papers and presentations, </w:t>
      </w:r>
      <w:proofErr w:type="gramStart"/>
      <w:r w:rsidRPr="00F219BA">
        <w:rPr>
          <w:szCs w:val="24"/>
        </w:rPr>
        <w:t>patents</w:t>
      </w:r>
      <w:proofErr w:type="gramEnd"/>
      <w:r w:rsidRPr="00F219BA">
        <w:rPr>
          <w:szCs w:val="24"/>
        </w:rPr>
        <w:t xml:space="preserve"> and technical reports.</w:t>
      </w:r>
    </w:p>
    <w:p w14:paraId="576CF203" w14:textId="77777777" w:rsidR="00DF65F5" w:rsidRPr="00F219BA" w:rsidRDefault="00DF65F5" w:rsidP="00F219BA">
      <w:pPr>
        <w:pStyle w:val="ListParagraph"/>
        <w:numPr>
          <w:ilvl w:val="1"/>
          <w:numId w:val="34"/>
        </w:numPr>
        <w:spacing w:after="60" w:line="240" w:lineRule="auto"/>
        <w:ind w:left="360"/>
        <w:contextualSpacing w:val="0"/>
        <w:rPr>
          <w:szCs w:val="24"/>
        </w:rPr>
      </w:pPr>
      <w:r w:rsidRPr="00F219BA">
        <w:rPr>
          <w:szCs w:val="24"/>
        </w:rPr>
        <w:t>Regularly review relevant literature and patents.</w:t>
      </w:r>
    </w:p>
    <w:bookmarkEnd w:id="2"/>
    <w:p w14:paraId="1C417D90"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177AACAC" w14:textId="193638E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F219BA">
        <w:rPr>
          <w:rFonts w:asciiTheme="minorHAnsi" w:hAnsiTheme="minorHAnsi" w:cstheme="minorHAnsi"/>
          <w:szCs w:val="24"/>
        </w:rPr>
        <w:t>.</w:t>
      </w:r>
    </w:p>
    <w:p w14:paraId="17E51076" w14:textId="49B530EB" w:rsidR="00F219BA" w:rsidRDefault="00780FD0" w:rsidP="00F219BA">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Utilise design thinking methodology to plan and prepare research </w:t>
      </w:r>
      <w:proofErr w:type="gramStart"/>
      <w:r w:rsidRPr="00780FD0">
        <w:rPr>
          <w:rFonts w:asciiTheme="minorHAnsi" w:hAnsiTheme="minorHAnsi" w:cstheme="minorHAnsi"/>
          <w:szCs w:val="24"/>
        </w:rPr>
        <w:t>proposals, and</w:t>
      </w:r>
      <w:proofErr w:type="gramEnd"/>
      <w:r w:rsidRPr="00780FD0">
        <w:rPr>
          <w:rFonts w:asciiTheme="minorHAnsi" w:hAnsiTheme="minorHAnsi" w:cstheme="minorHAnsi"/>
          <w:szCs w:val="24"/>
        </w:rPr>
        <w:t xml:space="preserve"> apply non-academic impact methodology to research projects</w:t>
      </w:r>
      <w:r w:rsidR="00F219BA">
        <w:rPr>
          <w:rFonts w:asciiTheme="minorHAnsi" w:hAnsiTheme="minorHAnsi" w:cstheme="minorHAnsi"/>
          <w:szCs w:val="24"/>
        </w:rPr>
        <w:t>.</w:t>
      </w:r>
    </w:p>
    <w:p w14:paraId="0143BD7E" w14:textId="47228E19" w:rsidR="00780FD0" w:rsidRPr="00F219BA" w:rsidRDefault="00780FD0" w:rsidP="00F219BA">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F219BA">
        <w:rPr>
          <w:rFonts w:asciiTheme="minorHAnsi" w:hAnsiTheme="minorHAnsi" w:cstheme="minorHAnsi"/>
          <w:szCs w:val="24"/>
        </w:rPr>
        <w:t xml:space="preserve">Carry out research investigations requiring originality, </w:t>
      </w:r>
      <w:proofErr w:type="gramStart"/>
      <w:r w:rsidRPr="00F219BA">
        <w:rPr>
          <w:rFonts w:asciiTheme="minorHAnsi" w:hAnsiTheme="minorHAnsi" w:cstheme="minorHAnsi"/>
          <w:szCs w:val="24"/>
        </w:rPr>
        <w:t>creativity</w:t>
      </w:r>
      <w:proofErr w:type="gramEnd"/>
      <w:r w:rsidRPr="00F219BA">
        <w:rPr>
          <w:rFonts w:asciiTheme="minorHAnsi" w:hAnsiTheme="minorHAnsi" w:cstheme="minorHAnsi"/>
          <w:szCs w:val="24"/>
        </w:rPr>
        <w:t xml:space="preserve"> and innovation</w:t>
      </w:r>
      <w:r w:rsidR="00F219BA">
        <w:rPr>
          <w:rFonts w:asciiTheme="minorHAnsi" w:hAnsiTheme="minorHAnsi" w:cstheme="minorHAnsi"/>
          <w:szCs w:val="24"/>
        </w:rPr>
        <w:t>.</w:t>
      </w:r>
    </w:p>
    <w:p w14:paraId="1EC94465"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2A51A452"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1919A3AA"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07A85FA1"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61695B6C" w14:textId="77777777" w:rsidR="00780FD0" w:rsidRPr="00780FD0" w:rsidRDefault="00780FD0" w:rsidP="00780FD0">
      <w:pPr>
        <w:pStyle w:val="ListParagraph"/>
        <w:spacing w:after="60"/>
        <w:ind w:left="459"/>
        <w:rPr>
          <w:szCs w:val="24"/>
        </w:rPr>
      </w:pPr>
    </w:p>
    <w:p w14:paraId="21E51BB6" w14:textId="77777777" w:rsidR="00780FD0" w:rsidRPr="00780FD0" w:rsidRDefault="00453B46" w:rsidP="00780FD0">
      <w:pPr>
        <w:pStyle w:val="ListParagraph"/>
        <w:spacing w:after="60"/>
        <w:ind w:left="102"/>
        <w:rPr>
          <w:szCs w:val="24"/>
        </w:rPr>
      </w:pPr>
      <w:hyperlink r:id="rId15"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6D64CC43"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4EFD1A8E"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5EF088E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CC22060"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4E60DDC3"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5286857"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A37BE07"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3781E61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0D64C824"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6E5EC1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441F18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77FB0DB5" w14:textId="77777777" w:rsidR="00B50C20" w:rsidRPr="007D4D92" w:rsidRDefault="00B50C20" w:rsidP="007D4D92">
          <w:pPr>
            <w:pStyle w:val="ListParagraph"/>
            <w:numPr>
              <w:ilvl w:val="0"/>
              <w:numId w:val="27"/>
            </w:numPr>
            <w:rPr>
              <w:bCs/>
              <w:iCs/>
              <w:szCs w:val="24"/>
            </w:rPr>
          </w:pPr>
          <w:r w:rsidRPr="007D4D92">
            <w:rPr>
              <w:b/>
              <w:szCs w:val="24"/>
            </w:rPr>
            <w:lastRenderedPageBreak/>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549CF96"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BADB0FE" w14:textId="77777777" w:rsidR="000B3207" w:rsidRPr="000B3207" w:rsidRDefault="000B3207" w:rsidP="000B3207">
      <w:pPr>
        <w:pStyle w:val="Heading4"/>
      </w:pPr>
      <w:r>
        <w:t>Essential</w:t>
      </w:r>
    </w:p>
    <w:p w14:paraId="416BD1B9"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0596AB1" w14:textId="7BB2419D" w:rsidR="005C2DA3" w:rsidRPr="005C2DA3" w:rsidRDefault="005C2DA3" w:rsidP="005C2DA3">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as </w:t>
      </w:r>
      <w:r w:rsidR="00053A57">
        <w:t>electrochemistry, material science, chemical engineering with strong background in electrochemistry.</w:t>
      </w:r>
    </w:p>
    <w:p w14:paraId="615EE2E3" w14:textId="632BD719" w:rsidR="005C2DA3"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w:t>
      </w:r>
      <w:r w:rsidR="00F219BA">
        <w:rPr>
          <w:rFonts w:cs="Calibri"/>
          <w:szCs w:val="24"/>
        </w:rPr>
        <w:t>full-</w:t>
      </w:r>
      <w:r w:rsidRPr="005C2DA3">
        <w:rPr>
          <w:rFonts w:cs="Calibri"/>
          <w:szCs w:val="24"/>
        </w:rPr>
        <w:t>time equivalent) of postdoctoral research experience.</w:t>
      </w:r>
    </w:p>
    <w:p w14:paraId="13996174" w14:textId="462F1EAF" w:rsidR="00053A57" w:rsidRDefault="00053A57" w:rsidP="00053A57">
      <w:pPr>
        <w:pStyle w:val="ListParagraph"/>
        <w:numPr>
          <w:ilvl w:val="0"/>
          <w:numId w:val="25"/>
        </w:numPr>
        <w:spacing w:before="0" w:after="160" w:line="259" w:lineRule="auto"/>
        <w:jc w:val="both"/>
      </w:pPr>
      <w:r w:rsidRPr="004E185F">
        <w:t>Demonstrated experience in</w:t>
      </w:r>
      <w:r>
        <w:t xml:space="preserve"> high temperature solid state fuel cell</w:t>
      </w:r>
      <w:r w:rsidR="00771A70">
        <w:t>s</w:t>
      </w:r>
      <w:r>
        <w:t xml:space="preserve"> or electrolysers.</w:t>
      </w:r>
    </w:p>
    <w:p w14:paraId="37C9E252" w14:textId="526901C0" w:rsidR="00053A57" w:rsidRDefault="00053A57" w:rsidP="00053A57">
      <w:pPr>
        <w:pStyle w:val="ListParagraph"/>
        <w:numPr>
          <w:ilvl w:val="0"/>
          <w:numId w:val="25"/>
        </w:numPr>
        <w:spacing w:before="0" w:after="160" w:line="259" w:lineRule="auto"/>
        <w:jc w:val="both"/>
      </w:pPr>
      <w:r>
        <w:t>Demonstrated experience of fabrication and testing of solid oxide electrochemical cells</w:t>
      </w:r>
      <w:r w:rsidR="00687CA3">
        <w:t>.</w:t>
      </w:r>
    </w:p>
    <w:p w14:paraId="39EBE9FE" w14:textId="0E71EDEE" w:rsidR="00053A57" w:rsidRDefault="00053A57" w:rsidP="00053A57">
      <w:pPr>
        <w:pStyle w:val="ListParagraph"/>
        <w:numPr>
          <w:ilvl w:val="0"/>
          <w:numId w:val="25"/>
        </w:numPr>
        <w:spacing w:before="0" w:after="160" w:line="259" w:lineRule="auto"/>
        <w:jc w:val="both"/>
      </w:pPr>
      <w:r w:rsidRPr="004E185F">
        <w:t xml:space="preserve">Sound working knowledge of electrochemical instrumentation </w:t>
      </w:r>
      <w:r>
        <w:t>and various electrochemical and physical characteri</w:t>
      </w:r>
      <w:r w:rsidR="00F219BA">
        <w:t>s</w:t>
      </w:r>
      <w:r>
        <w:t>ation techniques.</w:t>
      </w:r>
    </w:p>
    <w:p w14:paraId="1E928CD5" w14:textId="55E1BA7F" w:rsidR="00053A57" w:rsidRPr="00053A57" w:rsidRDefault="00053A57" w:rsidP="00053A57">
      <w:pPr>
        <w:pStyle w:val="ListParagraph"/>
        <w:numPr>
          <w:ilvl w:val="0"/>
          <w:numId w:val="25"/>
        </w:numPr>
        <w:spacing w:before="0" w:after="160" w:line="259" w:lineRule="auto"/>
      </w:pPr>
      <w:r>
        <w:t>Track record</w:t>
      </w:r>
      <w:r w:rsidRPr="005026D4">
        <w:t xml:space="preserve"> of publication in peer reviewed journals and/or authorship of scientific papers, reports, grant applications or patents.</w:t>
      </w:r>
    </w:p>
    <w:p w14:paraId="5E46A6EA" w14:textId="700F71C2" w:rsidR="000C40A7" w:rsidRPr="000C40A7" w:rsidRDefault="00053A57" w:rsidP="000C40A7">
      <w:pPr>
        <w:pStyle w:val="ListParagraph"/>
        <w:numPr>
          <w:ilvl w:val="0"/>
          <w:numId w:val="25"/>
        </w:numPr>
        <w:spacing w:before="0" w:after="60" w:line="240" w:lineRule="auto"/>
        <w:jc w:val="both"/>
        <w:rPr>
          <w:rFonts w:cs="Arial"/>
          <w:iCs/>
          <w:szCs w:val="24"/>
        </w:rPr>
      </w:pPr>
      <w:r w:rsidRPr="004E185F">
        <w:t>High level</w:t>
      </w:r>
      <w:r>
        <w:t xml:space="preserve"> </w:t>
      </w:r>
      <w:r w:rsidRPr="004E185F">
        <w:t xml:space="preserve">written and verbal communication skills, including the </w:t>
      </w:r>
      <w:r w:rsidR="000C40A7" w:rsidRPr="004E185F">
        <w:t>ability to</w:t>
      </w:r>
      <w:r w:rsidRPr="004E185F">
        <w:t xml:space="preserve"> represent the research team effectively internally and externally, including at national and</w:t>
      </w:r>
      <w:r>
        <w:t xml:space="preserve"> </w:t>
      </w:r>
      <w:r w:rsidRPr="004E185F">
        <w:t>international conferences</w:t>
      </w:r>
      <w:r>
        <w:t>.</w:t>
      </w:r>
    </w:p>
    <w:p w14:paraId="3AB5F856" w14:textId="06935C40" w:rsidR="005F5997" w:rsidRPr="000C40A7" w:rsidRDefault="005F5997" w:rsidP="000C40A7">
      <w:pPr>
        <w:pStyle w:val="ListParagraph"/>
        <w:numPr>
          <w:ilvl w:val="0"/>
          <w:numId w:val="25"/>
        </w:numPr>
        <w:spacing w:before="0" w:after="60" w:line="240" w:lineRule="auto"/>
        <w:jc w:val="both"/>
        <w:rPr>
          <w:rStyle w:val="Emphasis"/>
          <w:rFonts w:cs="Arial"/>
          <w:i w:val="0"/>
          <w:iCs/>
          <w:szCs w:val="24"/>
        </w:rPr>
      </w:pPr>
      <w:r w:rsidRPr="000C40A7">
        <w:rPr>
          <w:rStyle w:val="Emphasis"/>
          <w:rFonts w:cs="Arial"/>
          <w:i w:val="0"/>
          <w:iCs/>
          <w:szCs w:val="24"/>
        </w:rPr>
        <w:t>Proven understanding of chemical and laboratory equipment handling requirements particularly with respect to Health, Safety and Environment compliance</w:t>
      </w:r>
      <w:r w:rsidR="00F711BF" w:rsidRPr="000C40A7">
        <w:rPr>
          <w:rStyle w:val="Emphasis"/>
          <w:rFonts w:cs="Arial"/>
          <w:i w:val="0"/>
          <w:iCs/>
          <w:szCs w:val="24"/>
        </w:rPr>
        <w:t xml:space="preserve"> – specifically within the hydrogen space.</w:t>
      </w:r>
    </w:p>
    <w:p w14:paraId="27AA570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242269B" w14:textId="753303D2" w:rsidR="00771A70" w:rsidRDefault="00453B46" w:rsidP="00F219BA">
      <w:pPr>
        <w:pStyle w:val="ListParagraph"/>
        <w:numPr>
          <w:ilvl w:val="0"/>
          <w:numId w:val="41"/>
        </w:numPr>
        <w:spacing w:before="0" w:after="60" w:line="240" w:lineRule="auto"/>
        <w:jc w:val="both"/>
      </w:pPr>
      <w:r>
        <w:t>K</w:t>
      </w:r>
      <w:r w:rsidR="00053A57">
        <w:t>nowledge</w:t>
      </w:r>
      <w:r w:rsidR="00771A70">
        <w:t xml:space="preserve"> and </w:t>
      </w:r>
      <w:r w:rsidR="00053A57" w:rsidRPr="005026D4">
        <w:t xml:space="preserve">experience in </w:t>
      </w:r>
      <w:r w:rsidR="00053A57">
        <w:t xml:space="preserve">fabrication of electrode/metal supported </w:t>
      </w:r>
      <w:r w:rsidR="00771A70">
        <w:t xml:space="preserve">solid oxide electrolyte </w:t>
      </w:r>
      <w:r w:rsidR="00053A57">
        <w:t>cells</w:t>
      </w:r>
      <w:r w:rsidR="00771A70">
        <w:t>.</w:t>
      </w:r>
      <w:r w:rsidR="00053A57">
        <w:t xml:space="preserve"> </w:t>
      </w:r>
    </w:p>
    <w:p w14:paraId="3528B71C" w14:textId="3E133F3F" w:rsidR="005C2DA3" w:rsidRDefault="00771A70" w:rsidP="00F219BA">
      <w:pPr>
        <w:pStyle w:val="ListParagraph"/>
        <w:numPr>
          <w:ilvl w:val="0"/>
          <w:numId w:val="41"/>
        </w:numPr>
        <w:spacing w:before="0" w:after="60" w:line="240" w:lineRule="auto"/>
        <w:jc w:val="both"/>
      </w:pPr>
      <w:r>
        <w:t>Knowledge and experience of using</w:t>
      </w:r>
      <w:r w:rsidR="00053A57">
        <w:t xml:space="preserve"> electrochemical impedance </w:t>
      </w:r>
      <w:r>
        <w:t>spectroscopy</w:t>
      </w:r>
      <w:r w:rsidR="00430321">
        <w:t xml:space="preserve"> and associated analysis software</w:t>
      </w:r>
      <w:r>
        <w:t xml:space="preserve"> </w:t>
      </w:r>
      <w:r w:rsidR="00430321">
        <w:t>on electrochemical cells</w:t>
      </w:r>
      <w:r w:rsidR="00053A57">
        <w:t>.</w:t>
      </w:r>
    </w:p>
    <w:p w14:paraId="1B630E84" w14:textId="7C80F541" w:rsidR="00771A70" w:rsidRDefault="00771A70" w:rsidP="00771A70">
      <w:pPr>
        <w:pStyle w:val="ListParagraph"/>
        <w:numPr>
          <w:ilvl w:val="0"/>
          <w:numId w:val="41"/>
        </w:numPr>
        <w:spacing w:before="0" w:after="160" w:line="259" w:lineRule="auto"/>
        <w:jc w:val="both"/>
      </w:pPr>
      <w:r>
        <w:t>T</w:t>
      </w:r>
      <w:r w:rsidRPr="004E185F">
        <w:t>he ability to work effectively as part of a multi-disciplinary, regionally dispersed research team, plus the motivation and discipline to carry out autonomous research.</w:t>
      </w:r>
    </w:p>
    <w:p w14:paraId="1FAE9D3E" w14:textId="24446B37" w:rsidR="00771A70" w:rsidRPr="00430321" w:rsidRDefault="00771A70" w:rsidP="003712C8">
      <w:pPr>
        <w:pStyle w:val="ListParagraph"/>
        <w:numPr>
          <w:ilvl w:val="0"/>
          <w:numId w:val="41"/>
        </w:numPr>
        <w:spacing w:before="0" w:after="160" w:line="259" w:lineRule="auto"/>
        <w:jc w:val="both"/>
      </w:pPr>
      <w:r w:rsidRPr="00430321">
        <w:rPr>
          <w:rFonts w:cs="Calibri"/>
          <w:szCs w:val="24"/>
        </w:rPr>
        <w:t>Knowledge and experience working with hydrogen within hydrogen energy applications.</w:t>
      </w:r>
    </w:p>
    <w:p w14:paraId="3BF75ACC" w14:textId="77777777" w:rsidR="00771A70" w:rsidRDefault="00771A70" w:rsidP="004229F4">
      <w:pPr>
        <w:pStyle w:val="ListParagraph"/>
        <w:spacing w:before="0" w:after="60" w:line="240" w:lineRule="auto"/>
        <w:ind w:left="360"/>
        <w:jc w:val="both"/>
      </w:pPr>
    </w:p>
    <w:p w14:paraId="1B694596" w14:textId="77777777" w:rsidR="00053A57" w:rsidRDefault="00053A57" w:rsidP="005C2DA3">
      <w:pPr>
        <w:spacing w:before="0" w:after="60" w:line="240" w:lineRule="auto"/>
        <w:rPr>
          <w:iCs/>
          <w:szCs w:val="24"/>
        </w:rPr>
      </w:pPr>
    </w:p>
    <w:p w14:paraId="76058968" w14:textId="2E4B28EF"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w:t>
      </w:r>
      <w:r w:rsidR="00F219BA">
        <w:t xml:space="preserve"> ($87,068)</w:t>
      </w:r>
      <w:r w:rsidR="00543D69">
        <w:t>.</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D754B9F" w14:textId="77777777" w:rsidR="00E673A0" w:rsidRPr="003044E2" w:rsidRDefault="00E673A0" w:rsidP="00E673A0">
      <w:pPr>
        <w:pStyle w:val="Boxedheading"/>
      </w:pPr>
      <w:r>
        <w:lastRenderedPageBreak/>
        <w:t>Special Requirements</w:t>
      </w:r>
    </w:p>
    <w:p w14:paraId="27E301E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ACBFCE3" w14:textId="77777777" w:rsidR="00CB3993" w:rsidRPr="00D1047A" w:rsidRDefault="00CB3993" w:rsidP="00E673A0">
      <w:pPr>
        <w:pStyle w:val="Boxedlistbullet"/>
        <w:numPr>
          <w:ilvl w:val="0"/>
          <w:numId w:val="0"/>
        </w:numPr>
        <w:ind w:left="227"/>
      </w:pPr>
      <w:r w:rsidRPr="00D1047A">
        <w:t>Include if relevant:</w:t>
      </w:r>
    </w:p>
    <w:p w14:paraId="0EB17CBD" w14:textId="77777777" w:rsidR="003E5564" w:rsidRPr="00D1047A" w:rsidRDefault="003E5564" w:rsidP="00E673A0">
      <w:pPr>
        <w:pStyle w:val="Boxedlistbullet"/>
        <w:numPr>
          <w:ilvl w:val="0"/>
          <w:numId w:val="0"/>
        </w:numPr>
        <w:ind w:left="227"/>
      </w:pPr>
    </w:p>
    <w:p w14:paraId="4A0B2431" w14:textId="77777777" w:rsidR="00814ACE" w:rsidRPr="00D1047A" w:rsidRDefault="00E673A0" w:rsidP="00E673A0">
      <w:pPr>
        <w:pStyle w:val="Boxedlistbullet"/>
        <w:spacing w:before="100" w:beforeAutospacing="1" w:after="100" w:afterAutospacing="1"/>
      </w:pPr>
      <w:r w:rsidRPr="00D1047A">
        <w:t>The successful candidate will</w:t>
      </w:r>
      <w:r w:rsidR="00814ACE" w:rsidRPr="00D1047A">
        <w:t xml:space="preserve"> be asked to </w:t>
      </w:r>
      <w:r w:rsidR="00D476E9" w:rsidRPr="00D1047A">
        <w:t xml:space="preserve">obtain and provide evidence of a </w:t>
      </w:r>
      <w:r w:rsidR="00814ACE" w:rsidRPr="00D1047A">
        <w:t xml:space="preserve">National </w:t>
      </w:r>
      <w:r w:rsidR="00D476E9" w:rsidRPr="00D1047A">
        <w:t>P</w:t>
      </w:r>
      <w:r w:rsidR="00814ACE" w:rsidRPr="00D1047A">
        <w:t xml:space="preserve">olice </w:t>
      </w:r>
      <w:r w:rsidR="00D476E9" w:rsidRPr="00D1047A">
        <w:t>C</w:t>
      </w:r>
      <w:r w:rsidR="00814ACE" w:rsidRPr="00D1047A">
        <w:t>heck</w:t>
      </w:r>
      <w:r w:rsidR="00D476E9" w:rsidRPr="00D1047A">
        <w:t xml:space="preserve"> or equivalent</w:t>
      </w:r>
      <w:r w:rsidR="00814ACE" w:rsidRPr="00D1047A">
        <w:t>. Please note that people with criminal records are not automatically deemed ineligible. Each application will be considered on its merits.</w:t>
      </w:r>
      <w:r w:rsidRPr="00D1047A">
        <w:t xml:space="preserve"> </w:t>
      </w:r>
    </w:p>
    <w:p w14:paraId="20406F27" w14:textId="326396BD" w:rsidR="00E673A0" w:rsidRPr="00D1047A" w:rsidRDefault="00036D29" w:rsidP="00E673A0">
      <w:pPr>
        <w:pStyle w:val="Boxedlistbullet"/>
        <w:spacing w:before="100" w:beforeAutospacing="1" w:after="100" w:afterAutospacing="1"/>
      </w:pPr>
      <w:r w:rsidRPr="00D1047A">
        <w:t xml:space="preserve">If the successful candidate is not an Australian Citizen or Permanent Resident, they </w:t>
      </w:r>
      <w:r w:rsidR="00E673A0" w:rsidRPr="00D1047A">
        <w:t>may be required to undergo additional security clearances, which may include medical examinations and an international standardised test of English language proficiency (i.e. IELTS test</w:t>
      </w:r>
      <w:proofErr w:type="gramStart"/>
      <w:r w:rsidR="00E673A0" w:rsidRPr="00D1047A">
        <w:t>).-</w:t>
      </w:r>
      <w:proofErr w:type="gramEnd"/>
      <w:r w:rsidR="00E673A0" w:rsidRPr="00D1047A">
        <w:t xml:space="preserve"> https://ielts.com.au/ </w:t>
      </w:r>
    </w:p>
    <w:p w14:paraId="2DB341BF" w14:textId="77777777" w:rsidR="005C2DA3" w:rsidRPr="00D1047A" w:rsidRDefault="005C2DA3" w:rsidP="005C2DA3">
      <w:pPr>
        <w:spacing w:after="100" w:afterAutospacing="1"/>
        <w:outlineLvl w:val="2"/>
        <w:rPr>
          <w:rFonts w:cs="Arial"/>
          <w:b/>
          <w:bCs/>
          <w:color w:val="auto"/>
          <w:sz w:val="26"/>
          <w:szCs w:val="26"/>
        </w:rPr>
      </w:pPr>
      <w:r w:rsidRPr="00D1047A">
        <w:rPr>
          <w:rFonts w:cs="Arial"/>
          <w:b/>
          <w:bCs/>
          <w:color w:val="auto"/>
          <w:sz w:val="26"/>
          <w:szCs w:val="26"/>
        </w:rPr>
        <w:t xml:space="preserve">Our value </w:t>
      </w:r>
      <w:proofErr w:type="gramStart"/>
      <w:r w:rsidRPr="00D1047A">
        <w:rPr>
          <w:rFonts w:cs="Arial"/>
          <w:b/>
          <w:bCs/>
          <w:color w:val="auto"/>
          <w:sz w:val="26"/>
          <w:szCs w:val="26"/>
        </w:rPr>
        <w:t>proposition</w:t>
      </w:r>
      <w:proofErr w:type="gramEnd"/>
    </w:p>
    <w:p w14:paraId="50EE09B6" w14:textId="77777777" w:rsidR="005C2DA3" w:rsidRPr="00D1047A" w:rsidRDefault="005C2DA3" w:rsidP="005C2DA3">
      <w:pPr>
        <w:spacing w:after="100" w:afterAutospacing="1"/>
        <w:outlineLvl w:val="2"/>
        <w:rPr>
          <w:rFonts w:cs="Arial"/>
          <w:b/>
          <w:bCs/>
          <w:color w:val="auto"/>
          <w:sz w:val="26"/>
          <w:szCs w:val="26"/>
        </w:rPr>
      </w:pPr>
      <w:r w:rsidRPr="00D1047A">
        <w:rPr>
          <w:rFonts w:asciiTheme="minorHAnsi" w:eastAsia="Times New Roman" w:hAnsiTheme="minorHAnsi" w:cstheme="minorHAnsi"/>
          <w:lang w:val="en"/>
        </w:rPr>
        <w:t xml:space="preserve">We want CERC Postdoc Fellows to join our world class science, </w:t>
      </w:r>
      <w:proofErr w:type="gramStart"/>
      <w:r w:rsidRPr="00D1047A">
        <w:rPr>
          <w:rFonts w:asciiTheme="minorHAnsi" w:eastAsia="Times New Roman" w:hAnsiTheme="minorHAnsi" w:cstheme="minorHAnsi"/>
          <w:lang w:val="en"/>
        </w:rPr>
        <w:t>engineering</w:t>
      </w:r>
      <w:proofErr w:type="gramEnd"/>
      <w:r w:rsidRPr="00D1047A">
        <w:rPr>
          <w:rFonts w:asciiTheme="minorHAnsi" w:eastAsia="Times New Roman" w:hAnsiTheme="minorHAnsi" w:cstheme="minorHAnsi"/>
          <w:lang w:val="en"/>
        </w:rPr>
        <w:t xml:space="preserve"> and digital teams to solve big, complex problems that make a real difference to the future of Australia and the world.</w:t>
      </w:r>
    </w:p>
    <w:p w14:paraId="56F77657" w14:textId="77777777" w:rsidR="005C2DA3" w:rsidRPr="00D1047A" w:rsidRDefault="005C2DA3" w:rsidP="005C2DA3">
      <w:pPr>
        <w:spacing w:after="100" w:afterAutospacing="1"/>
        <w:rPr>
          <w:rFonts w:asciiTheme="minorHAnsi" w:eastAsia="Times New Roman" w:hAnsiTheme="minorHAnsi" w:cstheme="minorHAnsi"/>
          <w:lang w:val="en"/>
        </w:rPr>
      </w:pPr>
      <w:r w:rsidRPr="00D1047A">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D1047A">
        <w:rPr>
          <w:rFonts w:asciiTheme="minorHAnsi" w:eastAsia="Times New Roman" w:hAnsiTheme="minorHAnsi" w:cstheme="minorHAnsi"/>
          <w:lang w:val="en"/>
        </w:rPr>
        <w:t>each other</w:t>
      </w:r>
      <w:proofErr w:type="gramEnd"/>
      <w:r w:rsidRPr="00D1047A">
        <w:rPr>
          <w:rFonts w:asciiTheme="minorHAnsi" w:eastAsia="Times New Roman" w:hAnsiTheme="minorHAnsi" w:cstheme="minorHAnsi"/>
          <w:lang w:val="en"/>
        </w:rPr>
        <w:t xml:space="preserve"> and collaborate closely to achieve more than we could individually.</w:t>
      </w:r>
    </w:p>
    <w:p w14:paraId="6E83BEAB" w14:textId="77777777" w:rsidR="00B50C20" w:rsidRPr="00D1047A" w:rsidRDefault="005C2DA3" w:rsidP="005C2DA3">
      <w:pPr>
        <w:rPr>
          <w:bCs/>
          <w:sz w:val="28"/>
          <w:szCs w:val="24"/>
        </w:rPr>
      </w:pPr>
      <w:r w:rsidRPr="00D1047A">
        <w:rPr>
          <w:rFonts w:asciiTheme="minorHAnsi" w:eastAsia="Times New Roman" w:hAnsiTheme="minorHAnsi" w:cstheme="minorHAnsi"/>
          <w:lang w:val="en"/>
        </w:rPr>
        <w:t xml:space="preserve">CSIRO Early Research Career (CERC) Postdoctoral Fellow Experience Employee Value Proposition (EVP).  Find out more </w:t>
      </w:r>
      <w:hyperlink r:id="rId16" w:tooltip="CERC Postdoctoral Fellowship" w:history="1">
        <w:r w:rsidRPr="00D1047A">
          <w:rPr>
            <w:rStyle w:val="Hyperlink"/>
            <w:rFonts w:asciiTheme="minorHAnsi" w:eastAsia="Times New Roman" w:hAnsiTheme="minorHAnsi" w:cstheme="minorHAnsi"/>
            <w:lang w:val="en"/>
          </w:rPr>
          <w:t>here</w:t>
        </w:r>
      </w:hyperlink>
      <w:r w:rsidRPr="00D1047A">
        <w:rPr>
          <w:rFonts w:asciiTheme="minorHAnsi" w:eastAsia="Times New Roman" w:hAnsiTheme="minorHAnsi" w:cstheme="minorHAnsi"/>
          <w:lang w:val="en"/>
        </w:rPr>
        <w:t>!</w:t>
      </w:r>
    </w:p>
    <w:p w14:paraId="4F36A8DF" w14:textId="77777777" w:rsidR="005C2DA3" w:rsidRPr="00D1047A" w:rsidRDefault="005C2DA3" w:rsidP="005C2DA3">
      <w:pPr>
        <w:pStyle w:val="Heading2"/>
        <w:rPr>
          <w:b/>
          <w:iCs w:val="0"/>
          <w:color w:val="auto"/>
          <w:sz w:val="26"/>
          <w:szCs w:val="26"/>
        </w:rPr>
      </w:pPr>
      <w:r w:rsidRPr="00D1047A">
        <w:rPr>
          <w:b/>
          <w:iCs w:val="0"/>
          <w:color w:val="auto"/>
          <w:sz w:val="26"/>
          <w:szCs w:val="26"/>
        </w:rPr>
        <w:t>About CSIRO:</w:t>
      </w:r>
    </w:p>
    <w:p w14:paraId="7EF94B80" w14:textId="77777777" w:rsidR="005C2DA3" w:rsidRPr="00D1047A" w:rsidRDefault="005C2DA3" w:rsidP="005C2DA3">
      <w:pPr>
        <w:rPr>
          <w:bCs/>
          <w:szCs w:val="24"/>
        </w:rPr>
      </w:pPr>
      <w:r w:rsidRPr="00D1047A">
        <w:rPr>
          <w:bCs/>
          <w:szCs w:val="24"/>
        </w:rPr>
        <w:t xml:space="preserve">We solve the greatest challenges through innovative science and technology. To find out more visit us </w:t>
      </w:r>
      <w:hyperlink r:id="rId17" w:tooltip="CSIRO Website" w:history="1">
        <w:r w:rsidRPr="00D1047A">
          <w:rPr>
            <w:rStyle w:val="Hyperlink"/>
            <w:rFonts w:cs="Arial"/>
            <w:bCs/>
            <w:szCs w:val="24"/>
          </w:rPr>
          <w:t>online</w:t>
        </w:r>
      </w:hyperlink>
      <w:r w:rsidRPr="00D1047A">
        <w:rPr>
          <w:bCs/>
          <w:szCs w:val="24"/>
        </w:rPr>
        <w:t xml:space="preserve">! </w:t>
      </w:r>
    </w:p>
    <w:p w14:paraId="7D993E3F" w14:textId="77777777" w:rsidR="00B50C20" w:rsidRPr="00B50C20" w:rsidRDefault="00B50C20" w:rsidP="00D83C52">
      <w:pPr>
        <w:spacing w:after="180"/>
        <w:rPr>
          <w:bCs/>
          <w:szCs w:val="24"/>
        </w:rPr>
      </w:pPr>
      <w:r w:rsidRPr="00B50C20">
        <w:rPr>
          <w:bCs/>
          <w:szCs w:val="24"/>
        </w:rPr>
        <w:t xml:space="preserve">Find out more about CSIRO </w:t>
      </w:r>
      <w:hyperlink r:id="rId18" w:tooltip="Energy- CSIRO Website" w:history="1">
        <w:r w:rsidRPr="00B50C20">
          <w:rPr>
            <w:rStyle w:val="Hyperlink"/>
            <w:rFonts w:cs="Arial"/>
            <w:bCs/>
            <w:szCs w:val="24"/>
          </w:rPr>
          <w:t>Energy</w:t>
        </w:r>
      </w:hyperlink>
    </w:p>
    <w:bookmarkEnd w:id="1"/>
    <w:p w14:paraId="16326FDA" w14:textId="150B5D85" w:rsidR="00B50C20" w:rsidRPr="00B50C20" w:rsidRDefault="00B50C20" w:rsidP="00D83C52">
      <w:pPr>
        <w:spacing w:after="180"/>
        <w:rPr>
          <w:bCs/>
          <w:szCs w:val="24"/>
        </w:rPr>
      </w:pPr>
    </w:p>
    <w:sectPr w:rsidR="00B50C20" w:rsidRPr="00B50C20" w:rsidSect="00246B35">
      <w:footerReference w:type="default" r:id="rId19"/>
      <w:headerReference w:type="first" r:id="rId20"/>
      <w:footerReference w:type="first" r:id="rId21"/>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A88B2" w14:textId="77777777" w:rsidR="00875E5D" w:rsidRDefault="00875E5D" w:rsidP="000A377A">
      <w:r>
        <w:separator/>
      </w:r>
    </w:p>
  </w:endnote>
  <w:endnote w:type="continuationSeparator" w:id="0">
    <w:p w14:paraId="02466692" w14:textId="77777777" w:rsidR="00875E5D" w:rsidRDefault="00875E5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17761"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A7C2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F394C" w14:textId="77777777" w:rsidR="00875E5D" w:rsidRDefault="00875E5D" w:rsidP="000A377A">
      <w:r>
        <w:separator/>
      </w:r>
    </w:p>
  </w:footnote>
  <w:footnote w:type="continuationSeparator" w:id="0">
    <w:p w14:paraId="45B0AEEA" w14:textId="77777777" w:rsidR="00875E5D" w:rsidRDefault="00875E5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BAA36" w14:textId="77777777" w:rsidR="009511DD" w:rsidRDefault="00ED212D">
    <w:r>
      <w:rPr>
        <w:noProof/>
      </w:rPr>
      <w:drawing>
        <wp:anchor distT="0" distB="71755" distL="114300" distR="360045" simplePos="0" relativeHeight="251661824" behindDoc="1" locked="1" layoutInCell="1" allowOverlap="1" wp14:anchorId="3BD8B39C" wp14:editId="036F35AD">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EE53B6"/>
    <w:multiLevelType w:val="hybridMultilevel"/>
    <w:tmpl w:val="4BE4D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93F62B9"/>
    <w:multiLevelType w:val="hybridMultilevel"/>
    <w:tmpl w:val="FC30789E"/>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0BF1AE8"/>
    <w:multiLevelType w:val="hybridMultilevel"/>
    <w:tmpl w:val="0B9CDD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FC30789E"/>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8"/>
  </w:num>
  <w:num w:numId="15">
    <w:abstractNumId w:val="32"/>
  </w:num>
  <w:num w:numId="16">
    <w:abstractNumId w:val="29"/>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1"/>
  </w:num>
  <w:num w:numId="26">
    <w:abstractNumId w:val="21"/>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0"/>
  </w:num>
  <w:num w:numId="35">
    <w:abstractNumId w:val="10"/>
  </w:num>
  <w:num w:numId="36">
    <w:abstractNumId w:val="22"/>
  </w:num>
  <w:num w:numId="37">
    <w:abstractNumId w:val="11"/>
  </w:num>
  <w:num w:numId="38">
    <w:abstractNumId w:val="23"/>
  </w:num>
  <w:num w:numId="39">
    <w:abstractNumId w:val="15"/>
  </w:num>
  <w:num w:numId="40">
    <w:abstractNumId w:val="15"/>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34F"/>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19B3"/>
    <w:rsid w:val="0003314B"/>
    <w:rsid w:val="00033258"/>
    <w:rsid w:val="00034A36"/>
    <w:rsid w:val="00036D29"/>
    <w:rsid w:val="0003716F"/>
    <w:rsid w:val="0004014A"/>
    <w:rsid w:val="00040ADD"/>
    <w:rsid w:val="00041E38"/>
    <w:rsid w:val="00041F4A"/>
    <w:rsid w:val="00042EAD"/>
    <w:rsid w:val="00044F96"/>
    <w:rsid w:val="00045860"/>
    <w:rsid w:val="000469D9"/>
    <w:rsid w:val="00046F89"/>
    <w:rsid w:val="00047EE6"/>
    <w:rsid w:val="000532A1"/>
    <w:rsid w:val="00053A57"/>
    <w:rsid w:val="0005574D"/>
    <w:rsid w:val="00057F5D"/>
    <w:rsid w:val="0006065C"/>
    <w:rsid w:val="00062DC4"/>
    <w:rsid w:val="00064F11"/>
    <w:rsid w:val="000673D6"/>
    <w:rsid w:val="00071DFB"/>
    <w:rsid w:val="00073353"/>
    <w:rsid w:val="000749CD"/>
    <w:rsid w:val="00076353"/>
    <w:rsid w:val="0007694B"/>
    <w:rsid w:val="00077861"/>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5F50"/>
    <w:rsid w:val="000A6A79"/>
    <w:rsid w:val="000A79FB"/>
    <w:rsid w:val="000B19E5"/>
    <w:rsid w:val="000B3142"/>
    <w:rsid w:val="000B3207"/>
    <w:rsid w:val="000B56E0"/>
    <w:rsid w:val="000B5846"/>
    <w:rsid w:val="000B5DA3"/>
    <w:rsid w:val="000C12C8"/>
    <w:rsid w:val="000C1AA1"/>
    <w:rsid w:val="000C3FAB"/>
    <w:rsid w:val="000C40A7"/>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92E"/>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3AE"/>
    <w:rsid w:val="00230C09"/>
    <w:rsid w:val="00232562"/>
    <w:rsid w:val="0023459E"/>
    <w:rsid w:val="002412E0"/>
    <w:rsid w:val="00243214"/>
    <w:rsid w:val="002447D8"/>
    <w:rsid w:val="002468D5"/>
    <w:rsid w:val="00246B35"/>
    <w:rsid w:val="00246D6B"/>
    <w:rsid w:val="00250F1F"/>
    <w:rsid w:val="00251E5B"/>
    <w:rsid w:val="002528B8"/>
    <w:rsid w:val="002545B0"/>
    <w:rsid w:val="002550C1"/>
    <w:rsid w:val="00255286"/>
    <w:rsid w:val="002555E2"/>
    <w:rsid w:val="00255E6D"/>
    <w:rsid w:val="002578B0"/>
    <w:rsid w:val="00257CC3"/>
    <w:rsid w:val="00257E75"/>
    <w:rsid w:val="00257E93"/>
    <w:rsid w:val="002600E0"/>
    <w:rsid w:val="0026351A"/>
    <w:rsid w:val="00265A09"/>
    <w:rsid w:val="00267DE0"/>
    <w:rsid w:val="00272F19"/>
    <w:rsid w:val="002744AC"/>
    <w:rsid w:val="002752E9"/>
    <w:rsid w:val="00276530"/>
    <w:rsid w:val="002769DB"/>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C6FAA"/>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2F722E"/>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0016"/>
    <w:rsid w:val="00332431"/>
    <w:rsid w:val="00332C06"/>
    <w:rsid w:val="003336B6"/>
    <w:rsid w:val="0033439B"/>
    <w:rsid w:val="003347A9"/>
    <w:rsid w:val="00337F2D"/>
    <w:rsid w:val="00340491"/>
    <w:rsid w:val="0034197E"/>
    <w:rsid w:val="0034222B"/>
    <w:rsid w:val="00343B7C"/>
    <w:rsid w:val="00343D8A"/>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2C8"/>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2039"/>
    <w:rsid w:val="003B5F19"/>
    <w:rsid w:val="003B7D95"/>
    <w:rsid w:val="003C0168"/>
    <w:rsid w:val="003C3FD1"/>
    <w:rsid w:val="003C4B1B"/>
    <w:rsid w:val="003C5713"/>
    <w:rsid w:val="003D044A"/>
    <w:rsid w:val="003D0822"/>
    <w:rsid w:val="003D2A88"/>
    <w:rsid w:val="003D42BD"/>
    <w:rsid w:val="003D54AF"/>
    <w:rsid w:val="003D5AA5"/>
    <w:rsid w:val="003E22F9"/>
    <w:rsid w:val="003E30AE"/>
    <w:rsid w:val="003E4EBB"/>
    <w:rsid w:val="003E501D"/>
    <w:rsid w:val="003E5564"/>
    <w:rsid w:val="003E5871"/>
    <w:rsid w:val="003E666C"/>
    <w:rsid w:val="003E6780"/>
    <w:rsid w:val="003F03B4"/>
    <w:rsid w:val="003F0D38"/>
    <w:rsid w:val="003F2288"/>
    <w:rsid w:val="003F3915"/>
    <w:rsid w:val="003F6872"/>
    <w:rsid w:val="00403B6B"/>
    <w:rsid w:val="00404222"/>
    <w:rsid w:val="00405065"/>
    <w:rsid w:val="004051FA"/>
    <w:rsid w:val="00405227"/>
    <w:rsid w:val="00405F44"/>
    <w:rsid w:val="00406AD7"/>
    <w:rsid w:val="00410849"/>
    <w:rsid w:val="0041149A"/>
    <w:rsid w:val="004118E7"/>
    <w:rsid w:val="00412533"/>
    <w:rsid w:val="00412784"/>
    <w:rsid w:val="00415B8A"/>
    <w:rsid w:val="00416406"/>
    <w:rsid w:val="00421551"/>
    <w:rsid w:val="004216DE"/>
    <w:rsid w:val="004229F4"/>
    <w:rsid w:val="00422A28"/>
    <w:rsid w:val="00423D26"/>
    <w:rsid w:val="0042401F"/>
    <w:rsid w:val="00427B56"/>
    <w:rsid w:val="00430321"/>
    <w:rsid w:val="004304D5"/>
    <w:rsid w:val="00433F84"/>
    <w:rsid w:val="00434B6B"/>
    <w:rsid w:val="00434C9B"/>
    <w:rsid w:val="004355C0"/>
    <w:rsid w:val="00436639"/>
    <w:rsid w:val="00437C42"/>
    <w:rsid w:val="00450665"/>
    <w:rsid w:val="00452AD5"/>
    <w:rsid w:val="00452FD5"/>
    <w:rsid w:val="004532E1"/>
    <w:rsid w:val="00453B46"/>
    <w:rsid w:val="00456547"/>
    <w:rsid w:val="00456BCA"/>
    <w:rsid w:val="00457D8D"/>
    <w:rsid w:val="00471C6C"/>
    <w:rsid w:val="004831C1"/>
    <w:rsid w:val="0048681F"/>
    <w:rsid w:val="00486F57"/>
    <w:rsid w:val="004920E4"/>
    <w:rsid w:val="004923E1"/>
    <w:rsid w:val="0049442F"/>
    <w:rsid w:val="004968B7"/>
    <w:rsid w:val="004A0776"/>
    <w:rsid w:val="004A0A0C"/>
    <w:rsid w:val="004A17CE"/>
    <w:rsid w:val="004A796F"/>
    <w:rsid w:val="004B0907"/>
    <w:rsid w:val="004B1289"/>
    <w:rsid w:val="004B1DC1"/>
    <w:rsid w:val="004B32F5"/>
    <w:rsid w:val="004B5E11"/>
    <w:rsid w:val="004B600D"/>
    <w:rsid w:val="004B654B"/>
    <w:rsid w:val="004B759B"/>
    <w:rsid w:val="004C03B7"/>
    <w:rsid w:val="004C318D"/>
    <w:rsid w:val="004C4E15"/>
    <w:rsid w:val="004C67B0"/>
    <w:rsid w:val="004C79ED"/>
    <w:rsid w:val="004D1978"/>
    <w:rsid w:val="004D23E7"/>
    <w:rsid w:val="004D3607"/>
    <w:rsid w:val="004D36F6"/>
    <w:rsid w:val="004D6B52"/>
    <w:rsid w:val="004E0034"/>
    <w:rsid w:val="004E0997"/>
    <w:rsid w:val="004E2B16"/>
    <w:rsid w:val="004E369B"/>
    <w:rsid w:val="004E43B4"/>
    <w:rsid w:val="004E61C2"/>
    <w:rsid w:val="004E7737"/>
    <w:rsid w:val="004F4974"/>
    <w:rsid w:val="004F4CAC"/>
    <w:rsid w:val="004F4FCE"/>
    <w:rsid w:val="004F7E09"/>
    <w:rsid w:val="005021C3"/>
    <w:rsid w:val="00503F57"/>
    <w:rsid w:val="005055C0"/>
    <w:rsid w:val="00513A0F"/>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3D69"/>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709E"/>
    <w:rsid w:val="0058009B"/>
    <w:rsid w:val="00580185"/>
    <w:rsid w:val="00580E6C"/>
    <w:rsid w:val="0058164B"/>
    <w:rsid w:val="005822FA"/>
    <w:rsid w:val="005836C8"/>
    <w:rsid w:val="0058556A"/>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5997"/>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4F9D"/>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87CA3"/>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4FAE"/>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6221"/>
    <w:rsid w:val="007107B7"/>
    <w:rsid w:val="007148AD"/>
    <w:rsid w:val="007157C4"/>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01"/>
    <w:rsid w:val="007400D7"/>
    <w:rsid w:val="00740A2E"/>
    <w:rsid w:val="00740C19"/>
    <w:rsid w:val="00741098"/>
    <w:rsid w:val="0074170D"/>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1A70"/>
    <w:rsid w:val="00771F36"/>
    <w:rsid w:val="0077267C"/>
    <w:rsid w:val="007746B9"/>
    <w:rsid w:val="00774973"/>
    <w:rsid w:val="00774C33"/>
    <w:rsid w:val="00775263"/>
    <w:rsid w:val="00775640"/>
    <w:rsid w:val="00780FD0"/>
    <w:rsid w:val="00782F57"/>
    <w:rsid w:val="00783370"/>
    <w:rsid w:val="007849CB"/>
    <w:rsid w:val="00786D64"/>
    <w:rsid w:val="00792235"/>
    <w:rsid w:val="007931D1"/>
    <w:rsid w:val="007937A6"/>
    <w:rsid w:val="00793F43"/>
    <w:rsid w:val="0079514E"/>
    <w:rsid w:val="007970B5"/>
    <w:rsid w:val="007975F4"/>
    <w:rsid w:val="007A03F8"/>
    <w:rsid w:val="007A1F94"/>
    <w:rsid w:val="007A21B1"/>
    <w:rsid w:val="007A233B"/>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D7BBD"/>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5A1B"/>
    <w:rsid w:val="00816960"/>
    <w:rsid w:val="00821F78"/>
    <w:rsid w:val="0082282B"/>
    <w:rsid w:val="00822B8F"/>
    <w:rsid w:val="00823FD8"/>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5E5D"/>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20E9"/>
    <w:rsid w:val="008F3C24"/>
    <w:rsid w:val="00901258"/>
    <w:rsid w:val="0090450A"/>
    <w:rsid w:val="0090619C"/>
    <w:rsid w:val="0090622E"/>
    <w:rsid w:val="0090727D"/>
    <w:rsid w:val="009076E9"/>
    <w:rsid w:val="00907C84"/>
    <w:rsid w:val="00910818"/>
    <w:rsid w:val="0091144C"/>
    <w:rsid w:val="00911BE9"/>
    <w:rsid w:val="00920F62"/>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A84"/>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00E9"/>
    <w:rsid w:val="00992A32"/>
    <w:rsid w:val="009941CC"/>
    <w:rsid w:val="009949E1"/>
    <w:rsid w:val="00994F08"/>
    <w:rsid w:val="00995465"/>
    <w:rsid w:val="00997AEF"/>
    <w:rsid w:val="00997D69"/>
    <w:rsid w:val="009A2FB9"/>
    <w:rsid w:val="009A3554"/>
    <w:rsid w:val="009A4E4C"/>
    <w:rsid w:val="009A776E"/>
    <w:rsid w:val="009B20AA"/>
    <w:rsid w:val="009B22AB"/>
    <w:rsid w:val="009B2E5B"/>
    <w:rsid w:val="009B5345"/>
    <w:rsid w:val="009B568A"/>
    <w:rsid w:val="009B6329"/>
    <w:rsid w:val="009B6BDA"/>
    <w:rsid w:val="009B7BD8"/>
    <w:rsid w:val="009C1A8A"/>
    <w:rsid w:val="009C4369"/>
    <w:rsid w:val="009C5520"/>
    <w:rsid w:val="009C64F9"/>
    <w:rsid w:val="009D0777"/>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20C4"/>
    <w:rsid w:val="00A17195"/>
    <w:rsid w:val="00A20F76"/>
    <w:rsid w:val="00A217C2"/>
    <w:rsid w:val="00A21F80"/>
    <w:rsid w:val="00A22BCD"/>
    <w:rsid w:val="00A24587"/>
    <w:rsid w:val="00A2579A"/>
    <w:rsid w:val="00A27127"/>
    <w:rsid w:val="00A27A2A"/>
    <w:rsid w:val="00A30BD1"/>
    <w:rsid w:val="00A331FA"/>
    <w:rsid w:val="00A34835"/>
    <w:rsid w:val="00A36848"/>
    <w:rsid w:val="00A36C49"/>
    <w:rsid w:val="00A36DF8"/>
    <w:rsid w:val="00A411FF"/>
    <w:rsid w:val="00A41518"/>
    <w:rsid w:val="00A41D46"/>
    <w:rsid w:val="00A420B0"/>
    <w:rsid w:val="00A43CDF"/>
    <w:rsid w:val="00A44329"/>
    <w:rsid w:val="00A4479D"/>
    <w:rsid w:val="00A44E67"/>
    <w:rsid w:val="00A461A3"/>
    <w:rsid w:val="00A529E4"/>
    <w:rsid w:val="00A535BC"/>
    <w:rsid w:val="00A54DE2"/>
    <w:rsid w:val="00A56085"/>
    <w:rsid w:val="00A56523"/>
    <w:rsid w:val="00A6119F"/>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4A3"/>
    <w:rsid w:val="00AF33CD"/>
    <w:rsid w:val="00AF3F4D"/>
    <w:rsid w:val="00AF58F0"/>
    <w:rsid w:val="00AF67F8"/>
    <w:rsid w:val="00AF7181"/>
    <w:rsid w:val="00AF71DC"/>
    <w:rsid w:val="00AF7526"/>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72A9"/>
    <w:rsid w:val="00B31D15"/>
    <w:rsid w:val="00B32E10"/>
    <w:rsid w:val="00B338FE"/>
    <w:rsid w:val="00B343B0"/>
    <w:rsid w:val="00B34F1F"/>
    <w:rsid w:val="00B35A10"/>
    <w:rsid w:val="00B36146"/>
    <w:rsid w:val="00B36F91"/>
    <w:rsid w:val="00B40148"/>
    <w:rsid w:val="00B418FB"/>
    <w:rsid w:val="00B42BD6"/>
    <w:rsid w:val="00B43AE8"/>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2CF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2ED0"/>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2213"/>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3BE4"/>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2E"/>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62E"/>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3EF8"/>
    <w:rsid w:val="00D05036"/>
    <w:rsid w:val="00D05B97"/>
    <w:rsid w:val="00D06E61"/>
    <w:rsid w:val="00D07D44"/>
    <w:rsid w:val="00D07E71"/>
    <w:rsid w:val="00D1047A"/>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4500"/>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65F5"/>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5975"/>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1FF8"/>
    <w:rsid w:val="00E52086"/>
    <w:rsid w:val="00E52B83"/>
    <w:rsid w:val="00E52C27"/>
    <w:rsid w:val="00E52EEB"/>
    <w:rsid w:val="00E5734F"/>
    <w:rsid w:val="00E60ECE"/>
    <w:rsid w:val="00E6192A"/>
    <w:rsid w:val="00E62212"/>
    <w:rsid w:val="00E62471"/>
    <w:rsid w:val="00E65376"/>
    <w:rsid w:val="00E6670A"/>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2C87"/>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E7892"/>
    <w:rsid w:val="00EF16D9"/>
    <w:rsid w:val="00EF3EC1"/>
    <w:rsid w:val="00EF461A"/>
    <w:rsid w:val="00EF5B1A"/>
    <w:rsid w:val="00F010F6"/>
    <w:rsid w:val="00F0161A"/>
    <w:rsid w:val="00F031C2"/>
    <w:rsid w:val="00F04B29"/>
    <w:rsid w:val="00F04CE7"/>
    <w:rsid w:val="00F058A1"/>
    <w:rsid w:val="00F05D9B"/>
    <w:rsid w:val="00F07016"/>
    <w:rsid w:val="00F07120"/>
    <w:rsid w:val="00F10AF2"/>
    <w:rsid w:val="00F10F3D"/>
    <w:rsid w:val="00F12A23"/>
    <w:rsid w:val="00F13329"/>
    <w:rsid w:val="00F15C2B"/>
    <w:rsid w:val="00F17DA6"/>
    <w:rsid w:val="00F219BA"/>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1B48"/>
    <w:rsid w:val="00F62F2D"/>
    <w:rsid w:val="00F677B5"/>
    <w:rsid w:val="00F67C83"/>
    <w:rsid w:val="00F711BF"/>
    <w:rsid w:val="00F72BB3"/>
    <w:rsid w:val="00F72F26"/>
    <w:rsid w:val="00F74BE4"/>
    <w:rsid w:val="00F7537D"/>
    <w:rsid w:val="00F758E6"/>
    <w:rsid w:val="00F80D36"/>
    <w:rsid w:val="00F80FDC"/>
    <w:rsid w:val="00F82AC5"/>
    <w:rsid w:val="00F834F0"/>
    <w:rsid w:val="00F842D9"/>
    <w:rsid w:val="00F85022"/>
    <w:rsid w:val="00F85508"/>
    <w:rsid w:val="00F90858"/>
    <w:rsid w:val="00F968D2"/>
    <w:rsid w:val="00FA0959"/>
    <w:rsid w:val="00FA22A1"/>
    <w:rsid w:val="00FA2553"/>
    <w:rsid w:val="00FA398B"/>
    <w:rsid w:val="00FA5104"/>
    <w:rsid w:val="00FA5413"/>
    <w:rsid w:val="00FA6069"/>
    <w:rsid w:val="00FA7426"/>
    <w:rsid w:val="00FB4D8F"/>
    <w:rsid w:val="00FB5790"/>
    <w:rsid w:val="00FB6B01"/>
    <w:rsid w:val="00FB6B8D"/>
    <w:rsid w:val="00FB6BF2"/>
    <w:rsid w:val="00FB6E29"/>
    <w:rsid w:val="00FC069D"/>
    <w:rsid w:val="00FC11D1"/>
    <w:rsid w:val="00FC24E0"/>
    <w:rsid w:val="00FC43FF"/>
    <w:rsid w:val="00FC5957"/>
    <w:rsid w:val="00FC75E8"/>
    <w:rsid w:val="00FD0614"/>
    <w:rsid w:val="00FD3E49"/>
    <w:rsid w:val="00FD54FB"/>
    <w:rsid w:val="00FD572C"/>
    <w:rsid w:val="00FD6672"/>
    <w:rsid w:val="00FE091C"/>
    <w:rsid w:val="00FE11A7"/>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D4590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17392E"/>
    <w:rPr>
      <w:sz w:val="16"/>
      <w:szCs w:val="16"/>
    </w:rPr>
  </w:style>
  <w:style w:type="paragraph" w:styleId="CommentText">
    <w:name w:val="annotation text"/>
    <w:basedOn w:val="Normal"/>
    <w:link w:val="CommentTextChar"/>
    <w:semiHidden/>
    <w:unhideWhenUsed/>
    <w:rsid w:val="0017392E"/>
    <w:pPr>
      <w:spacing w:line="240" w:lineRule="auto"/>
    </w:pPr>
    <w:rPr>
      <w:sz w:val="20"/>
      <w:szCs w:val="20"/>
    </w:rPr>
  </w:style>
  <w:style w:type="character" w:customStyle="1" w:styleId="CommentTextChar">
    <w:name w:val="Comment Text Char"/>
    <w:basedOn w:val="DefaultParagraphFont"/>
    <w:link w:val="CommentText"/>
    <w:semiHidden/>
    <w:rsid w:val="0017392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17392E"/>
    <w:rPr>
      <w:b/>
      <w:bCs/>
    </w:rPr>
  </w:style>
  <w:style w:type="character" w:customStyle="1" w:styleId="CommentSubjectChar">
    <w:name w:val="Comment Subject Char"/>
    <w:basedOn w:val="CommentTextChar"/>
    <w:link w:val="CommentSubject"/>
    <w:semiHidden/>
    <w:rsid w:val="0017392E"/>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www.csiro.au/en/Research/E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wshad.haque@csiro.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siro.au/en/Careers/Student-and-graduate-programs/Postdoctoral-fellowship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451A1A"/>
    <w:rsid w:val="0063685B"/>
    <w:rsid w:val="007C7613"/>
    <w:rsid w:val="0082379D"/>
    <w:rsid w:val="008242C0"/>
    <w:rsid w:val="0083493E"/>
    <w:rsid w:val="00875004"/>
    <w:rsid w:val="00A7106A"/>
    <w:rsid w:val="00AE2E0D"/>
    <w:rsid w:val="00B36C21"/>
    <w:rsid w:val="00B84AA5"/>
    <w:rsid w:val="00C6054D"/>
    <w:rsid w:val="00D51F1B"/>
    <w:rsid w:val="00D874A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711B7D0141D647B946129C8E539B5D" ma:contentTypeVersion="10" ma:contentTypeDescription="Create a new document." ma:contentTypeScope="" ma:versionID="2a9df751964f518882a529f2de22f88b">
  <xsd:schema xmlns:xsd="http://www.w3.org/2001/XMLSchema" xmlns:xs="http://www.w3.org/2001/XMLSchema" xmlns:p="http://schemas.microsoft.com/office/2006/metadata/properties" xmlns:ns2="a9b9ae93-60dd-48a2-a86d-a014410c3fe7" xmlns:ns3="640d5c1f-49cc-47d8-8840-ef6ea81f6ad6" targetNamespace="http://schemas.microsoft.com/office/2006/metadata/properties" ma:root="true" ma:fieldsID="f942b15c34b175a72b79f61de413f84a" ns2:_="" ns3:_="">
    <xsd:import namespace="a9b9ae93-60dd-48a2-a86d-a014410c3fe7"/>
    <xsd:import namespace="640d5c1f-49cc-47d8-8840-ef6ea81f6ad6"/>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9ae93-60dd-48a2-a86d-a014410c3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d5c1f-49cc-47d8-8840-ef6ea81f6ad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40d5c1f-49cc-47d8-8840-ef6ea81f6ad6">PZ65MPH5MJEZ-1608599466-1773</_dlc_DocId>
    <_dlc_DocIdUrl xmlns="640d5c1f-49cc-47d8-8840-ef6ea81f6ad6">
      <Url>https://csiroau.sharepoint.com/sites/EnergyHRTeam/_layouts/15/DocIdRedir.aspx?ID=PZ65MPH5MJEZ-1608599466-1773</Url>
      <Description>PZ65MPH5MJEZ-1608599466-1773</Description>
    </_dlc_DocIdUrl>
  </documentManagement>
</p:properties>
</file>

<file path=customXml/itemProps1.xml><?xml version="1.0" encoding="utf-8"?>
<ds:datastoreItem xmlns:ds="http://schemas.openxmlformats.org/officeDocument/2006/customXml" ds:itemID="{10825809-5E18-40BE-9988-AA6440B60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9ae93-60dd-48a2-a86d-a014410c3fe7"/>
    <ds:schemaRef ds:uri="640d5c1f-49cc-47d8-8840-ef6ea81f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9B4BE7-D7D6-43D9-A5E9-0CDEF3BEB379}">
  <ds:schemaRefs>
    <ds:schemaRef ds:uri="http://schemas.microsoft.com/sharepoint/events"/>
  </ds:schemaRefs>
</ds:datastoreItem>
</file>

<file path=customXml/itemProps3.xml><?xml version="1.0" encoding="utf-8"?>
<ds:datastoreItem xmlns:ds="http://schemas.openxmlformats.org/officeDocument/2006/customXml" ds:itemID="{AC5F20CB-2410-47DA-91EC-EF74DCDB64B6}">
  <ds:schemaRefs>
    <ds:schemaRef ds:uri="http://schemas.microsoft.com/sharepoint/v3/contenttype/forms"/>
  </ds:schemaRefs>
</ds:datastoreItem>
</file>

<file path=customXml/itemProps4.xml><?xml version="1.0" encoding="utf-8"?>
<ds:datastoreItem xmlns:ds="http://schemas.openxmlformats.org/officeDocument/2006/customXml" ds:itemID="{3FD1F786-EEC2-4715-B89C-4943EA1EB678}">
  <ds:schemaRefs>
    <ds:schemaRef ds:uri="http://schemas.microsoft.com/office/2006/metadata/properties"/>
    <ds:schemaRef ds:uri="http://schemas.microsoft.com/office/infopath/2007/PartnerControls"/>
    <ds:schemaRef ds:uri="640d5c1f-49cc-47d8-8840-ef6ea81f6ad6"/>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1538</Words>
  <Characters>10137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11652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2</cp:revision>
  <cp:lastPrinted>2012-02-01T05:32:00Z</cp:lastPrinted>
  <dcterms:created xsi:type="dcterms:W3CDTF">2022-01-24T01:41:00Z</dcterms:created>
  <dcterms:modified xsi:type="dcterms:W3CDTF">2022-01-24T01:41:00Z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0x0101007A711B7D0141D647B946129C8E539B5D</vt:lpwstr>
  </property>
  <property fmtid="{D5CDD505-2E9C-101B-9397-08002B2CF9AE}" pid="3" name="_dlc_DocIdItemGuid">
    <vt:lpwstr>77d3a71d-994a-4b19-9500-5c9c4e6ec32e</vt:lpwstr>
  </property>
</Properties>
</file>