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bookmarkEnd w:id="0"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48DCF97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48DCF97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67AAED81" w:rsidR="00CC201B" w:rsidRPr="0093721B" w:rsidRDefault="005E5A1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sidRPr="005E5A18">
              <w:rPr>
                <w:sz w:val="22"/>
              </w:rPr>
              <w:t>CSIRO Postdoctoral Fellowship in Unlocking Marine Extreme Predictability with</w:t>
            </w:r>
            <w:r w:rsidR="00F32D80" w:rsidRPr="004B32B9">
              <w:rPr>
                <w:rFonts w:asciiTheme="minorHAnsi" w:eastAsia="Times New Roman" w:hAnsiTheme="minorHAnsi" w:cstheme="minorHAnsi"/>
                <w:color w:val="auto"/>
                <w:sz w:val="22"/>
              </w:rPr>
              <w:t xml:space="preserve"> </w:t>
            </w:r>
            <w:r>
              <w:rPr>
                <w:rFonts w:asciiTheme="minorHAnsi" w:eastAsia="Times New Roman" w:hAnsiTheme="minorHAnsi" w:cstheme="minorHAnsi"/>
                <w:color w:val="auto"/>
                <w:sz w:val="22"/>
              </w:rPr>
              <w:t>A</w:t>
            </w:r>
            <w:r w:rsidR="00F32D80" w:rsidRPr="004B32B9">
              <w:rPr>
                <w:rFonts w:asciiTheme="minorHAnsi" w:eastAsia="Times New Roman" w:hAnsiTheme="minorHAnsi" w:cstheme="minorHAnsi"/>
                <w:color w:val="auto"/>
                <w:sz w:val="22"/>
              </w:rPr>
              <w:t xml:space="preserve">rtificial </w:t>
            </w:r>
            <w:r>
              <w:rPr>
                <w:rFonts w:asciiTheme="minorHAnsi" w:eastAsia="Times New Roman" w:hAnsiTheme="minorHAnsi" w:cstheme="minorHAnsi"/>
                <w:color w:val="auto"/>
                <w:sz w:val="22"/>
              </w:rPr>
              <w:t>I</w:t>
            </w:r>
            <w:r w:rsidR="00F32D80" w:rsidRPr="004B32B9">
              <w:rPr>
                <w:rFonts w:asciiTheme="minorHAnsi" w:eastAsia="Times New Roman" w:hAnsiTheme="minorHAnsi" w:cstheme="minorHAnsi"/>
                <w:color w:val="auto"/>
                <w:sz w:val="22"/>
              </w:rPr>
              <w:t xml:space="preserve">ntelligence </w:t>
            </w:r>
            <w:r>
              <w:rPr>
                <w:rFonts w:asciiTheme="minorHAnsi" w:eastAsia="Times New Roman" w:hAnsiTheme="minorHAnsi" w:cstheme="minorHAnsi"/>
                <w:color w:val="auto"/>
                <w:sz w:val="22"/>
              </w:rPr>
              <w:t>T</w:t>
            </w:r>
            <w:r w:rsidR="00F32D80" w:rsidRPr="004B32B9">
              <w:rPr>
                <w:rFonts w:asciiTheme="minorHAnsi" w:eastAsia="Times New Roman" w:hAnsiTheme="minorHAnsi" w:cstheme="minorHAnsi"/>
                <w:color w:val="auto"/>
                <w:sz w:val="22"/>
              </w:rPr>
              <w:t>echnology</w:t>
            </w:r>
          </w:p>
        </w:tc>
      </w:tr>
      <w:tr w:rsidR="00CC201B" w:rsidRPr="0093721B" w14:paraId="74C6E79D" w14:textId="77777777" w:rsidTr="48DCF976">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73881A3F" w:rsidR="00CC201B" w:rsidRPr="0093721B" w:rsidRDefault="005E5A1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90662</w:t>
            </w:r>
          </w:p>
        </w:tc>
      </w:tr>
      <w:tr w:rsidR="00C45886" w:rsidRPr="0093721B" w14:paraId="06273AE6" w14:textId="77777777" w:rsidTr="48DCF97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097B2E45"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835B4">
              <w:rPr>
                <w:sz w:val="22"/>
              </w:rPr>
              <w:t>F</w:t>
            </w:r>
            <w:r w:rsidR="005379CE" w:rsidRPr="00F835B4">
              <w:rPr>
                <w:sz w:val="22"/>
              </w:rPr>
              <w:t xml:space="preserve">ull-time </w:t>
            </w:r>
          </w:p>
        </w:tc>
      </w:tr>
      <w:tr w:rsidR="00C45886" w:rsidRPr="0093721B" w14:paraId="59BA627F" w14:textId="77777777" w:rsidTr="48DCF976">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0D9AF682" w:rsidR="00C45886" w:rsidRPr="0093721B" w:rsidRDefault="00EC6CE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C6CEA">
              <w:rPr>
                <w:sz w:val="22"/>
              </w:rPr>
              <w:t>AU$92,624 to AU$101,459 pa + up to 15.4% superannuation</w:t>
            </w:r>
          </w:p>
        </w:tc>
      </w:tr>
      <w:tr w:rsidR="00926BE4" w:rsidRPr="0093721B" w14:paraId="26DA2CD7" w14:textId="77777777" w:rsidTr="48DCF97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7C1A9835" w:rsidR="00926BE4" w:rsidRPr="0093721B" w:rsidRDefault="00F32D8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Perth, WA</w:t>
            </w:r>
          </w:p>
        </w:tc>
      </w:tr>
      <w:tr w:rsidR="00926BE4" w:rsidRPr="0093721B" w14:paraId="0556D62F" w14:textId="77777777" w:rsidTr="48DCF976">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48DCF97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48DCF976">
            <w:pPr>
              <w:pStyle w:val="TableText"/>
              <w:rPr>
                <w:sz w:val="22"/>
              </w:rPr>
            </w:pPr>
            <w:r w:rsidRPr="48DCF976">
              <w:rPr>
                <w:sz w:val="22"/>
              </w:rPr>
              <w:t>Applications are open to</w:t>
            </w:r>
          </w:p>
        </w:tc>
        <w:tc>
          <w:tcPr>
            <w:tcW w:w="3555" w:type="pct"/>
          </w:tcPr>
          <w:p w14:paraId="79BEB463"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Australian/New Zealand Citizens, </w:t>
            </w:r>
          </w:p>
          <w:p w14:paraId="3FD9004E"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 Permanent Residents and </w:t>
            </w:r>
          </w:p>
          <w:p w14:paraId="011BB179" w14:textId="241B214B" w:rsidR="0006388B" w:rsidRPr="00851EF1"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48DCF976">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4C6312AB" w:rsidR="00C45886" w:rsidRPr="0093721B" w:rsidRDefault="000E5DD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91F77">
              <w:rPr>
                <w:sz w:val="22"/>
              </w:rPr>
              <w:t xml:space="preserve">Senior </w:t>
            </w:r>
            <w:r>
              <w:rPr>
                <w:sz w:val="22"/>
              </w:rPr>
              <w:t xml:space="preserve">Principal </w:t>
            </w:r>
            <w:r w:rsidRPr="00991F77">
              <w:rPr>
                <w:sz w:val="22"/>
              </w:rPr>
              <w:t>Research Scientist</w:t>
            </w:r>
          </w:p>
        </w:tc>
      </w:tr>
      <w:tr w:rsidR="00926BE4" w:rsidRPr="0093721B" w14:paraId="18203EEC" w14:textId="77777777" w:rsidTr="001D4C5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shd w:val="clear" w:color="auto" w:fill="auto"/>
          </w:tcPr>
          <w:p w14:paraId="2BFCB108" w14:textId="3562C839" w:rsidR="00926BE4" w:rsidRPr="0093721B" w:rsidRDefault="000E5DD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D4C55">
              <w:rPr>
                <w:sz w:val="22"/>
              </w:rPr>
              <w:t>9</w:t>
            </w:r>
            <w:r w:rsidR="00F54F83" w:rsidRPr="001D4C55">
              <w:rPr>
                <w:sz w:val="22"/>
              </w:rPr>
              <w:t>0%</w:t>
            </w:r>
          </w:p>
        </w:tc>
      </w:tr>
      <w:tr w:rsidR="00926BE4" w:rsidRPr="0093721B" w14:paraId="64A10BBD" w14:textId="77777777" w:rsidTr="48DCF976">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29A7F339" w:rsidR="00926BE4" w:rsidRPr="0093721B" w:rsidRDefault="000E5DD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D4C55">
              <w:rPr>
                <w:sz w:val="22"/>
              </w:rPr>
              <w:t>1</w:t>
            </w:r>
            <w:r w:rsidR="00F54F83" w:rsidRPr="001D4C55">
              <w:rPr>
                <w:sz w:val="22"/>
              </w:rPr>
              <w:t>0%</w:t>
            </w:r>
          </w:p>
        </w:tc>
      </w:tr>
      <w:tr w:rsidR="00194B1C" w:rsidRPr="0093721B" w14:paraId="051D449B" w14:textId="77777777" w:rsidTr="48DCF97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D4C55">
              <w:rPr>
                <w:sz w:val="22"/>
              </w:rPr>
              <w:t>0</w:t>
            </w:r>
          </w:p>
        </w:tc>
      </w:tr>
      <w:tr w:rsidR="00194B1C" w:rsidRPr="0093721B" w14:paraId="37489CBE" w14:textId="77777777" w:rsidTr="48DCF976">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533BCCB0" w:rsidR="00194B1C" w:rsidRPr="0093721B" w:rsidRDefault="000B6D0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Dr Ming Feng</w:t>
            </w:r>
            <w:r w:rsidRPr="003B3F2D">
              <w:rPr>
                <w:sz w:val="22"/>
              </w:rPr>
              <w:t xml:space="preserve"> via email at </w:t>
            </w:r>
            <w:hyperlink r:id="rId11" w:history="1">
              <w:r w:rsidRPr="000E32C7">
                <w:rPr>
                  <w:rStyle w:val="Hyperlink"/>
                  <w:sz w:val="22"/>
                </w:rPr>
                <w:t>Ming.Feng@csiro.au</w:t>
              </w:r>
            </w:hyperlink>
            <w:r>
              <w:rPr>
                <w:sz w:val="22"/>
              </w:rPr>
              <w:t xml:space="preserve"> or phone +61 8 9333 6512</w:t>
            </w:r>
          </w:p>
        </w:tc>
      </w:tr>
      <w:tr w:rsidR="00194B1C" w:rsidRPr="0093721B" w14:paraId="57AAD410" w14:textId="77777777" w:rsidTr="48DCF97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5B2C9BA0" w14:textId="77777777" w:rsidR="00EC6CEA" w:rsidRDefault="00EC6CEA" w:rsidP="0056450E">
      <w:pPr>
        <w:spacing w:before="240" w:line="240" w:lineRule="auto"/>
        <w:ind w:left="720" w:hanging="720"/>
        <w:rPr>
          <w:rFonts w:cs="Calibri"/>
          <w:b/>
          <w:color w:val="auto"/>
          <w:sz w:val="26"/>
          <w:szCs w:val="26"/>
        </w:rPr>
      </w:pPr>
    </w:p>
    <w:p w14:paraId="64CB0F65" w14:textId="0CEF80CB"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685A443A" w:rsidR="002F3653" w:rsidRPr="002F3653" w:rsidRDefault="002F3653" w:rsidP="002F3653">
      <w:pPr>
        <w:spacing w:after="180"/>
        <w:jc w:val="both"/>
        <w:rPr>
          <w:i/>
        </w:rPr>
      </w:pPr>
      <w:r w:rsidRPr="002F3653">
        <w:t xml:space="preserve">CERC Fellows </w:t>
      </w:r>
      <w:r w:rsidRPr="002F3653">
        <w:rPr>
          <w:b/>
        </w:rPr>
        <w:t xml:space="preserve">are appointed for three years or </w:t>
      </w:r>
      <w:r w:rsidR="00704780">
        <w:rPr>
          <w:b/>
        </w:rPr>
        <w:t>full</w:t>
      </w:r>
      <w:r w:rsidRPr="002F3653">
        <w:rPr>
          <w:b/>
        </w:rPr>
        <w:t xml:space="preserve"> time equivalent. </w:t>
      </w:r>
    </w:p>
    <w:p w14:paraId="10AB9F03" w14:textId="77777777" w:rsidR="002F7E24" w:rsidRDefault="00E81286" w:rsidP="002F7E24">
      <w:pPr>
        <w:autoSpaceDE w:val="0"/>
        <w:autoSpaceDN w:val="0"/>
        <w:adjustRightInd w:val="0"/>
        <w:rPr>
          <w:rFonts w:asciiTheme="minorHAnsi" w:eastAsia="Times New Roman" w:hAnsiTheme="minorHAnsi" w:cstheme="minorBidi"/>
          <w:color w:val="auto"/>
        </w:rPr>
      </w:pPr>
      <w:r w:rsidRPr="00990BF1">
        <w:rPr>
          <w:rFonts w:asciiTheme="minorHAnsi" w:eastAsia="Times New Roman" w:hAnsiTheme="minorHAnsi" w:cstheme="minorBidi"/>
          <w:color w:val="auto"/>
        </w:rPr>
        <w:t xml:space="preserve">An </w:t>
      </w:r>
      <w:r w:rsidR="694FC76D" w:rsidRPr="00990BF1">
        <w:rPr>
          <w:rFonts w:asciiTheme="minorHAnsi" w:eastAsia="Times New Roman" w:hAnsiTheme="minorHAnsi" w:cstheme="minorBidi"/>
          <w:color w:val="auto"/>
        </w:rPr>
        <w:t>e</w:t>
      </w:r>
      <w:r w:rsidRPr="00990BF1">
        <w:rPr>
          <w:rFonts w:asciiTheme="minorHAnsi" w:eastAsia="Times New Roman" w:hAnsiTheme="minorHAnsi" w:cstheme="minorBidi"/>
          <w:color w:val="auto"/>
        </w:rPr>
        <w:t xml:space="preserve">xtreme </w:t>
      </w:r>
      <w:r w:rsidR="4FEDA694" w:rsidRPr="00990BF1">
        <w:rPr>
          <w:rFonts w:asciiTheme="minorHAnsi" w:eastAsia="Times New Roman" w:hAnsiTheme="minorHAnsi" w:cstheme="minorBidi"/>
          <w:color w:val="auto"/>
        </w:rPr>
        <w:t xml:space="preserve">climate </w:t>
      </w:r>
      <w:r w:rsidRPr="00990BF1">
        <w:rPr>
          <w:rFonts w:asciiTheme="minorHAnsi" w:eastAsia="Times New Roman" w:hAnsiTheme="minorHAnsi" w:cstheme="minorBidi"/>
          <w:color w:val="auto"/>
        </w:rPr>
        <w:t xml:space="preserve">event is a discrete event that exceeds a regional threshold for </w:t>
      </w:r>
      <w:proofErr w:type="gramStart"/>
      <w:r w:rsidRPr="00990BF1">
        <w:rPr>
          <w:rFonts w:asciiTheme="minorHAnsi" w:eastAsia="Times New Roman" w:hAnsiTheme="minorHAnsi" w:cstheme="minorBidi"/>
          <w:color w:val="auto"/>
        </w:rPr>
        <w:t>a period of time</w:t>
      </w:r>
      <w:proofErr w:type="gramEnd"/>
      <w:r w:rsidR="384C25A4" w:rsidRPr="00990BF1">
        <w:rPr>
          <w:rFonts w:asciiTheme="minorHAnsi" w:eastAsia="Times New Roman" w:hAnsiTheme="minorHAnsi" w:cstheme="minorBidi"/>
          <w:color w:val="auto"/>
        </w:rPr>
        <w:t xml:space="preserve"> – for example</w:t>
      </w:r>
      <w:r w:rsidR="00990BF1" w:rsidRPr="00990BF1">
        <w:rPr>
          <w:rFonts w:asciiTheme="minorHAnsi" w:eastAsia="Times New Roman" w:hAnsiTheme="minorHAnsi" w:cstheme="minorBidi"/>
          <w:color w:val="auto"/>
        </w:rPr>
        <w:t>,</w:t>
      </w:r>
      <w:r w:rsidRPr="00990BF1">
        <w:rPr>
          <w:rFonts w:asciiTheme="minorHAnsi" w:eastAsia="Times New Roman" w:hAnsiTheme="minorHAnsi" w:cstheme="minorBidi"/>
          <w:color w:val="auto"/>
        </w:rPr>
        <w:t xml:space="preserve"> a marine heatwave is a</w:t>
      </w:r>
      <w:r w:rsidR="2B19AAE6" w:rsidRPr="00990BF1">
        <w:rPr>
          <w:rFonts w:asciiTheme="minorHAnsi" w:eastAsia="Times New Roman" w:hAnsiTheme="minorHAnsi" w:cstheme="minorBidi"/>
          <w:color w:val="auto"/>
        </w:rPr>
        <w:t xml:space="preserve"> </w:t>
      </w:r>
      <w:r w:rsidRPr="00990BF1">
        <w:rPr>
          <w:rFonts w:asciiTheme="minorHAnsi" w:eastAsia="Times New Roman" w:hAnsiTheme="minorHAnsi" w:cstheme="minorBidi"/>
          <w:color w:val="auto"/>
        </w:rPr>
        <w:t>prolonged oceanic warming</w:t>
      </w:r>
      <w:r w:rsidR="1772CC1B" w:rsidRPr="00990BF1">
        <w:rPr>
          <w:rFonts w:asciiTheme="minorHAnsi" w:eastAsia="Times New Roman" w:hAnsiTheme="minorHAnsi" w:cstheme="minorBidi"/>
          <w:color w:val="auto"/>
        </w:rPr>
        <w:t xml:space="preserve"> event</w:t>
      </w:r>
      <w:r w:rsidRPr="00990BF1">
        <w:rPr>
          <w:rFonts w:asciiTheme="minorHAnsi" w:eastAsia="Times New Roman" w:hAnsiTheme="minorHAnsi" w:cstheme="minorBidi"/>
          <w:color w:val="auto"/>
        </w:rPr>
        <w:t>.</w:t>
      </w:r>
      <w:r w:rsidR="00461E60" w:rsidRPr="00990BF1">
        <w:rPr>
          <w:rFonts w:asciiTheme="minorHAnsi" w:eastAsia="Times New Roman" w:hAnsiTheme="minorHAnsi" w:cstheme="minorBidi"/>
          <w:color w:val="auto"/>
        </w:rPr>
        <w:t xml:space="preserve"> </w:t>
      </w:r>
      <w:r w:rsidR="6CF94DED" w:rsidRPr="00990BF1">
        <w:rPr>
          <w:rFonts w:asciiTheme="minorHAnsi" w:eastAsia="Times New Roman" w:hAnsiTheme="minorHAnsi" w:cstheme="minorBidi"/>
          <w:color w:val="auto"/>
        </w:rPr>
        <w:t xml:space="preserve">Our goal is to improve </w:t>
      </w:r>
      <w:r w:rsidR="44A3FF77" w:rsidRPr="00990BF1">
        <w:rPr>
          <w:rFonts w:asciiTheme="minorHAnsi" w:eastAsia="Times New Roman" w:hAnsiTheme="minorHAnsi" w:cstheme="minorBidi"/>
          <w:color w:val="auto"/>
        </w:rPr>
        <w:t>forecasting</w:t>
      </w:r>
      <w:r w:rsidR="6CF94DED" w:rsidRPr="00990BF1">
        <w:rPr>
          <w:rFonts w:asciiTheme="minorHAnsi" w:eastAsia="Times New Roman" w:hAnsiTheme="minorHAnsi" w:cstheme="minorBidi"/>
          <w:color w:val="auto"/>
        </w:rPr>
        <w:t xml:space="preserve"> capability for </w:t>
      </w:r>
      <w:r w:rsidR="0AFEDED2" w:rsidRPr="00990BF1">
        <w:rPr>
          <w:rFonts w:asciiTheme="minorHAnsi" w:eastAsia="Times New Roman" w:hAnsiTheme="minorHAnsi" w:cstheme="minorBidi"/>
          <w:color w:val="auto"/>
        </w:rPr>
        <w:t xml:space="preserve">such </w:t>
      </w:r>
      <w:r w:rsidR="6CF94DED" w:rsidRPr="00990BF1">
        <w:rPr>
          <w:rFonts w:asciiTheme="minorHAnsi" w:eastAsia="Times New Roman" w:hAnsiTheme="minorHAnsi" w:cstheme="minorBidi"/>
          <w:color w:val="auto"/>
        </w:rPr>
        <w:t>marine extremes</w:t>
      </w:r>
      <w:r w:rsidR="002F7E24">
        <w:rPr>
          <w:rFonts w:asciiTheme="minorHAnsi" w:eastAsia="Times New Roman" w:hAnsiTheme="minorHAnsi" w:cstheme="minorBidi"/>
          <w:color w:val="auto"/>
        </w:rPr>
        <w:t xml:space="preserve">, </w:t>
      </w:r>
      <w:r w:rsidR="2872047A" w:rsidRPr="00990BF1">
        <w:rPr>
          <w:rFonts w:asciiTheme="minorHAnsi" w:eastAsia="Times New Roman" w:hAnsiTheme="minorHAnsi" w:cstheme="minorBidi"/>
          <w:color w:val="auto"/>
        </w:rPr>
        <w:t xml:space="preserve">which will inform resource managers to mitigate the risks to the environment and productivity of the blue economy.  </w:t>
      </w:r>
      <w:r w:rsidR="00461E60" w:rsidRPr="00990BF1">
        <w:rPr>
          <w:rFonts w:asciiTheme="minorHAnsi" w:eastAsia="Times New Roman" w:hAnsiTheme="minorHAnsi" w:cstheme="minorBidi"/>
          <w:color w:val="auto"/>
        </w:rPr>
        <w:t xml:space="preserve">Understanding the drivers and precursors of marine extremes </w:t>
      </w:r>
      <w:r w:rsidR="220B17FF" w:rsidRPr="00990BF1">
        <w:rPr>
          <w:rFonts w:asciiTheme="minorHAnsi" w:eastAsia="Times New Roman" w:hAnsiTheme="minorHAnsi" w:cstheme="minorBidi"/>
          <w:color w:val="auto"/>
        </w:rPr>
        <w:t xml:space="preserve">aids </w:t>
      </w:r>
      <w:r w:rsidR="3833D2C8" w:rsidRPr="00990BF1">
        <w:rPr>
          <w:rFonts w:asciiTheme="minorHAnsi" w:eastAsia="Times New Roman" w:hAnsiTheme="minorHAnsi" w:cstheme="minorBidi"/>
          <w:color w:val="auto"/>
        </w:rPr>
        <w:t xml:space="preserve">their </w:t>
      </w:r>
      <w:r w:rsidR="00461E60" w:rsidRPr="00990BF1">
        <w:rPr>
          <w:rFonts w:asciiTheme="minorHAnsi" w:eastAsia="Times New Roman" w:hAnsiTheme="minorHAnsi" w:cstheme="minorBidi"/>
          <w:color w:val="auto"/>
        </w:rPr>
        <w:t>predict</w:t>
      </w:r>
      <w:r w:rsidR="7BF875B8" w:rsidRPr="00990BF1">
        <w:rPr>
          <w:rFonts w:asciiTheme="minorHAnsi" w:eastAsia="Times New Roman" w:hAnsiTheme="minorHAnsi" w:cstheme="minorBidi"/>
          <w:color w:val="auto"/>
        </w:rPr>
        <w:t>ion</w:t>
      </w:r>
      <w:r w:rsidR="00461E60" w:rsidRPr="00990BF1">
        <w:rPr>
          <w:rFonts w:asciiTheme="minorHAnsi" w:eastAsia="Times New Roman" w:hAnsiTheme="minorHAnsi" w:cstheme="minorBidi"/>
          <w:color w:val="auto"/>
        </w:rPr>
        <w:t xml:space="preserve">, </w:t>
      </w:r>
      <w:r w:rsidR="150482CE" w:rsidRPr="00990BF1">
        <w:rPr>
          <w:rFonts w:asciiTheme="minorHAnsi" w:eastAsia="Times New Roman" w:hAnsiTheme="minorHAnsi" w:cstheme="minorBidi"/>
          <w:color w:val="auto"/>
        </w:rPr>
        <w:t>however, e</w:t>
      </w:r>
      <w:r w:rsidR="008D1B0F" w:rsidRPr="00990BF1">
        <w:rPr>
          <w:rFonts w:asciiTheme="minorHAnsi" w:eastAsia="Times New Roman" w:hAnsiTheme="minorHAnsi" w:cstheme="minorBidi"/>
          <w:color w:val="auto"/>
        </w:rPr>
        <w:t xml:space="preserve">xtreme events are </w:t>
      </w:r>
      <w:proofErr w:type="gramStart"/>
      <w:r w:rsidR="008D1B0F" w:rsidRPr="00990BF1">
        <w:rPr>
          <w:rFonts w:asciiTheme="minorHAnsi" w:eastAsia="Times New Roman" w:hAnsiTheme="minorHAnsi" w:cstheme="minorBidi"/>
          <w:color w:val="auto"/>
        </w:rPr>
        <w:t>by definition rare</w:t>
      </w:r>
      <w:proofErr w:type="gramEnd"/>
      <w:r w:rsidR="008D1B0F" w:rsidRPr="00990BF1">
        <w:rPr>
          <w:rFonts w:asciiTheme="minorHAnsi" w:eastAsia="Times New Roman" w:hAnsiTheme="minorHAnsi" w:cstheme="minorBidi"/>
          <w:color w:val="auto"/>
        </w:rPr>
        <w:t>, and thus challenging for traditional data-driven statistical approaches. Forecasting such rare events under yet unseen climate-induced physical and ecological conditions thus pushes to the limit of our understanding of system behaviour and requires novel approaches at the intersection between marine observations, numerical modelling, statistical analysis, and Artificial Intelligence (AI)/machine learning.</w:t>
      </w:r>
      <w:r w:rsidR="002A37DD" w:rsidRPr="00990BF1">
        <w:rPr>
          <w:rFonts w:asciiTheme="minorHAnsi" w:eastAsia="Times New Roman" w:hAnsiTheme="minorHAnsi" w:cstheme="minorBidi"/>
          <w:color w:val="auto"/>
        </w:rPr>
        <w:t xml:space="preserve"> </w:t>
      </w:r>
    </w:p>
    <w:p w14:paraId="56ADF2C9" w14:textId="46519738" w:rsidR="00E81286" w:rsidRPr="00990BF1" w:rsidRDefault="002A37DD" w:rsidP="002F7E24">
      <w:pPr>
        <w:autoSpaceDE w:val="0"/>
        <w:autoSpaceDN w:val="0"/>
        <w:adjustRightInd w:val="0"/>
        <w:rPr>
          <w:rFonts w:asciiTheme="minorHAnsi" w:eastAsia="Times New Roman" w:hAnsiTheme="minorHAnsi" w:cstheme="minorBidi"/>
          <w:color w:val="auto"/>
        </w:rPr>
      </w:pPr>
      <w:r w:rsidRPr="00990BF1">
        <w:rPr>
          <w:rFonts w:asciiTheme="minorHAnsi" w:eastAsia="Times New Roman" w:hAnsiTheme="minorHAnsi" w:cstheme="minorBidi"/>
          <w:color w:val="auto"/>
        </w:rPr>
        <w:t xml:space="preserve">The CERC </w:t>
      </w:r>
      <w:r w:rsidR="002F7E24">
        <w:rPr>
          <w:rFonts w:asciiTheme="minorHAnsi" w:eastAsia="Times New Roman" w:hAnsiTheme="minorHAnsi" w:cstheme="minorBidi"/>
          <w:color w:val="auto"/>
        </w:rPr>
        <w:t xml:space="preserve">Postdoctoral </w:t>
      </w:r>
      <w:r w:rsidRPr="00990BF1">
        <w:rPr>
          <w:rFonts w:asciiTheme="minorHAnsi" w:eastAsia="Times New Roman" w:hAnsiTheme="minorHAnsi" w:cstheme="minorBidi"/>
          <w:color w:val="auto"/>
        </w:rPr>
        <w:t xml:space="preserve">Fellow will take the lead in developing a new generation of prediction models </w:t>
      </w:r>
      <w:r w:rsidR="4DDE0229" w:rsidRPr="00990BF1">
        <w:rPr>
          <w:rFonts w:asciiTheme="minorHAnsi" w:eastAsia="Times New Roman" w:hAnsiTheme="minorHAnsi" w:cstheme="minorBidi"/>
          <w:color w:val="auto"/>
        </w:rPr>
        <w:t>for</w:t>
      </w:r>
      <w:r w:rsidRPr="00990BF1">
        <w:rPr>
          <w:rFonts w:asciiTheme="minorHAnsi" w:eastAsia="Times New Roman" w:hAnsiTheme="minorHAnsi" w:cstheme="minorBidi"/>
          <w:color w:val="auto"/>
        </w:rPr>
        <w:t xml:space="preserve"> marine </w:t>
      </w:r>
      <w:r w:rsidR="662C5AE3" w:rsidRPr="00990BF1">
        <w:rPr>
          <w:rFonts w:asciiTheme="minorHAnsi" w:eastAsia="Times New Roman" w:hAnsiTheme="minorHAnsi" w:cstheme="minorBidi"/>
          <w:color w:val="auto"/>
        </w:rPr>
        <w:t xml:space="preserve">extremes </w:t>
      </w:r>
      <w:r w:rsidRPr="00990BF1">
        <w:rPr>
          <w:rFonts w:asciiTheme="minorHAnsi" w:eastAsia="Times New Roman" w:hAnsiTheme="minorHAnsi" w:cstheme="minorBidi"/>
          <w:color w:val="auto"/>
        </w:rPr>
        <w:t xml:space="preserve">that combine climate and ocean model simulations, ocean observations, and cutting-edge machine learning techniques, to overcome the </w:t>
      </w:r>
      <w:r w:rsidR="002F7E24" w:rsidRPr="00990BF1">
        <w:rPr>
          <w:rFonts w:asciiTheme="minorHAnsi" w:eastAsia="Times New Roman" w:hAnsiTheme="minorHAnsi" w:cstheme="minorBidi"/>
          <w:color w:val="auto"/>
        </w:rPr>
        <w:t>under-sampling</w:t>
      </w:r>
      <w:r w:rsidRPr="00990BF1">
        <w:rPr>
          <w:rFonts w:asciiTheme="minorHAnsi" w:eastAsia="Times New Roman" w:hAnsiTheme="minorHAnsi" w:cstheme="minorBidi"/>
          <w:color w:val="auto"/>
        </w:rPr>
        <w:t xml:space="preserve"> issue of the extreme events in the training data. The</w:t>
      </w:r>
      <w:r w:rsidR="002F7E24">
        <w:rPr>
          <w:rFonts w:asciiTheme="minorHAnsi" w:eastAsia="Times New Roman" w:hAnsiTheme="minorHAnsi" w:cstheme="minorBidi"/>
          <w:color w:val="auto"/>
        </w:rPr>
        <w:t xml:space="preserve"> CERC</w:t>
      </w:r>
      <w:r w:rsidRPr="00990BF1">
        <w:rPr>
          <w:rFonts w:asciiTheme="minorHAnsi" w:eastAsia="Times New Roman" w:hAnsiTheme="minorHAnsi" w:cstheme="minorBidi"/>
          <w:color w:val="auto"/>
        </w:rPr>
        <w:t xml:space="preserve"> Fellow will also develop AI model visualisation tools to help researchers understand the drivers and precursors of </w:t>
      </w:r>
      <w:r w:rsidR="69CD1F48" w:rsidRPr="00990BF1">
        <w:rPr>
          <w:rFonts w:asciiTheme="minorHAnsi" w:eastAsia="Times New Roman" w:hAnsiTheme="minorHAnsi" w:cstheme="minorBidi"/>
          <w:color w:val="auto"/>
        </w:rPr>
        <w:t xml:space="preserve">events like </w:t>
      </w:r>
      <w:r w:rsidRPr="00990BF1">
        <w:rPr>
          <w:rFonts w:asciiTheme="minorHAnsi" w:eastAsia="Times New Roman" w:hAnsiTheme="minorHAnsi" w:cstheme="minorBidi"/>
          <w:color w:val="auto"/>
        </w:rPr>
        <w:t>marine heatwaves, which will in turn inform researchers of the missing physics or missing data sampling.</w:t>
      </w:r>
    </w:p>
    <w:p w14:paraId="241FE752" w14:textId="6D7EC771" w:rsidR="00B50C20" w:rsidRPr="00B50C20" w:rsidRDefault="00B50C20" w:rsidP="00B50C20">
      <w:pPr>
        <w:pStyle w:val="Heading3"/>
      </w:pPr>
      <w:r w:rsidRPr="00B50C20">
        <w:t>Duties and Key Result Areas</w:t>
      </w:r>
    </w:p>
    <w:p w14:paraId="001261E1" w14:textId="16F4C1F7" w:rsid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14500E6E" w14:textId="4B5BFEEE" w:rsidR="00851EF1" w:rsidRPr="00BB3756" w:rsidRDefault="009D0CAF" w:rsidP="00851EF1">
      <w:pPr>
        <w:pStyle w:val="ListParagraph"/>
        <w:numPr>
          <w:ilvl w:val="1"/>
          <w:numId w:val="34"/>
        </w:numPr>
        <w:spacing w:after="60" w:line="240" w:lineRule="auto"/>
        <w:ind w:left="360"/>
        <w:contextualSpacing w:val="0"/>
        <w:rPr>
          <w:szCs w:val="24"/>
        </w:rPr>
      </w:pPr>
      <w:r>
        <w:rPr>
          <w:szCs w:val="24"/>
        </w:rPr>
        <w:t>Develop</w:t>
      </w:r>
      <w:r w:rsidR="006E716F" w:rsidRPr="00BB3756">
        <w:rPr>
          <w:szCs w:val="24"/>
        </w:rPr>
        <w:t xml:space="preserve"> </w:t>
      </w:r>
      <w:r w:rsidR="002C2223">
        <w:rPr>
          <w:szCs w:val="24"/>
        </w:rPr>
        <w:t xml:space="preserve">deep </w:t>
      </w:r>
      <w:r w:rsidR="008D7DBA" w:rsidRPr="00BB3756">
        <w:rPr>
          <w:szCs w:val="24"/>
        </w:rPr>
        <w:t>learning</w:t>
      </w:r>
      <w:r w:rsidR="006E716F" w:rsidRPr="00BB3756">
        <w:rPr>
          <w:szCs w:val="24"/>
        </w:rPr>
        <w:t xml:space="preserve"> models for marine heatwave predictions in the Indo-Pacific Ocean</w:t>
      </w:r>
    </w:p>
    <w:p w14:paraId="5E464DD4" w14:textId="7A1642E1" w:rsidR="00851EF1" w:rsidRPr="0049075A" w:rsidRDefault="00F05CD7" w:rsidP="00851EF1">
      <w:pPr>
        <w:pStyle w:val="ListParagraph"/>
        <w:numPr>
          <w:ilvl w:val="1"/>
          <w:numId w:val="34"/>
        </w:numPr>
        <w:spacing w:after="60" w:line="240" w:lineRule="auto"/>
        <w:ind w:left="360"/>
        <w:contextualSpacing w:val="0"/>
        <w:rPr>
          <w:szCs w:val="24"/>
        </w:rPr>
      </w:pPr>
      <w:r w:rsidRPr="0049075A">
        <w:rPr>
          <w:szCs w:val="24"/>
        </w:rPr>
        <w:t>Develop</w:t>
      </w:r>
      <w:r w:rsidR="00664028" w:rsidRPr="0049075A">
        <w:rPr>
          <w:szCs w:val="24"/>
        </w:rPr>
        <w:t xml:space="preserve"> </w:t>
      </w:r>
      <w:r w:rsidRPr="0049075A">
        <w:rPr>
          <w:szCs w:val="24"/>
        </w:rPr>
        <w:t>model strateg</w:t>
      </w:r>
      <w:r w:rsidR="002C2223">
        <w:rPr>
          <w:szCs w:val="24"/>
        </w:rPr>
        <w:t>ies</w:t>
      </w:r>
      <w:r w:rsidRPr="0049075A">
        <w:rPr>
          <w:szCs w:val="24"/>
        </w:rPr>
        <w:t xml:space="preserve"> to </w:t>
      </w:r>
      <w:r w:rsidR="00664028" w:rsidRPr="0049075A">
        <w:rPr>
          <w:szCs w:val="24"/>
        </w:rPr>
        <w:t>overcome the rarity issue of</w:t>
      </w:r>
      <w:r w:rsidRPr="0049075A">
        <w:rPr>
          <w:szCs w:val="24"/>
        </w:rPr>
        <w:t xml:space="preserve"> the extreme event</w:t>
      </w:r>
      <w:r w:rsidR="00664028" w:rsidRPr="0049075A">
        <w:rPr>
          <w:szCs w:val="24"/>
        </w:rPr>
        <w:t xml:space="preserve"> in observational records</w:t>
      </w:r>
    </w:p>
    <w:p w14:paraId="69266362" w14:textId="21782312" w:rsidR="00851EF1" w:rsidRPr="002C2223" w:rsidRDefault="009945A3" w:rsidP="48DCF976">
      <w:pPr>
        <w:pStyle w:val="ListParagraph"/>
        <w:numPr>
          <w:ilvl w:val="1"/>
          <w:numId w:val="34"/>
        </w:numPr>
        <w:spacing w:after="60" w:line="240" w:lineRule="auto"/>
        <w:ind w:left="360"/>
      </w:pPr>
      <w:r w:rsidRPr="002C2223">
        <w:t>Evaluate</w:t>
      </w:r>
      <w:r w:rsidR="00EC32F5" w:rsidRPr="002C2223">
        <w:t xml:space="preserve"> </w:t>
      </w:r>
      <w:r w:rsidR="00EB0781" w:rsidRPr="002C2223">
        <w:t>machine learning modelling</w:t>
      </w:r>
      <w:r w:rsidR="00EC32F5" w:rsidRPr="002C2223">
        <w:t xml:space="preserve"> approaches </w:t>
      </w:r>
      <w:r w:rsidR="00F76726" w:rsidRPr="002C2223">
        <w:t>against</w:t>
      </w:r>
      <w:r w:rsidRPr="002C2223">
        <w:t xml:space="preserve"> dynamic model</w:t>
      </w:r>
      <w:r w:rsidR="00F938F5">
        <w:t xml:space="preserve"> forecasts</w:t>
      </w:r>
      <w:r w:rsidR="00F76726" w:rsidRPr="002C2223">
        <w:t xml:space="preserve"> </w:t>
      </w:r>
      <w:r w:rsidRPr="002C2223">
        <w:t xml:space="preserve">and </w:t>
      </w:r>
      <w:r w:rsidR="002C2223" w:rsidRPr="002C2223">
        <w:t xml:space="preserve">other </w:t>
      </w:r>
      <w:r w:rsidRPr="002C2223">
        <w:t xml:space="preserve">statistical </w:t>
      </w:r>
      <w:r w:rsidR="00A96085" w:rsidRPr="002C2223">
        <w:t>tools.</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6DF0DDF0" w:rsidR="00360D3C" w:rsidRPr="00654277" w:rsidRDefault="00360D3C" w:rsidP="48DCF976">
      <w:pPr>
        <w:numPr>
          <w:ilvl w:val="0"/>
          <w:numId w:val="25"/>
        </w:numPr>
        <w:spacing w:before="0" w:after="60" w:line="240" w:lineRule="auto"/>
        <w:rPr>
          <w:rFonts w:asciiTheme="minorHAnsi" w:hAnsiTheme="minorHAnsi" w:cstheme="minorBidi"/>
        </w:rPr>
      </w:pPr>
      <w:r w:rsidRPr="48DCF976">
        <w:rPr>
          <w:rFonts w:asciiTheme="minorHAnsi" w:hAnsiTheme="minorHAnsi" w:cstheme="minorBidi"/>
        </w:rPr>
        <w:t>A doctorate (or will shortly satisfy the requirements of a PhD)</w:t>
      </w:r>
      <w:r w:rsidRPr="48DCF976">
        <w:rPr>
          <w:rFonts w:asciiTheme="minorHAnsi" w:eastAsia="Times New Roman" w:hAnsiTheme="minorHAnsi" w:cstheme="minorBidi"/>
        </w:rPr>
        <w:t xml:space="preserve">. The doctorate must be </w:t>
      </w:r>
      <w:r w:rsidRPr="48DCF976">
        <w:rPr>
          <w:rFonts w:asciiTheme="minorHAnsi" w:hAnsiTheme="minorHAnsi" w:cstheme="minorBidi"/>
        </w:rPr>
        <w:t xml:space="preserve">in a relevant discipline area, such </w:t>
      </w:r>
      <w:r w:rsidRPr="00654277">
        <w:rPr>
          <w:rFonts w:asciiTheme="minorHAnsi" w:hAnsiTheme="minorHAnsi" w:cstheme="minorBidi"/>
        </w:rPr>
        <w:t>as</w:t>
      </w:r>
      <w:bookmarkStart w:id="2" w:name="_Hlk81836016"/>
      <w:r w:rsidR="00C82A42" w:rsidRPr="00654277">
        <w:rPr>
          <w:rFonts w:asciiTheme="minorHAnsi" w:hAnsiTheme="minorHAnsi" w:cstheme="minorBidi"/>
        </w:rPr>
        <w:t xml:space="preserve"> physical oceanography, meteorology, </w:t>
      </w:r>
      <w:r w:rsidR="00815101" w:rsidRPr="00654277">
        <w:rPr>
          <w:rFonts w:asciiTheme="minorHAnsi" w:hAnsiTheme="minorHAnsi" w:cstheme="minorBidi"/>
        </w:rPr>
        <w:t xml:space="preserve">climate modelling, or </w:t>
      </w:r>
      <w:bookmarkEnd w:id="2"/>
      <w:r w:rsidR="002F7E24">
        <w:rPr>
          <w:rFonts w:asciiTheme="minorHAnsi" w:hAnsiTheme="minorHAnsi" w:cstheme="minorBidi"/>
        </w:rPr>
        <w:t>similar.</w:t>
      </w:r>
    </w:p>
    <w:p w14:paraId="0EEF3E12" w14:textId="03DDFBBF" w:rsidR="00360D3C" w:rsidRPr="00FF0874" w:rsidRDefault="00360D3C" w:rsidP="00360D3C">
      <w:pPr>
        <w:spacing w:before="0" w:after="60" w:line="240" w:lineRule="auto"/>
        <w:ind w:left="360"/>
        <w:rPr>
          <w:rFonts w:asciiTheme="minorHAnsi" w:hAnsiTheme="minorHAnsi" w:cstheme="minorHAnsi"/>
          <w:szCs w:val="24"/>
        </w:rPr>
      </w:pPr>
      <w:bookmarkStart w:id="3"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851EF1">
        <w:rPr>
          <w:rFonts w:asciiTheme="minorHAnsi" w:hAnsiTheme="minorHAnsi" w:cstheme="minorHAnsi"/>
          <w:szCs w:val="24"/>
        </w:rPr>
        <w:t xml:space="preserve">full </w:t>
      </w:r>
      <w:r w:rsidRPr="00FF0874">
        <w:rPr>
          <w:rFonts w:asciiTheme="minorHAnsi" w:hAnsiTheme="minorHAnsi" w:cstheme="minorHAnsi"/>
          <w:szCs w:val="24"/>
        </w:rPr>
        <w:t>time equivalent) of relevant research experience.</w:t>
      </w:r>
    </w:p>
    <w:p w14:paraId="5855655F" w14:textId="0D5ECDFB" w:rsidR="00360D3C" w:rsidRPr="004E1053" w:rsidRDefault="000B5B2B" w:rsidP="48DCF976">
      <w:pPr>
        <w:numPr>
          <w:ilvl w:val="0"/>
          <w:numId w:val="25"/>
        </w:numPr>
        <w:spacing w:before="0" w:after="60" w:line="240" w:lineRule="auto"/>
        <w:rPr>
          <w:rStyle w:val="Emphasis"/>
          <w:rFonts w:cs="Calibri"/>
          <w:color w:val="000000" w:themeColor="text2"/>
        </w:rPr>
      </w:pPr>
      <w:bookmarkStart w:id="4" w:name="_Hlk107399087"/>
      <w:bookmarkEnd w:id="3"/>
      <w:r w:rsidRPr="004E1053">
        <w:t xml:space="preserve">Demonstrated experience in </w:t>
      </w:r>
      <w:r w:rsidR="002D0C17">
        <w:t>designing, implementing, and using</w:t>
      </w:r>
      <w:r w:rsidRPr="004E1053">
        <w:t xml:space="preserve"> mathematical models to analyse and solve scientific problems</w:t>
      </w:r>
      <w:bookmarkEnd w:id="4"/>
      <w:r w:rsidR="00360D3C" w:rsidRPr="004E1053">
        <w:t>.</w:t>
      </w:r>
    </w:p>
    <w:p w14:paraId="5F1EC57A" w14:textId="45695A99" w:rsidR="00360D3C" w:rsidRPr="004E1053" w:rsidRDefault="004C0D69" w:rsidP="48DCF976">
      <w:pPr>
        <w:numPr>
          <w:ilvl w:val="0"/>
          <w:numId w:val="25"/>
        </w:numPr>
        <w:spacing w:before="0" w:after="60" w:line="240" w:lineRule="auto"/>
      </w:pPr>
      <w:r w:rsidRPr="004E1053">
        <w:t>Advanced</w:t>
      </w:r>
      <w:r w:rsidR="0019212A" w:rsidRPr="004E1053">
        <w:t xml:space="preserve"> mathematical and statistical skills</w:t>
      </w:r>
      <w:r w:rsidRPr="004E1053">
        <w:t xml:space="preserve"> and their applications in research</w:t>
      </w:r>
    </w:p>
    <w:p w14:paraId="3A8ABC9A" w14:textId="4043066D" w:rsidR="00360D3C" w:rsidRPr="004E1053" w:rsidRDefault="00A8082D" w:rsidP="48DCF976">
      <w:pPr>
        <w:numPr>
          <w:ilvl w:val="0"/>
          <w:numId w:val="25"/>
        </w:numPr>
        <w:spacing w:before="0" w:after="60" w:line="240" w:lineRule="auto"/>
        <w:rPr>
          <w:rFonts w:cs="Arial"/>
          <w:i/>
          <w:iCs/>
        </w:rPr>
      </w:pPr>
      <w:r w:rsidRPr="004E1053">
        <w:t>High-level</w:t>
      </w:r>
      <w:r w:rsidR="00026C7A" w:rsidRPr="004E1053">
        <w:t xml:space="preserve"> programming skills</w:t>
      </w:r>
      <w:r w:rsidR="261AEA5A" w:rsidRPr="004E1053">
        <w:t xml:space="preserve"> in Python</w:t>
      </w:r>
      <w:r w:rsidR="004C0D69" w:rsidRPr="004E1053">
        <w:t xml:space="preserve"> </w:t>
      </w:r>
      <w:r w:rsidR="004C2336" w:rsidRPr="004E1053">
        <w:t xml:space="preserve">(or other programming languages) </w:t>
      </w:r>
      <w:r w:rsidR="1BBAD17C" w:rsidRPr="004E1053">
        <w:t>and</w:t>
      </w:r>
      <w:r w:rsidR="004C0D69" w:rsidRPr="004E1053">
        <w:t xml:space="preserve"> </w:t>
      </w:r>
      <w:r w:rsidR="0062516A">
        <w:t>d</w:t>
      </w:r>
      <w:r w:rsidR="0062516A" w:rsidRPr="004E1053">
        <w:t xml:space="preserve">emonstrated </w:t>
      </w:r>
      <w:r w:rsidR="00026C7A" w:rsidRPr="004E1053">
        <w:t>ability to handle large oceanography and climate datasets</w:t>
      </w:r>
      <w:r w:rsidR="00360D3C" w:rsidRPr="004E1053">
        <w:t>.</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286BC2EF" w:rsidR="00360D3C" w:rsidRPr="005C2DA3" w:rsidRDefault="00360D3C" w:rsidP="48DCF976">
      <w:pPr>
        <w:numPr>
          <w:ilvl w:val="0"/>
          <w:numId w:val="25"/>
        </w:numPr>
        <w:spacing w:before="0" w:after="60" w:line="240" w:lineRule="auto"/>
        <w:rPr>
          <w:rStyle w:val="Emphasis"/>
          <w:rFonts w:cs="Arial"/>
          <w:i w:val="0"/>
        </w:rPr>
      </w:pPr>
      <w:r w:rsidRPr="48DCF976">
        <w:rPr>
          <w:rStyle w:val="Emphasis"/>
          <w:rFonts w:cs="Arial"/>
          <w:i w:val="0"/>
        </w:rPr>
        <w:t>A</w:t>
      </w:r>
      <w:r w:rsidR="2545D5D5" w:rsidRPr="48DCF976">
        <w:rPr>
          <w:rStyle w:val="Emphasis"/>
          <w:rFonts w:cs="Arial"/>
          <w:i w:val="0"/>
        </w:rPr>
        <w:t>n experience-appropriate level of</w:t>
      </w:r>
      <w:r w:rsidRPr="48DCF976">
        <w:rPr>
          <w:rStyle w:val="Emphasis"/>
          <w:rFonts w:cs="Arial"/>
          <w:i w:val="0"/>
        </w:rPr>
        <w:t xml:space="preserve">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48DCF976">
      <w:pPr>
        <w:pStyle w:val="Heading2"/>
        <w:rPr>
          <w:rFonts w:asciiTheme="majorHAnsi" w:eastAsiaTheme="majorEastAsia" w:hAnsiTheme="majorHAnsi" w:cstheme="majorBidi"/>
          <w:b/>
          <w:color w:val="auto"/>
          <w:sz w:val="24"/>
          <w:szCs w:val="24"/>
        </w:rPr>
      </w:pPr>
      <w:r w:rsidRPr="48DCF976">
        <w:rPr>
          <w:rFonts w:asciiTheme="majorHAnsi" w:eastAsiaTheme="majorEastAsia" w:hAnsiTheme="majorHAnsi" w:cstheme="majorBidi"/>
          <w:b/>
          <w:color w:val="auto"/>
          <w:sz w:val="24"/>
          <w:szCs w:val="24"/>
        </w:rPr>
        <w:lastRenderedPageBreak/>
        <w:t>Desirable</w:t>
      </w:r>
    </w:p>
    <w:p w14:paraId="2AD225F0" w14:textId="47529CDC" w:rsidR="00360D3C" w:rsidRPr="00AD6C35" w:rsidRDefault="00917F84" w:rsidP="00360D3C">
      <w:pPr>
        <w:numPr>
          <w:ilvl w:val="0"/>
          <w:numId w:val="26"/>
        </w:numPr>
        <w:spacing w:before="0" w:after="60" w:line="240" w:lineRule="auto"/>
      </w:pPr>
      <w:r w:rsidRPr="00AD6C35">
        <w:t>Experience with</w:t>
      </w:r>
      <w:r w:rsidR="00687A79" w:rsidRPr="00AD6C35">
        <w:t xml:space="preserve"> </w:t>
      </w:r>
      <w:proofErr w:type="spellStart"/>
      <w:r w:rsidR="00687A79" w:rsidRPr="00AD6C35">
        <w:t>NetCDF</w:t>
      </w:r>
      <w:proofErr w:type="spellEnd"/>
      <w:r w:rsidR="00687A79" w:rsidRPr="00AD6C35">
        <w:t xml:space="preserve"> data format and </w:t>
      </w:r>
      <w:r w:rsidR="00A36603">
        <w:t>high-performance</w:t>
      </w:r>
      <w:r w:rsidR="00687A79" w:rsidRPr="00AD6C35">
        <w:t xml:space="preserve"> computing</w:t>
      </w:r>
      <w:r w:rsidR="0036729B" w:rsidRPr="00AD6C35">
        <w:t xml:space="preserve"> </w:t>
      </w:r>
      <w:r w:rsidR="00A36603">
        <w:t xml:space="preserve">(HPC) </w:t>
      </w:r>
      <w:r w:rsidR="00AE0B47" w:rsidRPr="00AD6C35">
        <w:t>software</w:t>
      </w:r>
      <w:r w:rsidR="00360D3C" w:rsidRPr="00AD6C35">
        <w:t xml:space="preserve">. </w:t>
      </w:r>
    </w:p>
    <w:p w14:paraId="5B0624CE" w14:textId="171F3A5C" w:rsidR="00360D3C" w:rsidRDefault="00687A79" w:rsidP="48DCF976">
      <w:pPr>
        <w:numPr>
          <w:ilvl w:val="0"/>
          <w:numId w:val="26"/>
        </w:numPr>
        <w:spacing w:before="0" w:after="60" w:line="240" w:lineRule="auto"/>
      </w:pPr>
      <w:r w:rsidRPr="00AD6C35">
        <w:t xml:space="preserve">Experience with </w:t>
      </w:r>
      <w:proofErr w:type="spellStart"/>
      <w:r w:rsidRPr="00AD6C35">
        <w:t>Tensorflow</w:t>
      </w:r>
      <w:proofErr w:type="spellEnd"/>
      <w:r w:rsidRPr="00AD6C35">
        <w:t xml:space="preserve"> and </w:t>
      </w:r>
      <w:proofErr w:type="spellStart"/>
      <w:r w:rsidRPr="00AD6C35">
        <w:t>Keras</w:t>
      </w:r>
      <w:proofErr w:type="spellEnd"/>
      <w:r w:rsidRPr="00AD6C35">
        <w:t>, or other machine learning tools</w:t>
      </w:r>
      <w:r w:rsidR="009E0797" w:rsidRPr="00AD6C35">
        <w:t xml:space="preserve"> and </w:t>
      </w:r>
      <w:r w:rsidR="009E0797" w:rsidRPr="00AD6C35">
        <w:rPr>
          <w:rFonts w:eastAsia="Times New Roman" w:cs="Calibri"/>
          <w:lang w:eastAsia="en-GB"/>
        </w:rPr>
        <w:t>ability to apply machine learning techniques to complex data-driven</w:t>
      </w:r>
      <w:r w:rsidR="4A02B67B" w:rsidRPr="00AD6C35">
        <w:rPr>
          <w:rFonts w:eastAsia="Times New Roman" w:cs="Calibri"/>
          <w:lang w:eastAsia="en-GB"/>
        </w:rPr>
        <w:t xml:space="preserve"> sci</w:t>
      </w:r>
      <w:r w:rsidR="009E0797" w:rsidRPr="00AD6C35">
        <w:rPr>
          <w:rFonts w:eastAsia="Times New Roman" w:cs="Calibri"/>
          <w:lang w:eastAsia="en-GB"/>
        </w:rPr>
        <w:t>ence problems</w:t>
      </w:r>
      <w:r w:rsidR="00140666">
        <w:t>.</w:t>
      </w:r>
    </w:p>
    <w:p w14:paraId="6826128E" w14:textId="240E9532" w:rsidR="00AD6C35" w:rsidRPr="00AD6C35" w:rsidRDefault="002936B9" w:rsidP="48DCF976">
      <w:pPr>
        <w:numPr>
          <w:ilvl w:val="0"/>
          <w:numId w:val="26"/>
        </w:numPr>
        <w:spacing w:before="0" w:after="60" w:line="240" w:lineRule="auto"/>
      </w:pPr>
      <w:r>
        <w:t>Experience with techniques for statistical learning from few samples (</w:t>
      </w:r>
      <w:proofErr w:type="gramStart"/>
      <w:r>
        <w:t>e.g.</w:t>
      </w:r>
      <w:proofErr w:type="gramEnd"/>
      <w:r>
        <w:t xml:space="preserve"> Few/Zero short learning)</w:t>
      </w:r>
      <w:r w:rsidR="00140666">
        <w:t>.</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shd w:val="clear" w:color="auto" w:fill="E6E6E6"/>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6A86AD3A" w:rsidR="00A860D9" w:rsidRDefault="00DC31B3" w:rsidP="005C2DA3">
      <w:r w:rsidRPr="009974A6">
        <w:t xml:space="preserve">To be appointed to this CERC Fellowship role within CSIRO, candidates will be expected to commence employment by </w:t>
      </w:r>
      <w:r w:rsidR="00EE5FA1">
        <w:t>30 June</w:t>
      </w:r>
      <w:r w:rsidR="000752B2">
        <w:t xml:space="preserve"> 2023</w:t>
      </w:r>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w:t>
      </w:r>
      <w:r w:rsidR="003569C5" w:rsidRPr="003569C5">
        <w:t>AU$89,680</w:t>
      </w:r>
      <w:r w:rsidR="00851EF1">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BB06CAD" w14:textId="4A46042F" w:rsidR="003569C5" w:rsidRDefault="003569C5" w:rsidP="005C2DA3"/>
    <w:p w14:paraId="7B1B6905" w14:textId="77777777" w:rsidR="003569C5" w:rsidRDefault="003569C5" w:rsidP="005C2DA3"/>
    <w:p w14:paraId="46CA7AE2" w14:textId="77777777" w:rsidR="00E673A0" w:rsidRPr="003044E2" w:rsidRDefault="00E673A0" w:rsidP="00E673A0">
      <w:pPr>
        <w:pStyle w:val="Boxedheading"/>
      </w:pPr>
      <w:r>
        <w:lastRenderedPageBreak/>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Pr="00D522DA" w:rsidRDefault="003E5564" w:rsidP="00E673A0">
      <w:pPr>
        <w:pStyle w:val="Boxedlistbullet"/>
        <w:numPr>
          <w:ilvl w:val="0"/>
          <w:numId w:val="0"/>
        </w:numPr>
        <w:ind w:left="227"/>
      </w:pPr>
    </w:p>
    <w:p w14:paraId="50F45C3C" w14:textId="77777777" w:rsidR="003041BD" w:rsidRPr="00D522DA" w:rsidRDefault="003041BD" w:rsidP="003041BD">
      <w:pPr>
        <w:pStyle w:val="Boxedlistbullet"/>
      </w:pPr>
      <w:r w:rsidRPr="00D522DA">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D522DA" w:rsidRDefault="003041BD" w:rsidP="003041BD">
      <w:pPr>
        <w:pStyle w:val="Boxedlistbullet"/>
      </w:pPr>
      <w:r w:rsidRPr="00D522DA">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D522DA">
        <w:t>i.e.</w:t>
      </w:r>
      <w:proofErr w:type="gramEnd"/>
      <w:r w:rsidRPr="00D522DA">
        <w:t xml:space="preserve"> IELTS test- https://ielts.com.au/)</w:t>
      </w:r>
    </w:p>
    <w:p w14:paraId="20B73DA6" w14:textId="77777777" w:rsidR="00690FD0" w:rsidRDefault="00690FD0" w:rsidP="005C2DA3">
      <w:pPr>
        <w:spacing w:after="100" w:afterAutospacing="1"/>
        <w:outlineLvl w:val="2"/>
        <w:rPr>
          <w:rFonts w:cs="Arial"/>
          <w:b/>
          <w:bCs/>
          <w:color w:val="auto"/>
          <w:sz w:val="26"/>
          <w:szCs w:val="26"/>
        </w:rPr>
      </w:pPr>
    </w:p>
    <w:p w14:paraId="2BB058BD" w14:textId="42AA7780"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5C912394" w14:textId="5FE3D68B" w:rsidR="00057E7B" w:rsidRPr="003A68DB" w:rsidRDefault="00057E7B" w:rsidP="00057E7B">
      <w:pPr>
        <w:spacing w:after="240"/>
        <w:rPr>
          <w:bCs/>
          <w:szCs w:val="24"/>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bookmarkStart w:id="5" w:name="_Hlk81837291"/>
      <w:r w:rsidR="003569C5">
        <w:rPr>
          <w:bCs/>
          <w:szCs w:val="24"/>
        </w:rPr>
        <w:t xml:space="preserve">, </w:t>
      </w:r>
      <w:hyperlink r:id="rId17" w:history="1">
        <w:r w:rsidRPr="00DE7756">
          <w:rPr>
            <w:rStyle w:val="Hyperlink"/>
            <w:bCs/>
            <w:szCs w:val="24"/>
          </w:rPr>
          <w:t>Data61</w:t>
        </w:r>
      </w:hyperlink>
      <w:bookmarkEnd w:id="5"/>
      <w:r w:rsidR="003569C5">
        <w:rPr>
          <w:bCs/>
          <w:szCs w:val="24"/>
        </w:rPr>
        <w:t xml:space="preserve"> and </w:t>
      </w:r>
      <w:hyperlink r:id="rId18" w:history="1">
        <w:r w:rsidR="003569C5" w:rsidRPr="00690FD0">
          <w:rPr>
            <w:rStyle w:val="Hyperlink"/>
            <w:bCs/>
            <w:szCs w:val="24"/>
          </w:rPr>
          <w:t>Environment</w:t>
        </w:r>
      </w:hyperlink>
      <w:r w:rsidR="003569C5">
        <w:rPr>
          <w:bCs/>
          <w:szCs w:val="24"/>
        </w:rPr>
        <w:t xml:space="preserve"> </w:t>
      </w:r>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9"/>
      <w:headerReference w:type="first" r:id="rId20"/>
      <w:footerReference w:type="first" r:id="rId21"/>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0E95A" w14:textId="77777777" w:rsidR="000E3EEF" w:rsidRDefault="000E3EEF" w:rsidP="000A377A">
      <w:r>
        <w:separator/>
      </w:r>
    </w:p>
  </w:endnote>
  <w:endnote w:type="continuationSeparator" w:id="0">
    <w:p w14:paraId="1C7A8FBC" w14:textId="77777777" w:rsidR="000E3EEF" w:rsidRDefault="000E3EEF" w:rsidP="000A377A">
      <w:r>
        <w:continuationSeparator/>
      </w:r>
    </w:p>
  </w:endnote>
  <w:endnote w:type="continuationNotice" w:id="1">
    <w:p w14:paraId="1391801B" w14:textId="77777777" w:rsidR="000E3EEF" w:rsidRDefault="000E3EE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A49D7" w14:textId="77777777" w:rsidR="000E3EEF" w:rsidRDefault="000E3EEF" w:rsidP="000A377A">
      <w:r>
        <w:separator/>
      </w:r>
    </w:p>
  </w:footnote>
  <w:footnote w:type="continuationSeparator" w:id="0">
    <w:p w14:paraId="2D21B5AC" w14:textId="77777777" w:rsidR="000E3EEF" w:rsidRDefault="000E3EEF" w:rsidP="000A377A">
      <w:r>
        <w:continuationSeparator/>
      </w:r>
    </w:p>
  </w:footnote>
  <w:footnote w:type="continuationNotice" w:id="1">
    <w:p w14:paraId="104A26B7" w14:textId="77777777" w:rsidR="000E3EEF" w:rsidRDefault="000E3EE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color w:val="2B579A"/>
        <w:shd w:val="clear" w:color="auto" w:fill="E6E6E6"/>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572EFA"/>
    <w:multiLevelType w:val="hybridMultilevel"/>
    <w:tmpl w:val="C17075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14577948">
    <w:abstractNumId w:val="9"/>
  </w:num>
  <w:num w:numId="2" w16cid:durableId="570046220">
    <w:abstractNumId w:val="7"/>
  </w:num>
  <w:num w:numId="3" w16cid:durableId="2045327390">
    <w:abstractNumId w:val="6"/>
  </w:num>
  <w:num w:numId="4" w16cid:durableId="307829143">
    <w:abstractNumId w:val="5"/>
  </w:num>
  <w:num w:numId="5" w16cid:durableId="255096846">
    <w:abstractNumId w:val="4"/>
  </w:num>
  <w:num w:numId="6" w16cid:durableId="1989699172">
    <w:abstractNumId w:val="8"/>
  </w:num>
  <w:num w:numId="7" w16cid:durableId="1042705104">
    <w:abstractNumId w:val="3"/>
  </w:num>
  <w:num w:numId="8" w16cid:durableId="1529564949">
    <w:abstractNumId w:val="2"/>
  </w:num>
  <w:num w:numId="9" w16cid:durableId="1999115680">
    <w:abstractNumId w:val="1"/>
  </w:num>
  <w:num w:numId="10" w16cid:durableId="949976214">
    <w:abstractNumId w:val="0"/>
  </w:num>
  <w:num w:numId="11" w16cid:durableId="748163481">
    <w:abstractNumId w:val="25"/>
  </w:num>
  <w:num w:numId="12" w16cid:durableId="750932466">
    <w:abstractNumId w:val="18"/>
  </w:num>
  <w:num w:numId="13" w16cid:durableId="874734192">
    <w:abstractNumId w:val="17"/>
  </w:num>
  <w:num w:numId="14" w16cid:durableId="1234392827">
    <w:abstractNumId w:val="30"/>
  </w:num>
  <w:num w:numId="15" w16cid:durableId="1767185974">
    <w:abstractNumId w:val="34"/>
  </w:num>
  <w:num w:numId="16" w16cid:durableId="915163182">
    <w:abstractNumId w:val="31"/>
  </w:num>
  <w:num w:numId="17" w16cid:durableId="1256940818">
    <w:abstractNumId w:val="21"/>
  </w:num>
  <w:num w:numId="18" w16cid:durableId="1454593752">
    <w:abstractNumId w:val="24"/>
  </w:num>
  <w:num w:numId="19" w16cid:durableId="967508697">
    <w:abstractNumId w:val="19"/>
  </w:num>
  <w:num w:numId="20" w16cid:durableId="1432705974">
    <w:abstractNumId w:val="15"/>
  </w:num>
  <w:num w:numId="21" w16cid:durableId="1829320035">
    <w:abstractNumId w:val="16"/>
  </w:num>
  <w:num w:numId="22" w16cid:durableId="629357240">
    <w:abstractNumId w:val="12"/>
  </w:num>
  <w:num w:numId="23" w16cid:durableId="957294015">
    <w:abstractNumId w:val="10"/>
  </w:num>
  <w:num w:numId="24" w16cid:durableId="1630940207">
    <w:abstractNumId w:val="20"/>
  </w:num>
  <w:num w:numId="25" w16cid:durableId="843978168">
    <w:abstractNumId w:val="33"/>
  </w:num>
  <w:num w:numId="26" w16cid:durableId="2043091703">
    <w:abstractNumId w:val="23"/>
  </w:num>
  <w:num w:numId="27" w16cid:durableId="2033914014">
    <w:abstractNumId w:val="28"/>
  </w:num>
  <w:num w:numId="28" w16cid:durableId="1777362572">
    <w:abstractNumId w:val="27"/>
  </w:num>
  <w:num w:numId="29" w16cid:durableId="1233738831">
    <w:abstractNumId w:val="10"/>
  </w:num>
  <w:num w:numId="30" w16cid:durableId="317806957">
    <w:abstractNumId w:val="27"/>
  </w:num>
  <w:num w:numId="31" w16cid:durableId="1497726123">
    <w:abstractNumId w:val="35"/>
  </w:num>
  <w:num w:numId="32" w16cid:durableId="18455895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39363897">
    <w:abstractNumId w:val="26"/>
  </w:num>
  <w:num w:numId="34" w16cid:durableId="671644360">
    <w:abstractNumId w:val="32"/>
  </w:num>
  <w:num w:numId="35" w16cid:durableId="867723274">
    <w:abstractNumId w:val="10"/>
  </w:num>
  <w:num w:numId="36" w16cid:durableId="274870014">
    <w:abstractNumId w:val="24"/>
  </w:num>
  <w:num w:numId="37" w16cid:durableId="2091391582">
    <w:abstractNumId w:val="11"/>
    <w:lvlOverride w:ilvl="0">
      <w:startOverride w:val="1"/>
    </w:lvlOverride>
    <w:lvlOverride w:ilvl="1"/>
    <w:lvlOverride w:ilvl="2"/>
    <w:lvlOverride w:ilvl="3"/>
    <w:lvlOverride w:ilvl="4"/>
    <w:lvlOverride w:ilvl="5"/>
    <w:lvlOverride w:ilvl="6"/>
    <w:lvlOverride w:ilvl="7"/>
    <w:lvlOverride w:ilvl="8"/>
  </w:num>
  <w:num w:numId="38" w16cid:durableId="1023213753">
    <w:abstractNumId w:val="13"/>
  </w:num>
  <w:num w:numId="39" w16cid:durableId="58768844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86189566">
    <w:abstractNumId w:val="29"/>
  </w:num>
  <w:num w:numId="41" w16cid:durableId="6694822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07F8D"/>
    <w:rsid w:val="00012B21"/>
    <w:rsid w:val="00014F95"/>
    <w:rsid w:val="00015062"/>
    <w:rsid w:val="00015AB0"/>
    <w:rsid w:val="00015AC3"/>
    <w:rsid w:val="00015D9B"/>
    <w:rsid w:val="000166E8"/>
    <w:rsid w:val="000175CC"/>
    <w:rsid w:val="00020528"/>
    <w:rsid w:val="00020EB5"/>
    <w:rsid w:val="00024E64"/>
    <w:rsid w:val="00025950"/>
    <w:rsid w:val="00025A1E"/>
    <w:rsid w:val="00026C7A"/>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E7B"/>
    <w:rsid w:val="00057F5D"/>
    <w:rsid w:val="0006065C"/>
    <w:rsid w:val="00062DC4"/>
    <w:rsid w:val="0006388B"/>
    <w:rsid w:val="00064F11"/>
    <w:rsid w:val="000673D6"/>
    <w:rsid w:val="00071DFB"/>
    <w:rsid w:val="00073353"/>
    <w:rsid w:val="000749CD"/>
    <w:rsid w:val="000752B2"/>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362"/>
    <w:rsid w:val="000B19E5"/>
    <w:rsid w:val="000B2622"/>
    <w:rsid w:val="000B3142"/>
    <w:rsid w:val="000B3207"/>
    <w:rsid w:val="000B56E0"/>
    <w:rsid w:val="000B5846"/>
    <w:rsid w:val="000B5B2B"/>
    <w:rsid w:val="000B5DA3"/>
    <w:rsid w:val="000B6D0E"/>
    <w:rsid w:val="000C12C8"/>
    <w:rsid w:val="000C1AA1"/>
    <w:rsid w:val="000C5CED"/>
    <w:rsid w:val="000C67C8"/>
    <w:rsid w:val="000C6AC9"/>
    <w:rsid w:val="000D2475"/>
    <w:rsid w:val="000D30EA"/>
    <w:rsid w:val="000D46E7"/>
    <w:rsid w:val="000E0729"/>
    <w:rsid w:val="000E2D9E"/>
    <w:rsid w:val="000E3EEF"/>
    <w:rsid w:val="000E5DD3"/>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2D48"/>
    <w:rsid w:val="00136BE3"/>
    <w:rsid w:val="00140666"/>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212A"/>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D4C55"/>
    <w:rsid w:val="001D50E3"/>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6B9"/>
    <w:rsid w:val="00293B8C"/>
    <w:rsid w:val="00294C7F"/>
    <w:rsid w:val="00295EB9"/>
    <w:rsid w:val="002964C9"/>
    <w:rsid w:val="0029652E"/>
    <w:rsid w:val="002974D3"/>
    <w:rsid w:val="002A01A5"/>
    <w:rsid w:val="002A10EE"/>
    <w:rsid w:val="002A1120"/>
    <w:rsid w:val="002A37DD"/>
    <w:rsid w:val="002A4CEA"/>
    <w:rsid w:val="002A636B"/>
    <w:rsid w:val="002A6B27"/>
    <w:rsid w:val="002B0E10"/>
    <w:rsid w:val="002B6B8D"/>
    <w:rsid w:val="002B7648"/>
    <w:rsid w:val="002C2223"/>
    <w:rsid w:val="002C339E"/>
    <w:rsid w:val="002C3AC1"/>
    <w:rsid w:val="002D0C17"/>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2F7E24"/>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7B5"/>
    <w:rsid w:val="00353D50"/>
    <w:rsid w:val="00354BF5"/>
    <w:rsid w:val="0035576A"/>
    <w:rsid w:val="003569C5"/>
    <w:rsid w:val="003575F9"/>
    <w:rsid w:val="003604DB"/>
    <w:rsid w:val="00360D14"/>
    <w:rsid w:val="00360D3C"/>
    <w:rsid w:val="003622F8"/>
    <w:rsid w:val="0036272C"/>
    <w:rsid w:val="003630F6"/>
    <w:rsid w:val="003642BB"/>
    <w:rsid w:val="00364565"/>
    <w:rsid w:val="0036729B"/>
    <w:rsid w:val="0036735C"/>
    <w:rsid w:val="00367FDF"/>
    <w:rsid w:val="00370541"/>
    <w:rsid w:val="003714C1"/>
    <w:rsid w:val="00371D3C"/>
    <w:rsid w:val="00371F46"/>
    <w:rsid w:val="00374FD6"/>
    <w:rsid w:val="00375730"/>
    <w:rsid w:val="003767F1"/>
    <w:rsid w:val="00380109"/>
    <w:rsid w:val="00381022"/>
    <w:rsid w:val="00382F2C"/>
    <w:rsid w:val="00385E2A"/>
    <w:rsid w:val="00386101"/>
    <w:rsid w:val="003869CE"/>
    <w:rsid w:val="003872C8"/>
    <w:rsid w:val="0038738D"/>
    <w:rsid w:val="00393B6B"/>
    <w:rsid w:val="0039402F"/>
    <w:rsid w:val="00394D78"/>
    <w:rsid w:val="003953FF"/>
    <w:rsid w:val="003965B1"/>
    <w:rsid w:val="00396B1B"/>
    <w:rsid w:val="003A18FD"/>
    <w:rsid w:val="003A26BC"/>
    <w:rsid w:val="003A4B8B"/>
    <w:rsid w:val="003A51F7"/>
    <w:rsid w:val="003A6DBB"/>
    <w:rsid w:val="003A6DE0"/>
    <w:rsid w:val="003B1EF4"/>
    <w:rsid w:val="003B5217"/>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61E60"/>
    <w:rsid w:val="00471C6C"/>
    <w:rsid w:val="00475BEC"/>
    <w:rsid w:val="004831C1"/>
    <w:rsid w:val="0048681F"/>
    <w:rsid w:val="00486F57"/>
    <w:rsid w:val="0049075A"/>
    <w:rsid w:val="00491DD5"/>
    <w:rsid w:val="004923E1"/>
    <w:rsid w:val="0049442F"/>
    <w:rsid w:val="004968B7"/>
    <w:rsid w:val="004A0776"/>
    <w:rsid w:val="004A0A0C"/>
    <w:rsid w:val="004A17CE"/>
    <w:rsid w:val="004B0907"/>
    <w:rsid w:val="004B1289"/>
    <w:rsid w:val="004B1DC1"/>
    <w:rsid w:val="004B2A2C"/>
    <w:rsid w:val="004B32F5"/>
    <w:rsid w:val="004B600D"/>
    <w:rsid w:val="004B654B"/>
    <w:rsid w:val="004B759B"/>
    <w:rsid w:val="004C03B7"/>
    <w:rsid w:val="004C0D69"/>
    <w:rsid w:val="004C2336"/>
    <w:rsid w:val="004C318D"/>
    <w:rsid w:val="004C4E15"/>
    <w:rsid w:val="004C67B0"/>
    <w:rsid w:val="004C79ED"/>
    <w:rsid w:val="004D1978"/>
    <w:rsid w:val="004D3607"/>
    <w:rsid w:val="004D36F6"/>
    <w:rsid w:val="004D6B52"/>
    <w:rsid w:val="004E0034"/>
    <w:rsid w:val="004E0997"/>
    <w:rsid w:val="004E1053"/>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1574"/>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2FE"/>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5A18"/>
    <w:rsid w:val="005E6BDF"/>
    <w:rsid w:val="005F2C04"/>
    <w:rsid w:val="005F581F"/>
    <w:rsid w:val="005F6EF4"/>
    <w:rsid w:val="005F78B7"/>
    <w:rsid w:val="00600439"/>
    <w:rsid w:val="0060404C"/>
    <w:rsid w:val="0060405B"/>
    <w:rsid w:val="00604D81"/>
    <w:rsid w:val="00610237"/>
    <w:rsid w:val="006108D6"/>
    <w:rsid w:val="00612BAC"/>
    <w:rsid w:val="00612C29"/>
    <w:rsid w:val="00614F43"/>
    <w:rsid w:val="00616540"/>
    <w:rsid w:val="00616721"/>
    <w:rsid w:val="006174D2"/>
    <w:rsid w:val="006212AD"/>
    <w:rsid w:val="006246C0"/>
    <w:rsid w:val="0062516A"/>
    <w:rsid w:val="0062521D"/>
    <w:rsid w:val="0062799E"/>
    <w:rsid w:val="0063480C"/>
    <w:rsid w:val="006409FE"/>
    <w:rsid w:val="006422CC"/>
    <w:rsid w:val="0064494E"/>
    <w:rsid w:val="00645540"/>
    <w:rsid w:val="00645E30"/>
    <w:rsid w:val="0065288A"/>
    <w:rsid w:val="00652E72"/>
    <w:rsid w:val="00654277"/>
    <w:rsid w:val="00654515"/>
    <w:rsid w:val="00656AA1"/>
    <w:rsid w:val="0066228D"/>
    <w:rsid w:val="0066267F"/>
    <w:rsid w:val="00662845"/>
    <w:rsid w:val="00662B9D"/>
    <w:rsid w:val="00664028"/>
    <w:rsid w:val="00664731"/>
    <w:rsid w:val="00664C59"/>
    <w:rsid w:val="00665044"/>
    <w:rsid w:val="00665266"/>
    <w:rsid w:val="00666599"/>
    <w:rsid w:val="00667AD7"/>
    <w:rsid w:val="00674783"/>
    <w:rsid w:val="00674C79"/>
    <w:rsid w:val="00676552"/>
    <w:rsid w:val="00680A9E"/>
    <w:rsid w:val="00681C20"/>
    <w:rsid w:val="006838C9"/>
    <w:rsid w:val="00685938"/>
    <w:rsid w:val="0068635B"/>
    <w:rsid w:val="006870C7"/>
    <w:rsid w:val="00687A79"/>
    <w:rsid w:val="00690FD0"/>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26DD"/>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16F"/>
    <w:rsid w:val="006E73DD"/>
    <w:rsid w:val="006F1309"/>
    <w:rsid w:val="006F1C5B"/>
    <w:rsid w:val="006F1CD0"/>
    <w:rsid w:val="006F1FF6"/>
    <w:rsid w:val="006F5B28"/>
    <w:rsid w:val="006F78A3"/>
    <w:rsid w:val="00701531"/>
    <w:rsid w:val="00702DF5"/>
    <w:rsid w:val="00704622"/>
    <w:rsid w:val="00704780"/>
    <w:rsid w:val="007049D5"/>
    <w:rsid w:val="007107B7"/>
    <w:rsid w:val="00711A35"/>
    <w:rsid w:val="007148AD"/>
    <w:rsid w:val="00720FAC"/>
    <w:rsid w:val="00724228"/>
    <w:rsid w:val="00724F57"/>
    <w:rsid w:val="00725223"/>
    <w:rsid w:val="00725665"/>
    <w:rsid w:val="00725B53"/>
    <w:rsid w:val="00726BF1"/>
    <w:rsid w:val="00727444"/>
    <w:rsid w:val="00730C24"/>
    <w:rsid w:val="0073103A"/>
    <w:rsid w:val="007313D2"/>
    <w:rsid w:val="00731493"/>
    <w:rsid w:val="00732041"/>
    <w:rsid w:val="00733CB3"/>
    <w:rsid w:val="00733EF3"/>
    <w:rsid w:val="00733F4E"/>
    <w:rsid w:val="00734ABA"/>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9FC"/>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054"/>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578"/>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101"/>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1EF1"/>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0EAB"/>
    <w:rsid w:val="00881475"/>
    <w:rsid w:val="008823CF"/>
    <w:rsid w:val="0088367A"/>
    <w:rsid w:val="00884007"/>
    <w:rsid w:val="00884B15"/>
    <w:rsid w:val="00890A6B"/>
    <w:rsid w:val="00892801"/>
    <w:rsid w:val="00892976"/>
    <w:rsid w:val="008951FE"/>
    <w:rsid w:val="0089705C"/>
    <w:rsid w:val="008A0C9E"/>
    <w:rsid w:val="008A0DC4"/>
    <w:rsid w:val="008A3CB6"/>
    <w:rsid w:val="008A4A7C"/>
    <w:rsid w:val="008A7B92"/>
    <w:rsid w:val="008B2A89"/>
    <w:rsid w:val="008B367A"/>
    <w:rsid w:val="008B3A68"/>
    <w:rsid w:val="008B4108"/>
    <w:rsid w:val="008B4BF5"/>
    <w:rsid w:val="008B5616"/>
    <w:rsid w:val="008C183D"/>
    <w:rsid w:val="008C3210"/>
    <w:rsid w:val="008C56B7"/>
    <w:rsid w:val="008C5731"/>
    <w:rsid w:val="008C788C"/>
    <w:rsid w:val="008D1863"/>
    <w:rsid w:val="008D19F5"/>
    <w:rsid w:val="008D1B0F"/>
    <w:rsid w:val="008D1EF5"/>
    <w:rsid w:val="008D3CAA"/>
    <w:rsid w:val="008D668E"/>
    <w:rsid w:val="008D6FC3"/>
    <w:rsid w:val="008D765C"/>
    <w:rsid w:val="008D7DBA"/>
    <w:rsid w:val="008E10EA"/>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17F84"/>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0BF1"/>
    <w:rsid w:val="00992A32"/>
    <w:rsid w:val="009941CC"/>
    <w:rsid w:val="009945A3"/>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CAF"/>
    <w:rsid w:val="009D0DFC"/>
    <w:rsid w:val="009D7766"/>
    <w:rsid w:val="009E0797"/>
    <w:rsid w:val="009E1204"/>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37"/>
    <w:rsid w:val="00A17195"/>
    <w:rsid w:val="00A175AA"/>
    <w:rsid w:val="00A20F76"/>
    <w:rsid w:val="00A217C2"/>
    <w:rsid w:val="00A21F80"/>
    <w:rsid w:val="00A22BCD"/>
    <w:rsid w:val="00A2342F"/>
    <w:rsid w:val="00A24587"/>
    <w:rsid w:val="00A2579A"/>
    <w:rsid w:val="00A27127"/>
    <w:rsid w:val="00A27A2A"/>
    <w:rsid w:val="00A331FA"/>
    <w:rsid w:val="00A34835"/>
    <w:rsid w:val="00A36603"/>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730F"/>
    <w:rsid w:val="00A615A5"/>
    <w:rsid w:val="00A61D27"/>
    <w:rsid w:val="00A63426"/>
    <w:rsid w:val="00A64174"/>
    <w:rsid w:val="00A65BA4"/>
    <w:rsid w:val="00A65C29"/>
    <w:rsid w:val="00A67581"/>
    <w:rsid w:val="00A72034"/>
    <w:rsid w:val="00A72A24"/>
    <w:rsid w:val="00A73F01"/>
    <w:rsid w:val="00A76539"/>
    <w:rsid w:val="00A7736D"/>
    <w:rsid w:val="00A77512"/>
    <w:rsid w:val="00A8082D"/>
    <w:rsid w:val="00A80A89"/>
    <w:rsid w:val="00A81B9D"/>
    <w:rsid w:val="00A8272C"/>
    <w:rsid w:val="00A82B11"/>
    <w:rsid w:val="00A82FBB"/>
    <w:rsid w:val="00A860D9"/>
    <w:rsid w:val="00A862D2"/>
    <w:rsid w:val="00A86D37"/>
    <w:rsid w:val="00A90034"/>
    <w:rsid w:val="00A91E51"/>
    <w:rsid w:val="00A91EB8"/>
    <w:rsid w:val="00A9388F"/>
    <w:rsid w:val="00A96085"/>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54A6"/>
    <w:rsid w:val="00AC6E5E"/>
    <w:rsid w:val="00AC7857"/>
    <w:rsid w:val="00AC7E2D"/>
    <w:rsid w:val="00AD038B"/>
    <w:rsid w:val="00AD2C68"/>
    <w:rsid w:val="00AD38F3"/>
    <w:rsid w:val="00AD3B98"/>
    <w:rsid w:val="00AD5CAE"/>
    <w:rsid w:val="00AD6B50"/>
    <w:rsid w:val="00AD6C35"/>
    <w:rsid w:val="00AD757D"/>
    <w:rsid w:val="00AE0B47"/>
    <w:rsid w:val="00AE40AA"/>
    <w:rsid w:val="00AF13FD"/>
    <w:rsid w:val="00AF33CD"/>
    <w:rsid w:val="00AF3F4D"/>
    <w:rsid w:val="00AF58F0"/>
    <w:rsid w:val="00AF67F8"/>
    <w:rsid w:val="00AF7181"/>
    <w:rsid w:val="00AF71DC"/>
    <w:rsid w:val="00B0062E"/>
    <w:rsid w:val="00B011D0"/>
    <w:rsid w:val="00B027C4"/>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A22"/>
    <w:rsid w:val="00B64D5D"/>
    <w:rsid w:val="00B654DA"/>
    <w:rsid w:val="00B67F6F"/>
    <w:rsid w:val="00B70D5D"/>
    <w:rsid w:val="00B71E27"/>
    <w:rsid w:val="00B740B2"/>
    <w:rsid w:val="00B74227"/>
    <w:rsid w:val="00B75066"/>
    <w:rsid w:val="00B757C7"/>
    <w:rsid w:val="00B760A0"/>
    <w:rsid w:val="00B7768A"/>
    <w:rsid w:val="00B779B8"/>
    <w:rsid w:val="00B819F1"/>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3756"/>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5001"/>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3A2"/>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2A42"/>
    <w:rsid w:val="00C83DFF"/>
    <w:rsid w:val="00C8578A"/>
    <w:rsid w:val="00C859EC"/>
    <w:rsid w:val="00C86E28"/>
    <w:rsid w:val="00C904DA"/>
    <w:rsid w:val="00C90FDA"/>
    <w:rsid w:val="00C921D5"/>
    <w:rsid w:val="00C935F3"/>
    <w:rsid w:val="00C938DF"/>
    <w:rsid w:val="00C94273"/>
    <w:rsid w:val="00C957F2"/>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2DA"/>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0D54"/>
    <w:rsid w:val="00DA21A9"/>
    <w:rsid w:val="00DA2C61"/>
    <w:rsid w:val="00DA579A"/>
    <w:rsid w:val="00DA61EB"/>
    <w:rsid w:val="00DA7D30"/>
    <w:rsid w:val="00DB00B5"/>
    <w:rsid w:val="00DB10E2"/>
    <w:rsid w:val="00DB346A"/>
    <w:rsid w:val="00DB44D3"/>
    <w:rsid w:val="00DB4DC8"/>
    <w:rsid w:val="00DC1EEA"/>
    <w:rsid w:val="00DC31B3"/>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1B96"/>
    <w:rsid w:val="00DF2EA9"/>
    <w:rsid w:val="00DF444F"/>
    <w:rsid w:val="00DF7D4F"/>
    <w:rsid w:val="00E01618"/>
    <w:rsid w:val="00E02AD2"/>
    <w:rsid w:val="00E04B8F"/>
    <w:rsid w:val="00E10CE7"/>
    <w:rsid w:val="00E157F6"/>
    <w:rsid w:val="00E16874"/>
    <w:rsid w:val="00E173C3"/>
    <w:rsid w:val="00E201AA"/>
    <w:rsid w:val="00E207A4"/>
    <w:rsid w:val="00E20878"/>
    <w:rsid w:val="00E219B7"/>
    <w:rsid w:val="00E21A5C"/>
    <w:rsid w:val="00E21C1A"/>
    <w:rsid w:val="00E23832"/>
    <w:rsid w:val="00E24969"/>
    <w:rsid w:val="00E24E2C"/>
    <w:rsid w:val="00E26B50"/>
    <w:rsid w:val="00E26E69"/>
    <w:rsid w:val="00E27E53"/>
    <w:rsid w:val="00E31335"/>
    <w:rsid w:val="00E31F4D"/>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286"/>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781"/>
    <w:rsid w:val="00EB0DA0"/>
    <w:rsid w:val="00EB19D2"/>
    <w:rsid w:val="00EB2856"/>
    <w:rsid w:val="00EB3942"/>
    <w:rsid w:val="00EB4739"/>
    <w:rsid w:val="00EB4A6B"/>
    <w:rsid w:val="00EB6921"/>
    <w:rsid w:val="00EB7D43"/>
    <w:rsid w:val="00EC0CFA"/>
    <w:rsid w:val="00EC32F5"/>
    <w:rsid w:val="00EC4901"/>
    <w:rsid w:val="00EC5C2D"/>
    <w:rsid w:val="00EC6CEA"/>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5FA1"/>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CD7"/>
    <w:rsid w:val="00F05D9B"/>
    <w:rsid w:val="00F06E61"/>
    <w:rsid w:val="00F07016"/>
    <w:rsid w:val="00F10F3D"/>
    <w:rsid w:val="00F13329"/>
    <w:rsid w:val="00F15C2B"/>
    <w:rsid w:val="00F17DA6"/>
    <w:rsid w:val="00F219DF"/>
    <w:rsid w:val="00F23B51"/>
    <w:rsid w:val="00F25579"/>
    <w:rsid w:val="00F25923"/>
    <w:rsid w:val="00F26B13"/>
    <w:rsid w:val="00F27B8E"/>
    <w:rsid w:val="00F31C02"/>
    <w:rsid w:val="00F32D80"/>
    <w:rsid w:val="00F3371E"/>
    <w:rsid w:val="00F33841"/>
    <w:rsid w:val="00F34812"/>
    <w:rsid w:val="00F37B40"/>
    <w:rsid w:val="00F4001E"/>
    <w:rsid w:val="00F416F9"/>
    <w:rsid w:val="00F43284"/>
    <w:rsid w:val="00F4614F"/>
    <w:rsid w:val="00F4732A"/>
    <w:rsid w:val="00F50FE5"/>
    <w:rsid w:val="00F53968"/>
    <w:rsid w:val="00F54AF8"/>
    <w:rsid w:val="00F54C0C"/>
    <w:rsid w:val="00F54F83"/>
    <w:rsid w:val="00F55BE6"/>
    <w:rsid w:val="00F56D15"/>
    <w:rsid w:val="00F56EA3"/>
    <w:rsid w:val="00F60646"/>
    <w:rsid w:val="00F62F2D"/>
    <w:rsid w:val="00F677B5"/>
    <w:rsid w:val="00F67C83"/>
    <w:rsid w:val="00F72BB3"/>
    <w:rsid w:val="00F72F26"/>
    <w:rsid w:val="00F74BE4"/>
    <w:rsid w:val="00F758E6"/>
    <w:rsid w:val="00F76726"/>
    <w:rsid w:val="00F80D36"/>
    <w:rsid w:val="00F80FDC"/>
    <w:rsid w:val="00F82AC5"/>
    <w:rsid w:val="00F834F0"/>
    <w:rsid w:val="00F835B4"/>
    <w:rsid w:val="00F842D9"/>
    <w:rsid w:val="00F85022"/>
    <w:rsid w:val="00F85508"/>
    <w:rsid w:val="00F90858"/>
    <w:rsid w:val="00F938F5"/>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 w:val="01359299"/>
    <w:rsid w:val="0405975A"/>
    <w:rsid w:val="046D335B"/>
    <w:rsid w:val="0AFEDED2"/>
    <w:rsid w:val="0D22531C"/>
    <w:rsid w:val="0DFAED44"/>
    <w:rsid w:val="137A9D13"/>
    <w:rsid w:val="13D2F78A"/>
    <w:rsid w:val="1442CDE2"/>
    <w:rsid w:val="150482CE"/>
    <w:rsid w:val="1772CC1B"/>
    <w:rsid w:val="1842AB30"/>
    <w:rsid w:val="1BBAD17C"/>
    <w:rsid w:val="1DC1A03C"/>
    <w:rsid w:val="1F06B31C"/>
    <w:rsid w:val="20096D24"/>
    <w:rsid w:val="220B17FF"/>
    <w:rsid w:val="24DCDE47"/>
    <w:rsid w:val="24F2B99B"/>
    <w:rsid w:val="2545D5D5"/>
    <w:rsid w:val="261AEA5A"/>
    <w:rsid w:val="26E6B50F"/>
    <w:rsid w:val="2872047A"/>
    <w:rsid w:val="2B19AAE6"/>
    <w:rsid w:val="2C62E05E"/>
    <w:rsid w:val="2DFEB0BF"/>
    <w:rsid w:val="34BAA909"/>
    <w:rsid w:val="3833D2C8"/>
    <w:rsid w:val="384C25A4"/>
    <w:rsid w:val="38B09F3A"/>
    <w:rsid w:val="39670018"/>
    <w:rsid w:val="3B05F7A7"/>
    <w:rsid w:val="407AEB82"/>
    <w:rsid w:val="44A3FF77"/>
    <w:rsid w:val="48DCF976"/>
    <w:rsid w:val="495D959B"/>
    <w:rsid w:val="4A02B67B"/>
    <w:rsid w:val="4CF226B9"/>
    <w:rsid w:val="4DDE0229"/>
    <w:rsid w:val="4FC8B73F"/>
    <w:rsid w:val="4FEDA694"/>
    <w:rsid w:val="506588D1"/>
    <w:rsid w:val="5483639D"/>
    <w:rsid w:val="5846C33D"/>
    <w:rsid w:val="5BFF9071"/>
    <w:rsid w:val="5C825B12"/>
    <w:rsid w:val="630FC6BE"/>
    <w:rsid w:val="63DDECFF"/>
    <w:rsid w:val="662C5AE3"/>
    <w:rsid w:val="69173823"/>
    <w:rsid w:val="694FC76D"/>
    <w:rsid w:val="69CD1F48"/>
    <w:rsid w:val="6CF94DED"/>
    <w:rsid w:val="71D8526C"/>
    <w:rsid w:val="7BF875B8"/>
    <w:rsid w:val="7C62217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s://www.csiro.au/en/about/people/business-units/Environmen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about/people/business-units/Data61"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ng.Feng@csiro.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documenttasks/documenttasks1.xml><?xml version="1.0" encoding="utf-8"?>
<t:Tasks xmlns:t="http://schemas.microsoft.com/office/tasks/2019/documenttasks" xmlns:oel="http://schemas.microsoft.com/office/2019/extlst">
  <t:Task id="{8D2E8C93-3515-4891-8FAF-E8D80EAF1F69}">
    <t:Anchor>
      <t:Comment id="1111104638"/>
    </t:Anchor>
    <t:History>
      <t:Event id="{997CB01B-3033-42F0-928C-BF5B21B6280E}" time="2022-11-07T06:17:29.901Z">
        <t:Attribution userId="S::dia021@csiro.au::ee4121f6-d349-4609-b73c-6fde9bed368e" userProvider="AD" userName="Diakogiannis, Foivos (Data61, Kensington WA)"/>
        <t:Anchor>
          <t:Comment id="1111104638"/>
        </t:Anchor>
        <t:Create/>
      </t:Event>
      <t:Event id="{1708F734-EED6-4CB9-844B-B9699E13037F}" time="2022-11-07T06:17:29.901Z">
        <t:Attribution userId="S::dia021@csiro.au::ee4121f6-d349-4609-b73c-6fde9bed368e" userProvider="AD" userName="Diakogiannis, Foivos (Data61, Kensington WA)"/>
        <t:Anchor>
          <t:Comment id="1111104638"/>
        </t:Anchor>
        <t:Assign userId="S::fen051@csiro.au::c21c75b9-8ff3-46c9-a74e-bdfb113a1e7f" userProvider="AD" userName="Feng, Ming (O&amp;A, IOMRC Crawley)"/>
      </t:Event>
      <t:Event id="{ECAEAF18-3D39-4E53-A8ED-53DDA89FF4FE}" time="2022-11-07T06:17:29.901Z">
        <t:Attribution userId="S::dia021@csiro.au::ee4121f6-d349-4609-b73c-6fde9bed368e" userProvider="AD" userName="Diakogiannis, Foivos (Data61, Kensington WA)"/>
        <t:Anchor>
          <t:Comment id="1111104638"/>
        </t:Anchor>
        <t:SetTitle title="In the meeting we discussed the possibility for international students, or did i got it wrong? ping @Feng, Ming (O&amp;A, IOMRC Crawley) @Taylor, John (Data61, Black Mountain)"/>
      </t:Event>
    </t:History>
  </t:Task>
  <t:Task id="{3839DC8C-2577-48A5-9ED4-7ECE8C9680CA}">
    <t:Anchor>
      <t:Comment id="620366822"/>
    </t:Anchor>
    <t:History>
      <t:Event id="{CD1A5353-BC24-49E3-9E28-8D232CAAA294}" time="2022-11-07T06:20:44.722Z">
        <t:Attribution userId="S::dia021@csiro.au::ee4121f6-d349-4609-b73c-6fde9bed368e" userProvider="AD" userName="Diakogiannis, Foivos (Data61, Kensington WA)"/>
        <t:Anchor>
          <t:Comment id="620366822"/>
        </t:Anchor>
        <t:Create/>
      </t:Event>
      <t:Event id="{A503E234-38CA-490E-9B55-B7FBD11FD3D3}" time="2022-11-07T06:20:44.722Z">
        <t:Attribution userId="S::dia021@csiro.au::ee4121f6-d349-4609-b73c-6fde9bed368e" userProvider="AD" userName="Diakogiannis, Foivos (Data61, Kensington WA)"/>
        <t:Anchor>
          <t:Comment id="620366822"/>
        </t:Anchor>
        <t:Assign userId="S::tay335@csiro.au::cc44c1c9-c9e4-406c-9179-2d63b770fe4a" userProvider="AD" userName="Taylor, John (Data61, Black Mountain)"/>
      </t:Event>
      <t:Event id="{C1B6AF2F-ED11-43EA-BEF1-221FB213E25F}" time="2022-11-07T06:20:44.722Z">
        <t:Attribution userId="S::dia021@csiro.au::ee4121f6-d349-4609-b73c-6fde9bed368e" userProvider="AD" userName="Diakogiannis, Foivos (Data61, Kensington WA)"/>
        <t:Anchor>
          <t:Comment id="620366822"/>
        </t:Anchor>
        <t:SetTitle title="I would remove the &quot;linear&quot; as there are many generalized methods (e.g. Bayesian) that fall outside the linearity regime. ping @Taylor, John (Data61, Black Mountain) @Feng, Ming (O&amp;A, IOMRC Crawley)"/>
      </t:Event>
    </t:History>
  </t:Task>
  <t:Task id="{11C1EE8D-A4E7-4C3A-B652-44C76BA4672D}">
    <t:Anchor>
      <t:Comment id="523336162"/>
    </t:Anchor>
    <t:History>
      <t:Event id="{FFB06827-EF99-45E0-8C69-29F2AB651E9F}" time="2022-11-07T06:22:08.497Z">
        <t:Attribution userId="S::dia021@csiro.au::ee4121f6-d349-4609-b73c-6fde9bed368e" userProvider="AD" userName="Diakogiannis, Foivos (Data61, Kensington WA)"/>
        <t:Anchor>
          <t:Comment id="523336162"/>
        </t:Anchor>
        <t:Create/>
      </t:Event>
      <t:Event id="{54FFD9D8-BAA5-4BD4-A087-74F5C10C00BE}" time="2022-11-07T06:22:08.497Z">
        <t:Attribution userId="S::dia021@csiro.au::ee4121f6-d349-4609-b73c-6fde9bed368e" userProvider="AD" userName="Diakogiannis, Foivos (Data61, Kensington WA)"/>
        <t:Anchor>
          <t:Comment id="523336162"/>
        </t:Anchor>
        <t:Assign userId="S::fen051@csiro.au::c21c75b9-8ff3-46c9-a74e-bdfb113a1e7f" userProvider="AD" userName="Feng, Ming (O&amp;A, IOMRC Crawley)"/>
      </t:Event>
      <t:Event id="{5C08779A-45CC-480B-9B79-4C34B5EE26F7}" time="2022-11-07T06:22:08.497Z">
        <t:Attribution userId="S::dia021@csiro.au::ee4121f6-d349-4609-b73c-6fde9bed368e" userProvider="AD" userName="Diakogiannis, Foivos (Data61, Kensington WA)"/>
        <t:Anchor>
          <t:Comment id="523336162"/>
        </t:Anchor>
        <t:SetTitle title="needs correction @Feng, Ming (O&amp;A, IOMRC Crawley)"/>
      </t:Event>
    </t:History>
  </t:Task>
  <t:Task id="{52DCC12B-9141-4E0D-88B0-70DA6C698160}">
    <t:Anchor>
      <t:Comment id="961820916"/>
    </t:Anchor>
    <t:History>
      <t:Event id="{11EC8088-9D17-4212-97CA-69F27A862749}" time="2022-11-07T06:24:08.604Z">
        <t:Attribution userId="S::dia021@csiro.au::ee4121f6-d349-4609-b73c-6fde9bed368e" userProvider="AD" userName="Diakogiannis, Foivos (Data61, Kensington WA)"/>
        <t:Anchor>
          <t:Comment id="961820916"/>
        </t:Anchor>
        <t:Create/>
      </t:Event>
      <t:Event id="{2863EDC8-EBB5-4A02-9B88-0F56D6A186BE}" time="2022-11-07T06:24:08.604Z">
        <t:Attribution userId="S::dia021@csiro.au::ee4121f6-d349-4609-b73c-6fde9bed368e" userProvider="AD" userName="Diakogiannis, Foivos (Data61, Kensington WA)"/>
        <t:Anchor>
          <t:Comment id="961820916"/>
        </t:Anchor>
        <t:Assign userId="S::fen051@csiro.au::c21c75b9-8ff3-46c9-a74e-bdfb113a1e7f" userProvider="AD" userName="Feng, Ming (O&amp;A, IOMRC Crawley)"/>
      </t:Event>
      <t:Event id="{C74DB639-193C-4D92-B5F4-B9FF9C912925}" time="2022-11-07T06:24:08.604Z">
        <t:Attribution userId="S::dia021@csiro.au::ee4121f6-d349-4609-b73c-6fde9bed368e" userProvider="AD" userName="Diakogiannis, Foivos (Data61, Kensington WA)"/>
        <t:Anchor>
          <t:Comment id="961820916"/>
        </t:Anchor>
        <t:SetTitle title="…used for numerical simulations in oceanography (C++, Fortran). In general, python is easy to learn but i think we should prefer candidates that already know how to code there. ping @Feng, Ming (O&amp;A, IOMRC Crawley) @Taylor, John (Data61, Black Mountain)"/>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57E22"/>
    <w:rsid w:val="00064278"/>
    <w:rsid w:val="000C082F"/>
    <w:rsid w:val="000F1BCB"/>
    <w:rsid w:val="00153595"/>
    <w:rsid w:val="001561B4"/>
    <w:rsid w:val="0019205C"/>
    <w:rsid w:val="001C2421"/>
    <w:rsid w:val="003C6F9C"/>
    <w:rsid w:val="00414F94"/>
    <w:rsid w:val="00463F34"/>
    <w:rsid w:val="005C3C8F"/>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 w:val="00EB33DF"/>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H5KSCVPTMEDC-1474004031-17304</_dlc_DocId>
    <_dlc_DocIdUrl xmlns="06006892-5c50-42b6-9d85-255fee29a777">
      <Url>https://csiroau.sharepoint.com/sites/CSIROResearchOffice2/_layouts/15/DocIdRedir.aspx?ID=H5KSCVPTMEDC-1474004031-17304</Url>
      <Description>H5KSCVPTMEDC-1474004031-17304</Description>
    </_dlc_DocIdUrl>
    <Link xmlns="6f9d6e5a-6e1f-4c08-a73b-0a41f2c68cae">
      <Url xsi:nil="true"/>
      <Description xsi:nil="true"/>
    </Link>
    <lcf76f155ced4ddcb4097134ff3c332f xmlns="6f9d6e5a-6e1f-4c08-a73b-0a41f2c68cae">
      <Terms xmlns="http://schemas.microsoft.com/office/infopath/2007/PartnerControls"/>
    </lcf76f155ced4ddcb4097134ff3c332f>
    <TaxCatchAll xmlns="06006892-5c50-42b6-9d85-255fee29a7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7" ma:contentTypeDescription="Create a new document." ma:contentTypeScope="" ma:versionID="d5b7dca855a691657e622e98ffda662e">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5c3cbddd5b409706952c4552e81ebc51"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7645ea1a-0249-421a-9ed0-0ec8d4821c77}" ma:internalName="TaxCatchAll" ma:showField="CatchAllData" ma:web="06006892-5c50-42b6-9d85-255fee29a7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4.xml><?xml version="1.0" encoding="utf-8"?>
<ds:datastoreItem xmlns:ds="http://schemas.openxmlformats.org/officeDocument/2006/customXml" ds:itemID="{C850A5A4-FE2E-4729-A956-4C7A604A6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TotalTime>
  <Pages>5</Pages>
  <Words>1788</Words>
  <Characters>10194</Characters>
  <Application>Microsoft Office Word</Application>
  <DocSecurity>0</DocSecurity>
  <Lines>84</Lines>
  <Paragraphs>23</Paragraphs>
  <ScaleCrop>false</ScaleCrop>
  <Company>CSIRO</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(Launch &amp; Careers, Clayton)</cp:lastModifiedBy>
  <cp:revision>7</cp:revision>
  <cp:lastPrinted>2012-02-02T00:02:00Z</cp:lastPrinted>
  <dcterms:created xsi:type="dcterms:W3CDTF">2022-11-20T21:47:00Z</dcterms:created>
  <dcterms:modified xsi:type="dcterms:W3CDTF">2022-12-07T05:33:00Z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c81f2f2f-7592-413a-9c27-b424e0b34ac1</vt:lpwstr>
  </property>
  <property fmtid="{D5CDD505-2E9C-101B-9397-08002B2CF9AE}" pid="4" name="MediaServiceImageTags">
    <vt:lpwstr/>
  </property>
  <property fmtid="{D5CDD505-2E9C-101B-9397-08002B2CF9AE}" pid="5" name="GrammarlyDocumentId">
    <vt:lpwstr>8e60c5d7dd2b30f1641617a07eef1f2daa161aaf890dcfdab27ddfef1f195aa1</vt:lpwstr>
  </property>
</Properties>
</file>