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FC76E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E914ED">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E914ED">
            <w:pPr>
              <w:pStyle w:val="TableText"/>
              <w:rPr>
                <w:sz w:val="22"/>
              </w:rPr>
            </w:pPr>
            <w:r w:rsidRPr="0093721B">
              <w:rPr>
                <w:sz w:val="22"/>
              </w:rPr>
              <w:t>Advertised Job Title</w:t>
            </w:r>
          </w:p>
        </w:tc>
        <w:tc>
          <w:tcPr>
            <w:tcW w:w="3551" w:type="pct"/>
          </w:tcPr>
          <w:p w14:paraId="65C8EB66" w14:textId="3AC60CF8" w:rsidR="00026A71" w:rsidRPr="00E65513" w:rsidRDefault="00026A71" w:rsidP="00E914ED">
            <w:pPr>
              <w:pStyle w:val="TableText"/>
              <w:cnfStyle w:val="000000100000" w:firstRow="0" w:lastRow="0" w:firstColumn="0" w:lastColumn="0" w:oddVBand="0" w:evenVBand="0" w:oddHBand="1" w:evenHBand="0" w:firstRowFirstColumn="0" w:firstRowLastColumn="0" w:lastRowFirstColumn="0" w:lastRowLastColumn="0"/>
              <w:rPr>
                <w:sz w:val="22"/>
              </w:rPr>
            </w:pPr>
            <w:r w:rsidRPr="00E65513">
              <w:rPr>
                <w:sz w:val="22"/>
              </w:rPr>
              <w:t>Program</w:t>
            </w:r>
            <w:r w:rsidR="00873E8D" w:rsidRPr="00E65513">
              <w:rPr>
                <w:sz w:val="22"/>
              </w:rPr>
              <w:t xml:space="preserve"> Manager</w:t>
            </w:r>
            <w:r w:rsidRPr="00E65513">
              <w:rPr>
                <w:sz w:val="22"/>
              </w:rPr>
              <w:t xml:space="preserve">, </w:t>
            </w:r>
            <w:r w:rsidR="00FC76ED" w:rsidRPr="00E65513">
              <w:rPr>
                <w:sz w:val="22"/>
              </w:rPr>
              <w:t xml:space="preserve">ON </w:t>
            </w:r>
            <w:r w:rsidR="006F1104" w:rsidRPr="00E65513">
              <w:rPr>
                <w:sz w:val="22"/>
              </w:rPr>
              <w:t xml:space="preserve">Innovation </w:t>
            </w:r>
            <w:r w:rsidR="00FC76ED" w:rsidRPr="00E65513">
              <w:rPr>
                <w:sz w:val="22"/>
              </w:rPr>
              <w:t>Programs</w:t>
            </w:r>
          </w:p>
          <w:p w14:paraId="3B7C701E" w14:textId="54A8F4AD" w:rsidR="00CC201B" w:rsidRPr="00E65513" w:rsidRDefault="00026A71" w:rsidP="00E914ED">
            <w:pPr>
              <w:pStyle w:val="TableText"/>
              <w:cnfStyle w:val="000000100000" w:firstRow="0" w:lastRow="0" w:firstColumn="0" w:lastColumn="0" w:oddVBand="0" w:evenVBand="0" w:oddHBand="1" w:evenHBand="0" w:firstRowFirstColumn="0" w:firstRowLastColumn="0" w:lastRowFirstColumn="0" w:lastRowLastColumn="0"/>
              <w:rPr>
                <w:sz w:val="22"/>
              </w:rPr>
            </w:pPr>
            <w:r w:rsidRPr="00E65513">
              <w:rPr>
                <w:sz w:val="22"/>
              </w:rPr>
              <w:t xml:space="preserve">Program Manager, </w:t>
            </w:r>
            <w:r w:rsidR="006F1104" w:rsidRPr="00E65513">
              <w:rPr>
                <w:sz w:val="22"/>
              </w:rPr>
              <w:t xml:space="preserve">ON Innovation </w:t>
            </w:r>
            <w:r w:rsidRPr="00E65513">
              <w:rPr>
                <w:sz w:val="22"/>
              </w:rPr>
              <w:t>Partnerships</w:t>
            </w:r>
          </w:p>
          <w:p w14:paraId="2F910A45" w14:textId="104467FD" w:rsidR="00FC76ED" w:rsidRPr="00E65513" w:rsidRDefault="006F1104" w:rsidP="00E914ED">
            <w:pPr>
              <w:pStyle w:val="TableText"/>
              <w:cnfStyle w:val="000000100000" w:firstRow="0" w:lastRow="0" w:firstColumn="0" w:lastColumn="0" w:oddVBand="0" w:evenVBand="0" w:oddHBand="1" w:evenHBand="0" w:firstRowFirstColumn="0" w:firstRowLastColumn="0" w:lastRowFirstColumn="0" w:lastRowLastColumn="0"/>
              <w:rPr>
                <w:sz w:val="22"/>
              </w:rPr>
            </w:pPr>
            <w:r w:rsidRPr="00E65513">
              <w:rPr>
                <w:sz w:val="22"/>
              </w:rPr>
              <w:t>Program Manager, Innovation Hubs</w:t>
            </w:r>
          </w:p>
          <w:p w14:paraId="1663CDD7" w14:textId="48202466" w:rsidR="002B0E45" w:rsidRPr="00E65513" w:rsidRDefault="006F1104" w:rsidP="00E914ED">
            <w:pPr>
              <w:pStyle w:val="TableText"/>
              <w:cnfStyle w:val="000000100000" w:firstRow="0" w:lastRow="0" w:firstColumn="0" w:lastColumn="0" w:oddVBand="0" w:evenVBand="0" w:oddHBand="1" w:evenHBand="0" w:firstRowFirstColumn="0" w:firstRowLastColumn="0" w:lastRowFirstColumn="0" w:lastRowLastColumn="0"/>
              <w:rPr>
                <w:sz w:val="22"/>
              </w:rPr>
            </w:pPr>
            <w:r w:rsidRPr="00E65513">
              <w:rPr>
                <w:sz w:val="22"/>
              </w:rPr>
              <w:t>Program Manager</w:t>
            </w:r>
            <w:r w:rsidR="00AE2738" w:rsidRPr="00E65513">
              <w:rPr>
                <w:sz w:val="22"/>
              </w:rPr>
              <w:t xml:space="preserve">, </w:t>
            </w:r>
            <w:r w:rsidR="00ED3054">
              <w:rPr>
                <w:sz w:val="22"/>
              </w:rPr>
              <w:t xml:space="preserve">Business Development &amp; Global (BD&amp;G) </w:t>
            </w:r>
            <w:r w:rsidR="00AE2738" w:rsidRPr="00E65513">
              <w:rPr>
                <w:sz w:val="22"/>
              </w:rPr>
              <w:t>Operations</w:t>
            </w:r>
            <w:r w:rsidRPr="00E65513">
              <w:rPr>
                <w:sz w:val="22"/>
              </w:rPr>
              <w:t xml:space="preserve"> </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E914ED">
            <w:pPr>
              <w:pStyle w:val="TableText"/>
              <w:rPr>
                <w:sz w:val="22"/>
              </w:rPr>
            </w:pPr>
            <w:r w:rsidRPr="0093721B">
              <w:rPr>
                <w:sz w:val="22"/>
              </w:rPr>
              <w:t>Job Reference</w:t>
            </w:r>
          </w:p>
        </w:tc>
        <w:tc>
          <w:tcPr>
            <w:tcW w:w="3551" w:type="pct"/>
          </w:tcPr>
          <w:p w14:paraId="270DC106" w14:textId="59AE1C14" w:rsidR="00CC201B" w:rsidRPr="00E65513" w:rsidRDefault="00CC201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606C819C" w:rsidR="008E6A78" w:rsidRPr="00E65513"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5513">
              <w:rPr>
                <w:sz w:val="22"/>
              </w:rPr>
              <w:t xml:space="preserve">Specified Term of </w:t>
            </w:r>
            <w:r w:rsidR="00873E8D" w:rsidRPr="00E65513">
              <w:rPr>
                <w:sz w:val="22"/>
              </w:rPr>
              <w:t>2</w:t>
            </w:r>
            <w:r w:rsidRPr="00E65513">
              <w:rPr>
                <w:sz w:val="22"/>
              </w:rPr>
              <w:t xml:space="preserve"> years </w:t>
            </w:r>
          </w:p>
          <w:p w14:paraId="5AC678B2" w14:textId="5F89ADCE" w:rsidR="008E6A78" w:rsidRPr="00E65513"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5513">
              <w:rPr>
                <w:sz w:val="22"/>
              </w:rPr>
              <w:t>Full-time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1D70F45" w14:textId="085FCD7B" w:rsidR="00873E8D" w:rsidRPr="00E65513" w:rsidRDefault="00873E8D"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5513">
              <w:rPr>
                <w:sz w:val="22"/>
              </w:rPr>
              <w:t>CSOF5</w:t>
            </w:r>
          </w:p>
          <w:p w14:paraId="3A1BE47D" w14:textId="78FBF5A8" w:rsidR="008E6A78" w:rsidRPr="00E65513"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5513">
              <w:rPr>
                <w:sz w:val="22"/>
              </w:rPr>
              <w:t>AU$</w:t>
            </w:r>
            <w:r w:rsidR="1411EDE9" w:rsidRPr="00E65513">
              <w:rPr>
                <w:sz w:val="22"/>
              </w:rPr>
              <w:t>102,724</w:t>
            </w:r>
            <w:r w:rsidRPr="00E65513">
              <w:rPr>
                <w:sz w:val="22"/>
              </w:rPr>
              <w:t xml:space="preserve"> - </w:t>
            </w:r>
            <w:r w:rsidRPr="00E65513">
              <w:rPr>
                <w:color w:val="000000" w:themeColor="text2"/>
                <w:sz w:val="22"/>
              </w:rPr>
              <w:t>AU$</w:t>
            </w:r>
            <w:r w:rsidR="1982EF3E" w:rsidRPr="00E65513">
              <w:rPr>
                <w:color w:val="000000" w:themeColor="text2"/>
                <w:sz w:val="22"/>
              </w:rPr>
              <w:t>111,165</w:t>
            </w:r>
            <w:r w:rsidRPr="00E65513">
              <w:rPr>
                <w:color w:val="000000" w:themeColor="text2"/>
                <w:sz w:val="22"/>
              </w:rPr>
              <w:t xml:space="preserve"> </w:t>
            </w:r>
            <w:r w:rsidRPr="00E65513">
              <w:rPr>
                <w:sz w:val="22"/>
              </w:rPr>
              <w:t>per annum (pro-rata for part-time)</w:t>
            </w:r>
          </w:p>
          <w:p w14:paraId="58E0CC37" w14:textId="5B196C8B" w:rsidR="008E6A78" w:rsidRPr="00E65513"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sidRPr="00E65513">
              <w:rPr>
                <w:sz w:val="22"/>
              </w:rPr>
              <w:t>plus</w:t>
            </w:r>
            <w:proofErr w:type="gramEnd"/>
            <w:r w:rsidRPr="00E65513">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E914ED">
            <w:pPr>
              <w:pStyle w:val="TableText"/>
              <w:rPr>
                <w:sz w:val="22"/>
              </w:rPr>
            </w:pPr>
            <w:r w:rsidRPr="0093721B">
              <w:rPr>
                <w:sz w:val="22"/>
              </w:rPr>
              <w:t>Location</w:t>
            </w:r>
            <w:r w:rsidR="00C45886" w:rsidRPr="0093721B">
              <w:rPr>
                <w:sz w:val="22"/>
              </w:rPr>
              <w:t>(s)</w:t>
            </w:r>
          </w:p>
        </w:tc>
        <w:tc>
          <w:tcPr>
            <w:tcW w:w="3551" w:type="pct"/>
          </w:tcPr>
          <w:p w14:paraId="3455E4F4" w14:textId="16D33EF5" w:rsidR="00926BE4" w:rsidRPr="00E65513" w:rsidRDefault="00CE0E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5513">
              <w:rPr>
                <w:sz w:val="22"/>
              </w:rPr>
              <w:t xml:space="preserve">Brisbane, </w:t>
            </w:r>
            <w:r w:rsidR="00873E8D" w:rsidRPr="00E65513">
              <w:rPr>
                <w:sz w:val="22"/>
              </w:rPr>
              <w:t>Sydney, Melbourne</w:t>
            </w:r>
            <w:r w:rsidR="0073277D" w:rsidRPr="00E65513">
              <w:rPr>
                <w:sz w:val="22"/>
              </w:rPr>
              <w:t>, other locations considered</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E914ED">
            <w:pPr>
              <w:pStyle w:val="TableText"/>
              <w:rPr>
                <w:sz w:val="22"/>
              </w:rPr>
            </w:pPr>
            <w:r w:rsidRPr="0093721B">
              <w:rPr>
                <w:sz w:val="22"/>
              </w:rPr>
              <w:t>Relocation Assistance</w:t>
            </w:r>
          </w:p>
        </w:tc>
        <w:tc>
          <w:tcPr>
            <w:tcW w:w="3551" w:type="pct"/>
          </w:tcPr>
          <w:p w14:paraId="7E16D456" w14:textId="215DCA6A" w:rsidR="00926BE4" w:rsidRPr="00E65513"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5513">
              <w:rPr>
                <w:sz w:val="22"/>
              </w:rPr>
              <w:t xml:space="preserve">Will </w:t>
            </w:r>
            <w:r w:rsidR="0073277D" w:rsidRPr="00E65513">
              <w:rPr>
                <w:sz w:val="22"/>
              </w:rPr>
              <w:t xml:space="preserve">not </w:t>
            </w:r>
            <w:r w:rsidRPr="00E65513">
              <w:rPr>
                <w:sz w:val="22"/>
              </w:rPr>
              <w:t>be provided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E914ED">
            <w:pPr>
              <w:pStyle w:val="TableText"/>
              <w:rPr>
                <w:sz w:val="22"/>
              </w:rPr>
            </w:pPr>
            <w:r w:rsidRPr="0093721B">
              <w:rPr>
                <w:sz w:val="22"/>
              </w:rPr>
              <w:t>Applications are open to</w:t>
            </w:r>
          </w:p>
        </w:tc>
        <w:tc>
          <w:tcPr>
            <w:tcW w:w="3551" w:type="pct"/>
          </w:tcPr>
          <w:p w14:paraId="475BEE6F" w14:textId="5119B3FE" w:rsidR="00926BE4" w:rsidRPr="00E65513" w:rsidRDefault="00EA62ED" w:rsidP="00DD1E73">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E65513">
              <w:rPr>
                <w:sz w:val="22"/>
              </w:rPr>
              <w:t>Australian/New Zealand Citizens and Australian Permanent Residents</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E914ED">
            <w:pPr>
              <w:pStyle w:val="TableText"/>
              <w:rPr>
                <w:sz w:val="22"/>
              </w:rPr>
            </w:pPr>
            <w:r w:rsidRPr="0093721B">
              <w:rPr>
                <w:sz w:val="22"/>
              </w:rPr>
              <w:t>Position reports to the</w:t>
            </w:r>
          </w:p>
        </w:tc>
        <w:tc>
          <w:tcPr>
            <w:tcW w:w="3551" w:type="pct"/>
          </w:tcPr>
          <w:p w14:paraId="03411606" w14:textId="77777777" w:rsidR="00C45886" w:rsidRPr="00E65513" w:rsidRDefault="00CE0E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5513">
              <w:rPr>
                <w:sz w:val="22"/>
              </w:rPr>
              <w:t>Manager, Innovation &amp; Engagement Services</w:t>
            </w:r>
          </w:p>
          <w:p w14:paraId="45510F9A" w14:textId="77777777" w:rsidR="00155D13" w:rsidRPr="00E65513" w:rsidRDefault="00155D13" w:rsidP="00155D13">
            <w:pPr>
              <w:pStyle w:val="TableText"/>
              <w:cnfStyle w:val="000000000000" w:firstRow="0" w:lastRow="0" w:firstColumn="0" w:lastColumn="0" w:oddVBand="0" w:evenVBand="0" w:oddHBand="0" w:evenHBand="0" w:firstRowFirstColumn="0" w:firstRowLastColumn="0" w:lastRowFirstColumn="0" w:lastRowLastColumn="0"/>
              <w:rPr>
                <w:sz w:val="22"/>
              </w:rPr>
            </w:pPr>
            <w:r w:rsidRPr="00E65513">
              <w:rPr>
                <w:sz w:val="22"/>
              </w:rPr>
              <w:t>Manager, Innovation Hubs</w:t>
            </w:r>
          </w:p>
          <w:p w14:paraId="67CC6F7E" w14:textId="606C1AF3" w:rsidR="00155D13" w:rsidRPr="00E65513" w:rsidRDefault="006B7ED3" w:rsidP="00155D13">
            <w:pPr>
              <w:pStyle w:val="TableText"/>
              <w:cnfStyle w:val="000000000000" w:firstRow="0" w:lastRow="0" w:firstColumn="0" w:lastColumn="0" w:oddVBand="0" w:evenVBand="0" w:oddHBand="0" w:evenHBand="0" w:firstRowFirstColumn="0" w:firstRowLastColumn="0" w:lastRowFirstColumn="0" w:lastRowLastColumn="0"/>
              <w:rPr>
                <w:sz w:val="22"/>
              </w:rPr>
            </w:pPr>
            <w:r w:rsidRPr="00E65513">
              <w:rPr>
                <w:sz w:val="22"/>
              </w:rPr>
              <w:t>Manager, BD&amp;G Operations</w:t>
            </w:r>
          </w:p>
        </w:tc>
      </w:tr>
      <w:tr w:rsidR="00926BE4"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54C0287B" w:rsidR="00926BE4" w:rsidRPr="0093721B" w:rsidRDefault="00926BE4" w:rsidP="00E914ED">
            <w:pPr>
              <w:pStyle w:val="TableText"/>
              <w:rPr>
                <w:sz w:val="22"/>
              </w:rPr>
            </w:pPr>
            <w:r w:rsidRPr="0093721B">
              <w:rPr>
                <w:sz w:val="22"/>
              </w:rPr>
              <w:t>Client Focus – Internal</w:t>
            </w:r>
          </w:p>
        </w:tc>
        <w:tc>
          <w:tcPr>
            <w:tcW w:w="3551" w:type="pct"/>
          </w:tcPr>
          <w:p w14:paraId="71E08650" w14:textId="78D3BBEE" w:rsidR="00926BE4" w:rsidRPr="00E65513" w:rsidRDefault="00A1402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5513">
              <w:rPr>
                <w:sz w:val="22"/>
              </w:rPr>
              <w:t>5</w:t>
            </w:r>
            <w:r w:rsidR="00F54F83" w:rsidRPr="00E65513">
              <w:rPr>
                <w:sz w:val="22"/>
              </w:rPr>
              <w:t>0%</w:t>
            </w:r>
            <w:r w:rsidR="00E65513" w:rsidRPr="00E65513">
              <w:rPr>
                <w:sz w:val="22"/>
              </w:rPr>
              <w:t xml:space="preserve"> (variable)</w:t>
            </w:r>
          </w:p>
        </w:tc>
      </w:tr>
      <w:tr w:rsidR="00926BE4"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E914ED">
            <w:pPr>
              <w:pStyle w:val="TableText"/>
              <w:rPr>
                <w:sz w:val="22"/>
              </w:rPr>
            </w:pPr>
            <w:r w:rsidRPr="0093721B">
              <w:rPr>
                <w:sz w:val="22"/>
              </w:rPr>
              <w:t>Client Focus – External</w:t>
            </w:r>
          </w:p>
        </w:tc>
        <w:tc>
          <w:tcPr>
            <w:tcW w:w="3551" w:type="pct"/>
          </w:tcPr>
          <w:p w14:paraId="737139C0" w14:textId="1DDF0521" w:rsidR="00926BE4" w:rsidRPr="00E65513" w:rsidRDefault="00A1402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5513">
              <w:rPr>
                <w:sz w:val="22"/>
              </w:rPr>
              <w:t>5</w:t>
            </w:r>
            <w:r w:rsidR="00F54F83" w:rsidRPr="00E65513">
              <w:rPr>
                <w:sz w:val="22"/>
              </w:rPr>
              <w:t>0%</w:t>
            </w:r>
            <w:r w:rsidR="00E65513" w:rsidRPr="00E65513">
              <w:rPr>
                <w:sz w:val="22"/>
              </w:rPr>
              <w:t xml:space="preserve"> (variable)</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E914ED">
            <w:pPr>
              <w:pStyle w:val="TableText"/>
              <w:rPr>
                <w:sz w:val="22"/>
              </w:rPr>
            </w:pPr>
            <w:r w:rsidRPr="0093721B">
              <w:rPr>
                <w:sz w:val="22"/>
              </w:rPr>
              <w:t>Number of Direct Reports</w:t>
            </w:r>
          </w:p>
        </w:tc>
        <w:tc>
          <w:tcPr>
            <w:tcW w:w="3551" w:type="pct"/>
          </w:tcPr>
          <w:p w14:paraId="696D706B" w14:textId="0B09D1DA" w:rsidR="00194B1C" w:rsidRPr="0093721B" w:rsidRDefault="54DB6EA3" w:rsidP="4CCD0562">
            <w:pPr>
              <w:pStyle w:val="TableText"/>
              <w:cnfStyle w:val="000000100000" w:firstRow="0" w:lastRow="0" w:firstColumn="0" w:lastColumn="0" w:oddVBand="0" w:evenVBand="0" w:oddHBand="1" w:evenHBand="0" w:firstRowFirstColumn="0" w:firstRowLastColumn="0" w:lastRowFirstColumn="0" w:lastRowLastColumn="0"/>
              <w:rPr>
                <w:sz w:val="22"/>
              </w:rPr>
            </w:pPr>
            <w:r w:rsidRPr="4CCD0562">
              <w:rPr>
                <w:sz w:val="22"/>
              </w:rPr>
              <w:t xml:space="preserve">Different for each role. </w:t>
            </w:r>
            <w:r w:rsidR="00E65513">
              <w:rPr>
                <w:sz w:val="22"/>
              </w:rPr>
              <w:t>Zero</w:t>
            </w:r>
            <w:r w:rsidRPr="4CCD0562">
              <w:rPr>
                <w:sz w:val="22"/>
              </w:rPr>
              <w:t xml:space="preserve"> for Innovation Hubs and BD&amp;G Operations, up to four for </w:t>
            </w:r>
            <w:r w:rsidR="656FF2E8" w:rsidRPr="4CCD0562">
              <w:rPr>
                <w:sz w:val="22"/>
              </w:rPr>
              <w:t xml:space="preserve">ON </w:t>
            </w:r>
            <w:r w:rsidR="64491C0E" w:rsidRPr="4CCD0562">
              <w:rPr>
                <w:sz w:val="22"/>
              </w:rPr>
              <w:t xml:space="preserve">Innovation </w:t>
            </w:r>
            <w:r w:rsidR="656FF2E8" w:rsidRPr="4CCD0562">
              <w:rPr>
                <w:sz w:val="22"/>
              </w:rPr>
              <w:t xml:space="preserve">Programs and </w:t>
            </w:r>
            <w:r w:rsidR="64491C0E" w:rsidRPr="4CCD0562">
              <w:rPr>
                <w:sz w:val="22"/>
              </w:rPr>
              <w:t xml:space="preserve">ON Innovation </w:t>
            </w:r>
            <w:r w:rsidR="1912B645" w:rsidRPr="4CCD0562">
              <w:rPr>
                <w:sz w:val="22"/>
              </w:rPr>
              <w:t>Partnerships</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E914ED">
            <w:pPr>
              <w:pStyle w:val="TableText"/>
              <w:rPr>
                <w:sz w:val="22"/>
              </w:rPr>
            </w:pPr>
            <w:r w:rsidRPr="0093721B">
              <w:rPr>
                <w:sz w:val="22"/>
              </w:rPr>
              <w:t>Enquire about this job</w:t>
            </w:r>
          </w:p>
        </w:tc>
        <w:tc>
          <w:tcPr>
            <w:tcW w:w="3551" w:type="pct"/>
          </w:tcPr>
          <w:p w14:paraId="3C6923CF" w14:textId="4F0BA25B" w:rsidR="00194B1C" w:rsidRPr="00A956D4" w:rsidRDefault="00750E7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956D4">
              <w:rPr>
                <w:sz w:val="22"/>
              </w:rPr>
              <w:t xml:space="preserve">For ON Innovation roles </w:t>
            </w:r>
            <w:r w:rsidR="00F54F83" w:rsidRPr="00A956D4">
              <w:rPr>
                <w:sz w:val="22"/>
              </w:rPr>
              <w:t>Contact</w:t>
            </w:r>
            <w:r w:rsidRPr="00A956D4">
              <w:rPr>
                <w:sz w:val="22"/>
              </w:rPr>
              <w:t xml:space="preserve"> Alisa Becker</w:t>
            </w:r>
            <w:r w:rsidR="00F54F83" w:rsidRPr="00A956D4">
              <w:rPr>
                <w:sz w:val="22"/>
              </w:rPr>
              <w:t xml:space="preserve"> via email at </w:t>
            </w:r>
            <w:hyperlink r:id="rId10" w:history="1">
              <w:r w:rsidRPr="00A956D4">
                <w:rPr>
                  <w:rStyle w:val="Hyperlink"/>
                  <w:sz w:val="22"/>
                </w:rPr>
                <w:t>alisa.becker@csiro.au</w:t>
              </w:r>
            </w:hyperlink>
          </w:p>
          <w:p w14:paraId="5FCC8CD5" w14:textId="2EE1D102" w:rsidR="00750E7A" w:rsidRPr="00A956D4" w:rsidRDefault="00750E7A" w:rsidP="00750E7A">
            <w:pPr>
              <w:pStyle w:val="TableText"/>
              <w:cnfStyle w:val="000000000000" w:firstRow="0" w:lastRow="0" w:firstColumn="0" w:lastColumn="0" w:oddVBand="0" w:evenVBand="0" w:oddHBand="0" w:evenHBand="0" w:firstRowFirstColumn="0" w:firstRowLastColumn="0" w:lastRowFirstColumn="0" w:lastRowLastColumn="0"/>
              <w:rPr>
                <w:sz w:val="22"/>
              </w:rPr>
            </w:pPr>
            <w:r w:rsidRPr="00A956D4">
              <w:rPr>
                <w:sz w:val="22"/>
              </w:rPr>
              <w:t xml:space="preserve">For </w:t>
            </w:r>
            <w:r w:rsidR="00E53017" w:rsidRPr="00A956D4">
              <w:rPr>
                <w:sz w:val="22"/>
              </w:rPr>
              <w:t>Innovation</w:t>
            </w:r>
            <w:r w:rsidRPr="00A956D4">
              <w:rPr>
                <w:sz w:val="22"/>
              </w:rPr>
              <w:t xml:space="preserve"> Hub role contact Tennille Eyre at </w:t>
            </w:r>
            <w:hyperlink r:id="rId11" w:history="1">
              <w:r w:rsidRPr="00A956D4">
                <w:rPr>
                  <w:rStyle w:val="Hyperlink"/>
                  <w:sz w:val="22"/>
                </w:rPr>
                <w:t>Tennille.Eyre@csiro.au</w:t>
              </w:r>
            </w:hyperlink>
          </w:p>
          <w:p w14:paraId="5DD0ED36" w14:textId="281C17FD" w:rsidR="00750E7A" w:rsidRPr="00750E7A" w:rsidRDefault="00750E7A" w:rsidP="00750E7A">
            <w:pPr>
              <w:pStyle w:val="TableText"/>
              <w:cnfStyle w:val="000000000000" w:firstRow="0" w:lastRow="0" w:firstColumn="0" w:lastColumn="0" w:oddVBand="0" w:evenVBand="0" w:oddHBand="0" w:evenHBand="0" w:firstRowFirstColumn="0" w:firstRowLastColumn="0" w:lastRowFirstColumn="0" w:lastRowLastColumn="0"/>
            </w:pPr>
            <w:r w:rsidRPr="00A956D4">
              <w:rPr>
                <w:sz w:val="22"/>
              </w:rPr>
              <w:t xml:space="preserve">For BD&amp;G Operations </w:t>
            </w:r>
            <w:r w:rsidR="00A956D4">
              <w:rPr>
                <w:sz w:val="22"/>
              </w:rPr>
              <w:t xml:space="preserve">role </w:t>
            </w:r>
            <w:r w:rsidRPr="00A956D4">
              <w:rPr>
                <w:sz w:val="22"/>
              </w:rPr>
              <w:t>contact Nick Holle</w:t>
            </w:r>
            <w:r w:rsidR="00E53017">
              <w:rPr>
                <w:sz w:val="22"/>
              </w:rPr>
              <w:t>t</w:t>
            </w:r>
            <w:r w:rsidRPr="00A956D4">
              <w:rPr>
                <w:sz w:val="22"/>
              </w:rPr>
              <w:t>t</w:t>
            </w:r>
            <w:r w:rsidR="00A956D4" w:rsidRPr="00A956D4">
              <w:rPr>
                <w:sz w:val="22"/>
              </w:rPr>
              <w:t xml:space="preserve"> at </w:t>
            </w:r>
            <w:hyperlink r:id="rId12" w:history="1">
              <w:r w:rsidR="00A956D4" w:rsidRPr="00A956D4">
                <w:rPr>
                  <w:rStyle w:val="Hyperlink"/>
                  <w:sz w:val="22"/>
                </w:rPr>
                <w:t>Nick.Hollett@csiro.au</w:t>
              </w:r>
            </w:hyperlink>
            <w:r w:rsidR="00A956D4">
              <w:t xml:space="preserve"> </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E914ED">
            <w:pPr>
              <w:pStyle w:val="TableText"/>
              <w:rPr>
                <w:sz w:val="22"/>
              </w:rPr>
            </w:pPr>
            <w:r w:rsidRPr="0093721B">
              <w:rPr>
                <w:sz w:val="22"/>
              </w:rPr>
              <w:t>How to apply</w:t>
            </w:r>
          </w:p>
        </w:tc>
        <w:tc>
          <w:tcPr>
            <w:tcW w:w="3551" w:type="pct"/>
          </w:tcPr>
          <w:p w14:paraId="59F31DE2" w14:textId="267B7780"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t</w:t>
            </w:r>
            <w:r w:rsidR="00757F4C">
              <w:rPr>
                <w:sz w:val="22"/>
              </w:rPr>
              <w:t xml:space="preserve"> </w:t>
            </w:r>
            <w:hyperlink r:id="rId13" w:history="1">
              <w:r w:rsidR="006F78A3" w:rsidRPr="0059296E">
                <w:rPr>
                  <w:rStyle w:val="Hyperlink"/>
                  <w:sz w:val="22"/>
                </w:rPr>
                <w:t>https://jobs.csiro.au/</w:t>
              </w:r>
            </w:hyperlink>
            <w:r w:rsidR="006F78A3">
              <w:rPr>
                <w:sz w:val="22"/>
              </w:rPr>
              <w:t xml:space="preserve"> </w:t>
            </w:r>
          </w:p>
          <w:p w14:paraId="4BAC5A15" w14:textId="2D0982D1" w:rsidR="00ED550D" w:rsidRDefault="00F54F83" w:rsidP="00ED55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
                <w:sz w:val="22"/>
              </w:rPr>
            </w:pPr>
            <w:r w:rsidRPr="0093721B">
              <w:rPr>
                <w:sz w:val="22"/>
              </w:rPr>
              <w:t xml:space="preserve">Internal applicants please apply via </w:t>
            </w:r>
            <w:r w:rsidRPr="006F78A3">
              <w:rPr>
                <w:b/>
                <w:sz w:val="22"/>
              </w:rPr>
              <w:t>Jobs Central</w:t>
            </w:r>
          </w:p>
          <w:p w14:paraId="662BB757" w14:textId="2C22116A" w:rsidR="00ED550D" w:rsidRPr="00ED550D" w:rsidRDefault="00ED550D" w:rsidP="00ED550D">
            <w:pPr>
              <w:pStyle w:val="TableText"/>
              <w:cnfStyle w:val="000000100000" w:firstRow="0" w:lastRow="0" w:firstColumn="0" w:lastColumn="0" w:oddVBand="0" w:evenVBand="0" w:oddHBand="1" w:evenHBand="0" w:firstRowFirstColumn="0" w:firstRowLastColumn="0" w:lastRowFirstColumn="0" w:lastRowLastColumn="0"/>
              <w:rPr>
                <w:sz w:val="22"/>
              </w:rPr>
            </w:pPr>
            <w:r w:rsidRPr="00ED550D">
              <w:rPr>
                <w:sz w:val="22"/>
              </w:rPr>
              <w:t>Please clearly state your location and any preference for individual roles</w:t>
            </w:r>
            <w:r>
              <w:rPr>
                <w:sz w:val="22"/>
              </w:rPr>
              <w:t xml:space="preserve"> in your cover letter</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lastRenderedPageBreak/>
        <w:t>Acknowledgement of Country</w:t>
      </w:r>
    </w:p>
    <w:p w14:paraId="3AB4A487" w14:textId="592EE686" w:rsidR="009D68A7" w:rsidRPr="009D68A7" w:rsidRDefault="009D68A7" w:rsidP="009D68A7">
      <w:pPr>
        <w:widowControl w:val="0"/>
        <w:spacing w:before="240" w:after="0" w:line="240" w:lineRule="auto"/>
        <w:outlineLvl w:val="2"/>
        <w:rPr>
          <w:rFonts w:cs="Calibri"/>
        </w:rPr>
      </w:pPr>
      <w:r w:rsidRPr="009D68A7">
        <w:rPr>
          <w:rFonts w:cs="Calibri"/>
          <w:color w:val="auto"/>
        </w:rPr>
        <w:t>CSIRO acknowledges the Traditional Owners of the land, sea and waters, of the areas that we live and work on across Australia. We acknowledge their continuing connection to their culture and pay our respects to their Elders past and present.</w:t>
      </w:r>
      <w:r w:rsidR="00757F4C">
        <w:rPr>
          <w:rFonts w:cs="Calibri"/>
          <w:color w:val="auto"/>
        </w:rPr>
        <w:t xml:space="preserve"> </w:t>
      </w:r>
      <w:r w:rsidRPr="009D68A7">
        <w:rPr>
          <w:rFonts w:cs="Calibri"/>
          <w:color w:val="auto"/>
        </w:rPr>
        <w:t xml:space="preserve">View our </w:t>
      </w:r>
      <w:hyperlink r:id="rId15"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7C40B9C1" w14:textId="0C7B55FE" w:rsidR="00C50103" w:rsidRDefault="005E15BE" w:rsidP="00DE06A6">
      <w:pPr>
        <w:pStyle w:val="Heading2"/>
        <w:keepNext w:val="0"/>
        <w:keepLines w:val="0"/>
        <w:spacing w:before="120" w:after="120"/>
        <w:rPr>
          <w:rFonts w:cs="Times New Roman"/>
          <w:bCs w:val="0"/>
          <w:iCs w:val="0"/>
          <w:color w:val="000000"/>
          <w:sz w:val="24"/>
          <w:szCs w:val="22"/>
        </w:rPr>
      </w:pPr>
      <w:bookmarkStart w:id="1" w:name="_Toc341085720"/>
      <w:r w:rsidRPr="005E15BE">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35E8B1FD" w14:textId="60B95E78" w:rsidR="005E15BE" w:rsidRPr="00016FF7" w:rsidRDefault="005E15BE" w:rsidP="005E15BE">
      <w:pPr>
        <w:pStyle w:val="BodyText"/>
      </w:pPr>
      <w:r>
        <w:t>Multiple positions are being recruited within CSIRO Business Development &amp; Global (BD&amp;G).</w:t>
      </w:r>
      <w:r w:rsidR="00AE2738">
        <w:t xml:space="preserve"> </w:t>
      </w:r>
    </w:p>
    <w:p w14:paraId="4DFA50DA" w14:textId="77777777" w:rsidR="005E15BE" w:rsidRPr="00016FF7" w:rsidRDefault="005E15BE" w:rsidP="005E15BE">
      <w:pPr>
        <w:pStyle w:val="BodyText"/>
      </w:pPr>
    </w:p>
    <w:p w14:paraId="72A66F2C" w14:textId="2417C515" w:rsidR="005E15BE" w:rsidRPr="00016FF7" w:rsidRDefault="005E15BE" w:rsidP="00252664">
      <w:pPr>
        <w:pStyle w:val="Heading4"/>
      </w:pPr>
      <w:r w:rsidRPr="00016FF7">
        <w:t>Program Manager, Innovation Hubs</w:t>
      </w:r>
    </w:p>
    <w:p w14:paraId="2B355283" w14:textId="77777777" w:rsidR="00252664" w:rsidRPr="001879C5" w:rsidRDefault="00252664" w:rsidP="00252664">
      <w:pPr>
        <w:pStyle w:val="BodyText"/>
      </w:pPr>
      <w:r w:rsidRPr="00016FF7">
        <w:t>The Innovation Hubs team is part of CSIRO’s Business Development and Global unit. The team pivots in CSIRO innovation capabilities and assets, defining tailored organizational forms to foster research and innovation. T</w:t>
      </w:r>
      <w:r w:rsidRPr="001879C5">
        <w:t xml:space="preserve">he team leads the scoping of partnership models and services for State Innovation precincts, National and International initiatives to promote collaboration and deliver big impact. </w:t>
      </w:r>
      <w:bookmarkStart w:id="2" w:name="_Hlk97905677"/>
      <w:r w:rsidRPr="001879C5">
        <w:t>These include Innovation Hubs, Centres of Excellence, National Centres et al. gearing up for launch in Australia and scoping for additional Hubs across several States.</w:t>
      </w:r>
      <w:bookmarkEnd w:id="2"/>
    </w:p>
    <w:p w14:paraId="37AB2536" w14:textId="77777777" w:rsidR="00252664" w:rsidRPr="001879C5" w:rsidRDefault="00252664" w:rsidP="00252664">
      <w:pPr>
        <w:pStyle w:val="BodyText"/>
      </w:pPr>
      <w:r w:rsidRPr="001879C5">
        <w:t>The Program Manager – Innovation Hubs is part of CSIRO’s Business Development and Global team and reports to the Manager, Innovation Hubs.</w:t>
      </w:r>
    </w:p>
    <w:p w14:paraId="3BBF563E" w14:textId="77777777" w:rsidR="00252664" w:rsidRPr="001879C5" w:rsidRDefault="00252664" w:rsidP="00252664">
      <w:pPr>
        <w:pStyle w:val="BodyText"/>
      </w:pPr>
      <w:r w:rsidRPr="001879C5">
        <w:t>This role will be responsible for the strategic coordination of the Innovation Hubs portfolio activities, and will work in close collaboration with CSIRO colleagues, States Governments, and other members of the Australian innovation system, as well as diverse international partners if required. The Program Manager will lead the establishment of shared knowledge management systems across the portfolio and ecosystems and oversee a consistent approach to monitoring &amp; evaluation. The successful candidate will support CSIRO in the delivery of the Innovation Hubs strategy, including grant/bid application support, reporting and performance measurement.</w:t>
      </w:r>
    </w:p>
    <w:p w14:paraId="365C6942" w14:textId="2A48A10E" w:rsidR="00252664" w:rsidRDefault="00252664" w:rsidP="00252664">
      <w:pPr>
        <w:pStyle w:val="BodyText"/>
      </w:pPr>
      <w:r w:rsidRPr="001879C5">
        <w:t>The successful candidate will design and deliver an approach to coordinate stakeholder engagement, supporting communications and dissemination activities.</w:t>
      </w:r>
      <w:r w:rsidR="00F857D1">
        <w:t xml:space="preserve"> </w:t>
      </w:r>
      <w:r w:rsidR="00A3378C" w:rsidRPr="00DD1E73">
        <w:t>This role does not include direct line management responsibilities.</w:t>
      </w:r>
    </w:p>
    <w:p w14:paraId="6B1494BD" w14:textId="499F62DB" w:rsidR="0052492D" w:rsidRPr="001879C5" w:rsidRDefault="0052492D" w:rsidP="00252664">
      <w:pPr>
        <w:pStyle w:val="BodyText"/>
      </w:pPr>
      <w:r>
        <w:t xml:space="preserve">Location: </w:t>
      </w:r>
      <w:r w:rsidR="00BC27F6" w:rsidRPr="001879C5">
        <w:t>Sydney preferably, alternatively Melbourne</w:t>
      </w:r>
    </w:p>
    <w:p w14:paraId="2A202897" w14:textId="77777777" w:rsidR="005E15BE" w:rsidRDefault="005E15BE" w:rsidP="005E15BE">
      <w:pPr>
        <w:pStyle w:val="BodyText"/>
      </w:pPr>
    </w:p>
    <w:p w14:paraId="63C8DA04" w14:textId="6750257A" w:rsidR="005E15BE" w:rsidRPr="005E15BE" w:rsidRDefault="005E15BE" w:rsidP="00252664">
      <w:pPr>
        <w:pStyle w:val="Heading4"/>
      </w:pPr>
      <w:r>
        <w:t xml:space="preserve">Program Manager, </w:t>
      </w:r>
      <w:r w:rsidR="00865CFB">
        <w:t xml:space="preserve">ON </w:t>
      </w:r>
      <w:r w:rsidR="00865CFB" w:rsidRPr="00865CFB">
        <w:t xml:space="preserve">Innovation </w:t>
      </w:r>
      <w:r>
        <w:t xml:space="preserve">Partnerships, Innovation &amp; Engagement Services </w:t>
      </w:r>
    </w:p>
    <w:p w14:paraId="53A0FC28" w14:textId="3FE18E01" w:rsidR="006379F0" w:rsidRDefault="00AE0974" w:rsidP="00E52C47">
      <w:pPr>
        <w:spacing w:after="60" w:line="240" w:lineRule="auto"/>
      </w:pPr>
      <w:r w:rsidRPr="00AE0974">
        <w:t xml:space="preserve">The Innovation &amp; Engagement Services Team manages </w:t>
      </w:r>
      <w:hyperlink r:id="rId16" w:history="1">
        <w:r w:rsidRPr="00A92F10">
          <w:rPr>
            <w:rStyle w:val="Hyperlink"/>
          </w:rPr>
          <w:t>innovation programs and services</w:t>
        </w:r>
      </w:hyperlink>
      <w:r w:rsidRPr="00AE0974">
        <w:t xml:space="preserve"> that accelerate research to impact.</w:t>
      </w:r>
      <w:r w:rsidR="00A92F10">
        <w:t xml:space="preserve"> </w:t>
      </w:r>
      <w:r w:rsidR="009A478A">
        <w:t xml:space="preserve">We also run innovation programs to accelerate deep tech businesses in a range of thematic areas of interest to our partners. </w:t>
      </w:r>
      <w:r w:rsidR="00E34795">
        <w:t xml:space="preserve"> </w:t>
      </w:r>
    </w:p>
    <w:p w14:paraId="1270BC73" w14:textId="1D8305D6" w:rsidR="006379F0" w:rsidRDefault="006379F0" w:rsidP="00E52C47">
      <w:pPr>
        <w:spacing w:after="60" w:line="240" w:lineRule="auto"/>
      </w:pPr>
      <w:r>
        <w:t xml:space="preserve">The Program Manager – </w:t>
      </w:r>
      <w:r w:rsidR="00F74E09">
        <w:t xml:space="preserve">ON Innovation Partnerships is part of </w:t>
      </w:r>
      <w:r w:rsidR="00F74E09" w:rsidRPr="001879C5">
        <w:t xml:space="preserve">is part of CSIRO’s Business Development and Global team and reports to the Manager, </w:t>
      </w:r>
      <w:r w:rsidR="00F74E09" w:rsidRPr="00AE0974">
        <w:t>Innovation &amp; Engagement Services</w:t>
      </w:r>
      <w:r w:rsidR="00F74E09" w:rsidRPr="001879C5">
        <w:t>.</w:t>
      </w:r>
    </w:p>
    <w:p w14:paraId="151F6D0C" w14:textId="0D9E7E68" w:rsidR="00E8742D" w:rsidRDefault="00071DF1" w:rsidP="00E52C47">
      <w:pPr>
        <w:spacing w:after="60" w:line="240" w:lineRule="auto"/>
      </w:pPr>
      <w:r>
        <w:lastRenderedPageBreak/>
        <w:t xml:space="preserve">The role of </w:t>
      </w:r>
      <w:r w:rsidR="003A7762">
        <w:t>Program Manager</w:t>
      </w:r>
      <w:r w:rsidR="00A260A5">
        <w:t xml:space="preserve"> ON Innovation Partnerships</w:t>
      </w:r>
      <w:r w:rsidR="00A92F10">
        <w:t xml:space="preserve"> </w:t>
      </w:r>
      <w:r w:rsidR="005744EE">
        <w:t>is responsible</w:t>
      </w:r>
      <w:r w:rsidR="00806C23">
        <w:t xml:space="preserve"> for </w:t>
      </w:r>
      <w:r w:rsidR="00CA1332">
        <w:t>implementing CSIRO’s strategy for</w:t>
      </w:r>
      <w:r w:rsidR="00806C23">
        <w:t xml:space="preserve"> the Innovation Programs within their workstream</w:t>
      </w:r>
      <w:r w:rsidR="00B3401E">
        <w:t xml:space="preserve"> </w:t>
      </w:r>
      <w:r w:rsidR="000D667B">
        <w:t>and ensuring the</w:t>
      </w:r>
      <w:r w:rsidR="00A402E1">
        <w:t xml:space="preserve"> programs </w:t>
      </w:r>
      <w:r w:rsidR="000D667B">
        <w:t xml:space="preserve">meet </w:t>
      </w:r>
      <w:r w:rsidR="0000727A">
        <w:t>their objectives within the allocated budgets</w:t>
      </w:r>
      <w:r w:rsidR="000D667B">
        <w:t>.</w:t>
      </w:r>
      <w:r w:rsidR="00B3401E">
        <w:t xml:space="preserve"> </w:t>
      </w:r>
      <w:r w:rsidR="000D7BD9">
        <w:t xml:space="preserve">This role will take carriage of partnerships, including preparation and review of partnership prospectuses and proposals. </w:t>
      </w:r>
      <w:r w:rsidR="00CB4FD1">
        <w:t>This role has</w:t>
      </w:r>
      <w:r w:rsidR="0038258E">
        <w:t xml:space="preserve"> </w:t>
      </w:r>
      <w:r w:rsidR="00CA1332">
        <w:t>line</w:t>
      </w:r>
      <w:r w:rsidR="00FB36B1">
        <w:t>-</w:t>
      </w:r>
      <w:r w:rsidR="00CA1332">
        <w:t>manage</w:t>
      </w:r>
      <w:r w:rsidR="0038258E">
        <w:t>ment responsibility for</w:t>
      </w:r>
      <w:r w:rsidR="00CA1332">
        <w:t xml:space="preserve"> </w:t>
      </w:r>
      <w:r w:rsidR="00AF6756">
        <w:t xml:space="preserve">a small sub-team of </w:t>
      </w:r>
      <w:r w:rsidR="00AF6756" w:rsidRPr="0038258E">
        <w:t>individual project managers delivering programs within their workstream.</w:t>
      </w:r>
    </w:p>
    <w:p w14:paraId="7DAD64D6" w14:textId="3EE30374" w:rsidR="00BC27F6" w:rsidRDefault="00BC27F6" w:rsidP="00E52C47">
      <w:pPr>
        <w:spacing w:after="60" w:line="240" w:lineRule="auto"/>
      </w:pPr>
      <w:r>
        <w:t>Location:</w:t>
      </w:r>
      <w:r w:rsidR="00D415A5">
        <w:t xml:space="preserve"> Sydney, Melbourne, Brisbane, other locations considered</w:t>
      </w:r>
    </w:p>
    <w:p w14:paraId="5764F51D" w14:textId="77777777" w:rsidR="00E52C47" w:rsidRPr="00E52C47" w:rsidRDefault="00E52C47" w:rsidP="00E52C47">
      <w:pPr>
        <w:spacing w:after="60" w:line="240" w:lineRule="auto"/>
      </w:pPr>
    </w:p>
    <w:p w14:paraId="21F8EE3A" w14:textId="2CA77977" w:rsidR="00865CFB" w:rsidRPr="005E15BE" w:rsidRDefault="00865CFB" w:rsidP="00865CFB">
      <w:pPr>
        <w:pStyle w:val="Heading4"/>
      </w:pPr>
      <w:r>
        <w:t xml:space="preserve">Program Manager, ON Innovation Programs, Innovation &amp; Engagement Services </w:t>
      </w:r>
    </w:p>
    <w:p w14:paraId="3EB8F18A" w14:textId="31D3C6FE" w:rsidR="00F74E09" w:rsidRDefault="00E52C47" w:rsidP="005720D7">
      <w:pPr>
        <w:spacing w:after="60" w:line="240" w:lineRule="auto"/>
      </w:pPr>
      <w:r w:rsidRPr="00AE0974">
        <w:t xml:space="preserve">The Innovation &amp; Engagement Services Team manages </w:t>
      </w:r>
      <w:hyperlink r:id="rId17" w:history="1">
        <w:r w:rsidRPr="00A92F10">
          <w:rPr>
            <w:rStyle w:val="Hyperlink"/>
          </w:rPr>
          <w:t>innovation programs and services</w:t>
        </w:r>
      </w:hyperlink>
      <w:r w:rsidRPr="00AE0974">
        <w:t xml:space="preserve"> that accelerate research to impact.</w:t>
      </w:r>
      <w:r w:rsidR="00FC2B38">
        <w:t xml:space="preserve"> This includes the ON programs</w:t>
      </w:r>
      <w:r w:rsidR="00482AFD">
        <w:t xml:space="preserve"> ON Prime and ON </w:t>
      </w:r>
      <w:r w:rsidR="006F2940">
        <w:t>Accelerate</w:t>
      </w:r>
      <w:r w:rsidR="00482AFD">
        <w:t xml:space="preserve"> which are targeted at </w:t>
      </w:r>
      <w:r w:rsidR="00CD4064">
        <w:t xml:space="preserve">supporting </w:t>
      </w:r>
      <w:r w:rsidR="006F2940">
        <w:t>Australia’s</w:t>
      </w:r>
      <w:r w:rsidR="00482AFD">
        <w:t xml:space="preserve"> universities and publicly funded </w:t>
      </w:r>
      <w:r w:rsidR="006F2940">
        <w:t>research agencies.</w:t>
      </w:r>
    </w:p>
    <w:p w14:paraId="5816FFFE" w14:textId="08510DAB" w:rsidR="00F74E09" w:rsidRDefault="00F74E09" w:rsidP="00F74E09">
      <w:pPr>
        <w:spacing w:after="60" w:line="240" w:lineRule="auto"/>
      </w:pPr>
      <w:r>
        <w:t xml:space="preserve">The Program Manager – ON Innovation Programs is part of </w:t>
      </w:r>
      <w:r w:rsidRPr="001879C5">
        <w:t xml:space="preserve">is part of CSIRO’s Business Development and Global team and reports to the Manager, </w:t>
      </w:r>
      <w:r w:rsidRPr="00AE0974">
        <w:t>Innovation &amp; Engagement Services</w:t>
      </w:r>
      <w:r w:rsidRPr="001879C5">
        <w:t>.</w:t>
      </w:r>
    </w:p>
    <w:p w14:paraId="7A75E183" w14:textId="43E4B0C8" w:rsidR="00865CFB" w:rsidRDefault="00E52C47" w:rsidP="005720D7">
      <w:pPr>
        <w:spacing w:after="60" w:line="240" w:lineRule="auto"/>
      </w:pPr>
      <w:r>
        <w:t xml:space="preserve">The role of Program Manager </w:t>
      </w:r>
      <w:r w:rsidR="00CB4FD1">
        <w:t xml:space="preserve">– </w:t>
      </w:r>
      <w:r>
        <w:t xml:space="preserve">ON Innovation Programs is responsible for implementing CSIRO’s strategy for the Innovation Programs within their workstream and ensuring the </w:t>
      </w:r>
      <w:r w:rsidR="0000727A">
        <w:t>programs meet their objectives within the allocated budgets</w:t>
      </w:r>
      <w:r>
        <w:t xml:space="preserve">. </w:t>
      </w:r>
      <w:r w:rsidR="000D7BD9">
        <w:t>This role will take carriage of programs focusing on research translation and commercialization</w:t>
      </w:r>
      <w:r w:rsidR="00CB4FD1">
        <w:t>,</w:t>
      </w:r>
      <w:r w:rsidR="00CB4FD1" w:rsidRPr="00CB4FD1">
        <w:t xml:space="preserve"> </w:t>
      </w:r>
      <w:r w:rsidR="00CB4FD1">
        <w:t>such as ON Prime and ON Accelerate</w:t>
      </w:r>
      <w:r w:rsidR="000D7BD9">
        <w:t xml:space="preserve">. </w:t>
      </w:r>
      <w:r w:rsidR="00CB4FD1">
        <w:t xml:space="preserve">This role has </w:t>
      </w:r>
      <w:r>
        <w:t xml:space="preserve">line-management responsibility for </w:t>
      </w:r>
      <w:r w:rsidR="00AF6756">
        <w:t xml:space="preserve">a small sub-team of </w:t>
      </w:r>
      <w:r w:rsidRPr="0038258E">
        <w:t>individual project managers delivering programs within their workstream.</w:t>
      </w:r>
      <w:r>
        <w:t xml:space="preserve"> </w:t>
      </w:r>
    </w:p>
    <w:p w14:paraId="08658493" w14:textId="10D517F9" w:rsidR="00BC27F6" w:rsidRDefault="00BC27F6" w:rsidP="005720D7">
      <w:pPr>
        <w:spacing w:after="60" w:line="240" w:lineRule="auto"/>
      </w:pPr>
      <w:r>
        <w:t xml:space="preserve">Location: </w:t>
      </w:r>
      <w:r w:rsidR="00D415A5">
        <w:t>Sydney, Melbourne, Brisbane, other locations considered</w:t>
      </w:r>
    </w:p>
    <w:p w14:paraId="52F8E1F6" w14:textId="77777777" w:rsidR="00865CFB" w:rsidRPr="00865CFB" w:rsidRDefault="00865CFB" w:rsidP="00865CFB">
      <w:pPr>
        <w:pStyle w:val="BodyText"/>
      </w:pPr>
    </w:p>
    <w:p w14:paraId="620D408D" w14:textId="7596054B" w:rsidR="008E4E9A" w:rsidRPr="005E15BE" w:rsidRDefault="61501E76" w:rsidP="008E4E9A">
      <w:pPr>
        <w:pStyle w:val="Heading4"/>
      </w:pPr>
      <w:r>
        <w:t xml:space="preserve">Program Manager, BD&amp;G Operations </w:t>
      </w:r>
    </w:p>
    <w:p w14:paraId="381E88DF" w14:textId="147A0CAC" w:rsidR="59D11338" w:rsidRDefault="73CE945B" w:rsidP="4CCD0562">
      <w:pPr>
        <w:spacing w:after="60" w:line="240" w:lineRule="auto"/>
      </w:pPr>
      <w:r>
        <w:t>The Business Development &amp; Global Operations Team</w:t>
      </w:r>
      <w:r w:rsidR="6861DC89">
        <w:t xml:space="preserve"> </w:t>
      </w:r>
      <w:r w:rsidR="5D0A9A6D">
        <w:t>supports</w:t>
      </w:r>
      <w:r w:rsidR="7FD64B25">
        <w:t xml:space="preserve"> the development, implementation, and ongoing co-ordination of Research &amp; Development support programs </w:t>
      </w:r>
      <w:r w:rsidR="5FD20671">
        <w:t xml:space="preserve">that will support organisational level benefit. </w:t>
      </w:r>
      <w:r w:rsidR="7889E884">
        <w:t>These programs</w:t>
      </w:r>
      <w:r w:rsidR="6203E958">
        <w:t xml:space="preserve"> of </w:t>
      </w:r>
      <w:r w:rsidR="5579E3EE">
        <w:t>work</w:t>
      </w:r>
      <w:r w:rsidR="1F2D0505">
        <w:t xml:space="preserve"> </w:t>
      </w:r>
      <w:r w:rsidR="5DA0D1B6">
        <w:t>require</w:t>
      </w:r>
      <w:r w:rsidR="1F2D0505">
        <w:t xml:space="preserve"> careful planning and ongoing management to ensure adherence to government policy across the organisation.</w:t>
      </w:r>
      <w:r w:rsidR="1EB0E488">
        <w:t xml:space="preserve">  </w:t>
      </w:r>
    </w:p>
    <w:p w14:paraId="63EDB687" w14:textId="2531898B" w:rsidR="73FF446B" w:rsidRDefault="25823AEB" w:rsidP="4CCD0562">
      <w:pPr>
        <w:spacing w:after="60" w:line="240" w:lineRule="auto"/>
      </w:pPr>
      <w:r>
        <w:t xml:space="preserve">The Program Manager </w:t>
      </w:r>
      <w:r w:rsidR="4B92220F">
        <w:t>– BD&amp;</w:t>
      </w:r>
      <w:r w:rsidR="157B179D">
        <w:t xml:space="preserve">G </w:t>
      </w:r>
      <w:r w:rsidR="00E4825D">
        <w:t>Operations is</w:t>
      </w:r>
      <w:r w:rsidR="4B92220F">
        <w:t xml:space="preserve"> </w:t>
      </w:r>
      <w:r w:rsidR="03C3233C">
        <w:t xml:space="preserve">part of the </w:t>
      </w:r>
      <w:r w:rsidR="63E6F982">
        <w:t>CS</w:t>
      </w:r>
      <w:r w:rsidR="004D104C">
        <w:t>I</w:t>
      </w:r>
      <w:r w:rsidR="63E6F982">
        <w:t xml:space="preserve">RO’s Business </w:t>
      </w:r>
      <w:r w:rsidR="55AEBD37">
        <w:t xml:space="preserve">Development and </w:t>
      </w:r>
      <w:r w:rsidR="163292AE">
        <w:t>Global team and</w:t>
      </w:r>
      <w:r w:rsidR="03C3233C">
        <w:t xml:space="preserve"> </w:t>
      </w:r>
      <w:r w:rsidR="0C72B8AF">
        <w:t xml:space="preserve">reports to the </w:t>
      </w:r>
      <w:r w:rsidR="06A93976">
        <w:t xml:space="preserve">Manager, </w:t>
      </w:r>
      <w:r w:rsidR="18623864">
        <w:t>BD</w:t>
      </w:r>
      <w:r w:rsidR="3369B09B">
        <w:t>&amp;G Operations</w:t>
      </w:r>
      <w:r w:rsidR="3BB89FC5">
        <w:t>.</w:t>
      </w:r>
      <w:r w:rsidR="06A93976">
        <w:t xml:space="preserve"> </w:t>
      </w:r>
    </w:p>
    <w:p w14:paraId="311127AE" w14:textId="35673C14" w:rsidR="15A8A559" w:rsidRDefault="7889E884" w:rsidP="4CCD0562">
      <w:pPr>
        <w:spacing w:after="60" w:line="240" w:lineRule="auto"/>
      </w:pPr>
      <w:r>
        <w:t>The role</w:t>
      </w:r>
      <w:r w:rsidR="3D32B0FF">
        <w:t xml:space="preserve"> is responsible for the provision of active support in </w:t>
      </w:r>
      <w:r w:rsidR="29D6FEEF">
        <w:t xml:space="preserve">the </w:t>
      </w:r>
      <w:r w:rsidR="3D32B0FF">
        <w:t xml:space="preserve">implementation and ongoing co-ordination </w:t>
      </w:r>
      <w:r w:rsidR="62A29D3C">
        <w:t xml:space="preserve">of </w:t>
      </w:r>
      <w:r w:rsidR="29D6FEEF">
        <w:t>a program of multiple</w:t>
      </w:r>
      <w:r w:rsidR="62A29D3C">
        <w:t xml:space="preserve"> new, </w:t>
      </w:r>
      <w:r w:rsidR="41D90DBE">
        <w:t xml:space="preserve">and ongoing </w:t>
      </w:r>
      <w:r w:rsidR="0F3F88FF">
        <w:t>programs</w:t>
      </w:r>
      <w:r w:rsidR="1E7FA4BD">
        <w:t xml:space="preserve"> to</w:t>
      </w:r>
      <w:r w:rsidR="3D32B0FF">
        <w:t xml:space="preserve"> ensure they successfully meet planned compliance outcomes. </w:t>
      </w:r>
      <w:r w:rsidR="080E0111">
        <w:t>The</w:t>
      </w:r>
      <w:r w:rsidR="3D32B0FF">
        <w:t xml:space="preserve"> successful candidate will work across the organisation in bringing together individual in specialist areas and will co-ordinate the active participation and delivery of work plans for specific work programs. </w:t>
      </w:r>
      <w:r w:rsidR="70591001">
        <w:t>The successful candidate will be</w:t>
      </w:r>
      <w:r w:rsidR="0F37846E">
        <w:t xml:space="preserve"> a team player,</w:t>
      </w:r>
      <w:r w:rsidR="24E8A891">
        <w:t xml:space="preserve"> </w:t>
      </w:r>
      <w:r w:rsidR="28E8199C">
        <w:t xml:space="preserve">who is willing </w:t>
      </w:r>
      <w:r w:rsidR="219C3737">
        <w:t xml:space="preserve">and able to assist </w:t>
      </w:r>
      <w:r w:rsidR="0AAD73D9">
        <w:t xml:space="preserve">individual project </w:t>
      </w:r>
      <w:r w:rsidR="35CD93E0">
        <w:t>teams</w:t>
      </w:r>
      <w:r w:rsidR="70591001">
        <w:t xml:space="preserve"> </w:t>
      </w:r>
      <w:r w:rsidR="0F3F88FF">
        <w:t xml:space="preserve">(as required) </w:t>
      </w:r>
      <w:r w:rsidR="6FEB596F">
        <w:t xml:space="preserve">to achieve </w:t>
      </w:r>
      <w:r w:rsidR="0C2E3A15">
        <w:t xml:space="preserve">successful </w:t>
      </w:r>
      <w:r w:rsidR="16CEC68A">
        <w:t>project outcomes</w:t>
      </w:r>
      <w:r>
        <w:t xml:space="preserve">, at times </w:t>
      </w:r>
      <w:r w:rsidR="0F3F88FF">
        <w:t xml:space="preserve">working </w:t>
      </w:r>
      <w:r>
        <w:t>collaboratively utilising shared resources.</w:t>
      </w:r>
      <w:r w:rsidR="4946A745">
        <w:t xml:space="preserve"> </w:t>
      </w:r>
      <w:r w:rsidR="3D32B0FF">
        <w:t>This role will also work in close collaboration with other members of Business Development &amp; Global Team to foster trusted relationships with key internal</w:t>
      </w:r>
      <w:r w:rsidR="004641E7">
        <w:t xml:space="preserve"> and</w:t>
      </w:r>
      <w:r w:rsidR="007F50D6">
        <w:t xml:space="preserve"> </w:t>
      </w:r>
      <w:r w:rsidR="3D32B0FF">
        <w:t xml:space="preserve">external </w:t>
      </w:r>
      <w:r w:rsidR="00932252">
        <w:t>stakeholders</w:t>
      </w:r>
      <w:r w:rsidR="3D32B0FF">
        <w:t xml:space="preserve"> </w:t>
      </w:r>
      <w:r w:rsidR="00932252">
        <w:t>(</w:t>
      </w:r>
      <w:r w:rsidR="004641E7">
        <w:t>including offshore</w:t>
      </w:r>
      <w:r w:rsidR="00932252">
        <w:t>)</w:t>
      </w:r>
      <w:r w:rsidR="3D32B0FF">
        <w:t>.</w:t>
      </w:r>
      <w:r w:rsidR="637A6E94">
        <w:t xml:space="preserve"> </w:t>
      </w:r>
      <w:r w:rsidR="7F853EEB" w:rsidRPr="00DD1E73">
        <w:t>This role does not include</w:t>
      </w:r>
      <w:r w:rsidR="42BE8057" w:rsidRPr="00DD1E73">
        <w:t xml:space="preserve"> </w:t>
      </w:r>
      <w:r w:rsidR="3CA38634" w:rsidRPr="00DD1E73">
        <w:t xml:space="preserve">direct line management </w:t>
      </w:r>
      <w:r w:rsidR="2725F57C" w:rsidRPr="00DD1E73">
        <w:t>responsibilities.</w:t>
      </w:r>
    </w:p>
    <w:p w14:paraId="610FD059" w14:textId="71835771" w:rsidR="008E4E9A" w:rsidRDefault="61501E76" w:rsidP="4CCD0562">
      <w:pPr>
        <w:spacing w:after="60" w:line="240" w:lineRule="auto"/>
      </w:pPr>
      <w:r>
        <w:t xml:space="preserve">Location: Sydney, Melbourne, Brisbane, </w:t>
      </w:r>
      <w:r w:rsidR="380CCB82">
        <w:t xml:space="preserve">Canberra </w:t>
      </w:r>
      <w:r>
        <w:t>other locations considered</w:t>
      </w:r>
    </w:p>
    <w:p w14:paraId="2310E4BD" w14:textId="77777777" w:rsidR="008E4E9A" w:rsidRPr="00865CFB" w:rsidRDefault="008E4E9A" w:rsidP="00865CFB">
      <w:pPr>
        <w:pStyle w:val="BodyText"/>
      </w:pPr>
    </w:p>
    <w:p w14:paraId="5C620443" w14:textId="55C6F969" w:rsidR="00B50C20" w:rsidRPr="00B50C20" w:rsidRDefault="00B50C20" w:rsidP="00B50C20">
      <w:pPr>
        <w:pStyle w:val="Heading3"/>
      </w:pPr>
      <w:r w:rsidRPr="00B50C20">
        <w:lastRenderedPageBreak/>
        <w:t>Duties and Key Result Areas</w:t>
      </w:r>
    </w:p>
    <w:p w14:paraId="1B3F3A0D" w14:textId="77777777" w:rsidR="00E648CE" w:rsidRDefault="00E648CE" w:rsidP="00E648CE">
      <w:pPr>
        <w:pStyle w:val="ListParagraph"/>
        <w:numPr>
          <w:ilvl w:val="0"/>
          <w:numId w:val="38"/>
        </w:numPr>
        <w:spacing w:after="60"/>
      </w:pPr>
      <w:r>
        <w:t xml:space="preserve">Through excellent customer focus and building strong and effective internal networks, utilising a collaborative approach, be a point of contact within CSIRO for practices and processes delivered by the Program. </w:t>
      </w:r>
    </w:p>
    <w:p w14:paraId="63A2BAE5" w14:textId="32EC07B4" w:rsidR="00E648CE" w:rsidRDefault="00E648CE" w:rsidP="00E648CE">
      <w:pPr>
        <w:pStyle w:val="ListParagraph"/>
        <w:numPr>
          <w:ilvl w:val="0"/>
          <w:numId w:val="38"/>
        </w:numPr>
        <w:spacing w:after="60"/>
      </w:pPr>
      <w:r>
        <w:t xml:space="preserve">Build strong and enduring relationships with relevant internal and external networks to identify best practice. </w:t>
      </w:r>
    </w:p>
    <w:p w14:paraId="74E8C98A" w14:textId="66A29A58" w:rsidR="00E648CE" w:rsidRDefault="00E648CE" w:rsidP="00E648CE">
      <w:pPr>
        <w:pStyle w:val="ListParagraph"/>
        <w:numPr>
          <w:ilvl w:val="0"/>
          <w:numId w:val="38"/>
        </w:numPr>
        <w:spacing w:after="60"/>
      </w:pPr>
      <w:r>
        <w:t>Take the lead for building and managing multiple project plans for the Program to ensure that necessary deliverables are completed in accordance with project plans.</w:t>
      </w:r>
      <w:r w:rsidR="00757F4C">
        <w:t xml:space="preserve"> </w:t>
      </w:r>
    </w:p>
    <w:p w14:paraId="2188B7FC" w14:textId="5AF4A79C" w:rsidR="00E648CE" w:rsidRDefault="00E648CE" w:rsidP="00E648CE">
      <w:pPr>
        <w:pStyle w:val="ListParagraph"/>
        <w:numPr>
          <w:ilvl w:val="0"/>
          <w:numId w:val="38"/>
        </w:numPr>
        <w:spacing w:after="60"/>
      </w:pPr>
      <w:r>
        <w:t>Effectively controlling and managing issues, risks, dependencies and changes in scope while ensuring appropriate escalation management.</w:t>
      </w:r>
      <w:r w:rsidR="00757F4C">
        <w:t xml:space="preserve"> </w:t>
      </w:r>
    </w:p>
    <w:p w14:paraId="1506F3F9" w14:textId="77777777" w:rsidR="00E648CE" w:rsidRDefault="00E648CE" w:rsidP="00E648CE">
      <w:pPr>
        <w:pStyle w:val="ListParagraph"/>
        <w:numPr>
          <w:ilvl w:val="0"/>
          <w:numId w:val="38"/>
        </w:numPr>
        <w:spacing w:after="60"/>
      </w:pPr>
      <w:r>
        <w:t xml:space="preserve">Lead E2E procurement processes, including contract execution for key delivery partner engagements as required. </w:t>
      </w:r>
    </w:p>
    <w:p w14:paraId="46CA5E7D" w14:textId="77777777" w:rsidR="00E648CE" w:rsidRDefault="00E648CE" w:rsidP="00E648CE">
      <w:pPr>
        <w:pStyle w:val="ListParagraph"/>
        <w:numPr>
          <w:ilvl w:val="0"/>
          <w:numId w:val="38"/>
        </w:numPr>
        <w:spacing w:after="60"/>
      </w:pPr>
      <w:r>
        <w:t xml:space="preserve">Lead team budgeting, as well as tracking and monitoring financial projections. </w:t>
      </w:r>
    </w:p>
    <w:p w14:paraId="5C97C2BE" w14:textId="77777777" w:rsidR="00E648CE" w:rsidRDefault="00E648CE" w:rsidP="00E648CE">
      <w:pPr>
        <w:pStyle w:val="ListParagraph"/>
        <w:numPr>
          <w:ilvl w:val="0"/>
          <w:numId w:val="38"/>
        </w:numPr>
        <w:spacing w:after="60"/>
      </w:pPr>
      <w:r>
        <w:t xml:space="preserve">Act as the control point for documentation management and finances. </w:t>
      </w:r>
    </w:p>
    <w:p w14:paraId="4516CAFD" w14:textId="77777777" w:rsidR="00E648CE" w:rsidRDefault="00E648CE" w:rsidP="00E648CE">
      <w:pPr>
        <w:pStyle w:val="ListParagraph"/>
        <w:numPr>
          <w:ilvl w:val="0"/>
          <w:numId w:val="38"/>
        </w:numPr>
        <w:spacing w:after="60"/>
      </w:pPr>
      <w:r>
        <w:t xml:space="preserve">Supporting leadership to develop culture and team management – uplifting/driving mechanisms to keep the team unified. </w:t>
      </w:r>
    </w:p>
    <w:p w14:paraId="16762F31" w14:textId="796D2E16" w:rsidR="00E648CE" w:rsidRDefault="00E648CE" w:rsidP="00E648CE">
      <w:pPr>
        <w:pStyle w:val="ListParagraph"/>
        <w:numPr>
          <w:ilvl w:val="0"/>
          <w:numId w:val="38"/>
        </w:numPr>
        <w:spacing w:after="60"/>
      </w:pPr>
      <w:r>
        <w:t>Establish a program of meetings and communication mechanisms to share key project outcomes.</w:t>
      </w:r>
      <w:r w:rsidR="00757F4C">
        <w:t xml:space="preserve"> </w:t>
      </w:r>
    </w:p>
    <w:p w14:paraId="4EFD3820" w14:textId="1FDCFF91" w:rsidR="00E648CE" w:rsidRDefault="00E648CE" w:rsidP="00E648CE">
      <w:pPr>
        <w:pStyle w:val="ListParagraph"/>
        <w:numPr>
          <w:ilvl w:val="0"/>
          <w:numId w:val="38"/>
        </w:numPr>
        <w:spacing w:after="60"/>
      </w:pPr>
      <w:r>
        <w:t>Display a willingness to influence the decision of managers by recognising the need for change in initiating innovative solutions/proposals and liaise with and influence related professions to develop practices that support delivery of ON innovation programs.</w:t>
      </w:r>
      <w:r w:rsidR="00757F4C">
        <w:t xml:space="preserve"> </w:t>
      </w:r>
    </w:p>
    <w:p w14:paraId="635F0ED8" w14:textId="77777777" w:rsidR="00E648CE" w:rsidRDefault="00E648CE" w:rsidP="00E648CE">
      <w:pPr>
        <w:pStyle w:val="ListParagraph"/>
        <w:numPr>
          <w:ilvl w:val="0"/>
          <w:numId w:val="38"/>
        </w:numPr>
        <w:spacing w:after="60"/>
      </w:pPr>
      <w:r>
        <w:t xml:space="preserve">Communicate openly, effectively and respectfully with all staff, clients and suppliers in the interests of good business practice, collaboration and enhancement of CSIRO’s reputation. </w:t>
      </w:r>
    </w:p>
    <w:p w14:paraId="50C971E6" w14:textId="77777777" w:rsidR="00E648CE" w:rsidRDefault="00E648CE" w:rsidP="00E648CE">
      <w:pPr>
        <w:pStyle w:val="ListParagraph"/>
        <w:numPr>
          <w:ilvl w:val="0"/>
          <w:numId w:val="38"/>
        </w:numPr>
        <w:spacing w:after="60"/>
      </w:pPr>
      <w:r>
        <w:t xml:space="preserve">Work collaboratively as part of a multi-disciplinary, often regionally dispersed research team, and business unit to carry out tasks in support of CSIRO’s scientific objectives. </w:t>
      </w:r>
    </w:p>
    <w:p w14:paraId="5B2360F1" w14:textId="0402B090" w:rsidR="00E648CE" w:rsidRDefault="00E648CE" w:rsidP="00E648CE">
      <w:pPr>
        <w:pStyle w:val="ListParagraph"/>
        <w:numPr>
          <w:ilvl w:val="0"/>
          <w:numId w:val="38"/>
        </w:numPr>
        <w:spacing w:after="60"/>
      </w:pPr>
      <w:r>
        <w:t>Adhere to the spirit and practice of CSIRO’s Code of Conduct, Health, Safety and Environment procedures and policy, Diversity initiatives and Making Safety Personal goals.</w:t>
      </w:r>
      <w:r w:rsidR="00757F4C">
        <w:t xml:space="preserve"> </w:t>
      </w:r>
    </w:p>
    <w:p w14:paraId="774AD5F7" w14:textId="77777777" w:rsidR="00E648CE" w:rsidRDefault="00E648CE" w:rsidP="00E648CE">
      <w:pPr>
        <w:pStyle w:val="ListParagraph"/>
        <w:numPr>
          <w:ilvl w:val="0"/>
          <w:numId w:val="38"/>
        </w:numPr>
        <w:spacing w:after="60"/>
      </w:pPr>
      <w:r>
        <w:t xml:space="preserve">Other duties as directed. </w:t>
      </w: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21A6DCC3" w14:textId="0DD04EDF" w:rsidR="00781F75" w:rsidRPr="00781F75" w:rsidRDefault="00781F75" w:rsidP="00781F75">
      <w:pPr>
        <w:numPr>
          <w:ilvl w:val="0"/>
          <w:numId w:val="25"/>
        </w:numPr>
        <w:spacing w:before="0" w:after="60" w:line="240" w:lineRule="auto"/>
        <w:rPr>
          <w:rFonts w:cs="Calibri"/>
          <w:szCs w:val="24"/>
        </w:rPr>
      </w:pPr>
      <w:r w:rsidRPr="00781F75">
        <w:rPr>
          <w:rFonts w:cs="Calibri"/>
          <w:szCs w:val="24"/>
        </w:rPr>
        <w:t xml:space="preserve">5+ years of experience in program </w:t>
      </w:r>
      <w:r w:rsidR="00937D63">
        <w:rPr>
          <w:rFonts w:cs="Calibri"/>
          <w:szCs w:val="24"/>
        </w:rPr>
        <w:t xml:space="preserve">or change </w:t>
      </w:r>
      <w:r w:rsidRPr="00781F75">
        <w:rPr>
          <w:rFonts w:cs="Calibri"/>
          <w:szCs w:val="24"/>
        </w:rPr>
        <w:t xml:space="preserve">management </w:t>
      </w:r>
      <w:proofErr w:type="gramStart"/>
      <w:r w:rsidRPr="00781F75">
        <w:rPr>
          <w:rFonts w:cs="Calibri"/>
          <w:szCs w:val="24"/>
        </w:rPr>
        <w:t>roles;</w:t>
      </w:r>
      <w:proofErr w:type="gramEnd"/>
      <w:r w:rsidRPr="00781F75">
        <w:rPr>
          <w:rFonts w:cs="Calibri"/>
          <w:szCs w:val="24"/>
        </w:rPr>
        <w:t xml:space="preserve"> ideally in a corporate innovation environment.</w:t>
      </w:r>
    </w:p>
    <w:p w14:paraId="5AD453A9" w14:textId="0B6E71CB" w:rsidR="00B57B05" w:rsidRPr="00B57B05" w:rsidRDefault="00B57B05" w:rsidP="00B57B05">
      <w:pPr>
        <w:pStyle w:val="ListParagraph"/>
        <w:numPr>
          <w:ilvl w:val="0"/>
          <w:numId w:val="25"/>
        </w:numPr>
        <w:rPr>
          <w:rFonts w:cs="Calibri"/>
          <w:szCs w:val="24"/>
        </w:rPr>
      </w:pPr>
      <w:r w:rsidRPr="00B57B05">
        <w:rPr>
          <w:rFonts w:cs="Calibri"/>
          <w:szCs w:val="24"/>
        </w:rPr>
        <w:t>Ability to mobilise and coordinate distributed resources</w:t>
      </w:r>
      <w:r w:rsidR="00937D63">
        <w:rPr>
          <w:rFonts w:cs="Calibri"/>
          <w:szCs w:val="24"/>
        </w:rPr>
        <w:t>.</w:t>
      </w:r>
    </w:p>
    <w:p w14:paraId="77C2517E" w14:textId="74C4E39F" w:rsidR="00781F75" w:rsidRPr="00781F75" w:rsidRDefault="00781F75" w:rsidP="00781F75">
      <w:pPr>
        <w:numPr>
          <w:ilvl w:val="0"/>
          <w:numId w:val="25"/>
        </w:numPr>
        <w:spacing w:before="0" w:after="60" w:line="240" w:lineRule="auto"/>
        <w:rPr>
          <w:rFonts w:cs="Calibri"/>
          <w:szCs w:val="24"/>
        </w:rPr>
      </w:pPr>
      <w:r w:rsidRPr="00781F75">
        <w:rPr>
          <w:rFonts w:cs="Calibri"/>
          <w:szCs w:val="24"/>
        </w:rPr>
        <w:t xml:space="preserve">Demonstrated program </w:t>
      </w:r>
      <w:r w:rsidR="00937D63">
        <w:rPr>
          <w:rFonts w:cs="Calibri"/>
          <w:szCs w:val="24"/>
        </w:rPr>
        <w:t xml:space="preserve">or change </w:t>
      </w:r>
      <w:r w:rsidRPr="00781F75">
        <w:rPr>
          <w:rFonts w:cs="Calibri"/>
          <w:szCs w:val="24"/>
        </w:rPr>
        <w:t>management credentials.</w:t>
      </w:r>
    </w:p>
    <w:p w14:paraId="0A395689" w14:textId="1335499E" w:rsidR="001D1E56" w:rsidRPr="001D1E56" w:rsidRDefault="001D1E56" w:rsidP="001D1E56">
      <w:pPr>
        <w:numPr>
          <w:ilvl w:val="0"/>
          <w:numId w:val="25"/>
        </w:numPr>
        <w:spacing w:before="0" w:after="60" w:line="240" w:lineRule="auto"/>
        <w:rPr>
          <w:rFonts w:cs="Calibri"/>
          <w:szCs w:val="24"/>
        </w:rPr>
      </w:pPr>
      <w:r w:rsidRPr="001D1E56">
        <w:rPr>
          <w:rFonts w:cs="Calibri"/>
          <w:szCs w:val="24"/>
        </w:rPr>
        <w:t>Experience working autonomously and remotely</w:t>
      </w:r>
      <w:r w:rsidR="006F03F8">
        <w:rPr>
          <w:rFonts w:cs="Calibri"/>
          <w:szCs w:val="24"/>
        </w:rPr>
        <w:t xml:space="preserve">, including a </w:t>
      </w:r>
      <w:r w:rsidRPr="001D1E56">
        <w:rPr>
          <w:rFonts w:cs="Calibri"/>
          <w:szCs w:val="24"/>
        </w:rPr>
        <w:t>demonstrated ability to</w:t>
      </w:r>
      <w:r w:rsidR="00757F4C">
        <w:rPr>
          <w:rFonts w:cs="Calibri"/>
          <w:szCs w:val="24"/>
        </w:rPr>
        <w:t xml:space="preserve"> </w:t>
      </w:r>
      <w:r w:rsidRPr="001D1E56">
        <w:rPr>
          <w:rFonts w:cs="Calibri"/>
          <w:szCs w:val="24"/>
        </w:rPr>
        <w:t>plan ahead, anticipate requirements &amp; self-prioritise multiple tasks</w:t>
      </w:r>
      <w:r w:rsidR="00937D63">
        <w:rPr>
          <w:rFonts w:cs="Calibri"/>
          <w:szCs w:val="24"/>
        </w:rPr>
        <w:t>.</w:t>
      </w:r>
    </w:p>
    <w:p w14:paraId="6A19DB4F" w14:textId="2B86B9EC" w:rsidR="001D1E56" w:rsidRPr="001D1E56" w:rsidRDefault="003C425F" w:rsidP="001D1E56">
      <w:pPr>
        <w:numPr>
          <w:ilvl w:val="0"/>
          <w:numId w:val="25"/>
        </w:numPr>
        <w:spacing w:before="0" w:after="60" w:line="240" w:lineRule="auto"/>
        <w:rPr>
          <w:rFonts w:cs="Calibri"/>
          <w:szCs w:val="24"/>
        </w:rPr>
      </w:pPr>
      <w:r>
        <w:rPr>
          <w:rFonts w:cs="Calibri"/>
          <w:szCs w:val="24"/>
        </w:rPr>
        <w:t>Demonstrated</w:t>
      </w:r>
      <w:r w:rsidR="00757F4C">
        <w:rPr>
          <w:rFonts w:cs="Calibri"/>
          <w:szCs w:val="24"/>
        </w:rPr>
        <w:t xml:space="preserve"> </w:t>
      </w:r>
      <w:r w:rsidR="00DA3C60" w:rsidRPr="00DA3C60">
        <w:rPr>
          <w:rFonts w:cs="Calibri"/>
          <w:szCs w:val="24"/>
        </w:rPr>
        <w:t>interest</w:t>
      </w:r>
      <w:r w:rsidR="00757F4C">
        <w:rPr>
          <w:rFonts w:cs="Calibri"/>
          <w:szCs w:val="24"/>
        </w:rPr>
        <w:t xml:space="preserve"> </w:t>
      </w:r>
      <w:r w:rsidR="00DA3C60" w:rsidRPr="00DA3C60">
        <w:rPr>
          <w:rFonts w:cs="Calibri"/>
          <w:szCs w:val="24"/>
        </w:rPr>
        <w:t>in</w:t>
      </w:r>
      <w:r w:rsidR="00757F4C">
        <w:rPr>
          <w:rFonts w:cs="Calibri"/>
          <w:szCs w:val="24"/>
        </w:rPr>
        <w:t xml:space="preserve"> </w:t>
      </w:r>
      <w:r w:rsidR="00DA3C60" w:rsidRPr="00DA3C60">
        <w:rPr>
          <w:rFonts w:cs="Calibri"/>
          <w:szCs w:val="24"/>
        </w:rPr>
        <w:t>Science and</w:t>
      </w:r>
      <w:r w:rsidR="00757F4C">
        <w:rPr>
          <w:rFonts w:cs="Calibri"/>
          <w:szCs w:val="24"/>
        </w:rPr>
        <w:t xml:space="preserve"> </w:t>
      </w:r>
      <w:r w:rsidR="00DA3C60" w:rsidRPr="00DA3C60">
        <w:rPr>
          <w:rFonts w:cs="Calibri"/>
          <w:szCs w:val="24"/>
        </w:rPr>
        <w:t>Innovation</w:t>
      </w:r>
      <w:r w:rsidR="00746EB3">
        <w:rPr>
          <w:rFonts w:cs="Calibri"/>
          <w:szCs w:val="24"/>
        </w:rPr>
        <w:t>.</w:t>
      </w:r>
    </w:p>
    <w:p w14:paraId="67CDBBF3" w14:textId="043DD5F5" w:rsidR="001D1E56" w:rsidRPr="001D1E56" w:rsidRDefault="001D1E56" w:rsidP="001D1E56">
      <w:pPr>
        <w:numPr>
          <w:ilvl w:val="0"/>
          <w:numId w:val="25"/>
        </w:numPr>
        <w:spacing w:before="0" w:after="60" w:line="240" w:lineRule="auto"/>
        <w:rPr>
          <w:rFonts w:cs="Calibri"/>
          <w:szCs w:val="24"/>
        </w:rPr>
      </w:pPr>
      <w:r w:rsidRPr="001D1E56">
        <w:rPr>
          <w:rFonts w:cs="Calibri"/>
          <w:szCs w:val="24"/>
        </w:rPr>
        <w:t xml:space="preserve">Ability to adapt to changing circumstances and to operate well with situations that lack clarity </w:t>
      </w:r>
      <w:r w:rsidR="004D498B" w:rsidRPr="001D1E56">
        <w:rPr>
          <w:rFonts w:cs="Calibri"/>
          <w:szCs w:val="24"/>
        </w:rPr>
        <w:t>to</w:t>
      </w:r>
      <w:r w:rsidRPr="001D1E56">
        <w:rPr>
          <w:rFonts w:cs="Calibri"/>
          <w:szCs w:val="24"/>
        </w:rPr>
        <w:t xml:space="preserve"> achieve team objectives.</w:t>
      </w:r>
    </w:p>
    <w:p w14:paraId="3F4E809A" w14:textId="77777777" w:rsidR="002F68C3" w:rsidRPr="00C35FF5" w:rsidRDefault="002F68C3" w:rsidP="002F68C3">
      <w:pPr>
        <w:pStyle w:val="Heading2"/>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lastRenderedPageBreak/>
        <w:t>Desirable</w:t>
      </w:r>
    </w:p>
    <w:p w14:paraId="1EFFC36B" w14:textId="04DBBA06" w:rsidR="00081628" w:rsidRPr="00081628" w:rsidRDefault="00081628" w:rsidP="00081628">
      <w:pPr>
        <w:numPr>
          <w:ilvl w:val="0"/>
          <w:numId w:val="26"/>
        </w:numPr>
        <w:spacing w:before="0" w:after="60" w:line="240" w:lineRule="auto"/>
        <w:rPr>
          <w:rFonts w:cs="Calibri"/>
          <w:szCs w:val="24"/>
        </w:rPr>
      </w:pPr>
      <w:r w:rsidRPr="00081628">
        <w:rPr>
          <w:rFonts w:cs="Calibri"/>
          <w:szCs w:val="24"/>
        </w:rPr>
        <w:t xml:space="preserve">Experience in open innovation practices and ecosystem </w:t>
      </w:r>
      <w:r w:rsidRPr="00DD1E73">
        <w:rPr>
          <w:rFonts w:cs="Calibri"/>
          <w:szCs w:val="24"/>
        </w:rPr>
        <w:t>management</w:t>
      </w:r>
      <w:r w:rsidR="004116EB" w:rsidRPr="00DD1E73">
        <w:rPr>
          <w:rFonts w:cs="Calibri"/>
          <w:szCs w:val="24"/>
        </w:rPr>
        <w:t xml:space="preserve"> (Innovation Hubs &amp; </w:t>
      </w:r>
      <w:r w:rsidR="00860EEE" w:rsidRPr="00DD1E73">
        <w:rPr>
          <w:rFonts w:cs="Calibri"/>
          <w:szCs w:val="24"/>
        </w:rPr>
        <w:t>Innovation &amp; Engagement Services)</w:t>
      </w:r>
    </w:p>
    <w:p w14:paraId="4005DBD6" w14:textId="36202F6F" w:rsidR="00860EEE" w:rsidRPr="00081628" w:rsidRDefault="00860EEE" w:rsidP="00081628">
      <w:pPr>
        <w:numPr>
          <w:ilvl w:val="0"/>
          <w:numId w:val="26"/>
        </w:numPr>
        <w:spacing w:before="0" w:after="60" w:line="240" w:lineRule="auto"/>
        <w:rPr>
          <w:rFonts w:cs="Calibri"/>
          <w:szCs w:val="24"/>
        </w:rPr>
      </w:pPr>
      <w:r w:rsidRPr="00081628">
        <w:rPr>
          <w:rFonts w:cs="Calibri"/>
          <w:szCs w:val="24"/>
        </w:rPr>
        <w:t xml:space="preserve">Experience in </w:t>
      </w:r>
      <w:r w:rsidR="0087479F">
        <w:rPr>
          <w:rFonts w:cs="Calibri"/>
          <w:szCs w:val="24"/>
        </w:rPr>
        <w:t xml:space="preserve">supporting </w:t>
      </w:r>
      <w:r w:rsidR="0016041B">
        <w:rPr>
          <w:rFonts w:cs="Calibri"/>
          <w:szCs w:val="24"/>
        </w:rPr>
        <w:t>a business operating with</w:t>
      </w:r>
      <w:r w:rsidR="00E8619F">
        <w:rPr>
          <w:rFonts w:cs="Calibri"/>
          <w:szCs w:val="24"/>
        </w:rPr>
        <w:t xml:space="preserve"> a</w:t>
      </w:r>
      <w:r w:rsidR="009A0974">
        <w:rPr>
          <w:rFonts w:cs="Calibri"/>
          <w:szCs w:val="24"/>
        </w:rPr>
        <w:t>n international</w:t>
      </w:r>
      <w:r w:rsidR="00E8619F">
        <w:rPr>
          <w:rFonts w:cs="Calibri"/>
          <w:szCs w:val="24"/>
        </w:rPr>
        <w:t xml:space="preserve"> footprint</w:t>
      </w:r>
      <w:r w:rsidR="008D3283">
        <w:rPr>
          <w:rFonts w:cs="Calibri"/>
          <w:szCs w:val="24"/>
        </w:rPr>
        <w:t>,</w:t>
      </w:r>
      <w:r w:rsidR="00F804B8">
        <w:rPr>
          <w:rFonts w:cs="Calibri"/>
          <w:szCs w:val="24"/>
        </w:rPr>
        <w:t xml:space="preserve"> </w:t>
      </w:r>
      <w:proofErr w:type="gramStart"/>
      <w:r w:rsidR="00F249FA">
        <w:rPr>
          <w:rFonts w:cs="Calibri"/>
          <w:szCs w:val="24"/>
        </w:rPr>
        <w:t>environments</w:t>
      </w:r>
      <w:proofErr w:type="gramEnd"/>
      <w:r w:rsidR="00F361C2">
        <w:rPr>
          <w:rFonts w:cs="Calibri"/>
          <w:szCs w:val="24"/>
        </w:rPr>
        <w:t xml:space="preserve"> and</w:t>
      </w:r>
      <w:r w:rsidR="00F249FA">
        <w:rPr>
          <w:rFonts w:cs="Calibri"/>
          <w:szCs w:val="24"/>
        </w:rPr>
        <w:t xml:space="preserve"> </w:t>
      </w:r>
      <w:r w:rsidR="00464D14">
        <w:rPr>
          <w:rFonts w:cs="Calibri"/>
          <w:szCs w:val="24"/>
        </w:rPr>
        <w:t>facilities</w:t>
      </w:r>
      <w:r w:rsidR="007F50D6">
        <w:rPr>
          <w:rFonts w:cs="Calibri"/>
          <w:szCs w:val="24"/>
        </w:rPr>
        <w:t xml:space="preserve"> </w:t>
      </w:r>
      <w:r w:rsidR="007F50D6" w:rsidRPr="00DD1E73">
        <w:rPr>
          <w:rFonts w:cs="Calibri"/>
          <w:szCs w:val="24"/>
        </w:rPr>
        <w:t>(BD&amp;G Operations)</w:t>
      </w:r>
    </w:p>
    <w:p w14:paraId="54F8A2DB" w14:textId="77777777" w:rsidR="00081628" w:rsidRPr="00081628" w:rsidRDefault="00081628" w:rsidP="00081628">
      <w:pPr>
        <w:numPr>
          <w:ilvl w:val="0"/>
          <w:numId w:val="26"/>
        </w:numPr>
        <w:spacing w:before="0" w:after="60" w:line="240" w:lineRule="auto"/>
        <w:rPr>
          <w:rFonts w:cs="Calibri"/>
          <w:szCs w:val="24"/>
        </w:rPr>
      </w:pPr>
      <w:r w:rsidRPr="00081628">
        <w:rPr>
          <w:rFonts w:cs="Calibri"/>
          <w:szCs w:val="24"/>
        </w:rPr>
        <w:t>An understanding of the RD&amp;D environment in Australia and key international markets</w:t>
      </w:r>
    </w:p>
    <w:p w14:paraId="375C7348" w14:textId="77777777" w:rsidR="00081628" w:rsidRPr="00081628" w:rsidRDefault="00081628" w:rsidP="00081628">
      <w:pPr>
        <w:numPr>
          <w:ilvl w:val="0"/>
          <w:numId w:val="26"/>
        </w:numPr>
        <w:spacing w:before="0" w:after="60" w:line="240" w:lineRule="auto"/>
        <w:rPr>
          <w:iCs/>
          <w:szCs w:val="24"/>
        </w:rPr>
      </w:pPr>
      <w:r w:rsidRPr="00081628">
        <w:rPr>
          <w:rFonts w:cs="Calibri"/>
          <w:szCs w:val="24"/>
        </w:rPr>
        <w:t>Experience in working with virtual teams across Australia and internationally</w:t>
      </w:r>
    </w:p>
    <w:p w14:paraId="1F7250C8" w14:textId="16A447A0" w:rsidR="00C32CF2" w:rsidRDefault="00C32CF2" w:rsidP="00081628">
      <w:pPr>
        <w:numPr>
          <w:ilvl w:val="0"/>
          <w:numId w:val="26"/>
        </w:numPr>
        <w:spacing w:before="0" w:after="60" w:line="240" w:lineRule="auto"/>
        <w:rPr>
          <w:iCs/>
          <w:szCs w:val="24"/>
        </w:rPr>
      </w:pPr>
      <w:r w:rsidRPr="00C32CF2">
        <w:rPr>
          <w:iCs/>
          <w:szCs w:val="24"/>
        </w:rPr>
        <w:t>Tertiary qualifications in a relevant business, science or engineering discipline will be highly regarded.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E914ED">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E914ED">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E914ED">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E914ED">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EADFA1" w14:textId="77777777" w:rsidR="00CB3993" w:rsidRPr="00C26810" w:rsidRDefault="00CB3993" w:rsidP="00E673A0">
      <w:pPr>
        <w:pStyle w:val="Boxedlistbullet"/>
        <w:numPr>
          <w:ilvl w:val="0"/>
          <w:numId w:val="0"/>
        </w:numPr>
        <w:ind w:left="227"/>
      </w:pPr>
      <w:r w:rsidRPr="00C26810">
        <w:t>Include if relevant:</w:t>
      </w:r>
    </w:p>
    <w:p w14:paraId="5C920D10" w14:textId="77777777" w:rsidR="003E5564" w:rsidRPr="00C26810" w:rsidRDefault="003E5564" w:rsidP="00E673A0">
      <w:pPr>
        <w:pStyle w:val="Boxedlistbullet"/>
        <w:numPr>
          <w:ilvl w:val="0"/>
          <w:numId w:val="0"/>
        </w:numPr>
        <w:ind w:left="227"/>
      </w:pPr>
    </w:p>
    <w:p w14:paraId="6A0BF607" w14:textId="4C59BB96" w:rsidR="00814ACE" w:rsidRPr="00C26810" w:rsidRDefault="00D27970" w:rsidP="00E673A0">
      <w:pPr>
        <w:pStyle w:val="Boxedlistbullet"/>
        <w:spacing w:before="100" w:beforeAutospacing="1" w:after="100" w:afterAutospacing="1"/>
      </w:pPr>
      <w:r w:rsidRPr="00C2681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E6D2BA5" w14:textId="2FA6AE39" w:rsidR="00766247" w:rsidRPr="001D1E56" w:rsidRDefault="00E57E49" w:rsidP="00766247">
      <w:pPr>
        <w:pStyle w:val="Boxedlistbullet"/>
      </w:pPr>
      <w:r w:rsidRPr="00E57E49">
        <w:lastRenderedPageBreak/>
        <w:t>Capacity to undertake out of the office or interstate travel as well as attend out of hours work/networking events</w:t>
      </w:r>
      <w:r w:rsidR="00766247" w:rsidRPr="001D1E56">
        <w:t>.</w:t>
      </w:r>
    </w:p>
    <w:p w14:paraId="0E0277CD" w14:textId="6203446A" w:rsidR="00B50C20" w:rsidRPr="000B3207" w:rsidRDefault="00B50C20" w:rsidP="00E914ED">
      <w:pPr>
        <w:pStyle w:val="Heading2"/>
        <w:rPr>
          <w:b/>
          <w:iCs w:val="0"/>
          <w:color w:val="auto"/>
          <w:sz w:val="26"/>
          <w:szCs w:val="26"/>
        </w:rPr>
      </w:pPr>
      <w:r w:rsidRPr="000B3207">
        <w:rPr>
          <w:b/>
          <w:iCs w:val="0"/>
          <w:color w:val="auto"/>
          <w:sz w:val="26"/>
          <w:szCs w:val="26"/>
        </w:rPr>
        <w:t>About CSIRO</w:t>
      </w:r>
    </w:p>
    <w:bookmarkEnd w:id="1"/>
    <w:p w14:paraId="0196AACE" w14:textId="2BEA1217" w:rsidR="001B2CB9" w:rsidRPr="00E33FA1" w:rsidRDefault="001B2CB9" w:rsidP="00E33FA1">
      <w:pPr>
        <w:spacing w:before="0" w:after="0" w:line="240" w:lineRule="auto"/>
        <w:rPr>
          <w:rFonts w:eastAsia="Times New Roman" w:cs="Calibri"/>
          <w:color w:val="auto"/>
          <w:sz w:val="22"/>
        </w:rPr>
      </w:pPr>
      <w:r w:rsidRPr="001B2CB9">
        <w:rPr>
          <w:bCs/>
          <w:szCs w:val="24"/>
        </w:rPr>
        <w:t xml:space="preserve">We solve the greatest challenges through innovative science and technology. Visit </w:t>
      </w:r>
      <w:hyperlink r:id="rId18" w:tooltip="CSIRO Website" w:history="1">
        <w:r w:rsidRPr="001B2CB9">
          <w:rPr>
            <w:bCs/>
            <w:color w:val="757579" w:themeColor="accent3"/>
            <w:szCs w:val="24"/>
            <w:u w:val="single"/>
          </w:rPr>
          <w:t>CSIRO Online</w:t>
        </w:r>
      </w:hyperlink>
      <w:r w:rsidRPr="001B2CB9">
        <w:rPr>
          <w:bCs/>
          <w:szCs w:val="24"/>
        </w:rPr>
        <w:t xml:space="preserve"> and </w:t>
      </w:r>
      <w:hyperlink r:id="rId19" w:tgtFrame="_blank" w:tooltip="http://www.csiro.au/innovation-programs" w:history="1">
        <w:r w:rsidR="00E33FA1">
          <w:rPr>
            <w:rStyle w:val="Hyperlink"/>
            <w:rFonts w:cs="Calibri"/>
            <w:color w:val="6888C9"/>
            <w:sz w:val="22"/>
          </w:rPr>
          <w:t>www.csiro.au/innovation-programs</w:t>
        </w:r>
      </w:hyperlink>
      <w:r w:rsidR="00E33FA1">
        <w:rPr>
          <w:rFonts w:eastAsia="Times New Roman" w:cs="Calibri"/>
          <w:color w:val="auto"/>
          <w:sz w:val="22"/>
        </w:rPr>
        <w:t xml:space="preserve"> </w:t>
      </w:r>
      <w:r w:rsidRPr="001B2CB9">
        <w:rPr>
          <w:bCs/>
          <w:szCs w:val="24"/>
        </w:rPr>
        <w:t>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6C433ED"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Default="00B50C20" w:rsidP="001B2CB9">
      <w:pPr>
        <w:spacing w:after="240"/>
      </w:pPr>
    </w:p>
    <w:p w14:paraId="48619683" w14:textId="1622DB2E" w:rsidR="003A5860" w:rsidRPr="0084668D" w:rsidRDefault="0084668D" w:rsidP="0084668D">
      <w:pPr>
        <w:pStyle w:val="Heading2"/>
        <w:rPr>
          <w:b/>
          <w:iCs w:val="0"/>
          <w:color w:val="auto"/>
          <w:sz w:val="26"/>
          <w:szCs w:val="26"/>
        </w:rPr>
      </w:pPr>
      <w:r w:rsidRPr="0084668D">
        <w:rPr>
          <w:b/>
          <w:iCs w:val="0"/>
          <w:color w:val="auto"/>
          <w:sz w:val="26"/>
          <w:szCs w:val="26"/>
        </w:rPr>
        <w:t xml:space="preserve">Detailed </w:t>
      </w:r>
      <w:r w:rsidR="00DD1E73">
        <w:rPr>
          <w:b/>
          <w:iCs w:val="0"/>
          <w:color w:val="auto"/>
          <w:sz w:val="26"/>
          <w:szCs w:val="26"/>
        </w:rPr>
        <w:t>Duties</w:t>
      </w:r>
    </w:p>
    <w:tbl>
      <w:tblPr>
        <w:tblStyle w:val="TableGrid"/>
        <w:tblW w:w="5000" w:type="pct"/>
        <w:tblLook w:val="04A0" w:firstRow="1" w:lastRow="0" w:firstColumn="1" w:lastColumn="0" w:noHBand="0" w:noVBand="1"/>
      </w:tblPr>
      <w:tblGrid>
        <w:gridCol w:w="4814"/>
        <w:gridCol w:w="4814"/>
      </w:tblGrid>
      <w:tr w:rsidR="002376A9" w14:paraId="3D1C2CEE" w14:textId="77777777" w:rsidTr="002A1A0C">
        <w:trPr>
          <w:trHeight w:val="138"/>
        </w:trPr>
        <w:tc>
          <w:tcPr>
            <w:tcW w:w="2500" w:type="pct"/>
          </w:tcPr>
          <w:p w14:paraId="6B778DC7" w14:textId="77777777" w:rsidR="002376A9" w:rsidRDefault="0084668D" w:rsidP="001B2CB9">
            <w:pPr>
              <w:spacing w:after="240"/>
              <w:rPr>
                <w:sz w:val="18"/>
                <w:szCs w:val="18"/>
              </w:rPr>
            </w:pPr>
            <w:r>
              <w:rPr>
                <w:sz w:val="18"/>
                <w:szCs w:val="18"/>
              </w:rPr>
              <w:t>ON Innovation Programs</w:t>
            </w:r>
          </w:p>
          <w:p w14:paraId="58F351DB" w14:textId="028B7BB3" w:rsidR="0084668D" w:rsidRPr="00BD7690" w:rsidRDefault="0084668D" w:rsidP="001B2CB9">
            <w:pPr>
              <w:spacing w:after="240"/>
              <w:rPr>
                <w:sz w:val="18"/>
                <w:szCs w:val="18"/>
              </w:rPr>
            </w:pPr>
            <w:r>
              <w:rPr>
                <w:sz w:val="18"/>
                <w:szCs w:val="18"/>
              </w:rPr>
              <w:t>ON Innovation Partnerships</w:t>
            </w:r>
          </w:p>
        </w:tc>
        <w:tc>
          <w:tcPr>
            <w:tcW w:w="2500" w:type="pct"/>
          </w:tcPr>
          <w:p w14:paraId="099826F0" w14:textId="6DF65477" w:rsidR="002376A9" w:rsidRPr="00BD7690" w:rsidRDefault="0084668D" w:rsidP="001B2CB9">
            <w:pPr>
              <w:spacing w:after="240"/>
              <w:rPr>
                <w:sz w:val="18"/>
                <w:szCs w:val="18"/>
              </w:rPr>
            </w:pPr>
            <w:r>
              <w:rPr>
                <w:sz w:val="18"/>
                <w:szCs w:val="18"/>
              </w:rPr>
              <w:t>Innovation Hubs</w:t>
            </w:r>
          </w:p>
        </w:tc>
      </w:tr>
      <w:tr w:rsidR="002376A9" w14:paraId="00F2D3E0" w14:textId="77777777" w:rsidTr="002A1A0C">
        <w:tc>
          <w:tcPr>
            <w:tcW w:w="2500" w:type="pct"/>
          </w:tcPr>
          <w:p w14:paraId="62B197D8"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Through excellent customer focus and building strong and effective internal networks, utilising a collaborative approach, be a point of contact within CSIRO for practices and processes delivered by the Program. </w:t>
            </w:r>
          </w:p>
          <w:p w14:paraId="521B1EFF"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Build strong and enduring relationships with relevant internal and external networks to identify best practice to enhance the ON innovation programs to be more agile and compete more effectively. </w:t>
            </w:r>
          </w:p>
          <w:p w14:paraId="758106A8"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Take the lead for building and managing multiple project plans for the Program to ensure that necessary deliverables are completed in accordance with project plans.  </w:t>
            </w:r>
          </w:p>
          <w:p w14:paraId="71E95C0E"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Effectively controlling and managing issues, risks, dependencies and changes in scope while ensuring appropriate escalation management.  </w:t>
            </w:r>
          </w:p>
          <w:p w14:paraId="207D7D33"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Lead E2E procurement processes, including contract execution for key delivery partner engagements as required. </w:t>
            </w:r>
          </w:p>
          <w:p w14:paraId="0938C79A"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Lead team budgeting, as well as tracking and monitoring financial projections. </w:t>
            </w:r>
          </w:p>
          <w:p w14:paraId="624E09A7"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Act as the control point for documentation management and finances. </w:t>
            </w:r>
          </w:p>
          <w:p w14:paraId="66D53A09"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Supporting leadership to develop culture and team management – uplifting/driving mechanisms to keep the team unified. </w:t>
            </w:r>
          </w:p>
          <w:p w14:paraId="1D205A77"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Establish a program of meetings and communication mechanisms to share key project outcomes.  </w:t>
            </w:r>
          </w:p>
          <w:p w14:paraId="7D3B4FFC"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Display a willingness to influence the decision of managers by recognising the need for change in initiating innovative solutions/proposals and liaise with and influence related professions to develop practices that support delivery of ON innovation programs.  </w:t>
            </w:r>
          </w:p>
          <w:p w14:paraId="67785EB2"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Communicate openly, effectively and respectfully with all staff, clients and suppliers in the interests of good business practice, collaboration and enhancement of CSIRO’s reputation. </w:t>
            </w:r>
          </w:p>
          <w:p w14:paraId="0FD5BF17"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Work collaboratively as part of a multi-disciplinary, often regionally dispersed research team, and business unit to carry out tasks in support of CSIRO’s scientific objectives. </w:t>
            </w:r>
          </w:p>
          <w:p w14:paraId="16108277"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Adhere to the spirit and practice of CSIRO’s Code of Conduct, Health, Safety and Environment procedures and policy, Diversity initiatives and Making Safety Personal goals.  </w:t>
            </w:r>
          </w:p>
          <w:p w14:paraId="1269D00C" w14:textId="77777777" w:rsidR="002376A9" w:rsidRPr="0084668D" w:rsidRDefault="002376A9" w:rsidP="009E473E">
            <w:pPr>
              <w:pStyle w:val="ListParagraph"/>
              <w:numPr>
                <w:ilvl w:val="0"/>
                <w:numId w:val="40"/>
              </w:numPr>
              <w:spacing w:before="0" w:after="0" w:line="240" w:lineRule="auto"/>
              <w:ind w:left="170" w:hanging="170"/>
              <w:rPr>
                <w:sz w:val="16"/>
                <w:szCs w:val="16"/>
              </w:rPr>
            </w:pPr>
            <w:r w:rsidRPr="0084668D">
              <w:rPr>
                <w:sz w:val="16"/>
                <w:szCs w:val="16"/>
              </w:rPr>
              <w:t xml:space="preserve">Other duties as directed. </w:t>
            </w:r>
          </w:p>
          <w:p w14:paraId="7CF479B4" w14:textId="77777777" w:rsidR="002376A9" w:rsidRPr="0084668D" w:rsidRDefault="002376A9" w:rsidP="009E473E">
            <w:pPr>
              <w:spacing w:before="0" w:after="0" w:line="240" w:lineRule="auto"/>
              <w:ind w:left="170" w:hanging="170"/>
              <w:rPr>
                <w:sz w:val="16"/>
                <w:szCs w:val="16"/>
              </w:rPr>
            </w:pPr>
          </w:p>
        </w:tc>
        <w:tc>
          <w:tcPr>
            <w:tcW w:w="2500" w:type="pct"/>
            <w:tcBorders>
              <w:bottom w:val="single" w:sz="4" w:space="0" w:color="auto"/>
            </w:tcBorders>
          </w:tcPr>
          <w:p w14:paraId="5DBF1E07"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rPr>
              <w:t>Coordination of the Innovation Hubs portfolio and/or specific programs of work within.</w:t>
            </w:r>
          </w:p>
          <w:p w14:paraId="07EFDF31"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bdr w:val="none" w:sz="0" w:space="0" w:color="auto" w:frame="1"/>
              </w:rPr>
              <w:t>Establish and implement program governance and management approaches inclusive of internal and external stakeholders.</w:t>
            </w:r>
          </w:p>
          <w:p w14:paraId="18521CD1"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bdr w:val="none" w:sz="0" w:space="0" w:color="auto" w:frame="1"/>
              </w:rPr>
              <w:t>Seek and implement input from CSIRO subject matter experts to contribute to successful program implementation.  </w:t>
            </w:r>
          </w:p>
          <w:p w14:paraId="21283261"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rPr>
              <w:t>Implement program level practices to improve the efficiency of program delivery and amplify the impact of program activity. </w:t>
            </w:r>
          </w:p>
          <w:p w14:paraId="1E216C69"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rPr>
              <w:t>Develop ongoing performance metrics and reporting for program work packages including outcomes delivery assessment and interventions for performance related issues</w:t>
            </w:r>
            <w:r w:rsidRPr="0084668D">
              <w:rPr>
                <w:rFonts w:cs="Calibri"/>
                <w:sz w:val="16"/>
                <w:szCs w:val="16"/>
                <w:bdr w:val="none" w:sz="0" w:space="0" w:color="auto" w:frame="1"/>
              </w:rPr>
              <w:t>.</w:t>
            </w:r>
          </w:p>
          <w:p w14:paraId="0348C254"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rPr>
              <w:t>Support communications, dissemination, and storytelling, including public and industry facing programs of innovation-related opportunities to drive awareness and partnerships.</w:t>
            </w:r>
          </w:p>
          <w:p w14:paraId="1953BD40"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rPr>
              <w:t>Provide leadership on key stakeholder management structures and stakeholder engagement activity to support discovery of growth and impact opportunity. </w:t>
            </w:r>
          </w:p>
          <w:p w14:paraId="3C900496"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rFonts w:cs="Calibri"/>
                <w:sz w:val="16"/>
                <w:szCs w:val="16"/>
              </w:rPr>
              <w:t>Demonstrate excellence in program management practices including budget planning and financial management. </w:t>
            </w:r>
          </w:p>
          <w:p w14:paraId="7C0CD225"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sz w:val="16"/>
                <w:szCs w:val="16"/>
              </w:rPr>
              <w:t>Liaise with clients to determine their needs, tailoring solutions to potentially conflicting requirements, taking personal responsibility for client satisfaction, and correcting problems promptly and in a constructive manner.</w:t>
            </w:r>
          </w:p>
          <w:p w14:paraId="12E6C59D"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sz w:val="16"/>
                <w:szCs w:val="16"/>
              </w:rPr>
              <w:t xml:space="preserve">Under limited direction, use technical expertise to lead a range of support activities/functions, or be responsible for a number of smaller projects, with independence of action within their own function, achieving results through the use and allocation of available resources, within constraints laid down by managers. (Including responsibility for results) </w:t>
            </w:r>
          </w:p>
          <w:p w14:paraId="3A37C85D"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sz w:val="16"/>
                <w:szCs w:val="16"/>
              </w:rPr>
              <w:t>Communicate openly, effectively and respectfully with all staff, clients and suppliers in the interests of good business practice, collaboration and enhancement of CSIRO’s reputation.</w:t>
            </w:r>
          </w:p>
          <w:p w14:paraId="090E77B2"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sz w:val="16"/>
                <w:szCs w:val="16"/>
              </w:rPr>
              <w:t>Work collaboratively as part of a multi-disciplinary, regionally dispersed team, and business unit to carry out tasks in support of CSIRO’s scientific objectives.</w:t>
            </w:r>
          </w:p>
          <w:p w14:paraId="0B12AE53"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sz w:val="16"/>
                <w:szCs w:val="16"/>
              </w:rPr>
              <w:t>Adhere to the spirit and practice of CSIRO’s Code of Conduct, Health, Safety and Environment procedures and policy, Diversity initiatives and Making Safety Personal goals. </w:t>
            </w:r>
          </w:p>
          <w:p w14:paraId="66B664A4" w14:textId="77777777" w:rsidR="002376A9" w:rsidRPr="0084668D" w:rsidRDefault="002376A9" w:rsidP="009E473E">
            <w:pPr>
              <w:numPr>
                <w:ilvl w:val="0"/>
                <w:numId w:val="40"/>
              </w:numPr>
              <w:shd w:val="clear" w:color="auto" w:fill="FFFFFF"/>
              <w:spacing w:before="0" w:after="0" w:line="240" w:lineRule="auto"/>
              <w:ind w:left="170" w:hanging="170"/>
              <w:rPr>
                <w:rFonts w:cs="Calibri"/>
                <w:sz w:val="16"/>
                <w:szCs w:val="16"/>
              </w:rPr>
            </w:pPr>
            <w:r w:rsidRPr="0084668D">
              <w:rPr>
                <w:sz w:val="16"/>
                <w:szCs w:val="16"/>
              </w:rPr>
              <w:t>Other duties as directed.</w:t>
            </w:r>
          </w:p>
          <w:p w14:paraId="49EDE706" w14:textId="77777777" w:rsidR="002376A9" w:rsidRPr="0084668D" w:rsidRDefault="002376A9" w:rsidP="009E473E">
            <w:pPr>
              <w:spacing w:before="0" w:after="0" w:line="240" w:lineRule="auto"/>
              <w:ind w:left="170" w:hanging="170"/>
              <w:rPr>
                <w:sz w:val="16"/>
                <w:szCs w:val="16"/>
              </w:rPr>
            </w:pPr>
          </w:p>
        </w:tc>
      </w:tr>
      <w:tr w:rsidR="002A1A0C" w14:paraId="0FF90053" w14:textId="77777777" w:rsidTr="002A1A0C">
        <w:tc>
          <w:tcPr>
            <w:tcW w:w="2500" w:type="pct"/>
          </w:tcPr>
          <w:p w14:paraId="46CE7788" w14:textId="3523CBC9" w:rsidR="002A1A0C" w:rsidRPr="002A1A0C" w:rsidRDefault="00ED3054" w:rsidP="001B2CB9">
            <w:pPr>
              <w:spacing w:after="240"/>
              <w:rPr>
                <w:sz w:val="18"/>
                <w:szCs w:val="18"/>
              </w:rPr>
            </w:pPr>
            <w:r>
              <w:rPr>
                <w:sz w:val="18"/>
                <w:szCs w:val="18"/>
              </w:rPr>
              <w:lastRenderedPageBreak/>
              <w:t xml:space="preserve">BD&amp;G </w:t>
            </w:r>
            <w:r w:rsidR="0084668D">
              <w:rPr>
                <w:sz w:val="18"/>
                <w:szCs w:val="18"/>
              </w:rPr>
              <w:t>Operations</w:t>
            </w:r>
          </w:p>
        </w:tc>
        <w:tc>
          <w:tcPr>
            <w:tcW w:w="2500" w:type="pct"/>
            <w:tcBorders>
              <w:bottom w:val="nil"/>
              <w:right w:val="nil"/>
            </w:tcBorders>
          </w:tcPr>
          <w:p w14:paraId="1F014D23" w14:textId="77777777" w:rsidR="002A1A0C" w:rsidRDefault="002A1A0C" w:rsidP="001B2CB9">
            <w:pPr>
              <w:spacing w:after="240"/>
            </w:pPr>
          </w:p>
        </w:tc>
      </w:tr>
      <w:tr w:rsidR="002A1A0C" w14:paraId="653B74BC" w14:textId="77777777" w:rsidTr="002A1A0C">
        <w:tc>
          <w:tcPr>
            <w:tcW w:w="2500" w:type="pct"/>
          </w:tcPr>
          <w:p w14:paraId="416BBF6D" w14:textId="77777777" w:rsidR="00AA0DB5" w:rsidRPr="00AA0DB5" w:rsidRDefault="00AA0DB5" w:rsidP="00AA0DB5">
            <w:pPr>
              <w:spacing w:after="240"/>
              <w:rPr>
                <w:b/>
                <w:bCs/>
                <w:sz w:val="16"/>
                <w:szCs w:val="16"/>
              </w:rPr>
            </w:pPr>
            <w:r w:rsidRPr="00AA0DB5">
              <w:rPr>
                <w:b/>
                <w:bCs/>
                <w:sz w:val="16"/>
                <w:szCs w:val="16"/>
              </w:rPr>
              <w:t xml:space="preserve">Duties and Key Result Areas:   </w:t>
            </w:r>
          </w:p>
          <w:p w14:paraId="32BB3677" w14:textId="77777777" w:rsidR="00AA0DB5" w:rsidRPr="00AA0DB5" w:rsidRDefault="00AA0DB5" w:rsidP="00DD393B">
            <w:pPr>
              <w:pStyle w:val="ListParagraph"/>
              <w:numPr>
                <w:ilvl w:val="0"/>
                <w:numId w:val="41"/>
              </w:numPr>
              <w:spacing w:after="240"/>
              <w:ind w:left="454" w:hanging="283"/>
              <w:rPr>
                <w:sz w:val="16"/>
                <w:szCs w:val="16"/>
              </w:rPr>
            </w:pPr>
            <w:r w:rsidRPr="00AA0DB5">
              <w:rPr>
                <w:sz w:val="16"/>
                <w:szCs w:val="16"/>
              </w:rPr>
              <w:t xml:space="preserve">Working collaboratively as part of the BD+G Operations team and take the lead for building and managing multiple project plans and co-ordinating work teams in project implementation relating to new BD+G initiatives </w:t>
            </w:r>
          </w:p>
          <w:p w14:paraId="5932BB66" w14:textId="77777777" w:rsidR="00AA0DB5" w:rsidRPr="00AA0DB5" w:rsidRDefault="00AA0DB5" w:rsidP="00DD393B">
            <w:pPr>
              <w:pStyle w:val="ListParagraph"/>
              <w:numPr>
                <w:ilvl w:val="0"/>
                <w:numId w:val="41"/>
              </w:numPr>
              <w:spacing w:after="240"/>
              <w:ind w:left="454" w:hanging="283"/>
              <w:rPr>
                <w:sz w:val="16"/>
                <w:szCs w:val="16"/>
              </w:rPr>
            </w:pPr>
            <w:r w:rsidRPr="00AA0DB5">
              <w:rPr>
                <w:sz w:val="16"/>
                <w:szCs w:val="16"/>
              </w:rPr>
              <w:t xml:space="preserve">Managing multiple project schedules to ensure that necessary deliverables are completed according to the project plans </w:t>
            </w:r>
          </w:p>
          <w:p w14:paraId="26202FCB" w14:textId="77777777" w:rsidR="00AA0DB5" w:rsidRPr="00AA0DB5" w:rsidRDefault="00AA0DB5" w:rsidP="00DD393B">
            <w:pPr>
              <w:pStyle w:val="ListParagraph"/>
              <w:numPr>
                <w:ilvl w:val="0"/>
                <w:numId w:val="41"/>
              </w:numPr>
              <w:spacing w:after="240"/>
              <w:ind w:left="454" w:hanging="283"/>
              <w:rPr>
                <w:sz w:val="16"/>
                <w:szCs w:val="16"/>
              </w:rPr>
            </w:pPr>
            <w:r w:rsidRPr="00AA0DB5">
              <w:rPr>
                <w:sz w:val="16"/>
                <w:szCs w:val="16"/>
              </w:rPr>
              <w:t xml:space="preserve">Develop ongoing performance metrics and performance reporting for each work package including outcomes delivery assessment and corrective action plans for performance related issues. </w:t>
            </w:r>
          </w:p>
          <w:p w14:paraId="25512F5C" w14:textId="77777777" w:rsidR="00AA0DB5" w:rsidRPr="00AA0DB5" w:rsidRDefault="00AA0DB5" w:rsidP="00DD393B">
            <w:pPr>
              <w:pStyle w:val="ListParagraph"/>
              <w:numPr>
                <w:ilvl w:val="0"/>
                <w:numId w:val="41"/>
              </w:numPr>
              <w:spacing w:after="240"/>
              <w:ind w:left="454" w:hanging="283"/>
              <w:rPr>
                <w:sz w:val="16"/>
                <w:szCs w:val="16"/>
              </w:rPr>
            </w:pPr>
            <w:r w:rsidRPr="00AA0DB5">
              <w:rPr>
                <w:sz w:val="16"/>
                <w:szCs w:val="16"/>
              </w:rPr>
              <w:t xml:space="preserve">Effectively controlling and managing issues, risks, dependencies and changes in scope while ensuring appropriate escalation management. </w:t>
            </w:r>
          </w:p>
          <w:p w14:paraId="34A382CF" w14:textId="77777777" w:rsidR="00AA0DB5" w:rsidRPr="00AA0DB5" w:rsidRDefault="00AA0DB5" w:rsidP="00DD393B">
            <w:pPr>
              <w:pStyle w:val="ListParagraph"/>
              <w:numPr>
                <w:ilvl w:val="0"/>
                <w:numId w:val="41"/>
              </w:numPr>
              <w:spacing w:after="240"/>
              <w:ind w:left="454" w:hanging="283"/>
              <w:rPr>
                <w:sz w:val="16"/>
                <w:szCs w:val="16"/>
              </w:rPr>
            </w:pPr>
            <w:r w:rsidRPr="00AA0DB5">
              <w:rPr>
                <w:sz w:val="16"/>
                <w:szCs w:val="16"/>
              </w:rPr>
              <w:t xml:space="preserve">Support work package internal communication activities ensuring each work package has adequate engagement across the organisation and externally as required  </w:t>
            </w:r>
          </w:p>
          <w:p w14:paraId="0262D520" w14:textId="77777777" w:rsidR="00AA0DB5" w:rsidRPr="00AA0DB5" w:rsidRDefault="00AA0DB5" w:rsidP="00DD393B">
            <w:pPr>
              <w:pStyle w:val="ListParagraph"/>
              <w:numPr>
                <w:ilvl w:val="0"/>
                <w:numId w:val="41"/>
              </w:numPr>
              <w:spacing w:after="240"/>
              <w:ind w:left="454" w:hanging="283"/>
              <w:rPr>
                <w:sz w:val="16"/>
                <w:szCs w:val="16"/>
              </w:rPr>
            </w:pPr>
            <w:r w:rsidRPr="00AA0DB5">
              <w:rPr>
                <w:sz w:val="16"/>
                <w:szCs w:val="16"/>
              </w:rPr>
              <w:t xml:space="preserve">Work collaboratively as part of a multi-disciplinary, regionally dispersed team and to carry out tasks in support of CSIRO’s objectives </w:t>
            </w:r>
          </w:p>
          <w:p w14:paraId="16D43590" w14:textId="77777777" w:rsidR="00DD393B" w:rsidRPr="00CC068E" w:rsidRDefault="00DD393B" w:rsidP="00DD393B">
            <w:pPr>
              <w:pStyle w:val="ListParagraph"/>
              <w:numPr>
                <w:ilvl w:val="0"/>
                <w:numId w:val="41"/>
              </w:numPr>
              <w:spacing w:before="0" w:after="0" w:line="240" w:lineRule="auto"/>
              <w:ind w:left="454" w:hanging="283"/>
              <w:rPr>
                <w:sz w:val="16"/>
                <w:szCs w:val="16"/>
              </w:rPr>
            </w:pPr>
            <w:r w:rsidRPr="00CC068E">
              <w:rPr>
                <w:sz w:val="16"/>
                <w:szCs w:val="16"/>
              </w:rPr>
              <w:t xml:space="preserve">Communicate openly, effectively and respectfully with all staff, clients and suppliers in the interests of good business practice, collaboration and enhancement of CSIRO’s reputation. </w:t>
            </w:r>
          </w:p>
          <w:p w14:paraId="661791ED" w14:textId="6CEF6A19" w:rsidR="00DD393B" w:rsidRPr="00CC068E" w:rsidRDefault="00DD393B" w:rsidP="00DD393B">
            <w:pPr>
              <w:pStyle w:val="ListParagraph"/>
              <w:numPr>
                <w:ilvl w:val="0"/>
                <w:numId w:val="41"/>
              </w:numPr>
              <w:spacing w:before="0" w:after="0" w:line="240" w:lineRule="auto"/>
              <w:ind w:left="454" w:hanging="283"/>
              <w:rPr>
                <w:sz w:val="16"/>
                <w:szCs w:val="16"/>
              </w:rPr>
            </w:pPr>
            <w:r w:rsidRPr="00CC068E">
              <w:rPr>
                <w:sz w:val="16"/>
                <w:szCs w:val="16"/>
              </w:rPr>
              <w:t>Work collaboratively as part of a multi-disciplinary, often regionally dispersed research team, and business unit to carry out tasks in support of CSIRO’s scientific objectives.</w:t>
            </w:r>
          </w:p>
          <w:p w14:paraId="49DAB540" w14:textId="77777777" w:rsidR="00614703" w:rsidRPr="00CC068E" w:rsidRDefault="00614703" w:rsidP="00614703">
            <w:pPr>
              <w:pStyle w:val="ListParagraph"/>
              <w:numPr>
                <w:ilvl w:val="0"/>
                <w:numId w:val="41"/>
              </w:numPr>
              <w:spacing w:after="240"/>
              <w:ind w:left="454" w:hanging="283"/>
              <w:rPr>
                <w:sz w:val="16"/>
                <w:szCs w:val="16"/>
              </w:rPr>
            </w:pPr>
            <w:r w:rsidRPr="00CC068E">
              <w:rPr>
                <w:sz w:val="16"/>
                <w:szCs w:val="16"/>
              </w:rPr>
              <w:t>Adhere to the spirit and practice of CSIRO’s Code of Conduct, Health, Safety and Environment plans and policies, Diversity initiatives and Zero Harm goals.</w:t>
            </w:r>
          </w:p>
          <w:p w14:paraId="328E1D9C" w14:textId="5E67BF91" w:rsidR="002A1A0C" w:rsidRPr="008E2BBF" w:rsidRDefault="00DD393B" w:rsidP="008E2BBF">
            <w:pPr>
              <w:pStyle w:val="ListParagraph"/>
              <w:numPr>
                <w:ilvl w:val="0"/>
                <w:numId w:val="41"/>
              </w:numPr>
              <w:spacing w:before="0" w:after="0" w:line="240" w:lineRule="auto"/>
              <w:ind w:left="454" w:hanging="283"/>
              <w:rPr>
                <w:sz w:val="16"/>
                <w:szCs w:val="16"/>
              </w:rPr>
            </w:pPr>
            <w:r w:rsidRPr="00CC068E">
              <w:rPr>
                <w:sz w:val="16"/>
                <w:szCs w:val="16"/>
              </w:rPr>
              <w:t xml:space="preserve">Other duties as directed. </w:t>
            </w:r>
          </w:p>
        </w:tc>
        <w:tc>
          <w:tcPr>
            <w:tcW w:w="2500" w:type="pct"/>
            <w:tcBorders>
              <w:top w:val="nil"/>
              <w:bottom w:val="nil"/>
              <w:right w:val="nil"/>
            </w:tcBorders>
          </w:tcPr>
          <w:p w14:paraId="0E080884" w14:textId="77777777" w:rsidR="002A1A0C" w:rsidRDefault="002A1A0C" w:rsidP="001B2CB9">
            <w:pPr>
              <w:spacing w:after="240"/>
            </w:pPr>
          </w:p>
        </w:tc>
      </w:tr>
    </w:tbl>
    <w:p w14:paraId="53A4A59B" w14:textId="77777777" w:rsidR="00AE67F9" w:rsidRPr="0044714C" w:rsidRDefault="00AE67F9" w:rsidP="001B2CB9">
      <w:pPr>
        <w:spacing w:after="240"/>
      </w:pPr>
    </w:p>
    <w:sectPr w:rsidR="00AE67F9" w:rsidRPr="0044714C" w:rsidSect="00DE06A6">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7404D" w14:textId="77777777" w:rsidR="00D77A93" w:rsidRDefault="00D77A93" w:rsidP="000A377A">
      <w:r>
        <w:separator/>
      </w:r>
    </w:p>
  </w:endnote>
  <w:endnote w:type="continuationSeparator" w:id="0">
    <w:p w14:paraId="2B9DD9F2" w14:textId="77777777" w:rsidR="00D77A93" w:rsidRDefault="00D77A93" w:rsidP="000A377A">
      <w:r>
        <w:continuationSeparator/>
      </w:r>
    </w:p>
  </w:endnote>
  <w:endnote w:type="continuationNotice" w:id="1">
    <w:p w14:paraId="711B39D5" w14:textId="77777777" w:rsidR="00D77A93" w:rsidRDefault="00D77A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61C4" w14:textId="77777777" w:rsidR="00D77A93" w:rsidRDefault="00D77A93" w:rsidP="000A377A">
      <w:r>
        <w:separator/>
      </w:r>
    </w:p>
  </w:footnote>
  <w:footnote w:type="continuationSeparator" w:id="0">
    <w:p w14:paraId="0017FA67" w14:textId="77777777" w:rsidR="00D77A93" w:rsidRDefault="00D77A93" w:rsidP="000A377A">
      <w:r>
        <w:continuationSeparator/>
      </w:r>
    </w:p>
  </w:footnote>
  <w:footnote w:type="continuationNotice" w:id="1">
    <w:p w14:paraId="6AF3283A" w14:textId="77777777" w:rsidR="00D77A93" w:rsidRDefault="00D77A9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58240"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657FC"/>
    <w:multiLevelType w:val="multilevel"/>
    <w:tmpl w:val="37EEE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B940A1"/>
    <w:multiLevelType w:val="hybridMultilevel"/>
    <w:tmpl w:val="54DCF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8E2292"/>
    <w:multiLevelType w:val="hybridMultilevel"/>
    <w:tmpl w:val="FF644EB8"/>
    <w:lvl w:ilvl="0" w:tplc="0C090001">
      <w:start w:val="1"/>
      <w:numFmt w:val="bullet"/>
      <w:lvlText w:val=""/>
      <w:lvlJc w:val="left"/>
      <w:pPr>
        <w:ind w:left="720" w:hanging="360"/>
      </w:pPr>
      <w:rPr>
        <w:rFonts w:ascii="Symbol" w:hAnsi="Symbol" w:hint="default"/>
      </w:rPr>
    </w:lvl>
    <w:lvl w:ilvl="1" w:tplc="71DA5B4A">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31" w15:restartNumberingAfterBreak="0">
    <w:nsid w:val="5BF2158C"/>
    <w:multiLevelType w:val="hybridMultilevel"/>
    <w:tmpl w:val="735A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2922C7"/>
    <w:multiLevelType w:val="hybridMultilevel"/>
    <w:tmpl w:val="D130B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D01117"/>
    <w:multiLevelType w:val="hybridMultilevel"/>
    <w:tmpl w:val="9362878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17"/>
  </w:num>
  <w:num w:numId="14">
    <w:abstractNumId w:val="30"/>
  </w:num>
  <w:num w:numId="15">
    <w:abstractNumId w:val="34"/>
  </w:num>
  <w:num w:numId="16">
    <w:abstractNumId w:val="32"/>
  </w:num>
  <w:num w:numId="17">
    <w:abstractNumId w:val="21"/>
  </w:num>
  <w:num w:numId="18">
    <w:abstractNumId w:val="26"/>
  </w:num>
  <w:num w:numId="19">
    <w:abstractNumId w:val="19"/>
  </w:num>
  <w:num w:numId="20">
    <w:abstractNumId w:val="14"/>
  </w:num>
  <w:num w:numId="21">
    <w:abstractNumId w:val="15"/>
  </w:num>
  <w:num w:numId="22">
    <w:abstractNumId w:val="13"/>
  </w:num>
  <w:num w:numId="23">
    <w:abstractNumId w:val="11"/>
  </w:num>
  <w:num w:numId="24">
    <w:abstractNumId w:val="20"/>
  </w:num>
  <w:num w:numId="25">
    <w:abstractNumId w:val="33"/>
  </w:num>
  <w:num w:numId="26">
    <w:abstractNumId w:val="25"/>
  </w:num>
  <w:num w:numId="27">
    <w:abstractNumId w:val="29"/>
  </w:num>
  <w:num w:numId="28">
    <w:abstractNumId w:val="28"/>
  </w:num>
  <w:num w:numId="29">
    <w:abstractNumId w:val="11"/>
  </w:num>
  <w:num w:numId="30">
    <w:abstractNumId w:val="28"/>
  </w:num>
  <w:num w:numId="31">
    <w:abstractNumId w:val="35"/>
  </w:num>
  <w:num w:numId="32">
    <w:abstractNumId w:val="11"/>
  </w:num>
  <w:num w:numId="33">
    <w:abstractNumId w:val="26"/>
  </w:num>
  <w:num w:numId="34">
    <w:abstractNumId w:val="12"/>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6"/>
  </w:num>
  <w:num w:numId="39">
    <w:abstractNumId w:val="10"/>
  </w:num>
  <w:num w:numId="40">
    <w:abstractNumId w:val="23"/>
  </w:num>
  <w:num w:numId="41">
    <w:abstractNumId w:val="3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072E"/>
    <w:rsid w:val="00001727"/>
    <w:rsid w:val="0000300B"/>
    <w:rsid w:val="00004479"/>
    <w:rsid w:val="00004608"/>
    <w:rsid w:val="00005305"/>
    <w:rsid w:val="00005554"/>
    <w:rsid w:val="00006573"/>
    <w:rsid w:val="0000727A"/>
    <w:rsid w:val="000072A2"/>
    <w:rsid w:val="0001103B"/>
    <w:rsid w:val="00012B21"/>
    <w:rsid w:val="00014F95"/>
    <w:rsid w:val="00015AC3"/>
    <w:rsid w:val="00015D9B"/>
    <w:rsid w:val="000166E8"/>
    <w:rsid w:val="00016FF7"/>
    <w:rsid w:val="000175CC"/>
    <w:rsid w:val="00020528"/>
    <w:rsid w:val="00020EB5"/>
    <w:rsid w:val="00024E64"/>
    <w:rsid w:val="00025950"/>
    <w:rsid w:val="00025A1E"/>
    <w:rsid w:val="0002628E"/>
    <w:rsid w:val="00026A71"/>
    <w:rsid w:val="00027644"/>
    <w:rsid w:val="000278EE"/>
    <w:rsid w:val="00030712"/>
    <w:rsid w:val="00030F5C"/>
    <w:rsid w:val="0003314B"/>
    <w:rsid w:val="00034C2F"/>
    <w:rsid w:val="00036D29"/>
    <w:rsid w:val="0003716F"/>
    <w:rsid w:val="0004014A"/>
    <w:rsid w:val="00041E38"/>
    <w:rsid w:val="00041F4A"/>
    <w:rsid w:val="00042BF8"/>
    <w:rsid w:val="00042EAD"/>
    <w:rsid w:val="00044F96"/>
    <w:rsid w:val="00045491"/>
    <w:rsid w:val="00045860"/>
    <w:rsid w:val="000469D9"/>
    <w:rsid w:val="00046F89"/>
    <w:rsid w:val="00047EE6"/>
    <w:rsid w:val="000532A1"/>
    <w:rsid w:val="0005574D"/>
    <w:rsid w:val="00057F5D"/>
    <w:rsid w:val="0006065C"/>
    <w:rsid w:val="00062DC4"/>
    <w:rsid w:val="0006499B"/>
    <w:rsid w:val="00064F11"/>
    <w:rsid w:val="000673D6"/>
    <w:rsid w:val="00071DF1"/>
    <w:rsid w:val="00071DFB"/>
    <w:rsid w:val="00073353"/>
    <w:rsid w:val="000749CD"/>
    <w:rsid w:val="00076353"/>
    <w:rsid w:val="0007694B"/>
    <w:rsid w:val="000779AB"/>
    <w:rsid w:val="00081628"/>
    <w:rsid w:val="00081B2C"/>
    <w:rsid w:val="00081CF2"/>
    <w:rsid w:val="00082B67"/>
    <w:rsid w:val="00086367"/>
    <w:rsid w:val="00086909"/>
    <w:rsid w:val="0008710B"/>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452A"/>
    <w:rsid w:val="000B56E0"/>
    <w:rsid w:val="000B5DA3"/>
    <w:rsid w:val="000C12C8"/>
    <w:rsid w:val="000C1AA1"/>
    <w:rsid w:val="000C5CED"/>
    <w:rsid w:val="000C67C8"/>
    <w:rsid w:val="000C6AC9"/>
    <w:rsid w:val="000D2475"/>
    <w:rsid w:val="000D30EA"/>
    <w:rsid w:val="000D46E7"/>
    <w:rsid w:val="000D667B"/>
    <w:rsid w:val="000D7BD9"/>
    <w:rsid w:val="000E0729"/>
    <w:rsid w:val="000E2A4B"/>
    <w:rsid w:val="000E2D9E"/>
    <w:rsid w:val="000E6BEA"/>
    <w:rsid w:val="000E7B0B"/>
    <w:rsid w:val="000F081F"/>
    <w:rsid w:val="000F0DFF"/>
    <w:rsid w:val="000F0FC8"/>
    <w:rsid w:val="000F3130"/>
    <w:rsid w:val="000F33F4"/>
    <w:rsid w:val="000F500A"/>
    <w:rsid w:val="000F55E1"/>
    <w:rsid w:val="000F62E7"/>
    <w:rsid w:val="000F6FF9"/>
    <w:rsid w:val="000F71B9"/>
    <w:rsid w:val="00102228"/>
    <w:rsid w:val="00103891"/>
    <w:rsid w:val="001046AE"/>
    <w:rsid w:val="001062DD"/>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16FE"/>
    <w:rsid w:val="00132839"/>
    <w:rsid w:val="0013615D"/>
    <w:rsid w:val="00136BE3"/>
    <w:rsid w:val="0014097B"/>
    <w:rsid w:val="00140AD3"/>
    <w:rsid w:val="00144102"/>
    <w:rsid w:val="0014483D"/>
    <w:rsid w:val="00146F26"/>
    <w:rsid w:val="00147CE6"/>
    <w:rsid w:val="00147DA1"/>
    <w:rsid w:val="001501C7"/>
    <w:rsid w:val="00150377"/>
    <w:rsid w:val="00153230"/>
    <w:rsid w:val="00153958"/>
    <w:rsid w:val="00154291"/>
    <w:rsid w:val="0015584C"/>
    <w:rsid w:val="00155C51"/>
    <w:rsid w:val="00155CEF"/>
    <w:rsid w:val="00155D13"/>
    <w:rsid w:val="00156EE4"/>
    <w:rsid w:val="00157237"/>
    <w:rsid w:val="0016041B"/>
    <w:rsid w:val="00160EDD"/>
    <w:rsid w:val="0016334A"/>
    <w:rsid w:val="00165B87"/>
    <w:rsid w:val="00166253"/>
    <w:rsid w:val="001666E4"/>
    <w:rsid w:val="00170ECD"/>
    <w:rsid w:val="00173AA0"/>
    <w:rsid w:val="00174DDD"/>
    <w:rsid w:val="0017592E"/>
    <w:rsid w:val="00177421"/>
    <w:rsid w:val="001777DA"/>
    <w:rsid w:val="00177D5B"/>
    <w:rsid w:val="001803E7"/>
    <w:rsid w:val="001836D3"/>
    <w:rsid w:val="00184B11"/>
    <w:rsid w:val="00185AC2"/>
    <w:rsid w:val="001868E0"/>
    <w:rsid w:val="00187D01"/>
    <w:rsid w:val="001902BA"/>
    <w:rsid w:val="00191ACC"/>
    <w:rsid w:val="00191DC5"/>
    <w:rsid w:val="00192012"/>
    <w:rsid w:val="00192FAC"/>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C65FF"/>
    <w:rsid w:val="001D1E56"/>
    <w:rsid w:val="001D2CB3"/>
    <w:rsid w:val="001D3E13"/>
    <w:rsid w:val="001D4A7E"/>
    <w:rsid w:val="001E0667"/>
    <w:rsid w:val="001E0CAD"/>
    <w:rsid w:val="001E1009"/>
    <w:rsid w:val="001E2E6E"/>
    <w:rsid w:val="001E3630"/>
    <w:rsid w:val="001F01A6"/>
    <w:rsid w:val="001F1A26"/>
    <w:rsid w:val="001F1B9A"/>
    <w:rsid w:val="001F272E"/>
    <w:rsid w:val="0020018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73E"/>
    <w:rsid w:val="00227E97"/>
    <w:rsid w:val="00230C09"/>
    <w:rsid w:val="00232562"/>
    <w:rsid w:val="0023459E"/>
    <w:rsid w:val="002376A9"/>
    <w:rsid w:val="002412E0"/>
    <w:rsid w:val="00241A3F"/>
    <w:rsid w:val="00242DDD"/>
    <w:rsid w:val="002447D8"/>
    <w:rsid w:val="0024630A"/>
    <w:rsid w:val="002468D5"/>
    <w:rsid w:val="00246B35"/>
    <w:rsid w:val="00246D6B"/>
    <w:rsid w:val="00250F1F"/>
    <w:rsid w:val="00251E5B"/>
    <w:rsid w:val="00252664"/>
    <w:rsid w:val="00252782"/>
    <w:rsid w:val="002528B8"/>
    <w:rsid w:val="0025393C"/>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3FBE"/>
    <w:rsid w:val="002744AC"/>
    <w:rsid w:val="002752E9"/>
    <w:rsid w:val="0027568F"/>
    <w:rsid w:val="00276530"/>
    <w:rsid w:val="002809B7"/>
    <w:rsid w:val="00281466"/>
    <w:rsid w:val="00282F1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A0C"/>
    <w:rsid w:val="002A1DF3"/>
    <w:rsid w:val="002A31E9"/>
    <w:rsid w:val="002A45DF"/>
    <w:rsid w:val="002A4CEA"/>
    <w:rsid w:val="002A636B"/>
    <w:rsid w:val="002B07CA"/>
    <w:rsid w:val="002B0E10"/>
    <w:rsid w:val="002B0E45"/>
    <w:rsid w:val="002B6B8D"/>
    <w:rsid w:val="002B7648"/>
    <w:rsid w:val="002C339E"/>
    <w:rsid w:val="002C3AC1"/>
    <w:rsid w:val="002C5A06"/>
    <w:rsid w:val="002D3B7D"/>
    <w:rsid w:val="002D4444"/>
    <w:rsid w:val="002D4EB9"/>
    <w:rsid w:val="002D561B"/>
    <w:rsid w:val="002D7151"/>
    <w:rsid w:val="002D75EB"/>
    <w:rsid w:val="002E1686"/>
    <w:rsid w:val="002E3A32"/>
    <w:rsid w:val="002E5582"/>
    <w:rsid w:val="002E7993"/>
    <w:rsid w:val="002E7F4C"/>
    <w:rsid w:val="002F1011"/>
    <w:rsid w:val="002F11DD"/>
    <w:rsid w:val="002F5428"/>
    <w:rsid w:val="002F5A1D"/>
    <w:rsid w:val="002F68C3"/>
    <w:rsid w:val="00300022"/>
    <w:rsid w:val="003000AF"/>
    <w:rsid w:val="00300C6F"/>
    <w:rsid w:val="00301857"/>
    <w:rsid w:val="00301D22"/>
    <w:rsid w:val="00302A74"/>
    <w:rsid w:val="00302E16"/>
    <w:rsid w:val="003034EE"/>
    <w:rsid w:val="00304225"/>
    <w:rsid w:val="00305F35"/>
    <w:rsid w:val="003130B1"/>
    <w:rsid w:val="003161B3"/>
    <w:rsid w:val="003166E1"/>
    <w:rsid w:val="00323510"/>
    <w:rsid w:val="00324CBE"/>
    <w:rsid w:val="0032678A"/>
    <w:rsid w:val="00326E7A"/>
    <w:rsid w:val="0032738E"/>
    <w:rsid w:val="00331D54"/>
    <w:rsid w:val="00332431"/>
    <w:rsid w:val="00332C06"/>
    <w:rsid w:val="00332E7E"/>
    <w:rsid w:val="003336B6"/>
    <w:rsid w:val="0033439B"/>
    <w:rsid w:val="003347A9"/>
    <w:rsid w:val="00337F2D"/>
    <w:rsid w:val="00340491"/>
    <w:rsid w:val="00341295"/>
    <w:rsid w:val="0034197E"/>
    <w:rsid w:val="0034222B"/>
    <w:rsid w:val="00342EBA"/>
    <w:rsid w:val="00344C2E"/>
    <w:rsid w:val="00346526"/>
    <w:rsid w:val="003514BE"/>
    <w:rsid w:val="003521F2"/>
    <w:rsid w:val="00353D50"/>
    <w:rsid w:val="00354BF5"/>
    <w:rsid w:val="0035576A"/>
    <w:rsid w:val="003575F9"/>
    <w:rsid w:val="003604DB"/>
    <w:rsid w:val="00360D14"/>
    <w:rsid w:val="00361048"/>
    <w:rsid w:val="003622F8"/>
    <w:rsid w:val="0036272C"/>
    <w:rsid w:val="003642BB"/>
    <w:rsid w:val="0036735C"/>
    <w:rsid w:val="00367FDF"/>
    <w:rsid w:val="00370541"/>
    <w:rsid w:val="003714C1"/>
    <w:rsid w:val="00371F46"/>
    <w:rsid w:val="00374FD6"/>
    <w:rsid w:val="003752BD"/>
    <w:rsid w:val="003767F1"/>
    <w:rsid w:val="00381022"/>
    <w:rsid w:val="0038258E"/>
    <w:rsid w:val="00382F2C"/>
    <w:rsid w:val="00383F26"/>
    <w:rsid w:val="00384523"/>
    <w:rsid w:val="00385E2A"/>
    <w:rsid w:val="00386101"/>
    <w:rsid w:val="003869CE"/>
    <w:rsid w:val="003872C8"/>
    <w:rsid w:val="0038738D"/>
    <w:rsid w:val="00393B6B"/>
    <w:rsid w:val="0039402F"/>
    <w:rsid w:val="00394D78"/>
    <w:rsid w:val="003953FF"/>
    <w:rsid w:val="00396531"/>
    <w:rsid w:val="003965B1"/>
    <w:rsid w:val="00396D33"/>
    <w:rsid w:val="003A18FD"/>
    <w:rsid w:val="003A26BC"/>
    <w:rsid w:val="003A2F19"/>
    <w:rsid w:val="003A421D"/>
    <w:rsid w:val="003A4B8B"/>
    <w:rsid w:val="003A51F7"/>
    <w:rsid w:val="003A5659"/>
    <w:rsid w:val="003A5860"/>
    <w:rsid w:val="003A5AB9"/>
    <w:rsid w:val="003A6DBB"/>
    <w:rsid w:val="003A6DE0"/>
    <w:rsid w:val="003A7762"/>
    <w:rsid w:val="003A7C42"/>
    <w:rsid w:val="003B1EF4"/>
    <w:rsid w:val="003B5F19"/>
    <w:rsid w:val="003B7057"/>
    <w:rsid w:val="003B7D95"/>
    <w:rsid w:val="003C0168"/>
    <w:rsid w:val="003C3FD1"/>
    <w:rsid w:val="003C425F"/>
    <w:rsid w:val="003C4B1B"/>
    <w:rsid w:val="003D044A"/>
    <w:rsid w:val="003D2A88"/>
    <w:rsid w:val="003D42BD"/>
    <w:rsid w:val="003D54AF"/>
    <w:rsid w:val="003D5AA5"/>
    <w:rsid w:val="003DA691"/>
    <w:rsid w:val="003E17C9"/>
    <w:rsid w:val="003E22F9"/>
    <w:rsid w:val="003E30AE"/>
    <w:rsid w:val="003E4EBB"/>
    <w:rsid w:val="003E501D"/>
    <w:rsid w:val="003E5564"/>
    <w:rsid w:val="003E5871"/>
    <w:rsid w:val="003E666C"/>
    <w:rsid w:val="003F03B4"/>
    <w:rsid w:val="003F0D38"/>
    <w:rsid w:val="003F2288"/>
    <w:rsid w:val="003F299F"/>
    <w:rsid w:val="003F3915"/>
    <w:rsid w:val="00402BB8"/>
    <w:rsid w:val="00402E36"/>
    <w:rsid w:val="00403B6B"/>
    <w:rsid w:val="00404222"/>
    <w:rsid w:val="00405065"/>
    <w:rsid w:val="004051FA"/>
    <w:rsid w:val="00405227"/>
    <w:rsid w:val="00405F44"/>
    <w:rsid w:val="00410849"/>
    <w:rsid w:val="004116EB"/>
    <w:rsid w:val="004118E7"/>
    <w:rsid w:val="00412533"/>
    <w:rsid w:val="00412784"/>
    <w:rsid w:val="00416406"/>
    <w:rsid w:val="00421551"/>
    <w:rsid w:val="004216DE"/>
    <w:rsid w:val="00422A28"/>
    <w:rsid w:val="00423D26"/>
    <w:rsid w:val="0042401F"/>
    <w:rsid w:val="00427B56"/>
    <w:rsid w:val="00431263"/>
    <w:rsid w:val="00433F84"/>
    <w:rsid w:val="00434B6B"/>
    <w:rsid w:val="00434C9B"/>
    <w:rsid w:val="004355C0"/>
    <w:rsid w:val="00436639"/>
    <w:rsid w:val="0044714C"/>
    <w:rsid w:val="00450665"/>
    <w:rsid w:val="00452AD5"/>
    <w:rsid w:val="00452FD5"/>
    <w:rsid w:val="0045328B"/>
    <w:rsid w:val="004532E1"/>
    <w:rsid w:val="004544D5"/>
    <w:rsid w:val="00457D8D"/>
    <w:rsid w:val="004641E7"/>
    <w:rsid w:val="00464D14"/>
    <w:rsid w:val="0046681C"/>
    <w:rsid w:val="00471C6C"/>
    <w:rsid w:val="00482AFD"/>
    <w:rsid w:val="00482F76"/>
    <w:rsid w:val="004831C1"/>
    <w:rsid w:val="0048681F"/>
    <w:rsid w:val="004904D9"/>
    <w:rsid w:val="00490572"/>
    <w:rsid w:val="004923E1"/>
    <w:rsid w:val="0049442F"/>
    <w:rsid w:val="004968B7"/>
    <w:rsid w:val="004A0776"/>
    <w:rsid w:val="004A0A0C"/>
    <w:rsid w:val="004A17CE"/>
    <w:rsid w:val="004B0907"/>
    <w:rsid w:val="004B1289"/>
    <w:rsid w:val="004B210D"/>
    <w:rsid w:val="004B32F5"/>
    <w:rsid w:val="004B5AE9"/>
    <w:rsid w:val="004B600D"/>
    <w:rsid w:val="004B654B"/>
    <w:rsid w:val="004B759B"/>
    <w:rsid w:val="004C03B7"/>
    <w:rsid w:val="004C2458"/>
    <w:rsid w:val="004C318D"/>
    <w:rsid w:val="004C4E15"/>
    <w:rsid w:val="004C67B0"/>
    <w:rsid w:val="004C79ED"/>
    <w:rsid w:val="004D104C"/>
    <w:rsid w:val="004D1978"/>
    <w:rsid w:val="004D3607"/>
    <w:rsid w:val="004D36F6"/>
    <w:rsid w:val="004D3C03"/>
    <w:rsid w:val="004D498B"/>
    <w:rsid w:val="004D4E97"/>
    <w:rsid w:val="004D6B52"/>
    <w:rsid w:val="004E0034"/>
    <w:rsid w:val="004E0997"/>
    <w:rsid w:val="004E2B16"/>
    <w:rsid w:val="004E369B"/>
    <w:rsid w:val="004E43B4"/>
    <w:rsid w:val="004E61C2"/>
    <w:rsid w:val="004E71E2"/>
    <w:rsid w:val="004E7737"/>
    <w:rsid w:val="004F006F"/>
    <w:rsid w:val="004F1140"/>
    <w:rsid w:val="004F20C9"/>
    <w:rsid w:val="004F4A5D"/>
    <w:rsid w:val="004F4CAC"/>
    <w:rsid w:val="004F4FCE"/>
    <w:rsid w:val="004F4FEC"/>
    <w:rsid w:val="004F7B18"/>
    <w:rsid w:val="004F7E09"/>
    <w:rsid w:val="005021C3"/>
    <w:rsid w:val="00503F57"/>
    <w:rsid w:val="005055C0"/>
    <w:rsid w:val="00511D14"/>
    <w:rsid w:val="0051507C"/>
    <w:rsid w:val="0051554D"/>
    <w:rsid w:val="005157D0"/>
    <w:rsid w:val="00516AD7"/>
    <w:rsid w:val="00521361"/>
    <w:rsid w:val="005213AD"/>
    <w:rsid w:val="0052199B"/>
    <w:rsid w:val="005236C1"/>
    <w:rsid w:val="005241D0"/>
    <w:rsid w:val="0052492D"/>
    <w:rsid w:val="00525ECD"/>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151C"/>
    <w:rsid w:val="005521E3"/>
    <w:rsid w:val="00555296"/>
    <w:rsid w:val="00555AB3"/>
    <w:rsid w:val="0056178B"/>
    <w:rsid w:val="0056311A"/>
    <w:rsid w:val="005633CD"/>
    <w:rsid w:val="005634A7"/>
    <w:rsid w:val="00564DBB"/>
    <w:rsid w:val="005655B5"/>
    <w:rsid w:val="00567951"/>
    <w:rsid w:val="00571338"/>
    <w:rsid w:val="00571C82"/>
    <w:rsid w:val="0057204D"/>
    <w:rsid w:val="005720D7"/>
    <w:rsid w:val="005728FA"/>
    <w:rsid w:val="00573692"/>
    <w:rsid w:val="00573C66"/>
    <w:rsid w:val="005744EE"/>
    <w:rsid w:val="00575BE7"/>
    <w:rsid w:val="00577250"/>
    <w:rsid w:val="0058009B"/>
    <w:rsid w:val="00580185"/>
    <w:rsid w:val="00580E6C"/>
    <w:rsid w:val="0058164B"/>
    <w:rsid w:val="00584166"/>
    <w:rsid w:val="005842CE"/>
    <w:rsid w:val="00585831"/>
    <w:rsid w:val="0058655A"/>
    <w:rsid w:val="00587ACF"/>
    <w:rsid w:val="00587C0F"/>
    <w:rsid w:val="00590A35"/>
    <w:rsid w:val="005937C8"/>
    <w:rsid w:val="0059758D"/>
    <w:rsid w:val="005A0528"/>
    <w:rsid w:val="005A0890"/>
    <w:rsid w:val="005A1024"/>
    <w:rsid w:val="005A42A4"/>
    <w:rsid w:val="005A5659"/>
    <w:rsid w:val="005A5849"/>
    <w:rsid w:val="005A5B21"/>
    <w:rsid w:val="005A60D8"/>
    <w:rsid w:val="005A7DB5"/>
    <w:rsid w:val="005B262C"/>
    <w:rsid w:val="005B34C3"/>
    <w:rsid w:val="005B469B"/>
    <w:rsid w:val="005B5075"/>
    <w:rsid w:val="005B5B69"/>
    <w:rsid w:val="005B6E6E"/>
    <w:rsid w:val="005B7557"/>
    <w:rsid w:val="005C14DE"/>
    <w:rsid w:val="005C3C3D"/>
    <w:rsid w:val="005C48D5"/>
    <w:rsid w:val="005C5C27"/>
    <w:rsid w:val="005C5F65"/>
    <w:rsid w:val="005C6D8A"/>
    <w:rsid w:val="005C7D69"/>
    <w:rsid w:val="005C7F9D"/>
    <w:rsid w:val="005D392F"/>
    <w:rsid w:val="005D5DB7"/>
    <w:rsid w:val="005D5F4A"/>
    <w:rsid w:val="005D68E3"/>
    <w:rsid w:val="005D69E8"/>
    <w:rsid w:val="005D7860"/>
    <w:rsid w:val="005E0859"/>
    <w:rsid w:val="005E15BE"/>
    <w:rsid w:val="005E196D"/>
    <w:rsid w:val="005E1DB7"/>
    <w:rsid w:val="005E298E"/>
    <w:rsid w:val="005E2F13"/>
    <w:rsid w:val="005E31BE"/>
    <w:rsid w:val="005E691E"/>
    <w:rsid w:val="005E6BDF"/>
    <w:rsid w:val="005F0E66"/>
    <w:rsid w:val="005F1FA9"/>
    <w:rsid w:val="005F2C04"/>
    <w:rsid w:val="005F3A68"/>
    <w:rsid w:val="005F3E47"/>
    <w:rsid w:val="005F6743"/>
    <w:rsid w:val="005F6EF4"/>
    <w:rsid w:val="005F78B7"/>
    <w:rsid w:val="00600439"/>
    <w:rsid w:val="0060405B"/>
    <w:rsid w:val="00604D81"/>
    <w:rsid w:val="006052EE"/>
    <w:rsid w:val="00605440"/>
    <w:rsid w:val="00610104"/>
    <w:rsid w:val="00610237"/>
    <w:rsid w:val="006108D6"/>
    <w:rsid w:val="00612BAC"/>
    <w:rsid w:val="00614703"/>
    <w:rsid w:val="00614F43"/>
    <w:rsid w:val="00616540"/>
    <w:rsid w:val="00616721"/>
    <w:rsid w:val="006174D2"/>
    <w:rsid w:val="006210BB"/>
    <w:rsid w:val="006212AD"/>
    <w:rsid w:val="006220F2"/>
    <w:rsid w:val="006246C0"/>
    <w:rsid w:val="0062521D"/>
    <w:rsid w:val="00627838"/>
    <w:rsid w:val="0062799E"/>
    <w:rsid w:val="0063480C"/>
    <w:rsid w:val="006379F0"/>
    <w:rsid w:val="006409FE"/>
    <w:rsid w:val="006422CC"/>
    <w:rsid w:val="0064494E"/>
    <w:rsid w:val="006454EC"/>
    <w:rsid w:val="00645540"/>
    <w:rsid w:val="00645B68"/>
    <w:rsid w:val="00645E30"/>
    <w:rsid w:val="0065288A"/>
    <w:rsid w:val="00652E72"/>
    <w:rsid w:val="00654515"/>
    <w:rsid w:val="00656675"/>
    <w:rsid w:val="00656AA1"/>
    <w:rsid w:val="0066228D"/>
    <w:rsid w:val="006630FF"/>
    <w:rsid w:val="006639E0"/>
    <w:rsid w:val="00664731"/>
    <w:rsid w:val="00664C59"/>
    <w:rsid w:val="00665044"/>
    <w:rsid w:val="00665266"/>
    <w:rsid w:val="00674783"/>
    <w:rsid w:val="00674C79"/>
    <w:rsid w:val="00676552"/>
    <w:rsid w:val="00676C7C"/>
    <w:rsid w:val="00680A9E"/>
    <w:rsid w:val="00681C20"/>
    <w:rsid w:val="0068237D"/>
    <w:rsid w:val="006828AB"/>
    <w:rsid w:val="00683363"/>
    <w:rsid w:val="006838C9"/>
    <w:rsid w:val="00685938"/>
    <w:rsid w:val="0068635B"/>
    <w:rsid w:val="006870C7"/>
    <w:rsid w:val="00691744"/>
    <w:rsid w:val="00692F56"/>
    <w:rsid w:val="00694FBC"/>
    <w:rsid w:val="0069500A"/>
    <w:rsid w:val="0069532C"/>
    <w:rsid w:val="0069741D"/>
    <w:rsid w:val="006A0E54"/>
    <w:rsid w:val="006A1113"/>
    <w:rsid w:val="006A2372"/>
    <w:rsid w:val="006A3BEB"/>
    <w:rsid w:val="006A4CB4"/>
    <w:rsid w:val="006A5ADE"/>
    <w:rsid w:val="006A6869"/>
    <w:rsid w:val="006A776B"/>
    <w:rsid w:val="006A7C66"/>
    <w:rsid w:val="006B0128"/>
    <w:rsid w:val="006B0D0F"/>
    <w:rsid w:val="006B1342"/>
    <w:rsid w:val="006B22C0"/>
    <w:rsid w:val="006B422F"/>
    <w:rsid w:val="006B4DBE"/>
    <w:rsid w:val="006B5446"/>
    <w:rsid w:val="006B7ED3"/>
    <w:rsid w:val="006C0704"/>
    <w:rsid w:val="006C10D8"/>
    <w:rsid w:val="006C1E5C"/>
    <w:rsid w:val="006C2406"/>
    <w:rsid w:val="006C2635"/>
    <w:rsid w:val="006C4ED6"/>
    <w:rsid w:val="006C541F"/>
    <w:rsid w:val="006C6169"/>
    <w:rsid w:val="006D17A9"/>
    <w:rsid w:val="006D4802"/>
    <w:rsid w:val="006D49F3"/>
    <w:rsid w:val="006D70E7"/>
    <w:rsid w:val="006E041E"/>
    <w:rsid w:val="006E21DE"/>
    <w:rsid w:val="006E2DAD"/>
    <w:rsid w:val="006E4E3A"/>
    <w:rsid w:val="006E4F42"/>
    <w:rsid w:val="006E68EC"/>
    <w:rsid w:val="006E73DD"/>
    <w:rsid w:val="006F03F8"/>
    <w:rsid w:val="006F1104"/>
    <w:rsid w:val="006F1309"/>
    <w:rsid w:val="006F1C5B"/>
    <w:rsid w:val="006F1CD0"/>
    <w:rsid w:val="006F1FF6"/>
    <w:rsid w:val="006F2940"/>
    <w:rsid w:val="006F2A21"/>
    <w:rsid w:val="006F3BEB"/>
    <w:rsid w:val="006F5B28"/>
    <w:rsid w:val="006F78A3"/>
    <w:rsid w:val="00701531"/>
    <w:rsid w:val="00702DF5"/>
    <w:rsid w:val="007035B7"/>
    <w:rsid w:val="00703CD7"/>
    <w:rsid w:val="00704119"/>
    <w:rsid w:val="00704622"/>
    <w:rsid w:val="007049D5"/>
    <w:rsid w:val="0070670E"/>
    <w:rsid w:val="007107B7"/>
    <w:rsid w:val="007148AD"/>
    <w:rsid w:val="00720FAC"/>
    <w:rsid w:val="00721B1F"/>
    <w:rsid w:val="00722AAC"/>
    <w:rsid w:val="00724228"/>
    <w:rsid w:val="00724F57"/>
    <w:rsid w:val="00725665"/>
    <w:rsid w:val="00725B53"/>
    <w:rsid w:val="0072670F"/>
    <w:rsid w:val="00726BF1"/>
    <w:rsid w:val="00727444"/>
    <w:rsid w:val="00730C24"/>
    <w:rsid w:val="0073103A"/>
    <w:rsid w:val="007313D2"/>
    <w:rsid w:val="00732041"/>
    <w:rsid w:val="0073277D"/>
    <w:rsid w:val="00733CB3"/>
    <w:rsid w:val="00733EF3"/>
    <w:rsid w:val="00733F4E"/>
    <w:rsid w:val="00734FD2"/>
    <w:rsid w:val="00737990"/>
    <w:rsid w:val="007400D7"/>
    <w:rsid w:val="007407D8"/>
    <w:rsid w:val="00740A2E"/>
    <w:rsid w:val="00740C19"/>
    <w:rsid w:val="00741098"/>
    <w:rsid w:val="00742BFD"/>
    <w:rsid w:val="007462D2"/>
    <w:rsid w:val="00746EB3"/>
    <w:rsid w:val="0074768A"/>
    <w:rsid w:val="00747A64"/>
    <w:rsid w:val="0075022D"/>
    <w:rsid w:val="00750E7A"/>
    <w:rsid w:val="00752417"/>
    <w:rsid w:val="0075315B"/>
    <w:rsid w:val="00754CD8"/>
    <w:rsid w:val="00757F4C"/>
    <w:rsid w:val="007611F0"/>
    <w:rsid w:val="00761A76"/>
    <w:rsid w:val="00763261"/>
    <w:rsid w:val="00763725"/>
    <w:rsid w:val="00763D60"/>
    <w:rsid w:val="0076460E"/>
    <w:rsid w:val="0076495E"/>
    <w:rsid w:val="00766247"/>
    <w:rsid w:val="00766BD2"/>
    <w:rsid w:val="00767365"/>
    <w:rsid w:val="0076761A"/>
    <w:rsid w:val="007715E7"/>
    <w:rsid w:val="0077267C"/>
    <w:rsid w:val="00772D4D"/>
    <w:rsid w:val="007746B9"/>
    <w:rsid w:val="00774973"/>
    <w:rsid w:val="00775263"/>
    <w:rsid w:val="00775640"/>
    <w:rsid w:val="00781F75"/>
    <w:rsid w:val="00782F57"/>
    <w:rsid w:val="00783370"/>
    <w:rsid w:val="007849CB"/>
    <w:rsid w:val="00786D64"/>
    <w:rsid w:val="00792235"/>
    <w:rsid w:val="007931D1"/>
    <w:rsid w:val="007937A6"/>
    <w:rsid w:val="00793F43"/>
    <w:rsid w:val="0079514E"/>
    <w:rsid w:val="0079556F"/>
    <w:rsid w:val="007970B5"/>
    <w:rsid w:val="007A108D"/>
    <w:rsid w:val="007A1F94"/>
    <w:rsid w:val="007A21B1"/>
    <w:rsid w:val="007A405F"/>
    <w:rsid w:val="007A43E2"/>
    <w:rsid w:val="007A4C75"/>
    <w:rsid w:val="007A6F4B"/>
    <w:rsid w:val="007A71AC"/>
    <w:rsid w:val="007A74D7"/>
    <w:rsid w:val="007A7722"/>
    <w:rsid w:val="007A7762"/>
    <w:rsid w:val="007A7809"/>
    <w:rsid w:val="007B0775"/>
    <w:rsid w:val="007B112F"/>
    <w:rsid w:val="007B1387"/>
    <w:rsid w:val="007B4305"/>
    <w:rsid w:val="007B4D3D"/>
    <w:rsid w:val="007B4E02"/>
    <w:rsid w:val="007B5B17"/>
    <w:rsid w:val="007B67BE"/>
    <w:rsid w:val="007B7770"/>
    <w:rsid w:val="007C0CBA"/>
    <w:rsid w:val="007C1CAB"/>
    <w:rsid w:val="007C2A03"/>
    <w:rsid w:val="007C41C6"/>
    <w:rsid w:val="007C42A6"/>
    <w:rsid w:val="007C78AC"/>
    <w:rsid w:val="007D0EDA"/>
    <w:rsid w:val="007D1151"/>
    <w:rsid w:val="007D12BD"/>
    <w:rsid w:val="007D21B7"/>
    <w:rsid w:val="007D2BE3"/>
    <w:rsid w:val="007D5A24"/>
    <w:rsid w:val="007D5A60"/>
    <w:rsid w:val="007E296E"/>
    <w:rsid w:val="007F13F4"/>
    <w:rsid w:val="007F1969"/>
    <w:rsid w:val="007F29D2"/>
    <w:rsid w:val="007F3DFD"/>
    <w:rsid w:val="007F3FFC"/>
    <w:rsid w:val="007F49D5"/>
    <w:rsid w:val="007F50D6"/>
    <w:rsid w:val="007F6037"/>
    <w:rsid w:val="007F6FE1"/>
    <w:rsid w:val="007F765D"/>
    <w:rsid w:val="00802774"/>
    <w:rsid w:val="00803574"/>
    <w:rsid w:val="00803C5C"/>
    <w:rsid w:val="00803FDF"/>
    <w:rsid w:val="0080563E"/>
    <w:rsid w:val="00806C23"/>
    <w:rsid w:val="00806EB8"/>
    <w:rsid w:val="00811896"/>
    <w:rsid w:val="00812F92"/>
    <w:rsid w:val="00813DAF"/>
    <w:rsid w:val="00813E6B"/>
    <w:rsid w:val="00813F8D"/>
    <w:rsid w:val="008141FC"/>
    <w:rsid w:val="00814ACE"/>
    <w:rsid w:val="008150D8"/>
    <w:rsid w:val="008154E5"/>
    <w:rsid w:val="008161DB"/>
    <w:rsid w:val="00816960"/>
    <w:rsid w:val="0082282B"/>
    <w:rsid w:val="00822B8F"/>
    <w:rsid w:val="0082409E"/>
    <w:rsid w:val="008254E6"/>
    <w:rsid w:val="00825B0A"/>
    <w:rsid w:val="00825C40"/>
    <w:rsid w:val="0082654C"/>
    <w:rsid w:val="00830449"/>
    <w:rsid w:val="008304CB"/>
    <w:rsid w:val="00831715"/>
    <w:rsid w:val="008327A9"/>
    <w:rsid w:val="00833FEB"/>
    <w:rsid w:val="00834492"/>
    <w:rsid w:val="0083493E"/>
    <w:rsid w:val="008359CF"/>
    <w:rsid w:val="00836437"/>
    <w:rsid w:val="00836449"/>
    <w:rsid w:val="00837C72"/>
    <w:rsid w:val="008442A9"/>
    <w:rsid w:val="00845515"/>
    <w:rsid w:val="00845986"/>
    <w:rsid w:val="0084606A"/>
    <w:rsid w:val="0084668D"/>
    <w:rsid w:val="008527B4"/>
    <w:rsid w:val="008536DD"/>
    <w:rsid w:val="008539A2"/>
    <w:rsid w:val="008540C7"/>
    <w:rsid w:val="00855CE2"/>
    <w:rsid w:val="00857FEF"/>
    <w:rsid w:val="00860751"/>
    <w:rsid w:val="00860EEE"/>
    <w:rsid w:val="0086179C"/>
    <w:rsid w:val="00864CD4"/>
    <w:rsid w:val="00864D76"/>
    <w:rsid w:val="00864EB5"/>
    <w:rsid w:val="00865CFB"/>
    <w:rsid w:val="008673F1"/>
    <w:rsid w:val="00867AF1"/>
    <w:rsid w:val="0087055E"/>
    <w:rsid w:val="008716FB"/>
    <w:rsid w:val="00871DD0"/>
    <w:rsid w:val="00873E8D"/>
    <w:rsid w:val="0087479F"/>
    <w:rsid w:val="0087674F"/>
    <w:rsid w:val="00876CFA"/>
    <w:rsid w:val="008772C9"/>
    <w:rsid w:val="00877E46"/>
    <w:rsid w:val="00881087"/>
    <w:rsid w:val="00881475"/>
    <w:rsid w:val="008823CF"/>
    <w:rsid w:val="0088367A"/>
    <w:rsid w:val="00884007"/>
    <w:rsid w:val="00890A6B"/>
    <w:rsid w:val="00892801"/>
    <w:rsid w:val="00892976"/>
    <w:rsid w:val="008951FE"/>
    <w:rsid w:val="0089705C"/>
    <w:rsid w:val="008A0DC4"/>
    <w:rsid w:val="008A3CB6"/>
    <w:rsid w:val="008A4A7C"/>
    <w:rsid w:val="008A744A"/>
    <w:rsid w:val="008A7B92"/>
    <w:rsid w:val="008B0C94"/>
    <w:rsid w:val="008B367A"/>
    <w:rsid w:val="008B3A68"/>
    <w:rsid w:val="008B4108"/>
    <w:rsid w:val="008B4BF5"/>
    <w:rsid w:val="008B5616"/>
    <w:rsid w:val="008B68CD"/>
    <w:rsid w:val="008C3210"/>
    <w:rsid w:val="008C3F20"/>
    <w:rsid w:val="008C56B7"/>
    <w:rsid w:val="008C5731"/>
    <w:rsid w:val="008C76D7"/>
    <w:rsid w:val="008C788C"/>
    <w:rsid w:val="008D1863"/>
    <w:rsid w:val="008D19F5"/>
    <w:rsid w:val="008D1EF5"/>
    <w:rsid w:val="008D3283"/>
    <w:rsid w:val="008D3CAA"/>
    <w:rsid w:val="008D64DC"/>
    <w:rsid w:val="008D668E"/>
    <w:rsid w:val="008D6EBC"/>
    <w:rsid w:val="008D6FC3"/>
    <w:rsid w:val="008D765C"/>
    <w:rsid w:val="008E22ED"/>
    <w:rsid w:val="008E25ED"/>
    <w:rsid w:val="008E2BBF"/>
    <w:rsid w:val="008E4E9A"/>
    <w:rsid w:val="008E614D"/>
    <w:rsid w:val="008E6846"/>
    <w:rsid w:val="008E6A78"/>
    <w:rsid w:val="008E7CD5"/>
    <w:rsid w:val="008F1264"/>
    <w:rsid w:val="008F3C24"/>
    <w:rsid w:val="008F42AF"/>
    <w:rsid w:val="00901258"/>
    <w:rsid w:val="0090450A"/>
    <w:rsid w:val="0090619C"/>
    <w:rsid w:val="0090622E"/>
    <w:rsid w:val="0090727D"/>
    <w:rsid w:val="009076E9"/>
    <w:rsid w:val="00907C84"/>
    <w:rsid w:val="00910818"/>
    <w:rsid w:val="0091144C"/>
    <w:rsid w:val="00911BE9"/>
    <w:rsid w:val="00921AE6"/>
    <w:rsid w:val="00922173"/>
    <w:rsid w:val="00922337"/>
    <w:rsid w:val="00922D03"/>
    <w:rsid w:val="00923EAC"/>
    <w:rsid w:val="00924B38"/>
    <w:rsid w:val="00925815"/>
    <w:rsid w:val="00926BE4"/>
    <w:rsid w:val="009272A8"/>
    <w:rsid w:val="00932252"/>
    <w:rsid w:val="00932A75"/>
    <w:rsid w:val="009341A0"/>
    <w:rsid w:val="00935014"/>
    <w:rsid w:val="009355D8"/>
    <w:rsid w:val="0093721B"/>
    <w:rsid w:val="00937D63"/>
    <w:rsid w:val="00937FD2"/>
    <w:rsid w:val="00942923"/>
    <w:rsid w:val="00945580"/>
    <w:rsid w:val="00945A76"/>
    <w:rsid w:val="009468E1"/>
    <w:rsid w:val="009472B3"/>
    <w:rsid w:val="009511DD"/>
    <w:rsid w:val="009514B3"/>
    <w:rsid w:val="00951DB0"/>
    <w:rsid w:val="00952973"/>
    <w:rsid w:val="009538A7"/>
    <w:rsid w:val="00957DD2"/>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3607"/>
    <w:rsid w:val="009941CC"/>
    <w:rsid w:val="009949E1"/>
    <w:rsid w:val="00994F08"/>
    <w:rsid w:val="00995465"/>
    <w:rsid w:val="00997389"/>
    <w:rsid w:val="00997392"/>
    <w:rsid w:val="00997AEF"/>
    <w:rsid w:val="00997D69"/>
    <w:rsid w:val="009A0974"/>
    <w:rsid w:val="009A0BF5"/>
    <w:rsid w:val="009A1A9A"/>
    <w:rsid w:val="009A25B9"/>
    <w:rsid w:val="009A2FB9"/>
    <w:rsid w:val="009A478A"/>
    <w:rsid w:val="009A4E4C"/>
    <w:rsid w:val="009A776E"/>
    <w:rsid w:val="009B14FF"/>
    <w:rsid w:val="009B203B"/>
    <w:rsid w:val="009B20AA"/>
    <w:rsid w:val="009B22AB"/>
    <w:rsid w:val="009B2E5B"/>
    <w:rsid w:val="009B5345"/>
    <w:rsid w:val="009B568A"/>
    <w:rsid w:val="009B6329"/>
    <w:rsid w:val="009B7BD8"/>
    <w:rsid w:val="009B7C54"/>
    <w:rsid w:val="009C1A8A"/>
    <w:rsid w:val="009C4369"/>
    <w:rsid w:val="009C5520"/>
    <w:rsid w:val="009C6E0E"/>
    <w:rsid w:val="009C7EA8"/>
    <w:rsid w:val="009D0DFC"/>
    <w:rsid w:val="009D68A7"/>
    <w:rsid w:val="009D7766"/>
    <w:rsid w:val="009D7B41"/>
    <w:rsid w:val="009E132B"/>
    <w:rsid w:val="009E1D19"/>
    <w:rsid w:val="009E217D"/>
    <w:rsid w:val="009E473E"/>
    <w:rsid w:val="009E6324"/>
    <w:rsid w:val="009F0C92"/>
    <w:rsid w:val="009F2CD0"/>
    <w:rsid w:val="009F3167"/>
    <w:rsid w:val="009F685F"/>
    <w:rsid w:val="009F6959"/>
    <w:rsid w:val="009F6A85"/>
    <w:rsid w:val="009F6D23"/>
    <w:rsid w:val="00A04BC9"/>
    <w:rsid w:val="00A052AB"/>
    <w:rsid w:val="00A05E01"/>
    <w:rsid w:val="00A0740C"/>
    <w:rsid w:val="00A10736"/>
    <w:rsid w:val="00A10FDB"/>
    <w:rsid w:val="00A11598"/>
    <w:rsid w:val="00A14020"/>
    <w:rsid w:val="00A17195"/>
    <w:rsid w:val="00A20F76"/>
    <w:rsid w:val="00A217C2"/>
    <w:rsid w:val="00A21F80"/>
    <w:rsid w:val="00A22664"/>
    <w:rsid w:val="00A22BCD"/>
    <w:rsid w:val="00A24587"/>
    <w:rsid w:val="00A2579A"/>
    <w:rsid w:val="00A260A5"/>
    <w:rsid w:val="00A27127"/>
    <w:rsid w:val="00A27A2A"/>
    <w:rsid w:val="00A3378C"/>
    <w:rsid w:val="00A34835"/>
    <w:rsid w:val="00A36848"/>
    <w:rsid w:val="00A36C49"/>
    <w:rsid w:val="00A36DF8"/>
    <w:rsid w:val="00A402E1"/>
    <w:rsid w:val="00A411FF"/>
    <w:rsid w:val="00A41518"/>
    <w:rsid w:val="00A41B75"/>
    <w:rsid w:val="00A41D46"/>
    <w:rsid w:val="00A43CDF"/>
    <w:rsid w:val="00A44329"/>
    <w:rsid w:val="00A4479D"/>
    <w:rsid w:val="00A44E67"/>
    <w:rsid w:val="00A461A3"/>
    <w:rsid w:val="00A46DA3"/>
    <w:rsid w:val="00A5178F"/>
    <w:rsid w:val="00A529E4"/>
    <w:rsid w:val="00A535BC"/>
    <w:rsid w:val="00A54DE2"/>
    <w:rsid w:val="00A56085"/>
    <w:rsid w:val="00A57D3D"/>
    <w:rsid w:val="00A615A5"/>
    <w:rsid w:val="00A63426"/>
    <w:rsid w:val="00A63CFB"/>
    <w:rsid w:val="00A64174"/>
    <w:rsid w:val="00A65BA4"/>
    <w:rsid w:val="00A65C29"/>
    <w:rsid w:val="00A67581"/>
    <w:rsid w:val="00A707B9"/>
    <w:rsid w:val="00A710D9"/>
    <w:rsid w:val="00A72034"/>
    <w:rsid w:val="00A72A24"/>
    <w:rsid w:val="00A73F01"/>
    <w:rsid w:val="00A76539"/>
    <w:rsid w:val="00A7736D"/>
    <w:rsid w:val="00A77512"/>
    <w:rsid w:val="00A80A89"/>
    <w:rsid w:val="00A81B9D"/>
    <w:rsid w:val="00A8272C"/>
    <w:rsid w:val="00A82B11"/>
    <w:rsid w:val="00A82FBB"/>
    <w:rsid w:val="00A862D2"/>
    <w:rsid w:val="00A86D37"/>
    <w:rsid w:val="00A87FEF"/>
    <w:rsid w:val="00A90034"/>
    <w:rsid w:val="00A91E51"/>
    <w:rsid w:val="00A91EB8"/>
    <w:rsid w:val="00A92B5A"/>
    <w:rsid w:val="00A92F10"/>
    <w:rsid w:val="00A9388F"/>
    <w:rsid w:val="00A9438B"/>
    <w:rsid w:val="00A94B5E"/>
    <w:rsid w:val="00A956D4"/>
    <w:rsid w:val="00A96E38"/>
    <w:rsid w:val="00A97373"/>
    <w:rsid w:val="00AA0DB5"/>
    <w:rsid w:val="00AA0F8B"/>
    <w:rsid w:val="00AA31C4"/>
    <w:rsid w:val="00AA3C32"/>
    <w:rsid w:val="00AA4424"/>
    <w:rsid w:val="00AA624B"/>
    <w:rsid w:val="00AB05E4"/>
    <w:rsid w:val="00AB0982"/>
    <w:rsid w:val="00AB0D30"/>
    <w:rsid w:val="00AB11EF"/>
    <w:rsid w:val="00AB2CA5"/>
    <w:rsid w:val="00AB5AB2"/>
    <w:rsid w:val="00AB5C46"/>
    <w:rsid w:val="00AB62F8"/>
    <w:rsid w:val="00AB6542"/>
    <w:rsid w:val="00AB7207"/>
    <w:rsid w:val="00AC0E97"/>
    <w:rsid w:val="00AC323C"/>
    <w:rsid w:val="00AC3EED"/>
    <w:rsid w:val="00AC4708"/>
    <w:rsid w:val="00AC6E5E"/>
    <w:rsid w:val="00AC7857"/>
    <w:rsid w:val="00AC7E2D"/>
    <w:rsid w:val="00AD038B"/>
    <w:rsid w:val="00AD04C3"/>
    <w:rsid w:val="00AD2C68"/>
    <w:rsid w:val="00AD2ED5"/>
    <w:rsid w:val="00AD38F3"/>
    <w:rsid w:val="00AD3B98"/>
    <w:rsid w:val="00AD5CAE"/>
    <w:rsid w:val="00AD6B50"/>
    <w:rsid w:val="00AD757D"/>
    <w:rsid w:val="00AE0974"/>
    <w:rsid w:val="00AE2738"/>
    <w:rsid w:val="00AE31B4"/>
    <w:rsid w:val="00AE40AA"/>
    <w:rsid w:val="00AE67F9"/>
    <w:rsid w:val="00AE6C12"/>
    <w:rsid w:val="00AF33CD"/>
    <w:rsid w:val="00AF3F4D"/>
    <w:rsid w:val="00AF58F0"/>
    <w:rsid w:val="00AF6756"/>
    <w:rsid w:val="00AF67F8"/>
    <w:rsid w:val="00AF7181"/>
    <w:rsid w:val="00AF71DC"/>
    <w:rsid w:val="00B0062E"/>
    <w:rsid w:val="00B02E15"/>
    <w:rsid w:val="00B039D2"/>
    <w:rsid w:val="00B03E0E"/>
    <w:rsid w:val="00B04E3F"/>
    <w:rsid w:val="00B07A43"/>
    <w:rsid w:val="00B1009D"/>
    <w:rsid w:val="00B10949"/>
    <w:rsid w:val="00B15395"/>
    <w:rsid w:val="00B15DEE"/>
    <w:rsid w:val="00B163DD"/>
    <w:rsid w:val="00B21284"/>
    <w:rsid w:val="00B21C6F"/>
    <w:rsid w:val="00B22471"/>
    <w:rsid w:val="00B22BF6"/>
    <w:rsid w:val="00B238B2"/>
    <w:rsid w:val="00B23B8F"/>
    <w:rsid w:val="00B26ECA"/>
    <w:rsid w:val="00B31D15"/>
    <w:rsid w:val="00B32E10"/>
    <w:rsid w:val="00B3356D"/>
    <w:rsid w:val="00B338FE"/>
    <w:rsid w:val="00B3401E"/>
    <w:rsid w:val="00B3442F"/>
    <w:rsid w:val="00B34F1F"/>
    <w:rsid w:val="00B35A10"/>
    <w:rsid w:val="00B36146"/>
    <w:rsid w:val="00B36F91"/>
    <w:rsid w:val="00B377E1"/>
    <w:rsid w:val="00B4069A"/>
    <w:rsid w:val="00B418FB"/>
    <w:rsid w:val="00B42BD6"/>
    <w:rsid w:val="00B441B2"/>
    <w:rsid w:val="00B4525A"/>
    <w:rsid w:val="00B4543C"/>
    <w:rsid w:val="00B47158"/>
    <w:rsid w:val="00B4740D"/>
    <w:rsid w:val="00B509ED"/>
    <w:rsid w:val="00B50C20"/>
    <w:rsid w:val="00B51688"/>
    <w:rsid w:val="00B52878"/>
    <w:rsid w:val="00B549FB"/>
    <w:rsid w:val="00B552E1"/>
    <w:rsid w:val="00B55F8D"/>
    <w:rsid w:val="00B56C23"/>
    <w:rsid w:val="00B57281"/>
    <w:rsid w:val="00B57B05"/>
    <w:rsid w:val="00B60936"/>
    <w:rsid w:val="00B612A7"/>
    <w:rsid w:val="00B61348"/>
    <w:rsid w:val="00B64D5D"/>
    <w:rsid w:val="00B709AE"/>
    <w:rsid w:val="00B70D5D"/>
    <w:rsid w:val="00B72743"/>
    <w:rsid w:val="00B72D60"/>
    <w:rsid w:val="00B740B2"/>
    <w:rsid w:val="00B74227"/>
    <w:rsid w:val="00B75066"/>
    <w:rsid w:val="00B757C7"/>
    <w:rsid w:val="00B76E41"/>
    <w:rsid w:val="00B7768A"/>
    <w:rsid w:val="00B81C06"/>
    <w:rsid w:val="00B826A6"/>
    <w:rsid w:val="00B8313A"/>
    <w:rsid w:val="00B831CB"/>
    <w:rsid w:val="00B833F4"/>
    <w:rsid w:val="00B84DEE"/>
    <w:rsid w:val="00B86FCF"/>
    <w:rsid w:val="00B87FE4"/>
    <w:rsid w:val="00B9080E"/>
    <w:rsid w:val="00B91D4A"/>
    <w:rsid w:val="00B97CFE"/>
    <w:rsid w:val="00BA03EA"/>
    <w:rsid w:val="00BA12F0"/>
    <w:rsid w:val="00BA15B9"/>
    <w:rsid w:val="00BA1962"/>
    <w:rsid w:val="00BA2327"/>
    <w:rsid w:val="00BA39EB"/>
    <w:rsid w:val="00BA4762"/>
    <w:rsid w:val="00BA5610"/>
    <w:rsid w:val="00BA7111"/>
    <w:rsid w:val="00BA768B"/>
    <w:rsid w:val="00BB30A0"/>
    <w:rsid w:val="00BB335D"/>
    <w:rsid w:val="00BB5C6E"/>
    <w:rsid w:val="00BB610F"/>
    <w:rsid w:val="00BB66AB"/>
    <w:rsid w:val="00BB763A"/>
    <w:rsid w:val="00BC0539"/>
    <w:rsid w:val="00BC27F6"/>
    <w:rsid w:val="00BC381E"/>
    <w:rsid w:val="00BC5905"/>
    <w:rsid w:val="00BD071E"/>
    <w:rsid w:val="00BD080E"/>
    <w:rsid w:val="00BD0E05"/>
    <w:rsid w:val="00BD1D48"/>
    <w:rsid w:val="00BD1F88"/>
    <w:rsid w:val="00BD3408"/>
    <w:rsid w:val="00BD3856"/>
    <w:rsid w:val="00BD4637"/>
    <w:rsid w:val="00BD6EE2"/>
    <w:rsid w:val="00BD7094"/>
    <w:rsid w:val="00BD719B"/>
    <w:rsid w:val="00BD768B"/>
    <w:rsid w:val="00BD7690"/>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1749"/>
    <w:rsid w:val="00C13B10"/>
    <w:rsid w:val="00C152D1"/>
    <w:rsid w:val="00C15C06"/>
    <w:rsid w:val="00C15FFF"/>
    <w:rsid w:val="00C161C2"/>
    <w:rsid w:val="00C1678F"/>
    <w:rsid w:val="00C17DB8"/>
    <w:rsid w:val="00C206F9"/>
    <w:rsid w:val="00C225F7"/>
    <w:rsid w:val="00C26278"/>
    <w:rsid w:val="00C26810"/>
    <w:rsid w:val="00C268F9"/>
    <w:rsid w:val="00C26DD3"/>
    <w:rsid w:val="00C301BB"/>
    <w:rsid w:val="00C30944"/>
    <w:rsid w:val="00C322DF"/>
    <w:rsid w:val="00C329FD"/>
    <w:rsid w:val="00C32CF2"/>
    <w:rsid w:val="00C332BA"/>
    <w:rsid w:val="00C35FF5"/>
    <w:rsid w:val="00C36CBE"/>
    <w:rsid w:val="00C4101A"/>
    <w:rsid w:val="00C414D9"/>
    <w:rsid w:val="00C41C92"/>
    <w:rsid w:val="00C41DA5"/>
    <w:rsid w:val="00C44269"/>
    <w:rsid w:val="00C44564"/>
    <w:rsid w:val="00C455D7"/>
    <w:rsid w:val="00C45886"/>
    <w:rsid w:val="00C459E9"/>
    <w:rsid w:val="00C461B0"/>
    <w:rsid w:val="00C50103"/>
    <w:rsid w:val="00C505DB"/>
    <w:rsid w:val="00C50FC8"/>
    <w:rsid w:val="00C52E4B"/>
    <w:rsid w:val="00C53902"/>
    <w:rsid w:val="00C54709"/>
    <w:rsid w:val="00C611A0"/>
    <w:rsid w:val="00C6293F"/>
    <w:rsid w:val="00C64ABC"/>
    <w:rsid w:val="00C64D51"/>
    <w:rsid w:val="00C65D46"/>
    <w:rsid w:val="00C661DC"/>
    <w:rsid w:val="00C66C23"/>
    <w:rsid w:val="00C67E8A"/>
    <w:rsid w:val="00C71880"/>
    <w:rsid w:val="00C71CB5"/>
    <w:rsid w:val="00C72F41"/>
    <w:rsid w:val="00C753A8"/>
    <w:rsid w:val="00C75F3C"/>
    <w:rsid w:val="00C76419"/>
    <w:rsid w:val="00C76C12"/>
    <w:rsid w:val="00C77DB2"/>
    <w:rsid w:val="00C80586"/>
    <w:rsid w:val="00C83DFF"/>
    <w:rsid w:val="00C8578A"/>
    <w:rsid w:val="00C859EC"/>
    <w:rsid w:val="00C86E28"/>
    <w:rsid w:val="00C86F77"/>
    <w:rsid w:val="00C904DA"/>
    <w:rsid w:val="00C90FDA"/>
    <w:rsid w:val="00C921D5"/>
    <w:rsid w:val="00C935F3"/>
    <w:rsid w:val="00C938DF"/>
    <w:rsid w:val="00C94273"/>
    <w:rsid w:val="00C96DAC"/>
    <w:rsid w:val="00C972F4"/>
    <w:rsid w:val="00C973A2"/>
    <w:rsid w:val="00C97D7D"/>
    <w:rsid w:val="00CA0F1E"/>
    <w:rsid w:val="00CA1203"/>
    <w:rsid w:val="00CA1332"/>
    <w:rsid w:val="00CA1A5D"/>
    <w:rsid w:val="00CA223A"/>
    <w:rsid w:val="00CA414B"/>
    <w:rsid w:val="00CA485B"/>
    <w:rsid w:val="00CA5B21"/>
    <w:rsid w:val="00CA5C12"/>
    <w:rsid w:val="00CA6442"/>
    <w:rsid w:val="00CA747B"/>
    <w:rsid w:val="00CA7C63"/>
    <w:rsid w:val="00CB2D79"/>
    <w:rsid w:val="00CB2EF4"/>
    <w:rsid w:val="00CB3993"/>
    <w:rsid w:val="00CB4BEC"/>
    <w:rsid w:val="00CB4FD1"/>
    <w:rsid w:val="00CB60B3"/>
    <w:rsid w:val="00CB6B26"/>
    <w:rsid w:val="00CB7AC6"/>
    <w:rsid w:val="00CB7B75"/>
    <w:rsid w:val="00CB7FC0"/>
    <w:rsid w:val="00CC068E"/>
    <w:rsid w:val="00CC069A"/>
    <w:rsid w:val="00CC1407"/>
    <w:rsid w:val="00CC1E44"/>
    <w:rsid w:val="00CC201B"/>
    <w:rsid w:val="00CC3644"/>
    <w:rsid w:val="00CC748D"/>
    <w:rsid w:val="00CD1336"/>
    <w:rsid w:val="00CD2078"/>
    <w:rsid w:val="00CD25DA"/>
    <w:rsid w:val="00CD267F"/>
    <w:rsid w:val="00CD4064"/>
    <w:rsid w:val="00CD40DA"/>
    <w:rsid w:val="00CD6197"/>
    <w:rsid w:val="00CE0E6A"/>
    <w:rsid w:val="00CE135D"/>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2D3"/>
    <w:rsid w:val="00D22432"/>
    <w:rsid w:val="00D23943"/>
    <w:rsid w:val="00D254CE"/>
    <w:rsid w:val="00D27970"/>
    <w:rsid w:val="00D27B3D"/>
    <w:rsid w:val="00D31094"/>
    <w:rsid w:val="00D316E1"/>
    <w:rsid w:val="00D31A90"/>
    <w:rsid w:val="00D334EA"/>
    <w:rsid w:val="00D34F20"/>
    <w:rsid w:val="00D34F8A"/>
    <w:rsid w:val="00D36881"/>
    <w:rsid w:val="00D36B0B"/>
    <w:rsid w:val="00D40C06"/>
    <w:rsid w:val="00D415A5"/>
    <w:rsid w:val="00D43B4E"/>
    <w:rsid w:val="00D4451C"/>
    <w:rsid w:val="00D45617"/>
    <w:rsid w:val="00D45B9A"/>
    <w:rsid w:val="00D46468"/>
    <w:rsid w:val="00D464E9"/>
    <w:rsid w:val="00D46C32"/>
    <w:rsid w:val="00D476E9"/>
    <w:rsid w:val="00D52027"/>
    <w:rsid w:val="00D54014"/>
    <w:rsid w:val="00D544A3"/>
    <w:rsid w:val="00D55AC8"/>
    <w:rsid w:val="00D56FE1"/>
    <w:rsid w:val="00D576A5"/>
    <w:rsid w:val="00D64155"/>
    <w:rsid w:val="00D650F1"/>
    <w:rsid w:val="00D65925"/>
    <w:rsid w:val="00D67366"/>
    <w:rsid w:val="00D67BDF"/>
    <w:rsid w:val="00D67C03"/>
    <w:rsid w:val="00D67FFE"/>
    <w:rsid w:val="00D722D9"/>
    <w:rsid w:val="00D73DDD"/>
    <w:rsid w:val="00D7592C"/>
    <w:rsid w:val="00D765E8"/>
    <w:rsid w:val="00D777D9"/>
    <w:rsid w:val="00D77A93"/>
    <w:rsid w:val="00D77D8F"/>
    <w:rsid w:val="00D8032E"/>
    <w:rsid w:val="00D8127A"/>
    <w:rsid w:val="00D81445"/>
    <w:rsid w:val="00D825AD"/>
    <w:rsid w:val="00D82CFF"/>
    <w:rsid w:val="00D84180"/>
    <w:rsid w:val="00D86DD3"/>
    <w:rsid w:val="00D87AA3"/>
    <w:rsid w:val="00D9200F"/>
    <w:rsid w:val="00D93A7D"/>
    <w:rsid w:val="00D94861"/>
    <w:rsid w:val="00D94B6B"/>
    <w:rsid w:val="00D95F4B"/>
    <w:rsid w:val="00D96A66"/>
    <w:rsid w:val="00DA2C61"/>
    <w:rsid w:val="00DA3C60"/>
    <w:rsid w:val="00DA579A"/>
    <w:rsid w:val="00DA61EB"/>
    <w:rsid w:val="00DA6AC2"/>
    <w:rsid w:val="00DA7D30"/>
    <w:rsid w:val="00DA7F81"/>
    <w:rsid w:val="00DB00B5"/>
    <w:rsid w:val="00DB10E2"/>
    <w:rsid w:val="00DB346A"/>
    <w:rsid w:val="00DB3E69"/>
    <w:rsid w:val="00DB44D3"/>
    <w:rsid w:val="00DB4DC8"/>
    <w:rsid w:val="00DB737A"/>
    <w:rsid w:val="00DC1EEA"/>
    <w:rsid w:val="00DC583A"/>
    <w:rsid w:val="00DC5CB2"/>
    <w:rsid w:val="00DC5DB4"/>
    <w:rsid w:val="00DD081C"/>
    <w:rsid w:val="00DD0C7F"/>
    <w:rsid w:val="00DD1D32"/>
    <w:rsid w:val="00DD1E0B"/>
    <w:rsid w:val="00DD1E73"/>
    <w:rsid w:val="00DD393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1883"/>
    <w:rsid w:val="00DF2EA9"/>
    <w:rsid w:val="00DF444F"/>
    <w:rsid w:val="00DF7D4F"/>
    <w:rsid w:val="00E01618"/>
    <w:rsid w:val="00E02893"/>
    <w:rsid w:val="00E02AD2"/>
    <w:rsid w:val="00E065E3"/>
    <w:rsid w:val="00E076FA"/>
    <w:rsid w:val="00E07830"/>
    <w:rsid w:val="00E10CE7"/>
    <w:rsid w:val="00E157F6"/>
    <w:rsid w:val="00E16874"/>
    <w:rsid w:val="00E201AA"/>
    <w:rsid w:val="00E207A4"/>
    <w:rsid w:val="00E21A5C"/>
    <w:rsid w:val="00E23832"/>
    <w:rsid w:val="00E24969"/>
    <w:rsid w:val="00E24E2C"/>
    <w:rsid w:val="00E26B50"/>
    <w:rsid w:val="00E26E69"/>
    <w:rsid w:val="00E27E53"/>
    <w:rsid w:val="00E310B2"/>
    <w:rsid w:val="00E31335"/>
    <w:rsid w:val="00E33AD4"/>
    <w:rsid w:val="00E33FA1"/>
    <w:rsid w:val="00E345F0"/>
    <w:rsid w:val="00E34795"/>
    <w:rsid w:val="00E35359"/>
    <w:rsid w:val="00E35E80"/>
    <w:rsid w:val="00E366A4"/>
    <w:rsid w:val="00E36D58"/>
    <w:rsid w:val="00E37354"/>
    <w:rsid w:val="00E4027C"/>
    <w:rsid w:val="00E40998"/>
    <w:rsid w:val="00E40E07"/>
    <w:rsid w:val="00E42A69"/>
    <w:rsid w:val="00E42B1E"/>
    <w:rsid w:val="00E43FB6"/>
    <w:rsid w:val="00E441B2"/>
    <w:rsid w:val="00E443FD"/>
    <w:rsid w:val="00E44CCA"/>
    <w:rsid w:val="00E46E7A"/>
    <w:rsid w:val="00E4825D"/>
    <w:rsid w:val="00E5052E"/>
    <w:rsid w:val="00E50B34"/>
    <w:rsid w:val="00E52086"/>
    <w:rsid w:val="00E52B83"/>
    <w:rsid w:val="00E52C27"/>
    <w:rsid w:val="00E52C47"/>
    <w:rsid w:val="00E52EEB"/>
    <w:rsid w:val="00E53017"/>
    <w:rsid w:val="00E53F04"/>
    <w:rsid w:val="00E5734F"/>
    <w:rsid w:val="00E57E49"/>
    <w:rsid w:val="00E60ECE"/>
    <w:rsid w:val="00E617E4"/>
    <w:rsid w:val="00E6192A"/>
    <w:rsid w:val="00E62212"/>
    <w:rsid w:val="00E62471"/>
    <w:rsid w:val="00E648CE"/>
    <w:rsid w:val="00E65376"/>
    <w:rsid w:val="00E65513"/>
    <w:rsid w:val="00E67006"/>
    <w:rsid w:val="00E673A0"/>
    <w:rsid w:val="00E70E07"/>
    <w:rsid w:val="00E71A8F"/>
    <w:rsid w:val="00E71CF1"/>
    <w:rsid w:val="00E73305"/>
    <w:rsid w:val="00E739BF"/>
    <w:rsid w:val="00E75FED"/>
    <w:rsid w:val="00E76491"/>
    <w:rsid w:val="00E76517"/>
    <w:rsid w:val="00E803BB"/>
    <w:rsid w:val="00E81525"/>
    <w:rsid w:val="00E81CFA"/>
    <w:rsid w:val="00E837B9"/>
    <w:rsid w:val="00E838C0"/>
    <w:rsid w:val="00E83AEF"/>
    <w:rsid w:val="00E85473"/>
    <w:rsid w:val="00E854F4"/>
    <w:rsid w:val="00E857C9"/>
    <w:rsid w:val="00E8619F"/>
    <w:rsid w:val="00E8742D"/>
    <w:rsid w:val="00E90F88"/>
    <w:rsid w:val="00E914ED"/>
    <w:rsid w:val="00E927B8"/>
    <w:rsid w:val="00E93F52"/>
    <w:rsid w:val="00E979E0"/>
    <w:rsid w:val="00EA0BA1"/>
    <w:rsid w:val="00EA1ADA"/>
    <w:rsid w:val="00EA2A65"/>
    <w:rsid w:val="00EA31BD"/>
    <w:rsid w:val="00EA410A"/>
    <w:rsid w:val="00EA4C34"/>
    <w:rsid w:val="00EA4EB6"/>
    <w:rsid w:val="00EA62ED"/>
    <w:rsid w:val="00EB04A4"/>
    <w:rsid w:val="00EB0DA0"/>
    <w:rsid w:val="00EB19D2"/>
    <w:rsid w:val="00EB2856"/>
    <w:rsid w:val="00EB347A"/>
    <w:rsid w:val="00EB3942"/>
    <w:rsid w:val="00EB4678"/>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054"/>
    <w:rsid w:val="00ED3F72"/>
    <w:rsid w:val="00ED550D"/>
    <w:rsid w:val="00EE0AD8"/>
    <w:rsid w:val="00EE0EA8"/>
    <w:rsid w:val="00EE16DD"/>
    <w:rsid w:val="00EE3C2E"/>
    <w:rsid w:val="00EE4022"/>
    <w:rsid w:val="00EE5E29"/>
    <w:rsid w:val="00EE64ED"/>
    <w:rsid w:val="00EE67B9"/>
    <w:rsid w:val="00EE6E87"/>
    <w:rsid w:val="00EE75A4"/>
    <w:rsid w:val="00EF0E55"/>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9FA"/>
    <w:rsid w:val="00F25579"/>
    <w:rsid w:val="00F25923"/>
    <w:rsid w:val="00F26B13"/>
    <w:rsid w:val="00F27B8E"/>
    <w:rsid w:val="00F31C02"/>
    <w:rsid w:val="00F3371E"/>
    <w:rsid w:val="00F33841"/>
    <w:rsid w:val="00F3472C"/>
    <w:rsid w:val="00F34738"/>
    <w:rsid w:val="00F361C2"/>
    <w:rsid w:val="00F37B40"/>
    <w:rsid w:val="00F4001E"/>
    <w:rsid w:val="00F405BF"/>
    <w:rsid w:val="00F416F9"/>
    <w:rsid w:val="00F4614F"/>
    <w:rsid w:val="00F465A3"/>
    <w:rsid w:val="00F4732A"/>
    <w:rsid w:val="00F47680"/>
    <w:rsid w:val="00F50FE5"/>
    <w:rsid w:val="00F51431"/>
    <w:rsid w:val="00F53968"/>
    <w:rsid w:val="00F54AF8"/>
    <w:rsid w:val="00F54C0C"/>
    <w:rsid w:val="00F54F83"/>
    <w:rsid w:val="00F55BE6"/>
    <w:rsid w:val="00F56EA3"/>
    <w:rsid w:val="00F60646"/>
    <w:rsid w:val="00F61CFD"/>
    <w:rsid w:val="00F62A2E"/>
    <w:rsid w:val="00F62F2D"/>
    <w:rsid w:val="00F67697"/>
    <w:rsid w:val="00F677B5"/>
    <w:rsid w:val="00F67C83"/>
    <w:rsid w:val="00F7192D"/>
    <w:rsid w:val="00F72BB3"/>
    <w:rsid w:val="00F72F26"/>
    <w:rsid w:val="00F74B09"/>
    <w:rsid w:val="00F74BE4"/>
    <w:rsid w:val="00F74E09"/>
    <w:rsid w:val="00F758E6"/>
    <w:rsid w:val="00F804B8"/>
    <w:rsid w:val="00F80FDC"/>
    <w:rsid w:val="00F82AC5"/>
    <w:rsid w:val="00F834F0"/>
    <w:rsid w:val="00F842D9"/>
    <w:rsid w:val="00F85022"/>
    <w:rsid w:val="00F85508"/>
    <w:rsid w:val="00F857D1"/>
    <w:rsid w:val="00F87BA1"/>
    <w:rsid w:val="00F90858"/>
    <w:rsid w:val="00F951A8"/>
    <w:rsid w:val="00F968A5"/>
    <w:rsid w:val="00F968D2"/>
    <w:rsid w:val="00FA0882"/>
    <w:rsid w:val="00FA0959"/>
    <w:rsid w:val="00FA22A1"/>
    <w:rsid w:val="00FA2553"/>
    <w:rsid w:val="00FA5104"/>
    <w:rsid w:val="00FA5413"/>
    <w:rsid w:val="00FA6069"/>
    <w:rsid w:val="00FA716C"/>
    <w:rsid w:val="00FA7426"/>
    <w:rsid w:val="00FB36B1"/>
    <w:rsid w:val="00FB4D8F"/>
    <w:rsid w:val="00FB5790"/>
    <w:rsid w:val="00FB6B01"/>
    <w:rsid w:val="00FB6B8D"/>
    <w:rsid w:val="00FB6BF2"/>
    <w:rsid w:val="00FC069D"/>
    <w:rsid w:val="00FC10B4"/>
    <w:rsid w:val="00FC11D1"/>
    <w:rsid w:val="00FC24E0"/>
    <w:rsid w:val="00FC2B38"/>
    <w:rsid w:val="00FC43FF"/>
    <w:rsid w:val="00FC44F9"/>
    <w:rsid w:val="00FC5957"/>
    <w:rsid w:val="00FC75E8"/>
    <w:rsid w:val="00FC76ED"/>
    <w:rsid w:val="00FC7E85"/>
    <w:rsid w:val="00FD0614"/>
    <w:rsid w:val="00FD2075"/>
    <w:rsid w:val="00FD3E49"/>
    <w:rsid w:val="00FD572C"/>
    <w:rsid w:val="00FD6672"/>
    <w:rsid w:val="00FE11E1"/>
    <w:rsid w:val="00FE1279"/>
    <w:rsid w:val="00FE1DCB"/>
    <w:rsid w:val="00FE34AA"/>
    <w:rsid w:val="00FE38D4"/>
    <w:rsid w:val="00FE6B37"/>
    <w:rsid w:val="00FE7C75"/>
    <w:rsid w:val="00FF208F"/>
    <w:rsid w:val="00FF4137"/>
    <w:rsid w:val="00FF682B"/>
    <w:rsid w:val="00FF7AF8"/>
    <w:rsid w:val="00FF7E13"/>
    <w:rsid w:val="01590A31"/>
    <w:rsid w:val="02688ED4"/>
    <w:rsid w:val="028479B8"/>
    <w:rsid w:val="03C3233C"/>
    <w:rsid w:val="03C8E963"/>
    <w:rsid w:val="04BBE20D"/>
    <w:rsid w:val="05098FD0"/>
    <w:rsid w:val="05C80314"/>
    <w:rsid w:val="06A93976"/>
    <w:rsid w:val="06DAAFE0"/>
    <w:rsid w:val="06F837F8"/>
    <w:rsid w:val="080E0111"/>
    <w:rsid w:val="08344BD9"/>
    <w:rsid w:val="08D9C991"/>
    <w:rsid w:val="0AAD73D9"/>
    <w:rsid w:val="0C2E3A15"/>
    <w:rsid w:val="0C650C63"/>
    <w:rsid w:val="0C72B8AF"/>
    <w:rsid w:val="0CFD0CEF"/>
    <w:rsid w:val="0D237FA7"/>
    <w:rsid w:val="0D61B800"/>
    <w:rsid w:val="0D85FEAE"/>
    <w:rsid w:val="0DF1CC01"/>
    <w:rsid w:val="0EA1624E"/>
    <w:rsid w:val="0EB5D2EB"/>
    <w:rsid w:val="0EFB2A81"/>
    <w:rsid w:val="0F37846E"/>
    <w:rsid w:val="0F3F88FF"/>
    <w:rsid w:val="105A88F1"/>
    <w:rsid w:val="105B8510"/>
    <w:rsid w:val="1098C14A"/>
    <w:rsid w:val="11D0B0E3"/>
    <w:rsid w:val="12493119"/>
    <w:rsid w:val="1272982E"/>
    <w:rsid w:val="13AA87C7"/>
    <w:rsid w:val="1411EDE9"/>
    <w:rsid w:val="157B179D"/>
    <w:rsid w:val="15A8A559"/>
    <w:rsid w:val="163292AE"/>
    <w:rsid w:val="1647647B"/>
    <w:rsid w:val="1667189D"/>
    <w:rsid w:val="167BE9E1"/>
    <w:rsid w:val="16CEC68A"/>
    <w:rsid w:val="173A5D25"/>
    <w:rsid w:val="17A00455"/>
    <w:rsid w:val="18623864"/>
    <w:rsid w:val="1912B645"/>
    <w:rsid w:val="1982EF3E"/>
    <w:rsid w:val="198EAC7D"/>
    <w:rsid w:val="19D2A74D"/>
    <w:rsid w:val="1A0EE768"/>
    <w:rsid w:val="1A6B7B82"/>
    <w:rsid w:val="1C96829E"/>
    <w:rsid w:val="1D3E35FD"/>
    <w:rsid w:val="1E7FA4BD"/>
    <w:rsid w:val="1E7FD889"/>
    <w:rsid w:val="1EB0E488"/>
    <w:rsid w:val="1F2D0505"/>
    <w:rsid w:val="209DAA3D"/>
    <w:rsid w:val="214700DE"/>
    <w:rsid w:val="219C3737"/>
    <w:rsid w:val="22680BB7"/>
    <w:rsid w:val="2428ED0F"/>
    <w:rsid w:val="24649086"/>
    <w:rsid w:val="24AB2038"/>
    <w:rsid w:val="24E8A891"/>
    <w:rsid w:val="25823AEB"/>
    <w:rsid w:val="25C35BAF"/>
    <w:rsid w:val="260D02CB"/>
    <w:rsid w:val="2725F57C"/>
    <w:rsid w:val="2751AFDF"/>
    <w:rsid w:val="27573F85"/>
    <w:rsid w:val="284C306D"/>
    <w:rsid w:val="285BA5D7"/>
    <w:rsid w:val="28E8199C"/>
    <w:rsid w:val="290EC7F9"/>
    <w:rsid w:val="291A191B"/>
    <w:rsid w:val="29B34992"/>
    <w:rsid w:val="29D6FEEF"/>
    <w:rsid w:val="2ACB8509"/>
    <w:rsid w:val="2AEE6059"/>
    <w:rsid w:val="2B07C524"/>
    <w:rsid w:val="2D034868"/>
    <w:rsid w:val="2E233E94"/>
    <w:rsid w:val="2EFE3DD1"/>
    <w:rsid w:val="2F24B089"/>
    <w:rsid w:val="2F3EA234"/>
    <w:rsid w:val="2F90AFB2"/>
    <w:rsid w:val="2F976E48"/>
    <w:rsid w:val="2FD3AE63"/>
    <w:rsid w:val="3011E6BC"/>
    <w:rsid w:val="30D05A00"/>
    <w:rsid w:val="3230B48F"/>
    <w:rsid w:val="328980A3"/>
    <w:rsid w:val="3369B09B"/>
    <w:rsid w:val="33CA2710"/>
    <w:rsid w:val="34CD9143"/>
    <w:rsid w:val="350216A9"/>
    <w:rsid w:val="3567BDD9"/>
    <w:rsid w:val="35CD93E0"/>
    <w:rsid w:val="36A76827"/>
    <w:rsid w:val="37F84D4C"/>
    <w:rsid w:val="380CCB82"/>
    <w:rsid w:val="38501D41"/>
    <w:rsid w:val="3A32AAF9"/>
    <w:rsid w:val="3A56122E"/>
    <w:rsid w:val="3AF21A5C"/>
    <w:rsid w:val="3B4AE670"/>
    <w:rsid w:val="3B6B96B1"/>
    <w:rsid w:val="3B87268B"/>
    <w:rsid w:val="3BB89FC5"/>
    <w:rsid w:val="3BE416E7"/>
    <w:rsid w:val="3C31C4AA"/>
    <w:rsid w:val="3CA38634"/>
    <w:rsid w:val="3D32B0FF"/>
    <w:rsid w:val="3D85441D"/>
    <w:rsid w:val="3D9F35C8"/>
    <w:rsid w:val="3DCA3B0C"/>
    <w:rsid w:val="3DEBE76C"/>
    <w:rsid w:val="3E7D5D2E"/>
    <w:rsid w:val="3F1C1C50"/>
    <w:rsid w:val="4016CFAF"/>
    <w:rsid w:val="40FDADE9"/>
    <w:rsid w:val="41D90DBE"/>
    <w:rsid w:val="42BE8057"/>
    <w:rsid w:val="43217091"/>
    <w:rsid w:val="4329924B"/>
    <w:rsid w:val="43C9E4CC"/>
    <w:rsid w:val="4489ECDA"/>
    <w:rsid w:val="44D6060B"/>
    <w:rsid w:val="45C0E054"/>
    <w:rsid w:val="4606D362"/>
    <w:rsid w:val="461AA887"/>
    <w:rsid w:val="467F5398"/>
    <w:rsid w:val="46DA17EA"/>
    <w:rsid w:val="4819C238"/>
    <w:rsid w:val="4946A745"/>
    <w:rsid w:val="497B18E6"/>
    <w:rsid w:val="4A92583E"/>
    <w:rsid w:val="4AEF489A"/>
    <w:rsid w:val="4B67C8D0"/>
    <w:rsid w:val="4B92220F"/>
    <w:rsid w:val="4C0AAC3A"/>
    <w:rsid w:val="4CCD0562"/>
    <w:rsid w:val="4D055F99"/>
    <w:rsid w:val="4DC4CEFC"/>
    <w:rsid w:val="4E834240"/>
    <w:rsid w:val="4E9FCE39"/>
    <w:rsid w:val="4F5F3D9C"/>
    <w:rsid w:val="4FF771F4"/>
    <w:rsid w:val="4FF86E13"/>
    <w:rsid w:val="50963116"/>
    <w:rsid w:val="50AF26A2"/>
    <w:rsid w:val="50B5E538"/>
    <w:rsid w:val="527007FA"/>
    <w:rsid w:val="52D179CF"/>
    <w:rsid w:val="54DB6EA3"/>
    <w:rsid w:val="5579E3EE"/>
    <w:rsid w:val="55AEBD37"/>
    <w:rsid w:val="55DC92C9"/>
    <w:rsid w:val="55E3515F"/>
    <w:rsid w:val="5617D6C5"/>
    <w:rsid w:val="565DC9D3"/>
    <w:rsid w:val="59D11338"/>
    <w:rsid w:val="5B521E08"/>
    <w:rsid w:val="5C9DE2C6"/>
    <w:rsid w:val="5CCFE167"/>
    <w:rsid w:val="5CD81478"/>
    <w:rsid w:val="5CE3D5D4"/>
    <w:rsid w:val="5D0A9A6D"/>
    <w:rsid w:val="5D880F6C"/>
    <w:rsid w:val="5DA0D1B6"/>
    <w:rsid w:val="5DB2BAA1"/>
    <w:rsid w:val="5DDE8933"/>
    <w:rsid w:val="5EC5676D"/>
    <w:rsid w:val="5FD20671"/>
    <w:rsid w:val="60537D39"/>
    <w:rsid w:val="60D75A24"/>
    <w:rsid w:val="60F14BCF"/>
    <w:rsid w:val="60FC916F"/>
    <w:rsid w:val="61501E76"/>
    <w:rsid w:val="6203E958"/>
    <w:rsid w:val="626677A2"/>
    <w:rsid w:val="6275ED0C"/>
    <w:rsid w:val="62A29D3C"/>
    <w:rsid w:val="637A6E94"/>
    <w:rsid w:val="63E6F982"/>
    <w:rsid w:val="64491C0E"/>
    <w:rsid w:val="656FF2E8"/>
    <w:rsid w:val="65A53BA1"/>
    <w:rsid w:val="665F1C59"/>
    <w:rsid w:val="6861DC89"/>
    <w:rsid w:val="690E8A12"/>
    <w:rsid w:val="6912F65B"/>
    <w:rsid w:val="695D7BF5"/>
    <w:rsid w:val="69757562"/>
    <w:rsid w:val="6A747EDF"/>
    <w:rsid w:val="6AE9A516"/>
    <w:rsid w:val="6B6C0B10"/>
    <w:rsid w:val="6CA721D7"/>
    <w:rsid w:val="6D1129BD"/>
    <w:rsid w:val="6D45AF23"/>
    <w:rsid w:val="6E7D9EBC"/>
    <w:rsid w:val="6EF71B11"/>
    <w:rsid w:val="6FEB596F"/>
    <w:rsid w:val="70591001"/>
    <w:rsid w:val="715BDBF2"/>
    <w:rsid w:val="716FB117"/>
    <w:rsid w:val="7262A9C1"/>
    <w:rsid w:val="734A841A"/>
    <w:rsid w:val="738E7EEA"/>
    <w:rsid w:val="73CABF05"/>
    <w:rsid w:val="73CE945B"/>
    <w:rsid w:val="73FF446B"/>
    <w:rsid w:val="7889E884"/>
    <w:rsid w:val="78B4305C"/>
    <w:rsid w:val="7BAA66FF"/>
    <w:rsid w:val="7C0AEDC8"/>
    <w:rsid w:val="7C3F732E"/>
    <w:rsid w:val="7F62A753"/>
    <w:rsid w:val="7F853EEB"/>
    <w:rsid w:val="7FD64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45392"/>
  <w15:docId w15:val="{058DE39F-E819-4063-9D85-1CD1159F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styleId="Mention">
    <w:name w:val="Mention"/>
    <w:basedOn w:val="DefaultParagraphFont"/>
    <w:uiPriority w:val="99"/>
    <w:unhideWhenUsed/>
    <w:rsid w:val="00881087"/>
    <w:rPr>
      <w:color w:val="2B579A"/>
      <w:shd w:val="clear" w:color="auto" w:fill="E1DFDD"/>
    </w:rPr>
  </w:style>
  <w:style w:type="paragraph" w:styleId="Revision">
    <w:name w:val="Revision"/>
    <w:hidden/>
    <w:uiPriority w:val="99"/>
    <w:semiHidden/>
    <w:rsid w:val="0088108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98430854">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4">
          <w:marLeft w:val="0"/>
          <w:marRight w:val="0"/>
          <w:marTop w:val="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322461311">
      <w:bodyDiv w:val="1"/>
      <w:marLeft w:val="0"/>
      <w:marRight w:val="0"/>
      <w:marTop w:val="0"/>
      <w:marBottom w:val="0"/>
      <w:divBdr>
        <w:top w:val="none" w:sz="0" w:space="0" w:color="auto"/>
        <w:left w:val="none" w:sz="0" w:space="0" w:color="auto"/>
        <w:bottom w:val="none" w:sz="0" w:space="0" w:color="auto"/>
        <w:right w:val="none" w:sz="0" w:space="0" w:color="auto"/>
      </w:divBdr>
      <w:divsChild>
        <w:div w:id="569074315">
          <w:marLeft w:val="0"/>
          <w:marRight w:val="0"/>
          <w:marTop w:val="0"/>
          <w:marBottom w:val="0"/>
          <w:divBdr>
            <w:top w:val="none" w:sz="0" w:space="0" w:color="auto"/>
            <w:left w:val="none" w:sz="0" w:space="0" w:color="auto"/>
            <w:bottom w:val="none" w:sz="0" w:space="0" w:color="auto"/>
            <w:right w:val="none" w:sz="0" w:space="0" w:color="auto"/>
          </w:divBdr>
          <w:divsChild>
            <w:div w:id="806119372">
              <w:marLeft w:val="0"/>
              <w:marRight w:val="0"/>
              <w:marTop w:val="0"/>
              <w:marBottom w:val="0"/>
              <w:divBdr>
                <w:top w:val="none" w:sz="0" w:space="0" w:color="auto"/>
                <w:left w:val="none" w:sz="0" w:space="0" w:color="auto"/>
                <w:bottom w:val="none" w:sz="0" w:space="0" w:color="auto"/>
                <w:right w:val="none" w:sz="0" w:space="0" w:color="auto"/>
              </w:divBdr>
            </w:div>
          </w:divsChild>
        </w:div>
        <w:div w:id="1278292687">
          <w:marLeft w:val="0"/>
          <w:marRight w:val="0"/>
          <w:marTop w:val="0"/>
          <w:marBottom w:val="0"/>
          <w:divBdr>
            <w:top w:val="none" w:sz="0" w:space="0" w:color="auto"/>
            <w:left w:val="none" w:sz="0" w:space="0" w:color="auto"/>
            <w:bottom w:val="none" w:sz="0" w:space="0" w:color="auto"/>
            <w:right w:val="none" w:sz="0" w:space="0" w:color="auto"/>
          </w:divBdr>
          <w:divsChild>
            <w:div w:id="299313927">
              <w:marLeft w:val="0"/>
              <w:marRight w:val="0"/>
              <w:marTop w:val="0"/>
              <w:marBottom w:val="0"/>
              <w:divBdr>
                <w:top w:val="none" w:sz="0" w:space="0" w:color="auto"/>
                <w:left w:val="none" w:sz="0" w:space="0" w:color="auto"/>
                <w:bottom w:val="none" w:sz="0" w:space="0" w:color="auto"/>
                <w:right w:val="none" w:sz="0" w:space="0" w:color="auto"/>
              </w:divBdr>
            </w:div>
          </w:divsChild>
        </w:div>
        <w:div w:id="1300260952">
          <w:marLeft w:val="0"/>
          <w:marRight w:val="0"/>
          <w:marTop w:val="0"/>
          <w:marBottom w:val="0"/>
          <w:divBdr>
            <w:top w:val="none" w:sz="0" w:space="0" w:color="auto"/>
            <w:left w:val="none" w:sz="0" w:space="0" w:color="auto"/>
            <w:bottom w:val="none" w:sz="0" w:space="0" w:color="auto"/>
            <w:right w:val="none" w:sz="0" w:space="0" w:color="auto"/>
          </w:divBdr>
          <w:divsChild>
            <w:div w:id="2014718060">
              <w:marLeft w:val="0"/>
              <w:marRight w:val="0"/>
              <w:marTop w:val="0"/>
              <w:marBottom w:val="0"/>
              <w:divBdr>
                <w:top w:val="none" w:sz="0" w:space="0" w:color="auto"/>
                <w:left w:val="none" w:sz="0" w:space="0" w:color="auto"/>
                <w:bottom w:val="none" w:sz="0" w:space="0" w:color="auto"/>
                <w:right w:val="none" w:sz="0" w:space="0" w:color="auto"/>
              </w:divBdr>
            </w:div>
          </w:divsChild>
        </w:div>
        <w:div w:id="1871605101">
          <w:marLeft w:val="0"/>
          <w:marRight w:val="0"/>
          <w:marTop w:val="0"/>
          <w:marBottom w:val="0"/>
          <w:divBdr>
            <w:top w:val="none" w:sz="0" w:space="0" w:color="auto"/>
            <w:left w:val="none" w:sz="0" w:space="0" w:color="auto"/>
            <w:bottom w:val="none" w:sz="0" w:space="0" w:color="auto"/>
            <w:right w:val="none" w:sz="0" w:space="0" w:color="auto"/>
          </w:divBdr>
          <w:divsChild>
            <w:div w:id="13382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099980814">
      <w:bodyDiv w:val="1"/>
      <w:marLeft w:val="0"/>
      <w:marRight w:val="0"/>
      <w:marTop w:val="0"/>
      <w:marBottom w:val="0"/>
      <w:divBdr>
        <w:top w:val="none" w:sz="0" w:space="0" w:color="auto"/>
        <w:left w:val="none" w:sz="0" w:space="0" w:color="auto"/>
        <w:bottom w:val="none" w:sz="0" w:space="0" w:color="auto"/>
        <w:right w:val="none" w:sz="0" w:space="0" w:color="auto"/>
      </w:divBdr>
      <w:divsChild>
        <w:div w:id="831914061">
          <w:marLeft w:val="0"/>
          <w:marRight w:val="0"/>
          <w:marTop w:val="0"/>
          <w:marBottom w:val="0"/>
          <w:divBdr>
            <w:top w:val="none" w:sz="0" w:space="0" w:color="auto"/>
            <w:left w:val="none" w:sz="0" w:space="0" w:color="auto"/>
            <w:bottom w:val="none" w:sz="0" w:space="0" w:color="auto"/>
            <w:right w:val="none" w:sz="0" w:space="0" w:color="auto"/>
          </w:divBdr>
        </w:div>
        <w:div w:id="1477869543">
          <w:marLeft w:val="0"/>
          <w:marRight w:val="0"/>
          <w:marTop w:val="0"/>
          <w:marBottom w:val="0"/>
          <w:divBdr>
            <w:top w:val="none" w:sz="0" w:space="0" w:color="auto"/>
            <w:left w:val="none" w:sz="0" w:space="0" w:color="auto"/>
            <w:bottom w:val="none" w:sz="0" w:space="0" w:color="auto"/>
            <w:right w:val="none" w:sz="0" w:space="0" w:color="auto"/>
          </w:divBdr>
        </w:div>
        <w:div w:id="1528711763">
          <w:marLeft w:val="0"/>
          <w:marRight w:val="0"/>
          <w:marTop w:val="0"/>
          <w:marBottom w:val="0"/>
          <w:divBdr>
            <w:top w:val="none" w:sz="0" w:space="0" w:color="auto"/>
            <w:left w:val="none" w:sz="0" w:space="0" w:color="auto"/>
            <w:bottom w:val="none" w:sz="0" w:space="0" w:color="auto"/>
            <w:right w:val="none" w:sz="0" w:space="0" w:color="auto"/>
          </w:divBdr>
        </w:div>
        <w:div w:id="1668895607">
          <w:marLeft w:val="0"/>
          <w:marRight w:val="0"/>
          <w:marTop w:val="0"/>
          <w:marBottom w:val="0"/>
          <w:divBdr>
            <w:top w:val="none" w:sz="0" w:space="0" w:color="auto"/>
            <w:left w:val="none" w:sz="0" w:space="0" w:color="auto"/>
            <w:bottom w:val="none" w:sz="0" w:space="0" w:color="auto"/>
            <w:right w:val="none" w:sz="0" w:space="0" w:color="auto"/>
          </w:divBdr>
        </w:div>
        <w:div w:id="1907688379">
          <w:marLeft w:val="0"/>
          <w:marRight w:val="0"/>
          <w:marTop w:val="0"/>
          <w:marBottom w:val="0"/>
          <w:divBdr>
            <w:top w:val="none" w:sz="0" w:space="0" w:color="auto"/>
            <w:left w:val="none" w:sz="0" w:space="0" w:color="auto"/>
            <w:bottom w:val="none" w:sz="0" w:space="0" w:color="auto"/>
            <w:right w:val="none" w:sz="0" w:space="0" w:color="auto"/>
          </w:divBdr>
        </w:div>
      </w:divsChild>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Nick.Hollett@csiro.au" TargetMode="External"/><Relationship Id="rId17" Type="http://schemas.openxmlformats.org/officeDocument/2006/relationships/hyperlink" Target="https://www.csiro.au/en/work-with-us/funding-programs/programs/Innovation-programs/ON-subscri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work-with-us/funding-programs/programs/Innovation-programs/ON-subscri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nnille.Eyre@csiro.au"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hyperlink" Target="mailto:alisa.becker@csiro.au" TargetMode="External"/><Relationship Id="rId19" Type="http://schemas.openxmlformats.org/officeDocument/2006/relationships/hyperlink" Target="http://www.csiro.au/innovation-progra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5E6ADE"/>
    <w:rsid w:val="00635175"/>
    <w:rsid w:val="00637EC4"/>
    <w:rsid w:val="0078660A"/>
    <w:rsid w:val="007C7613"/>
    <w:rsid w:val="0083493E"/>
    <w:rsid w:val="00861144"/>
    <w:rsid w:val="008A47DA"/>
    <w:rsid w:val="00A678B0"/>
    <w:rsid w:val="00B13DF0"/>
    <w:rsid w:val="00B36C21"/>
    <w:rsid w:val="00B6363F"/>
    <w:rsid w:val="00BA7BE8"/>
    <w:rsid w:val="00C15A94"/>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2656ED5E2AF4C9A7C79B5EB5CE291" ma:contentTypeVersion="11" ma:contentTypeDescription="Create a new document." ma:contentTypeScope="" ma:versionID="c050fbe661fb746bf9b0d71692cdc258">
  <xsd:schema xmlns:xsd="http://www.w3.org/2001/XMLSchema" xmlns:xs="http://www.w3.org/2001/XMLSchema" xmlns:p="http://schemas.microsoft.com/office/2006/metadata/properties" xmlns:ns2="76496d47-dae3-45b2-b0dd-9492987ec12a" xmlns:ns3="c60009e9-3043-40a2-aca3-d83e4b187864" targetNamespace="http://schemas.microsoft.com/office/2006/metadata/properties" ma:root="true" ma:fieldsID="64ef6852442d5a508f8eb6f99c63b29a" ns2:_="" ns3:_="">
    <xsd:import namespace="76496d47-dae3-45b2-b0dd-9492987ec12a"/>
    <xsd:import namespace="c60009e9-3043-40a2-aca3-d83e4b187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96d47-dae3-45b2-b0dd-9492987ec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009e9-3043-40a2-aca3-d83e4b1878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60009e9-3043-40a2-aca3-d83e4b187864">
      <UserInfo>
        <DisplayName>Henderson, Jim (BD&amp;G, Marsfield)</DisplayName>
        <AccountId>66</AccountId>
        <AccountType/>
      </UserInfo>
      <UserInfo>
        <DisplayName>Olchoway, Chris (People, Lindfield)</DisplayName>
        <AccountId>19</AccountId>
        <AccountType/>
      </UserInfo>
      <UserInfo>
        <DisplayName>Eyre, Tennille (BD&amp;G, Dutton Park)</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37860-ACBB-44CF-96E6-7EEBD2B4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96d47-dae3-45b2-b0dd-9492987ec12a"/>
    <ds:schemaRef ds:uri="c60009e9-3043-40a2-aca3-d83e4b18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66D63-4D2E-4813-9EB8-426161AF4414}">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c60009e9-3043-40a2-aca3-d83e4b187864"/>
    <ds:schemaRef ds:uri="http://www.w3.org/XML/1998/namespace"/>
    <ds:schemaRef ds:uri="76496d47-dae3-45b2-b0dd-9492987ec12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C782869-A8DA-450F-93F2-8DDFE78BC2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7</Pages>
  <Words>2977</Words>
  <Characters>16970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19908</CharactersWithSpaces>
  <SharedDoc>false</SharedDoc>
  <HLinks>
    <vt:vector size="60" baseType="variant">
      <vt:variant>
        <vt:i4>6750265</vt:i4>
      </vt:variant>
      <vt:variant>
        <vt:i4>27</vt:i4>
      </vt:variant>
      <vt:variant>
        <vt:i4>0</vt:i4>
      </vt:variant>
      <vt:variant>
        <vt:i4>5</vt:i4>
      </vt:variant>
      <vt:variant>
        <vt:lpwstr>http://www.csiro.au/innovation-programs</vt:lpwstr>
      </vt:variant>
      <vt:variant>
        <vt:lpwstr/>
      </vt:variant>
      <vt:variant>
        <vt:i4>10</vt:i4>
      </vt:variant>
      <vt:variant>
        <vt:i4>24</vt:i4>
      </vt:variant>
      <vt:variant>
        <vt:i4>0</vt:i4>
      </vt:variant>
      <vt:variant>
        <vt:i4>5</vt:i4>
      </vt:variant>
      <vt:variant>
        <vt:lpwstr>http://www.csiro.au/</vt:lpwstr>
      </vt:variant>
      <vt:variant>
        <vt:lpwstr/>
      </vt:variant>
      <vt:variant>
        <vt:i4>3866673</vt:i4>
      </vt:variant>
      <vt:variant>
        <vt:i4>21</vt:i4>
      </vt:variant>
      <vt:variant>
        <vt:i4>0</vt:i4>
      </vt:variant>
      <vt:variant>
        <vt:i4>5</vt:i4>
      </vt:variant>
      <vt:variant>
        <vt:lpwstr>https://www.csiro.au/en/work-with-us/funding-programs/programs/Innovation-programs/ON-subscribe</vt:lpwstr>
      </vt:variant>
      <vt:variant>
        <vt:lpwstr/>
      </vt:variant>
      <vt:variant>
        <vt:i4>3866673</vt:i4>
      </vt:variant>
      <vt:variant>
        <vt:i4>18</vt:i4>
      </vt:variant>
      <vt:variant>
        <vt:i4>0</vt:i4>
      </vt:variant>
      <vt:variant>
        <vt:i4>5</vt:i4>
      </vt:variant>
      <vt:variant>
        <vt:lpwstr>https://www.csiro.au/en/work-with-us/funding-programs/programs/Innovation-programs/ON-subscribe</vt:lpwstr>
      </vt:variant>
      <vt:variant>
        <vt:lpwstr/>
      </vt:variant>
      <vt:variant>
        <vt:i4>6357092</vt:i4>
      </vt:variant>
      <vt:variant>
        <vt:i4>15</vt:i4>
      </vt:variant>
      <vt:variant>
        <vt:i4>0</vt:i4>
      </vt:variant>
      <vt:variant>
        <vt:i4>5</vt:i4>
      </vt:variant>
      <vt:variant>
        <vt:lpwstr>https://www.csiro.au/en/about/Indigenous-engagement/Reconciliation-Action-Plan</vt:lpwstr>
      </vt:variant>
      <vt:variant>
        <vt:lpwstr/>
      </vt:variant>
      <vt:variant>
        <vt:i4>1179764</vt:i4>
      </vt:variant>
      <vt:variant>
        <vt:i4>12</vt:i4>
      </vt:variant>
      <vt:variant>
        <vt:i4>0</vt:i4>
      </vt:variant>
      <vt:variant>
        <vt:i4>5</vt:i4>
      </vt:variant>
      <vt:variant>
        <vt:lpwstr>mailto:careers.online@csiro.au</vt:lpwstr>
      </vt:variant>
      <vt:variant>
        <vt:lpwstr/>
      </vt:variant>
      <vt:variant>
        <vt:i4>2490428</vt:i4>
      </vt:variant>
      <vt:variant>
        <vt:i4>9</vt:i4>
      </vt:variant>
      <vt:variant>
        <vt:i4>0</vt:i4>
      </vt:variant>
      <vt:variant>
        <vt:i4>5</vt:i4>
      </vt:variant>
      <vt:variant>
        <vt:lpwstr>https://jobs.csiro.au/</vt:lpwstr>
      </vt:variant>
      <vt:variant>
        <vt:lpwstr/>
      </vt:variant>
      <vt:variant>
        <vt:i4>2883673</vt:i4>
      </vt:variant>
      <vt:variant>
        <vt:i4>6</vt:i4>
      </vt:variant>
      <vt:variant>
        <vt:i4>0</vt:i4>
      </vt:variant>
      <vt:variant>
        <vt:i4>5</vt:i4>
      </vt:variant>
      <vt:variant>
        <vt:lpwstr>mailto:Nick.Hollett@csiro.au</vt:lpwstr>
      </vt:variant>
      <vt:variant>
        <vt:lpwstr/>
      </vt:variant>
      <vt:variant>
        <vt:i4>4915248</vt:i4>
      </vt:variant>
      <vt:variant>
        <vt:i4>3</vt:i4>
      </vt:variant>
      <vt:variant>
        <vt:i4>0</vt:i4>
      </vt:variant>
      <vt:variant>
        <vt:i4>5</vt:i4>
      </vt:variant>
      <vt:variant>
        <vt:lpwstr>mailto:Tennille.Eyre@csiro.au</vt:lpwstr>
      </vt:variant>
      <vt:variant>
        <vt:lpwstr/>
      </vt:variant>
      <vt:variant>
        <vt:i4>7667715</vt:i4>
      </vt:variant>
      <vt:variant>
        <vt:i4>0</vt:i4>
      </vt:variant>
      <vt:variant>
        <vt:i4>0</vt:i4>
      </vt:variant>
      <vt:variant>
        <vt:i4>5</vt:i4>
      </vt:variant>
      <vt:variant>
        <vt:lpwstr>mailto:alisa.becker@csiro.au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Barker, Wade (Talent, St. Lucia)</cp:lastModifiedBy>
  <cp:revision>2</cp:revision>
  <cp:lastPrinted>2012-02-02T00:32:00Z</cp:lastPrinted>
  <dcterms:created xsi:type="dcterms:W3CDTF">2022-06-30T06:35:00Z</dcterms:created>
  <dcterms:modified xsi:type="dcterms:W3CDTF">2022-06-30T06:35:00Z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0x0101007BC2656ED5E2AF4C9A7C79B5EB5CE291</vt:lpwstr>
  </property>
  <property fmtid="{D5CDD505-2E9C-101B-9397-08002B2CF9AE}" pid="3" name="_dlc_DocIdItemGuid">
    <vt:lpwstr>47f6d69c-df88-4387-acac-45351931761e</vt:lpwstr>
  </property>
</Properties>
</file>