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CC054F6" w:rsidR="00CC201B" w:rsidRPr="0093721B" w:rsidRDefault="00892DDD"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Pr="002F3653">
              <w:rPr>
                <w:sz w:val="22"/>
              </w:rPr>
              <w:t xml:space="preserve"> </w:t>
            </w:r>
            <w:r>
              <w:rPr>
                <w:sz w:val="22"/>
              </w:rPr>
              <w:t xml:space="preserve">Postdoctoral </w:t>
            </w:r>
            <w:r w:rsidRPr="002F3653">
              <w:rPr>
                <w:sz w:val="22"/>
              </w:rPr>
              <w:t>Fellowship in</w:t>
            </w:r>
            <w:r>
              <w:rPr>
                <w:sz w:val="22"/>
              </w:rPr>
              <w:t xml:space="preserve"> Virology</w:t>
            </w:r>
            <w:r w:rsidR="00047ED0">
              <w:rPr>
                <w:sz w:val="22"/>
              </w:rPr>
              <w:t xml:space="preserve"> and </w:t>
            </w:r>
            <w:r w:rsidR="00D60B8C">
              <w:rPr>
                <w:sz w:val="22"/>
              </w:rPr>
              <w:t>Proteomics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B0A0F72" w:rsidR="00CC201B" w:rsidRPr="0093721B" w:rsidRDefault="00047ED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83196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DF185E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681762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FE511D2" w:rsidR="00926BE4" w:rsidRPr="0093721B" w:rsidRDefault="00047ED0"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892DDD">
              <w:rPr>
                <w:sz w:val="22"/>
              </w:rPr>
              <w:t>,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14F65687" w14:textId="77777777" w:rsidR="00047ED0" w:rsidRPr="001E2615" w:rsidRDefault="00047ED0" w:rsidP="00047ED0">
            <w:pPr>
              <w:pStyle w:val="ListParagraph"/>
              <w:numPr>
                <w:ilvl w:val="0"/>
                <w:numId w:val="41"/>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E2615">
              <w:rPr>
                <w:sz w:val="22"/>
              </w:rPr>
              <w:t xml:space="preserve">Australian/New Zealand </w:t>
            </w:r>
            <w:proofErr w:type="gramStart"/>
            <w:r w:rsidRPr="001E2615">
              <w:rPr>
                <w:sz w:val="22"/>
              </w:rPr>
              <w:t>Citizens;</w:t>
            </w:r>
            <w:proofErr w:type="gramEnd"/>
          </w:p>
          <w:p w14:paraId="1B5BF3C1" w14:textId="77777777" w:rsidR="00047ED0" w:rsidRDefault="00047ED0" w:rsidP="00047ED0">
            <w:pPr>
              <w:pStyle w:val="ListParagraph"/>
              <w:numPr>
                <w:ilvl w:val="0"/>
                <w:numId w:val="41"/>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2615">
              <w:rPr>
                <w:sz w:val="22"/>
              </w:rPr>
              <w:t xml:space="preserve">Australian Permanent Residents; and </w:t>
            </w:r>
          </w:p>
          <w:p w14:paraId="011BB179" w14:textId="39EB850C" w:rsidR="0006388B" w:rsidRPr="00047ED0" w:rsidRDefault="00047ED0" w:rsidP="00047ED0">
            <w:pPr>
              <w:pStyle w:val="ListParagraph"/>
              <w:numPr>
                <w:ilvl w:val="0"/>
                <w:numId w:val="41"/>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47ED0">
              <w:rPr>
                <w:sz w:val="22"/>
              </w:rPr>
              <w:t>Australian temporary residents currently residing in Australia (visa sponsorship may be provided to eligible onshore candidates)</w:t>
            </w:r>
          </w:p>
        </w:tc>
      </w:tr>
      <w:tr w:rsidR="00892DDD"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892DDD" w:rsidRPr="0093721B" w:rsidRDefault="00892DDD" w:rsidP="00892DDD">
            <w:pPr>
              <w:pStyle w:val="TableText"/>
              <w:rPr>
                <w:sz w:val="22"/>
              </w:rPr>
            </w:pPr>
            <w:r w:rsidRPr="0093721B">
              <w:rPr>
                <w:sz w:val="22"/>
              </w:rPr>
              <w:t>Position reports to the</w:t>
            </w:r>
          </w:p>
        </w:tc>
        <w:tc>
          <w:tcPr>
            <w:tcW w:w="2965" w:type="pct"/>
          </w:tcPr>
          <w:p w14:paraId="7F8188DF" w14:textId="05DABA1C" w:rsidR="00892DDD" w:rsidRPr="0093721B" w:rsidRDefault="00892DDD" w:rsidP="00892D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Rabbit Biocontrol</w:t>
            </w:r>
          </w:p>
        </w:tc>
      </w:tr>
      <w:tr w:rsidR="00892DDD"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892DDD" w:rsidRPr="0093721B" w:rsidRDefault="00892DDD" w:rsidP="00892DDD">
            <w:pPr>
              <w:pStyle w:val="TableText"/>
              <w:rPr>
                <w:sz w:val="22"/>
              </w:rPr>
            </w:pPr>
            <w:r w:rsidRPr="0093721B">
              <w:rPr>
                <w:sz w:val="22"/>
              </w:rPr>
              <w:t>Client Focus – Internal</w:t>
            </w:r>
          </w:p>
        </w:tc>
        <w:tc>
          <w:tcPr>
            <w:tcW w:w="2965" w:type="pct"/>
          </w:tcPr>
          <w:p w14:paraId="2BFCB108" w14:textId="4A504170" w:rsidR="00892DDD" w:rsidRPr="0093721B" w:rsidRDefault="00D60B8C" w:rsidP="00892D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r w:rsidR="00892DDD" w:rsidRPr="006E4892">
              <w:rPr>
                <w:sz w:val="22"/>
              </w:rPr>
              <w:t>%</w:t>
            </w:r>
          </w:p>
        </w:tc>
      </w:tr>
      <w:tr w:rsidR="00892DDD"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892DDD" w:rsidRPr="0093721B" w:rsidRDefault="00892DDD" w:rsidP="00892DDD">
            <w:pPr>
              <w:pStyle w:val="TableText"/>
              <w:rPr>
                <w:sz w:val="22"/>
              </w:rPr>
            </w:pPr>
            <w:r w:rsidRPr="0093721B">
              <w:rPr>
                <w:sz w:val="22"/>
              </w:rPr>
              <w:t>Client Focus – External</w:t>
            </w:r>
          </w:p>
        </w:tc>
        <w:tc>
          <w:tcPr>
            <w:tcW w:w="2965" w:type="pct"/>
          </w:tcPr>
          <w:p w14:paraId="2385F1FC" w14:textId="4890C613" w:rsidR="00892DDD" w:rsidRPr="0093721B" w:rsidRDefault="00D60B8C" w:rsidP="00892D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892DDD" w:rsidRPr="006E4892">
              <w:rPr>
                <w:sz w:val="22"/>
              </w:rPr>
              <w:t>0%</w:t>
            </w:r>
          </w:p>
        </w:tc>
      </w:tr>
      <w:tr w:rsidR="00892DDD"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892DDD" w:rsidRPr="0093721B" w:rsidRDefault="00892DDD" w:rsidP="00892DDD">
            <w:pPr>
              <w:pStyle w:val="TableText"/>
              <w:rPr>
                <w:sz w:val="22"/>
              </w:rPr>
            </w:pPr>
            <w:r w:rsidRPr="0093721B">
              <w:rPr>
                <w:sz w:val="22"/>
              </w:rPr>
              <w:t>Number of Direct Reports</w:t>
            </w:r>
          </w:p>
        </w:tc>
        <w:tc>
          <w:tcPr>
            <w:tcW w:w="2965" w:type="pct"/>
          </w:tcPr>
          <w:p w14:paraId="3507BE53" w14:textId="34D8212D" w:rsidR="00892DDD" w:rsidRPr="0093721B" w:rsidRDefault="00892DDD" w:rsidP="00892D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E4892">
              <w:rPr>
                <w:sz w:val="22"/>
              </w:rPr>
              <w:t>0</w:t>
            </w:r>
          </w:p>
        </w:tc>
      </w:tr>
      <w:tr w:rsidR="00892DDD"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892DDD" w:rsidRPr="0093721B" w:rsidRDefault="00892DDD" w:rsidP="00892DDD">
            <w:pPr>
              <w:pStyle w:val="TableText"/>
              <w:rPr>
                <w:sz w:val="22"/>
              </w:rPr>
            </w:pPr>
            <w:r w:rsidRPr="0093721B">
              <w:rPr>
                <w:sz w:val="22"/>
              </w:rPr>
              <w:t>Enquire about this job</w:t>
            </w:r>
          </w:p>
        </w:tc>
        <w:tc>
          <w:tcPr>
            <w:tcW w:w="2965" w:type="pct"/>
          </w:tcPr>
          <w:p w14:paraId="289A01ED" w14:textId="4CDA3967" w:rsidR="00892DDD" w:rsidRPr="0093721B" w:rsidRDefault="00892DDD" w:rsidP="00892D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4892">
              <w:rPr>
                <w:sz w:val="22"/>
              </w:rPr>
              <w:t xml:space="preserve">Contact </w:t>
            </w:r>
            <w:r w:rsidR="00A935BB">
              <w:rPr>
                <w:sz w:val="22"/>
              </w:rPr>
              <w:t>Tanja Strive via</w:t>
            </w:r>
            <w:r w:rsidR="00047ED0">
              <w:rPr>
                <w:sz w:val="22"/>
              </w:rPr>
              <w:t xml:space="preserve"> email at</w:t>
            </w:r>
            <w:r w:rsidR="007E22C3">
              <w:rPr>
                <w:sz w:val="22"/>
              </w:rPr>
              <w:t xml:space="preserve"> </w:t>
            </w:r>
            <w:hyperlink r:id="rId11" w:history="1">
              <w:r w:rsidR="007E22C3" w:rsidRPr="00B159C0">
                <w:rPr>
                  <w:rStyle w:val="Hyperlink"/>
                  <w:sz w:val="22"/>
                </w:rPr>
                <w:t>tanja.strive@csiro.au</w:t>
              </w:r>
            </w:hyperlink>
            <w:r w:rsidR="007E22C3">
              <w:rPr>
                <w:sz w:val="22"/>
              </w:rPr>
              <w:t xml:space="preserve"> or </w:t>
            </w:r>
            <w:r w:rsidR="00047ED0">
              <w:rPr>
                <w:sz w:val="22"/>
              </w:rPr>
              <w:t xml:space="preserve">phone </w:t>
            </w:r>
            <w:r w:rsidR="007E22C3">
              <w:rPr>
                <w:sz w:val="22"/>
              </w:rPr>
              <w:t>+61 2 6246 4176</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0D50A299" w14:textId="77777777" w:rsidR="00047ED0" w:rsidRPr="00841632" w:rsidRDefault="00047ED0" w:rsidP="00047ED0">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697A6DB8" w14:textId="77777777" w:rsidR="00047ED0" w:rsidRPr="003F786B" w:rsidRDefault="00047ED0" w:rsidP="00047ED0">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D3E46A4" w14:textId="207FCF20" w:rsidR="00D3715C" w:rsidRPr="00A25E44" w:rsidRDefault="002F3653" w:rsidP="00A25E44">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5B4FB406" w14:textId="77777777" w:rsidR="00CF4498" w:rsidRDefault="002D5816" w:rsidP="00892DDD">
      <w:proofErr w:type="spellStart"/>
      <w:r w:rsidRPr="00B61FEA">
        <w:t>Lagoviruses</w:t>
      </w:r>
      <w:proofErr w:type="spellEnd"/>
      <w:r w:rsidR="00715E4C" w:rsidRPr="00B61FEA">
        <w:t xml:space="preserve"> such as the rabbit haemorrhagic disease virus (RHDV)</w:t>
      </w:r>
      <w:r w:rsidRPr="00B61FEA">
        <w:t xml:space="preserve"> </w:t>
      </w:r>
      <w:r w:rsidR="00715E4C" w:rsidRPr="00B61FEA">
        <w:t>are</w:t>
      </w:r>
      <w:r w:rsidR="00626464" w:rsidRPr="00B61FEA">
        <w:t xml:space="preserve"> </w:t>
      </w:r>
      <w:r w:rsidR="00D3715C" w:rsidRPr="00B61FEA">
        <w:t>the most virulent viruses known to affect vertebrates</w:t>
      </w:r>
      <w:r w:rsidR="00715E4C" w:rsidRPr="00B61FEA">
        <w:t xml:space="preserve">. The release of RHDV in Australia has </w:t>
      </w:r>
      <w:r w:rsidR="009D3970" w:rsidRPr="00B61FEA">
        <w:t xml:space="preserve">made lasting and important contributions to </w:t>
      </w:r>
      <w:r w:rsidR="00715E4C" w:rsidRPr="00B61FEA">
        <w:t xml:space="preserve">the control of </w:t>
      </w:r>
      <w:r w:rsidR="00626464" w:rsidRPr="00B61FEA">
        <w:t xml:space="preserve">feral </w:t>
      </w:r>
      <w:r w:rsidR="009D3970" w:rsidRPr="00B61FEA">
        <w:t>rabbit populations. The</w:t>
      </w:r>
      <w:r w:rsidR="00B1079C" w:rsidRPr="00B61FEA">
        <w:t xml:space="preserve"> mechanisms of this extreme virulence remain poorly understood</w:t>
      </w:r>
      <w:r w:rsidR="009D3970" w:rsidRPr="00B61FEA">
        <w:t>, mainly due to a l</w:t>
      </w:r>
      <w:r w:rsidR="00666D99" w:rsidRPr="00B61FEA">
        <w:t>a</w:t>
      </w:r>
      <w:r w:rsidR="009D3970" w:rsidRPr="00B61FEA">
        <w:t>ck of robust cell culture systems</w:t>
      </w:r>
      <w:r w:rsidR="00715E4C" w:rsidRPr="00B61FEA">
        <w:t xml:space="preserve"> and reverse genetics</w:t>
      </w:r>
      <w:r w:rsidR="009D3970" w:rsidRPr="00B61FEA">
        <w:t>.</w:t>
      </w:r>
      <w:r w:rsidR="00666D99" w:rsidRPr="00B61FEA">
        <w:t xml:space="preserve"> </w:t>
      </w:r>
      <w:r w:rsidR="0029580F" w:rsidRPr="00B61FEA">
        <w:t>The establishment of rabbit</w:t>
      </w:r>
      <w:r w:rsidR="002F5B6B" w:rsidRPr="00B61FEA">
        <w:t xml:space="preserve"> organoid cultures </w:t>
      </w:r>
      <w:r w:rsidR="0029580F" w:rsidRPr="00B61FEA">
        <w:t xml:space="preserve">at CSIRO </w:t>
      </w:r>
      <w:r w:rsidR="00715E4C" w:rsidRPr="00B61FEA">
        <w:t>enabled the</w:t>
      </w:r>
      <w:r w:rsidR="001F4902" w:rsidRPr="00B61FEA">
        <w:t xml:space="preserve"> ex</w:t>
      </w:r>
      <w:r w:rsidR="00715E4C" w:rsidRPr="00B61FEA">
        <w:t xml:space="preserve"> </w:t>
      </w:r>
      <w:r w:rsidR="001F4902" w:rsidRPr="00B61FEA">
        <w:t>vivo cultivation of</w:t>
      </w:r>
      <w:r w:rsidR="000F0108" w:rsidRPr="00B61FEA">
        <w:t xml:space="preserve"> </w:t>
      </w:r>
      <w:proofErr w:type="spellStart"/>
      <w:r w:rsidR="000F0108" w:rsidRPr="00B61FEA">
        <w:t>lagoviruses</w:t>
      </w:r>
      <w:proofErr w:type="spellEnd"/>
      <w:r w:rsidR="000F0108" w:rsidRPr="00B61FEA">
        <w:t xml:space="preserve">. </w:t>
      </w:r>
    </w:p>
    <w:p w14:paraId="517A292A" w14:textId="77777777" w:rsidR="00CF4498" w:rsidRDefault="00892DDD" w:rsidP="00892DDD">
      <w:r w:rsidRPr="00B61FEA">
        <w:t xml:space="preserve">This project aims to </w:t>
      </w:r>
      <w:r w:rsidR="000F0108" w:rsidRPr="00B61FEA">
        <w:t>utilise these advances to further our understanding of the</w:t>
      </w:r>
      <w:r w:rsidR="00DE39B9" w:rsidRPr="00B61FEA">
        <w:t xml:space="preserve"> </w:t>
      </w:r>
      <w:r w:rsidR="009D4CD4" w:rsidRPr="00B61FEA">
        <w:t>molecular biology of this virus</w:t>
      </w:r>
      <w:r w:rsidR="00715E4C" w:rsidRPr="00B61FEA">
        <w:t>.</w:t>
      </w:r>
      <w:r w:rsidR="009D4CD4" w:rsidRPr="00B61FEA">
        <w:t xml:space="preserve"> </w:t>
      </w:r>
      <w:r w:rsidR="00715E4C" w:rsidRPr="00B61FEA">
        <w:t>I</w:t>
      </w:r>
      <w:r w:rsidR="009D4CD4" w:rsidRPr="00B61FEA">
        <w:t>n particular</w:t>
      </w:r>
      <w:r w:rsidR="00715E4C" w:rsidRPr="00B61FEA">
        <w:t xml:space="preserve">, </w:t>
      </w:r>
      <w:r w:rsidR="00060B67">
        <w:t>the</w:t>
      </w:r>
      <w:r w:rsidR="00715E4C" w:rsidRPr="00B61FEA">
        <w:t xml:space="preserve"> aim</w:t>
      </w:r>
      <w:r w:rsidR="0050390A">
        <w:t xml:space="preserve"> will be</w:t>
      </w:r>
      <w:r w:rsidR="00715E4C" w:rsidRPr="00B61FEA">
        <w:t xml:space="preserve"> to identify the</w:t>
      </w:r>
      <w:r w:rsidR="009D4CD4" w:rsidRPr="00B61FEA">
        <w:t xml:space="preserve"> viral receptor</w:t>
      </w:r>
      <w:r w:rsidR="00715E4C" w:rsidRPr="00B61FEA">
        <w:t xml:space="preserve"> that is likely responsible</w:t>
      </w:r>
      <w:r w:rsidR="009D4CD4" w:rsidRPr="00B61FEA">
        <w:t xml:space="preserve"> for </w:t>
      </w:r>
      <w:r w:rsidR="00715E4C" w:rsidRPr="00B61FEA">
        <w:t xml:space="preserve">the </w:t>
      </w:r>
      <w:r w:rsidR="009D4CD4" w:rsidRPr="00B61FEA">
        <w:t>tissue tropism and species specificity</w:t>
      </w:r>
      <w:r w:rsidR="00715E4C" w:rsidRPr="00B61FEA">
        <w:t xml:space="preserve"> of </w:t>
      </w:r>
      <w:proofErr w:type="spellStart"/>
      <w:r w:rsidR="00715E4C" w:rsidRPr="00B61FEA">
        <w:t>lagoviruses</w:t>
      </w:r>
      <w:proofErr w:type="spellEnd"/>
      <w:r w:rsidR="009D4CD4" w:rsidRPr="00B61FEA">
        <w:t xml:space="preserve">. </w:t>
      </w:r>
      <w:r w:rsidRPr="00B61FEA">
        <w:t xml:space="preserve">The </w:t>
      </w:r>
      <w:r w:rsidR="006C5749">
        <w:t>CERC Postdoctoral Fellow</w:t>
      </w:r>
      <w:r w:rsidRPr="00B61FEA">
        <w:t xml:space="preserve"> will have the opportunity to gain valuable skills in advanced organoid cell cultures,</w:t>
      </w:r>
      <w:r w:rsidR="00657181" w:rsidRPr="00B61FEA">
        <w:t xml:space="preserve"> and further their skills in proteomics</w:t>
      </w:r>
      <w:r w:rsidR="006C6D63" w:rsidRPr="00B61FEA">
        <w:t xml:space="preserve">. </w:t>
      </w:r>
    </w:p>
    <w:p w14:paraId="60C88309" w14:textId="1BBA346E" w:rsidR="0032158D" w:rsidRPr="00556C9C" w:rsidRDefault="006C6D63" w:rsidP="00892DDD">
      <w:r w:rsidRPr="00B61FEA">
        <w:t>The</w:t>
      </w:r>
      <w:r w:rsidR="00715E4C" w:rsidRPr="00B61FEA">
        <w:t xml:space="preserve"> </w:t>
      </w:r>
      <w:r w:rsidR="006C5749">
        <w:t>Fellow</w:t>
      </w:r>
      <w:r w:rsidRPr="00B61FEA">
        <w:t xml:space="preserve"> will be an </w:t>
      </w:r>
      <w:r w:rsidR="009835A7" w:rsidRPr="00B61FEA">
        <w:t>integra</w:t>
      </w:r>
      <w:r w:rsidR="00E07BAE" w:rsidRPr="00B61FEA">
        <w:t>l</w:t>
      </w:r>
      <w:r w:rsidR="009835A7" w:rsidRPr="00B61FEA">
        <w:t xml:space="preserve"> part of </w:t>
      </w:r>
      <w:r w:rsidR="00E07BAE" w:rsidRPr="00B61FEA">
        <w:t xml:space="preserve">the Rabbit Biocontrol team at Black Mountain, </w:t>
      </w:r>
      <w:r w:rsidR="00060B67">
        <w:t>and</w:t>
      </w:r>
      <w:r w:rsidR="00E07BAE" w:rsidRPr="00B61FEA">
        <w:t xml:space="preserve"> will maintain </w:t>
      </w:r>
      <w:r w:rsidR="0029580F" w:rsidRPr="00B61FEA">
        <w:t xml:space="preserve">existing </w:t>
      </w:r>
      <w:r w:rsidR="00E07BAE" w:rsidRPr="00B61FEA">
        <w:t xml:space="preserve">and establish new </w:t>
      </w:r>
      <w:r w:rsidR="0029580F" w:rsidRPr="00B61FEA">
        <w:t xml:space="preserve">research </w:t>
      </w:r>
      <w:r w:rsidR="00892DDD" w:rsidRPr="00B61FEA">
        <w:t>networks, by working with a diverse and multidisciplinary collaborative team</w:t>
      </w:r>
      <w:r w:rsidR="0029580F" w:rsidRPr="00B61FEA">
        <w:t xml:space="preserve"> that</w:t>
      </w:r>
      <w:r w:rsidR="00892DDD" w:rsidRPr="00B61FEA">
        <w:t xml:space="preserve"> includ</w:t>
      </w:r>
      <w:r w:rsidR="0029580F" w:rsidRPr="00B61FEA">
        <w:t>es</w:t>
      </w:r>
      <w:r w:rsidR="00892DDD" w:rsidRPr="00B61FEA">
        <w:t xml:space="preserve"> </w:t>
      </w:r>
      <w:r w:rsidRPr="00B61FEA">
        <w:t xml:space="preserve">quantitative proteomics experts </w:t>
      </w:r>
      <w:r w:rsidR="0029580F" w:rsidRPr="00B61FEA">
        <w:t xml:space="preserve">at </w:t>
      </w:r>
      <w:r w:rsidR="004750F8" w:rsidRPr="00B61FEA">
        <w:t>CSIRO Biomedical Manufacturing</w:t>
      </w:r>
      <w:r w:rsidRPr="00B61FEA">
        <w:t xml:space="preserve"> and virologists at the University of Canberra.</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618B6D31" w:rsidR="00780FD0" w:rsidRDefault="00780FD0" w:rsidP="00780FD0">
      <w:pPr>
        <w:spacing w:after="60" w:line="240" w:lineRule="auto"/>
        <w:rPr>
          <w:szCs w:val="24"/>
        </w:rPr>
      </w:pPr>
      <w:r w:rsidRPr="00780FD0">
        <w:rPr>
          <w:szCs w:val="24"/>
        </w:rPr>
        <w:t xml:space="preserve">Under the direction of senior research scientists and engineers, </w:t>
      </w:r>
      <w:r w:rsidR="00892DDD">
        <w:rPr>
          <w:szCs w:val="24"/>
        </w:rPr>
        <w:t xml:space="preserve">the </w:t>
      </w:r>
      <w:r w:rsidRPr="00780FD0">
        <w:rPr>
          <w:szCs w:val="24"/>
        </w:rPr>
        <w:t>CERC Fellow</w:t>
      </w:r>
      <w:r w:rsidR="00892DDD">
        <w:rPr>
          <w:szCs w:val="24"/>
        </w:rPr>
        <w:t xml:space="preserve"> will</w:t>
      </w:r>
      <w:r w:rsidRPr="00780FD0">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49BF375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w:t>
      </w:r>
      <w:r w:rsidR="00B61FEA">
        <w:rPr>
          <w:rFonts w:asciiTheme="minorHAnsi" w:hAnsiTheme="minorHAnsi" w:cstheme="minorHAnsi"/>
          <w:szCs w:val="24"/>
        </w:rPr>
        <w:t xml:space="preserve">experimental </w:t>
      </w:r>
      <w:r w:rsidRPr="00780FD0">
        <w:rPr>
          <w:rFonts w:asciiTheme="minorHAnsi" w:hAnsiTheme="minorHAnsi" w:cstheme="minorHAnsi"/>
          <w:szCs w:val="24"/>
        </w:rPr>
        <w:t>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2FF3E5F4"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892DDD">
        <w:rPr>
          <w:rFonts w:asciiTheme="minorHAnsi" w:hAnsiTheme="minorHAnsi" w:cstheme="minorHAnsi"/>
          <w:szCs w:val="24"/>
        </w:rPr>
        <w:t>Virology</w:t>
      </w:r>
      <w:r w:rsidR="00B61FEA">
        <w:rPr>
          <w:rFonts w:asciiTheme="minorHAnsi" w:hAnsiTheme="minorHAnsi" w:cstheme="minorHAnsi"/>
          <w:szCs w:val="24"/>
        </w:rPr>
        <w:t>, Cell biology or Biochemistry</w:t>
      </w:r>
      <w:r w:rsidR="00892DDD">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lastRenderedPageBreak/>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2"/>
    <w:p w14:paraId="040ADE47" w14:textId="1CE41C41" w:rsidR="00892DDD" w:rsidRPr="00B61FEA" w:rsidRDefault="00892DDD" w:rsidP="00892DDD">
      <w:pPr>
        <w:numPr>
          <w:ilvl w:val="0"/>
          <w:numId w:val="25"/>
        </w:numPr>
        <w:spacing w:before="0" w:after="60" w:line="240" w:lineRule="auto"/>
        <w:rPr>
          <w:rStyle w:val="Emphasis"/>
          <w:rFonts w:cs="Arial"/>
          <w:i w:val="0"/>
        </w:rPr>
      </w:pPr>
      <w:r w:rsidRPr="00B61FEA">
        <w:rPr>
          <w:rStyle w:val="Emphasis"/>
          <w:rFonts w:cs="Arial"/>
          <w:i w:val="0"/>
        </w:rPr>
        <w:t xml:space="preserve">Demonstrated skills and experience in </w:t>
      </w:r>
      <w:r w:rsidR="00F20071" w:rsidRPr="00B61FEA">
        <w:rPr>
          <w:rStyle w:val="Emphasis"/>
          <w:rFonts w:cs="Arial"/>
          <w:i w:val="0"/>
        </w:rPr>
        <w:t>m</w:t>
      </w:r>
      <w:r w:rsidRPr="00B61FEA">
        <w:rPr>
          <w:rStyle w:val="Emphasis"/>
          <w:rFonts w:cs="Arial"/>
          <w:i w:val="0"/>
        </w:rPr>
        <w:t xml:space="preserve">olecular </w:t>
      </w:r>
      <w:r w:rsidR="00F20071" w:rsidRPr="00B61FEA">
        <w:rPr>
          <w:rStyle w:val="Emphasis"/>
          <w:rFonts w:cs="Arial"/>
          <w:i w:val="0"/>
        </w:rPr>
        <w:t>v</w:t>
      </w:r>
      <w:r w:rsidRPr="00B61FEA">
        <w:rPr>
          <w:rStyle w:val="Emphasis"/>
          <w:rFonts w:cs="Arial"/>
          <w:i w:val="0"/>
        </w:rPr>
        <w:t>irology</w:t>
      </w:r>
      <w:r w:rsidR="006B7647" w:rsidRPr="00B61FEA">
        <w:rPr>
          <w:rStyle w:val="Emphasis"/>
          <w:rFonts w:cs="Arial"/>
          <w:i w:val="0"/>
        </w:rPr>
        <w:t xml:space="preserve"> </w:t>
      </w:r>
      <w:r w:rsidR="0029580F" w:rsidRPr="00B61FEA">
        <w:rPr>
          <w:rStyle w:val="Emphasis"/>
          <w:rFonts w:cs="Arial"/>
          <w:i w:val="0"/>
        </w:rPr>
        <w:t>(e.g., cloning, site-directed mutagenesis) and</w:t>
      </w:r>
      <w:r w:rsidR="006B7647" w:rsidRPr="00B61FEA">
        <w:rPr>
          <w:rStyle w:val="Emphasis"/>
          <w:rFonts w:cs="Arial"/>
          <w:i w:val="0"/>
        </w:rPr>
        <w:t xml:space="preserve"> cell biology</w:t>
      </w:r>
      <w:r w:rsidR="0029580F" w:rsidRPr="00B61FEA">
        <w:rPr>
          <w:rStyle w:val="Emphasis"/>
          <w:rFonts w:cs="Arial"/>
          <w:i w:val="0"/>
        </w:rPr>
        <w:t xml:space="preserve"> (e.g., conventional cell culture, organoid culture, </w:t>
      </w:r>
      <w:r w:rsidR="006B7647" w:rsidRPr="00B61FEA">
        <w:rPr>
          <w:rStyle w:val="Emphasis"/>
          <w:rFonts w:cs="Arial"/>
          <w:i w:val="0"/>
          <w:iCs/>
        </w:rPr>
        <w:t>immunofluorescence, confocal microscopy</w:t>
      </w:r>
      <w:r w:rsidR="0029580F" w:rsidRPr="00B61FEA">
        <w:rPr>
          <w:rStyle w:val="Emphasis"/>
          <w:rFonts w:cs="Arial"/>
          <w:i w:val="0"/>
          <w:iCs/>
        </w:rPr>
        <w:t>)</w:t>
      </w:r>
      <w:r w:rsidR="005E308D" w:rsidRPr="00B61FEA">
        <w:rPr>
          <w:rStyle w:val="Emphasis"/>
          <w:rFonts w:cs="Arial"/>
          <w:i w:val="0"/>
          <w:iCs/>
        </w:rPr>
        <w:t>.</w:t>
      </w:r>
    </w:p>
    <w:p w14:paraId="7869E0BB" w14:textId="057963B1" w:rsidR="005E308D" w:rsidRPr="00B61FEA" w:rsidRDefault="006C6D63" w:rsidP="00892DDD">
      <w:pPr>
        <w:numPr>
          <w:ilvl w:val="0"/>
          <w:numId w:val="25"/>
        </w:numPr>
        <w:spacing w:before="0" w:after="60" w:line="240" w:lineRule="auto"/>
        <w:rPr>
          <w:rStyle w:val="Emphasis"/>
          <w:rFonts w:cs="Arial"/>
          <w:i w:val="0"/>
        </w:rPr>
      </w:pPr>
      <w:r w:rsidRPr="00B61FEA">
        <w:rPr>
          <w:rStyle w:val="Emphasis"/>
          <w:rFonts w:cs="Arial"/>
          <w:i w:val="0"/>
        </w:rPr>
        <w:t>Demonstrated skills and experience in</w:t>
      </w:r>
      <w:r w:rsidR="00B61FEA" w:rsidRPr="00B61FEA">
        <w:rPr>
          <w:rStyle w:val="Emphasis"/>
          <w:rFonts w:cs="Arial"/>
          <w:i w:val="0"/>
        </w:rPr>
        <w:t xml:space="preserve"> proteomics sample preparation,</w:t>
      </w:r>
      <w:r w:rsidRPr="00B61FEA">
        <w:rPr>
          <w:rStyle w:val="Emphasis"/>
          <w:rFonts w:cs="Arial"/>
          <w:i w:val="0"/>
        </w:rPr>
        <w:t xml:space="preserve"> </w:t>
      </w:r>
      <w:r w:rsidR="004532BF" w:rsidRPr="00B61FEA">
        <w:rPr>
          <w:rStyle w:val="Emphasis"/>
          <w:rFonts w:cs="Arial"/>
          <w:i w:val="0"/>
        </w:rPr>
        <w:t xml:space="preserve">quantitative </w:t>
      </w:r>
      <w:r w:rsidR="00B61FEA" w:rsidRPr="00B61FEA">
        <w:rPr>
          <w:rStyle w:val="Emphasis"/>
          <w:rFonts w:cs="Arial"/>
          <w:i w:val="0"/>
        </w:rPr>
        <w:t>mass spectrometry</w:t>
      </w:r>
      <w:r w:rsidR="004532BF" w:rsidRPr="00B61FEA">
        <w:rPr>
          <w:rStyle w:val="Emphasis"/>
          <w:rFonts w:cs="Arial"/>
          <w:i w:val="0"/>
        </w:rPr>
        <w:t xml:space="preserve"> and downstream </w:t>
      </w:r>
      <w:r w:rsidR="00B61FEA" w:rsidRPr="00B61FEA">
        <w:rPr>
          <w:rStyle w:val="Emphasis"/>
          <w:rFonts w:cs="Arial"/>
          <w:i w:val="0"/>
        </w:rPr>
        <w:t xml:space="preserve">data </w:t>
      </w:r>
      <w:r w:rsidR="004532BF" w:rsidRPr="00B61FEA">
        <w:rPr>
          <w:rStyle w:val="Emphasis"/>
          <w:rFonts w:cs="Arial"/>
          <w:i w:val="0"/>
        </w:rPr>
        <w:t>analysis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37DAE725"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w:t>
      </w:r>
      <w:r w:rsidR="00B61FEA">
        <w:rPr>
          <w:rStyle w:val="Emphasis"/>
          <w:rFonts w:cs="Arial"/>
          <w:i w:val="0"/>
          <w:iCs/>
          <w:szCs w:val="24"/>
        </w:rPr>
        <w:t>n established record</w:t>
      </w:r>
      <w:r w:rsidRPr="005C2DA3">
        <w:rPr>
          <w:rStyle w:val="Emphasis"/>
          <w:rFonts w:cs="Arial"/>
          <w:i w:val="0"/>
          <w:iCs/>
          <w:szCs w:val="24"/>
        </w:rPr>
        <w:t xml:space="preserve"> of publication in peer reviewed journals and/or authorship </w:t>
      </w:r>
      <w:r w:rsidR="002E0DE0">
        <w:rPr>
          <w:rStyle w:val="Emphasis"/>
          <w:rFonts w:cs="Arial"/>
          <w:i w:val="0"/>
          <w:iCs/>
          <w:szCs w:val="24"/>
        </w:rPr>
        <w:t>o</w:t>
      </w:r>
      <w:r w:rsidRPr="005C2DA3">
        <w:rPr>
          <w:rStyle w:val="Emphasis"/>
          <w:rFonts w:cs="Arial"/>
          <w:i w:val="0"/>
          <w:iCs/>
          <w:szCs w:val="24"/>
        </w:rPr>
        <w:t>f scientific papers, reports, grant applications or patents.</w:t>
      </w:r>
    </w:p>
    <w:p w14:paraId="2F8F4155" w14:textId="36A6F628"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sidR="00B61FEA">
        <w:rPr>
          <w:rStyle w:val="Emphasis"/>
          <w:rFonts w:cs="Arial"/>
          <w:i w:val="0"/>
          <w:iCs/>
          <w:szCs w:val="24"/>
        </w:rPr>
        <w:t xml:space="preserve">proven </w:t>
      </w:r>
      <w:r w:rsidRPr="005C2DA3">
        <w:rPr>
          <w:rStyle w:val="Emphasis"/>
          <w:rFonts w:cs="Arial"/>
          <w:i w:val="0"/>
          <w:iCs/>
          <w:szCs w:val="24"/>
        </w:rPr>
        <w:t>record of science innovation and creativity, including the ability &amp; willingness to incorporate novel ideas and approaches into scientific investigations.</w:t>
      </w:r>
    </w:p>
    <w:p w14:paraId="2CE0EA9C" w14:textId="04778F2C" w:rsidR="00892DDD" w:rsidRPr="00BD2FA6" w:rsidRDefault="00B50C20" w:rsidP="00BD2FA6">
      <w:pPr>
        <w:pStyle w:val="Heading2"/>
        <w:rPr>
          <w:rStyle w:val="Emphasis"/>
          <w:rFonts w:asciiTheme="majorHAnsi" w:eastAsiaTheme="majorEastAsia" w:hAnsiTheme="majorHAnsi" w:cstheme="majorBidi"/>
          <w:b/>
          <w:i w:val="0"/>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EF9A33" w14:textId="46486C24" w:rsidR="002D0D0E" w:rsidRPr="00B61FEA" w:rsidRDefault="00892DDD" w:rsidP="00CE4C5A">
      <w:pPr>
        <w:numPr>
          <w:ilvl w:val="0"/>
          <w:numId w:val="26"/>
        </w:numPr>
        <w:spacing w:before="0" w:after="60" w:line="240" w:lineRule="auto"/>
        <w:rPr>
          <w:rStyle w:val="Emphasis"/>
          <w:rFonts w:cs="Arial"/>
          <w:i w:val="0"/>
          <w:iCs/>
        </w:rPr>
      </w:pPr>
      <w:r w:rsidRPr="00B61FEA">
        <w:rPr>
          <w:rStyle w:val="Emphasis"/>
          <w:rFonts w:cs="Arial"/>
          <w:i w:val="0"/>
          <w:iCs/>
        </w:rPr>
        <w:t>Experience with cell culture</w:t>
      </w:r>
      <w:r w:rsidR="00AD2A3B" w:rsidRPr="00B61FEA">
        <w:rPr>
          <w:rStyle w:val="Emphasis"/>
          <w:rFonts w:cs="Arial"/>
          <w:i w:val="0"/>
          <w:iCs/>
        </w:rPr>
        <w:t xml:space="preserve"> systems</w:t>
      </w:r>
      <w:r w:rsidRPr="00B61FEA">
        <w:rPr>
          <w:rStyle w:val="Emphasis"/>
          <w:rFonts w:cs="Arial"/>
          <w:i w:val="0"/>
          <w:iCs/>
        </w:rPr>
        <w:t xml:space="preserve"> (ideally with </w:t>
      </w:r>
      <w:r w:rsidR="00AD2A3B" w:rsidRPr="00B61FEA">
        <w:rPr>
          <w:rStyle w:val="Emphasis"/>
          <w:rFonts w:cs="Arial"/>
          <w:i w:val="0"/>
          <w:iCs/>
        </w:rPr>
        <w:t xml:space="preserve">complex systems such as </w:t>
      </w:r>
      <w:r w:rsidRPr="00B61FEA">
        <w:rPr>
          <w:rStyle w:val="Emphasis"/>
          <w:rFonts w:cs="Arial"/>
          <w:i w:val="0"/>
          <w:iCs/>
        </w:rPr>
        <w:t xml:space="preserve">organoids, </w:t>
      </w:r>
      <w:proofErr w:type="spellStart"/>
      <w:r w:rsidRPr="00B61FEA">
        <w:rPr>
          <w:rStyle w:val="Emphasis"/>
          <w:rFonts w:cs="Arial"/>
          <w:i w:val="0"/>
          <w:iCs/>
        </w:rPr>
        <w:t>transwell</w:t>
      </w:r>
      <w:proofErr w:type="spellEnd"/>
      <w:r w:rsidR="00AD2A3B" w:rsidRPr="00B61FEA">
        <w:rPr>
          <w:rStyle w:val="Emphasis"/>
          <w:rFonts w:cs="Arial"/>
          <w:i w:val="0"/>
          <w:iCs/>
        </w:rPr>
        <w:t xml:space="preserve"> cultures</w:t>
      </w:r>
      <w:r w:rsidRPr="00B61FEA">
        <w:rPr>
          <w:rStyle w:val="Emphasis"/>
          <w:rFonts w:cs="Arial"/>
          <w:i w:val="0"/>
          <w:iCs/>
        </w:rPr>
        <w:t xml:space="preserve">, or primary </w:t>
      </w:r>
      <w:r w:rsidR="00B61FEA" w:rsidRPr="00B61FEA">
        <w:rPr>
          <w:rStyle w:val="Emphasis"/>
          <w:rFonts w:cs="Arial"/>
          <w:i w:val="0"/>
          <w:iCs/>
        </w:rPr>
        <w:t xml:space="preserve">cell </w:t>
      </w:r>
      <w:r w:rsidRPr="00B61FEA">
        <w:rPr>
          <w:rStyle w:val="Emphasis"/>
          <w:rFonts w:cs="Arial"/>
          <w:i w:val="0"/>
          <w:iCs/>
        </w:rPr>
        <w:t>cultures</w:t>
      </w:r>
      <w:r w:rsidR="002D0D0E" w:rsidRPr="00B61FEA">
        <w:rPr>
          <w:rStyle w:val="Emphasis"/>
          <w:rFonts w:cs="Arial"/>
          <w:i w:val="0"/>
          <w:iCs/>
        </w:rPr>
        <w:t>).</w:t>
      </w:r>
    </w:p>
    <w:p w14:paraId="37507E7D" w14:textId="1F8D4641" w:rsidR="00892DDD" w:rsidRPr="00B61FEA" w:rsidRDefault="00892DDD" w:rsidP="00892DDD">
      <w:pPr>
        <w:numPr>
          <w:ilvl w:val="0"/>
          <w:numId w:val="26"/>
        </w:numPr>
        <w:spacing w:before="0" w:after="60" w:line="240" w:lineRule="auto"/>
        <w:rPr>
          <w:rStyle w:val="Emphasis"/>
          <w:rFonts w:cs="Arial"/>
          <w:i w:val="0"/>
          <w:iCs/>
        </w:rPr>
      </w:pPr>
      <w:r w:rsidRPr="00B61FEA">
        <w:rPr>
          <w:rStyle w:val="Emphasis"/>
          <w:rFonts w:cs="Arial"/>
          <w:i w:val="0"/>
          <w:iCs/>
        </w:rPr>
        <w:t xml:space="preserve">Expertise in </w:t>
      </w:r>
      <w:r w:rsidR="000B278D" w:rsidRPr="00B61FEA">
        <w:rPr>
          <w:rStyle w:val="Emphasis"/>
          <w:rFonts w:cs="Arial"/>
          <w:i w:val="0"/>
          <w:iCs/>
        </w:rPr>
        <w:t>comparative transcriptomic</w:t>
      </w:r>
      <w:r w:rsidR="00E2638E" w:rsidRPr="00B61FEA">
        <w:rPr>
          <w:rStyle w:val="Emphasis"/>
          <w:rFonts w:cs="Arial"/>
          <w:i w:val="0"/>
          <w:iCs/>
        </w:rPr>
        <w:t>s</w:t>
      </w:r>
      <w:r w:rsidR="00330FCB" w:rsidRPr="00B61FEA">
        <w:rPr>
          <w:rStyle w:val="Emphasis"/>
          <w:rFonts w:cs="Arial"/>
          <w:i w:val="0"/>
          <w:iCs/>
        </w:rPr>
        <w:t xml:space="preserve"> and associated bioinformatics,</w:t>
      </w:r>
      <w:r w:rsidRPr="00B61FEA">
        <w:rPr>
          <w:rStyle w:val="Emphasis"/>
          <w:rFonts w:cs="Arial"/>
          <w:i w:val="0"/>
          <w:iCs/>
        </w:rPr>
        <w:t xml:space="preserve"> or an enthusiasm to learn these skills. </w:t>
      </w:r>
    </w:p>
    <w:p w14:paraId="26114213" w14:textId="5034B367" w:rsidR="00892DDD" w:rsidRPr="00B61FEA" w:rsidRDefault="00892DDD" w:rsidP="00892DDD">
      <w:pPr>
        <w:numPr>
          <w:ilvl w:val="0"/>
          <w:numId w:val="26"/>
        </w:numPr>
        <w:spacing w:before="0" w:after="60" w:line="240" w:lineRule="auto"/>
        <w:rPr>
          <w:rStyle w:val="Emphasis"/>
          <w:rFonts w:cs="Arial"/>
          <w:i w:val="0"/>
          <w:iCs/>
        </w:rPr>
      </w:pPr>
      <w:r w:rsidRPr="00B61FEA">
        <w:rPr>
          <w:rStyle w:val="Emphasis"/>
          <w:rFonts w:cs="Arial"/>
          <w:i w:val="0"/>
          <w:iCs/>
        </w:rPr>
        <w:t>A current and valid Australian driver’s licence or the ability to obtain one.</w:t>
      </w:r>
    </w:p>
    <w:p w14:paraId="10D34EFD" w14:textId="1091B3B0" w:rsidR="0029580F" w:rsidRPr="00B61FEA" w:rsidRDefault="0029580F" w:rsidP="00892DDD">
      <w:pPr>
        <w:numPr>
          <w:ilvl w:val="0"/>
          <w:numId w:val="26"/>
        </w:numPr>
        <w:spacing w:before="0" w:after="60" w:line="240" w:lineRule="auto"/>
        <w:rPr>
          <w:rStyle w:val="Emphasis"/>
          <w:rFonts w:cs="Arial"/>
          <w:i w:val="0"/>
          <w:iCs/>
        </w:rPr>
      </w:pPr>
      <w:r w:rsidRPr="00B61FEA">
        <w:rPr>
          <w:rStyle w:val="Emphasis"/>
          <w:rFonts w:cs="Arial"/>
          <w:i w:val="0"/>
          <w:iCs/>
        </w:rPr>
        <w:t>Experience with protein expression</w:t>
      </w:r>
      <w:r w:rsidR="00EC6EA2" w:rsidRPr="00B61FEA">
        <w:rPr>
          <w:rStyle w:val="Emphasis"/>
          <w:rFonts w:cs="Arial"/>
          <w:i w:val="0"/>
          <w:iCs/>
        </w:rPr>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CCAFA98" w:rsidR="005C2DA3" w:rsidRDefault="005C2DA3" w:rsidP="00C65C05">
      <w:pPr>
        <w:jc w:val="both"/>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50390A">
        <w:t>AU</w:t>
      </w:r>
      <w:r w:rsidR="00FA682B" w:rsidRPr="00C65C05">
        <w:t>$</w:t>
      </w:r>
      <w:r w:rsidR="00C65C05" w:rsidRPr="00C65C05">
        <w:t>87,068</w:t>
      </w:r>
      <w:r w:rsidR="00FA682B" w:rsidRPr="00C65C05">
        <w:t>)</w:t>
      </w:r>
      <w:r w:rsidR="00460824" w:rsidRPr="00C65C05">
        <w:t>.</w:t>
      </w:r>
      <w:r w:rsidRPr="005C2DA3">
        <w:rPr>
          <w:iCs/>
        </w:rPr>
        <w:t xml:space="preserve"> </w:t>
      </w:r>
      <w:r w:rsidRPr="005C2DA3">
        <w:t xml:space="preserve">Upon CSIRO receiving written confirmation that the PhD </w:t>
      </w:r>
      <w:r w:rsidRPr="00315413">
        <w:t xml:space="preserve">has been awarded </w:t>
      </w:r>
      <w:r w:rsidRPr="005C2DA3">
        <w:t>(within a six</w:t>
      </w:r>
      <w:r w:rsidR="00EC6EA2">
        <w:t>-</w:t>
      </w:r>
      <w:r w:rsidRPr="005C2DA3">
        <w:t xml:space="preserve">month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892DDD" w:rsidRDefault="00E673A0" w:rsidP="00E673A0">
      <w:pPr>
        <w:pStyle w:val="Boxedlistbullet"/>
        <w:spacing w:before="100" w:beforeAutospacing="1" w:after="100" w:afterAutospacing="1"/>
      </w:pPr>
      <w:r w:rsidRPr="00892DDD">
        <w:t>The successful candidate will</w:t>
      </w:r>
      <w:r w:rsidR="00814ACE" w:rsidRPr="00892DDD">
        <w:t xml:space="preserve"> be asked to </w:t>
      </w:r>
      <w:r w:rsidR="00D476E9" w:rsidRPr="00892DDD">
        <w:t xml:space="preserve">obtain and provide evidence of a </w:t>
      </w:r>
      <w:r w:rsidR="00814ACE" w:rsidRPr="00892DDD">
        <w:t xml:space="preserve">National </w:t>
      </w:r>
      <w:r w:rsidR="00D476E9" w:rsidRPr="00892DDD">
        <w:t>P</w:t>
      </w:r>
      <w:r w:rsidR="00814ACE" w:rsidRPr="00892DDD">
        <w:t xml:space="preserve">olice </w:t>
      </w:r>
      <w:r w:rsidR="00D476E9" w:rsidRPr="00892DDD">
        <w:t>C</w:t>
      </w:r>
      <w:r w:rsidR="00814ACE" w:rsidRPr="00892DDD">
        <w:t>heck</w:t>
      </w:r>
      <w:r w:rsidR="00D476E9" w:rsidRPr="00892DDD">
        <w:t xml:space="preserve"> or equivalent</w:t>
      </w:r>
      <w:r w:rsidR="00814ACE" w:rsidRPr="00892DDD">
        <w:t>. Please note that people with criminal records are not automatically deemed ineligible. Each application will be considered on its merits.</w:t>
      </w:r>
      <w:r w:rsidRPr="00892DDD">
        <w:t xml:space="preserve"> </w:t>
      </w:r>
    </w:p>
    <w:p w14:paraId="6403D18A" w14:textId="41FFD5D2" w:rsidR="00E673A0" w:rsidRPr="00892DDD" w:rsidRDefault="00036D29" w:rsidP="00E673A0">
      <w:pPr>
        <w:pStyle w:val="Boxedlistbullet"/>
        <w:spacing w:before="100" w:beforeAutospacing="1" w:after="100" w:afterAutospacing="1"/>
      </w:pPr>
      <w:r w:rsidRPr="00892DDD">
        <w:lastRenderedPageBreak/>
        <w:t xml:space="preserve">If the successful candidate is not an Australian Citizen or Permanent Resident, they </w:t>
      </w:r>
      <w:r w:rsidR="00E673A0" w:rsidRPr="00892DDD">
        <w:t>may be required to undergo additional security clearances, which may include medical examinations and an international standardised test of English language proficiency (i.e.</w:t>
      </w:r>
      <w:r w:rsidR="00EC6EA2">
        <w:t>,</w:t>
      </w:r>
      <w:r w:rsidR="00E673A0" w:rsidRPr="00892DDD">
        <w:t xml:space="preserve"> IELTS test</w:t>
      </w:r>
      <w:r w:rsidR="00EC6EA2">
        <w:t xml:space="preserve">; </w:t>
      </w:r>
      <w:r w:rsidR="00E673A0" w:rsidRPr="00892DDD">
        <w:t>https://ielts.com.au/</w:t>
      </w:r>
      <w:r w:rsidR="00EC6EA2">
        <w:t>)</w:t>
      </w:r>
      <w:r w:rsidR="00E673A0" w:rsidRPr="00892DDD">
        <w:t xml:space="preserve">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1763CF3C" w:rsidR="00C33F00" w:rsidRPr="00CF4498" w:rsidRDefault="00C33F00"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4E85AD15" w14:textId="77777777" w:rsidR="00CF4498" w:rsidRDefault="00CF4498" w:rsidP="00F94B61">
      <w:pPr>
        <w:spacing w:after="180"/>
        <w:rPr>
          <w:bCs/>
          <w:szCs w:val="24"/>
        </w:rPr>
      </w:pPr>
      <w:bookmarkStart w:id="3" w:name="_Hlk81837291"/>
    </w:p>
    <w:p w14:paraId="4CE280CD" w14:textId="6AA17155" w:rsidR="00B50C20" w:rsidRPr="00B50C20" w:rsidRDefault="00B50C20" w:rsidP="00F94B61">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bookmarkEnd w:id="1"/>
      <w:bookmarkEnd w:id="3"/>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39BD" w14:textId="77777777" w:rsidR="00A17AB3" w:rsidRDefault="00A17AB3" w:rsidP="000A377A">
      <w:r>
        <w:separator/>
      </w:r>
    </w:p>
  </w:endnote>
  <w:endnote w:type="continuationSeparator" w:id="0">
    <w:p w14:paraId="340F8F8A" w14:textId="77777777" w:rsidR="00A17AB3" w:rsidRDefault="00A17AB3" w:rsidP="000A377A">
      <w:r>
        <w:continuationSeparator/>
      </w:r>
    </w:p>
  </w:endnote>
  <w:endnote w:type="continuationNotice" w:id="1">
    <w:p w14:paraId="79D9264E" w14:textId="77777777" w:rsidR="00A17AB3" w:rsidRDefault="00A17A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299C" w14:textId="77777777" w:rsidR="00A17AB3" w:rsidRDefault="00A17AB3" w:rsidP="000A377A">
      <w:r>
        <w:separator/>
      </w:r>
    </w:p>
  </w:footnote>
  <w:footnote w:type="continuationSeparator" w:id="0">
    <w:p w14:paraId="78CD921F" w14:textId="77777777" w:rsidR="00A17AB3" w:rsidRDefault="00A17AB3" w:rsidP="000A377A">
      <w:r>
        <w:continuationSeparator/>
      </w:r>
    </w:p>
  </w:footnote>
  <w:footnote w:type="continuationNotice" w:id="1">
    <w:p w14:paraId="1BBE53FA" w14:textId="77777777" w:rsidR="00A17AB3" w:rsidRDefault="00A17A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8321E"/>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C7DF3"/>
    <w:multiLevelType w:val="hybridMultilevel"/>
    <w:tmpl w:val="74C8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C5068C"/>
    <w:multiLevelType w:val="hybridMultilevel"/>
    <w:tmpl w:val="982C549E"/>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1"/>
  </w:num>
  <w:num w:numId="27">
    <w:abstractNumId w:val="28"/>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2"/>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7"/>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69ED"/>
    <w:rsid w:val="000072A2"/>
    <w:rsid w:val="00012B21"/>
    <w:rsid w:val="000131D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D0"/>
    <w:rsid w:val="00047EE6"/>
    <w:rsid w:val="000532A1"/>
    <w:rsid w:val="0005574D"/>
    <w:rsid w:val="00057F5D"/>
    <w:rsid w:val="0006065C"/>
    <w:rsid w:val="00060B67"/>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E23"/>
    <w:rsid w:val="000A4781"/>
    <w:rsid w:val="000A522D"/>
    <w:rsid w:val="000A59F9"/>
    <w:rsid w:val="000A6A79"/>
    <w:rsid w:val="000A79FB"/>
    <w:rsid w:val="000B19E5"/>
    <w:rsid w:val="000B2622"/>
    <w:rsid w:val="000B278D"/>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108"/>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2C87"/>
    <w:rsid w:val="00165B87"/>
    <w:rsid w:val="00166253"/>
    <w:rsid w:val="001666E4"/>
    <w:rsid w:val="00170ECD"/>
    <w:rsid w:val="00173AA0"/>
    <w:rsid w:val="0017592E"/>
    <w:rsid w:val="00177421"/>
    <w:rsid w:val="001777DA"/>
    <w:rsid w:val="00177D5B"/>
    <w:rsid w:val="0018019C"/>
    <w:rsid w:val="001803E7"/>
    <w:rsid w:val="001836D3"/>
    <w:rsid w:val="001841BC"/>
    <w:rsid w:val="00184B11"/>
    <w:rsid w:val="001850DD"/>
    <w:rsid w:val="001855F4"/>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5F4"/>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902"/>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80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0D0E"/>
    <w:rsid w:val="002D3B7D"/>
    <w:rsid w:val="002D4444"/>
    <w:rsid w:val="002D4EB9"/>
    <w:rsid w:val="002D561B"/>
    <w:rsid w:val="002D5816"/>
    <w:rsid w:val="002D7151"/>
    <w:rsid w:val="002E0DE0"/>
    <w:rsid w:val="002E1686"/>
    <w:rsid w:val="002E4912"/>
    <w:rsid w:val="002E4A14"/>
    <w:rsid w:val="002E7993"/>
    <w:rsid w:val="002E7F4C"/>
    <w:rsid w:val="002F1011"/>
    <w:rsid w:val="002F11DD"/>
    <w:rsid w:val="002F3653"/>
    <w:rsid w:val="002F5428"/>
    <w:rsid w:val="002F5A1D"/>
    <w:rsid w:val="002F5B6B"/>
    <w:rsid w:val="00300022"/>
    <w:rsid w:val="003000AF"/>
    <w:rsid w:val="00301857"/>
    <w:rsid w:val="00301D22"/>
    <w:rsid w:val="00302A74"/>
    <w:rsid w:val="00302E16"/>
    <w:rsid w:val="003034EE"/>
    <w:rsid w:val="00304225"/>
    <w:rsid w:val="00305F35"/>
    <w:rsid w:val="003130B1"/>
    <w:rsid w:val="00315413"/>
    <w:rsid w:val="003161B3"/>
    <w:rsid w:val="00316DC8"/>
    <w:rsid w:val="0032158D"/>
    <w:rsid w:val="00323510"/>
    <w:rsid w:val="00324CBE"/>
    <w:rsid w:val="0032678A"/>
    <w:rsid w:val="00326E7A"/>
    <w:rsid w:val="0032738E"/>
    <w:rsid w:val="00330FC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0BD"/>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413"/>
    <w:rsid w:val="003F3915"/>
    <w:rsid w:val="00403B6B"/>
    <w:rsid w:val="00404222"/>
    <w:rsid w:val="00405065"/>
    <w:rsid w:val="004051FA"/>
    <w:rsid w:val="00405227"/>
    <w:rsid w:val="00405F44"/>
    <w:rsid w:val="00410849"/>
    <w:rsid w:val="004118E7"/>
    <w:rsid w:val="00412533"/>
    <w:rsid w:val="00412784"/>
    <w:rsid w:val="00414B79"/>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BF"/>
    <w:rsid w:val="004532E1"/>
    <w:rsid w:val="00457D8D"/>
    <w:rsid w:val="00460824"/>
    <w:rsid w:val="00471C6C"/>
    <w:rsid w:val="004750F8"/>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281A"/>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90A"/>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08D"/>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464"/>
    <w:rsid w:val="0062799E"/>
    <w:rsid w:val="0063480C"/>
    <w:rsid w:val="006409FE"/>
    <w:rsid w:val="006422CC"/>
    <w:rsid w:val="0064494E"/>
    <w:rsid w:val="00645540"/>
    <w:rsid w:val="00645E30"/>
    <w:rsid w:val="0065288A"/>
    <w:rsid w:val="00652E72"/>
    <w:rsid w:val="00654515"/>
    <w:rsid w:val="00656AA1"/>
    <w:rsid w:val="00657181"/>
    <w:rsid w:val="0066228D"/>
    <w:rsid w:val="0066267F"/>
    <w:rsid w:val="00664731"/>
    <w:rsid w:val="00664C59"/>
    <w:rsid w:val="00665044"/>
    <w:rsid w:val="00665266"/>
    <w:rsid w:val="00666D99"/>
    <w:rsid w:val="00674783"/>
    <w:rsid w:val="00674C79"/>
    <w:rsid w:val="00676552"/>
    <w:rsid w:val="00677F4E"/>
    <w:rsid w:val="00680A9E"/>
    <w:rsid w:val="006814D9"/>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647"/>
    <w:rsid w:val="006C0704"/>
    <w:rsid w:val="006C1E5C"/>
    <w:rsid w:val="006C2635"/>
    <w:rsid w:val="006C4ED6"/>
    <w:rsid w:val="006C5749"/>
    <w:rsid w:val="006C6169"/>
    <w:rsid w:val="006C6D63"/>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5E4C"/>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2C3"/>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75BD"/>
    <w:rsid w:val="00890A6B"/>
    <w:rsid w:val="00892801"/>
    <w:rsid w:val="00892976"/>
    <w:rsid w:val="00892DDD"/>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51F"/>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35A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402"/>
    <w:rsid w:val="009B568A"/>
    <w:rsid w:val="009B6329"/>
    <w:rsid w:val="009B6AE1"/>
    <w:rsid w:val="009B6BDA"/>
    <w:rsid w:val="009B7BD8"/>
    <w:rsid w:val="009C1A8A"/>
    <w:rsid w:val="009C4369"/>
    <w:rsid w:val="009C5520"/>
    <w:rsid w:val="009D0DFC"/>
    <w:rsid w:val="009D3970"/>
    <w:rsid w:val="009D4CD4"/>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17AB3"/>
    <w:rsid w:val="00A20F76"/>
    <w:rsid w:val="00A217C2"/>
    <w:rsid w:val="00A21F80"/>
    <w:rsid w:val="00A22BCD"/>
    <w:rsid w:val="00A23141"/>
    <w:rsid w:val="00A24587"/>
    <w:rsid w:val="00A2579A"/>
    <w:rsid w:val="00A25E44"/>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3D30"/>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5BB"/>
    <w:rsid w:val="00A9388F"/>
    <w:rsid w:val="00A96E38"/>
    <w:rsid w:val="00A97373"/>
    <w:rsid w:val="00A97642"/>
    <w:rsid w:val="00AA31C4"/>
    <w:rsid w:val="00AA624B"/>
    <w:rsid w:val="00AB05E4"/>
    <w:rsid w:val="00AB0982"/>
    <w:rsid w:val="00AB11EF"/>
    <w:rsid w:val="00AB2CA5"/>
    <w:rsid w:val="00AB5A4E"/>
    <w:rsid w:val="00AB5AB2"/>
    <w:rsid w:val="00AB5C46"/>
    <w:rsid w:val="00AB6542"/>
    <w:rsid w:val="00AB7207"/>
    <w:rsid w:val="00AB7A34"/>
    <w:rsid w:val="00AC323C"/>
    <w:rsid w:val="00AC3EED"/>
    <w:rsid w:val="00AC4708"/>
    <w:rsid w:val="00AC6E5E"/>
    <w:rsid w:val="00AC7857"/>
    <w:rsid w:val="00AC7E2D"/>
    <w:rsid w:val="00AD038B"/>
    <w:rsid w:val="00AD2A3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79C"/>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1FEA"/>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0468"/>
    <w:rsid w:val="00BB30A0"/>
    <w:rsid w:val="00BB5C6E"/>
    <w:rsid w:val="00BB66AB"/>
    <w:rsid w:val="00BB763A"/>
    <w:rsid w:val="00BC0539"/>
    <w:rsid w:val="00BC381E"/>
    <w:rsid w:val="00BC5905"/>
    <w:rsid w:val="00BD080E"/>
    <w:rsid w:val="00BD0E05"/>
    <w:rsid w:val="00BD1D48"/>
    <w:rsid w:val="00BD2FA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96B"/>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4C5A"/>
    <w:rsid w:val="00CE58A3"/>
    <w:rsid w:val="00CE5D73"/>
    <w:rsid w:val="00CE7C9F"/>
    <w:rsid w:val="00CF3D01"/>
    <w:rsid w:val="00CF4498"/>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15C"/>
    <w:rsid w:val="00D40C06"/>
    <w:rsid w:val="00D43B4E"/>
    <w:rsid w:val="00D4451C"/>
    <w:rsid w:val="00D45617"/>
    <w:rsid w:val="00D45B9A"/>
    <w:rsid w:val="00D46468"/>
    <w:rsid w:val="00D464E9"/>
    <w:rsid w:val="00D46C32"/>
    <w:rsid w:val="00D476E9"/>
    <w:rsid w:val="00D544A3"/>
    <w:rsid w:val="00D55AC8"/>
    <w:rsid w:val="00D56FE1"/>
    <w:rsid w:val="00D576A5"/>
    <w:rsid w:val="00D60B8C"/>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1D06"/>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9B9"/>
    <w:rsid w:val="00DE3B64"/>
    <w:rsid w:val="00DE3E8B"/>
    <w:rsid w:val="00DE49B8"/>
    <w:rsid w:val="00DE6BCE"/>
    <w:rsid w:val="00DE7756"/>
    <w:rsid w:val="00DE7EFC"/>
    <w:rsid w:val="00DF1366"/>
    <w:rsid w:val="00DF2EA9"/>
    <w:rsid w:val="00DF444F"/>
    <w:rsid w:val="00DF7D4F"/>
    <w:rsid w:val="00E01618"/>
    <w:rsid w:val="00E02AD2"/>
    <w:rsid w:val="00E04B8F"/>
    <w:rsid w:val="00E07BAE"/>
    <w:rsid w:val="00E10CE7"/>
    <w:rsid w:val="00E157F6"/>
    <w:rsid w:val="00E16874"/>
    <w:rsid w:val="00E173C3"/>
    <w:rsid w:val="00E201AA"/>
    <w:rsid w:val="00E207A4"/>
    <w:rsid w:val="00E20878"/>
    <w:rsid w:val="00E21A5C"/>
    <w:rsid w:val="00E21C1A"/>
    <w:rsid w:val="00E23832"/>
    <w:rsid w:val="00E24969"/>
    <w:rsid w:val="00E24E2C"/>
    <w:rsid w:val="00E2638E"/>
    <w:rsid w:val="00E26B50"/>
    <w:rsid w:val="00E26E69"/>
    <w:rsid w:val="00E27E53"/>
    <w:rsid w:val="00E31335"/>
    <w:rsid w:val="00E33AD4"/>
    <w:rsid w:val="00E345F0"/>
    <w:rsid w:val="00E35E80"/>
    <w:rsid w:val="00E366A4"/>
    <w:rsid w:val="00E40998"/>
    <w:rsid w:val="00E40E07"/>
    <w:rsid w:val="00E410C6"/>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4BE"/>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EA2"/>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071"/>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4E5B"/>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290"/>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ja.strive@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9F71DC"/>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94</TotalTime>
  <Pages>5</Pages>
  <Words>1528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11305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7</cp:revision>
  <cp:lastPrinted>2012-02-02T00:02:00Z</cp:lastPrinted>
  <dcterms:created xsi:type="dcterms:W3CDTF">2022-04-26T04:58:00Z</dcterms:created>
  <dcterms:modified xsi:type="dcterms:W3CDTF">2022-04-28T01:47:00Z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