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908A75B" w:rsidR="00CC201B" w:rsidRPr="00D51750" w:rsidRDefault="00FC3179"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D51750">
              <w:rPr>
                <w:sz w:val="22"/>
              </w:rPr>
              <w:t xml:space="preserve"> </w:t>
            </w:r>
            <w:r w:rsidR="0014404A" w:rsidRPr="00D51750">
              <w:rPr>
                <w:sz w:val="22"/>
              </w:rPr>
              <w:t xml:space="preserve">Postdoctoral </w:t>
            </w:r>
            <w:r w:rsidR="002F3653" w:rsidRPr="00D51750">
              <w:rPr>
                <w:sz w:val="22"/>
              </w:rPr>
              <w:t xml:space="preserve">Fellowship in </w:t>
            </w:r>
            <w:r w:rsidR="00633426" w:rsidRPr="00D51750">
              <w:rPr>
                <w:sz w:val="22"/>
              </w:rPr>
              <w:t>Medical Image Analysis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F1DF22D" w:rsidR="00CC201B" w:rsidRPr="00D51750" w:rsidRDefault="00D5175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86328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D51750"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1750">
              <w:rPr>
                <w:sz w:val="22"/>
              </w:rPr>
              <w:t xml:space="preserve">Specified Term of </w:t>
            </w:r>
            <w:r w:rsidR="002F3653" w:rsidRPr="00D51750">
              <w:rPr>
                <w:sz w:val="22"/>
              </w:rPr>
              <w:t>3 years</w:t>
            </w:r>
            <w:r w:rsidRPr="00D51750">
              <w:rPr>
                <w:sz w:val="22"/>
              </w:rPr>
              <w:t xml:space="preserve"> </w:t>
            </w:r>
          </w:p>
          <w:p w14:paraId="7B870712" w14:textId="6CAF730C" w:rsidR="00C45886" w:rsidRPr="00D51750"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1750">
              <w:rPr>
                <w:sz w:val="22"/>
              </w:rPr>
              <w:t>F</w:t>
            </w:r>
            <w:r w:rsidR="005379CE" w:rsidRPr="00D51750">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51CE1249" w:rsidR="00C45886" w:rsidRPr="00D51750" w:rsidRDefault="00D5175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DCBEC1B" w:rsidR="00926BE4" w:rsidRPr="00D51750" w:rsidRDefault="006D13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1750">
              <w:rPr>
                <w:sz w:val="22"/>
              </w:rPr>
              <w:t>Brisbane</w:t>
            </w:r>
            <w:r w:rsidR="00633426" w:rsidRPr="00D51750">
              <w:rPr>
                <w:sz w:val="22"/>
              </w:rPr>
              <w:t>,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01050982" w:rsidR="0006388B" w:rsidRPr="008103B2" w:rsidRDefault="00460824" w:rsidP="002668D1">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8103B2">
              <w:rPr>
                <w:sz w:val="22"/>
              </w:rPr>
              <w:t>Australian/New Zealand Citizens, Australian Permanent Residents and Australian temporary residents currently residing in Australia (visa sponsorship may be provided to eligible</w:t>
            </w:r>
            <w:r w:rsidR="00540413" w:rsidRPr="008103B2">
              <w:rPr>
                <w:sz w:val="22"/>
              </w:rPr>
              <w:t xml:space="preserve"> onshore</w:t>
            </w:r>
            <w:r w:rsidRPr="008103B2">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527A302" w:rsidR="00C45886" w:rsidRPr="008103B2" w:rsidRDefault="005D29D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03B2">
              <w:rPr>
                <w:sz w:val="22"/>
              </w:rPr>
              <w:t>Team Leader</w:t>
            </w:r>
            <w:r w:rsidR="00D51750" w:rsidRPr="008103B2">
              <w:rPr>
                <w:sz w:val="22"/>
              </w:rPr>
              <w:t xml:space="preserve"> </w:t>
            </w:r>
            <w:r w:rsidR="002668D1" w:rsidRPr="008103B2">
              <w:rPr>
                <w:sz w:val="22"/>
              </w:rPr>
              <w:t>Neurodevelopment and Plasticity</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382EB2F" w:rsidR="00926BE4" w:rsidRPr="008103B2" w:rsidRDefault="002668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103B2">
              <w:rPr>
                <w:sz w:val="22"/>
              </w:rPr>
              <w:t>6</w:t>
            </w:r>
            <w:r w:rsidR="00F54F83" w:rsidRPr="008103B2">
              <w:rPr>
                <w:sz w:val="22"/>
              </w:rPr>
              <w:t>0%</w:t>
            </w:r>
            <w:r w:rsidR="006B5E3A" w:rsidRPr="008103B2">
              <w:rPr>
                <w:sz w:val="22"/>
              </w:rPr>
              <w:t xml:space="preserve"> </w:t>
            </w:r>
          </w:p>
        </w:tc>
      </w:tr>
      <w:tr w:rsidR="006B5E3A"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6B5E3A" w:rsidRPr="0093721B" w:rsidRDefault="006B5E3A" w:rsidP="006B5E3A">
            <w:pPr>
              <w:pStyle w:val="TableText"/>
              <w:rPr>
                <w:sz w:val="22"/>
              </w:rPr>
            </w:pPr>
            <w:r w:rsidRPr="0093721B">
              <w:rPr>
                <w:sz w:val="22"/>
              </w:rPr>
              <w:t>Client Focus – External</w:t>
            </w:r>
          </w:p>
        </w:tc>
        <w:tc>
          <w:tcPr>
            <w:tcW w:w="3555" w:type="pct"/>
          </w:tcPr>
          <w:p w14:paraId="2385F1FC" w14:textId="4528FED4" w:rsidR="006B5E3A" w:rsidRPr="008103B2" w:rsidRDefault="002668D1" w:rsidP="006B5E3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03B2">
              <w:rPr>
                <w:sz w:val="22"/>
              </w:rPr>
              <w:t>4</w:t>
            </w:r>
            <w:r w:rsidR="006B5E3A" w:rsidRPr="008103B2">
              <w:rPr>
                <w:sz w:val="22"/>
              </w:rPr>
              <w:t xml:space="preserve">0% </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51750">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18D3A5C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51750">
              <w:rPr>
                <w:sz w:val="22"/>
              </w:rPr>
              <w:t xml:space="preserve">Contact </w:t>
            </w:r>
            <w:r w:rsidR="00633426" w:rsidRPr="00D51750">
              <w:rPr>
                <w:sz w:val="22"/>
              </w:rPr>
              <w:t>Jurgen Fripp</w:t>
            </w:r>
            <w:r w:rsidRPr="00D51750">
              <w:rPr>
                <w:sz w:val="22"/>
              </w:rPr>
              <w:t xml:space="preserve"> via email at </w:t>
            </w:r>
            <w:r w:rsidR="00633426" w:rsidRPr="00D51750">
              <w:rPr>
                <w:sz w:val="22"/>
              </w:rPr>
              <w:t>jurgen.fripp</w:t>
            </w:r>
            <w:r w:rsidRPr="00D51750">
              <w:rPr>
                <w:sz w:val="22"/>
              </w:rPr>
              <w:t xml:space="preserve">@csiro.au or phone +61 </w:t>
            </w:r>
            <w:r w:rsidR="00633426" w:rsidRPr="00D51750">
              <w:rPr>
                <w:sz w:val="22"/>
              </w:rPr>
              <w:t>7</w:t>
            </w:r>
            <w:r w:rsidRPr="00D51750">
              <w:rPr>
                <w:sz w:val="22"/>
              </w:rPr>
              <w:t xml:space="preserve"> </w:t>
            </w:r>
            <w:r w:rsidR="00633426" w:rsidRPr="00D51750">
              <w:rPr>
                <w:sz w:val="22"/>
              </w:rPr>
              <w:t>3253</w:t>
            </w:r>
            <w:r w:rsidRPr="00D51750">
              <w:rPr>
                <w:sz w:val="22"/>
              </w:rPr>
              <w:t xml:space="preserve"> </w:t>
            </w:r>
            <w:r w:rsidR="00633426" w:rsidRPr="00D51750">
              <w:rPr>
                <w:sz w:val="22"/>
              </w:rPr>
              <w:t>3660</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3BA8DC2"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8103B2">
        <w:rPr>
          <w:b/>
        </w:rPr>
        <w:t>full</w:t>
      </w:r>
      <w:r w:rsidRPr="002F3653">
        <w:rPr>
          <w:b/>
        </w:rPr>
        <w:t xml:space="preserve"> time equivalent. </w:t>
      </w:r>
    </w:p>
    <w:p w14:paraId="71F40F27" w14:textId="74187FC5" w:rsidR="00780FD0" w:rsidRPr="00D51750" w:rsidRDefault="00E269FE" w:rsidP="00E269FE">
      <w:r w:rsidRPr="00D51750">
        <w:t xml:space="preserve">The CERC Fellow will join a multidisciplinary team within the Australian E-Health Research Centre (AEHRC), part of the CSIRO Health and Biosecurity, and Queensland Hospital and Health services. The role will work as part of the AEHRC Neurodevelopment and Plasticity team within the Biomedical Informatics group.  </w:t>
      </w:r>
    </w:p>
    <w:p w14:paraId="13C850D0" w14:textId="77777777" w:rsidR="00AF21C8" w:rsidRPr="00AF21C8" w:rsidRDefault="00AF21C8" w:rsidP="00E269FE">
      <w:r w:rsidRPr="00AF21C8">
        <w:t>The CERC Fellow will undertake research into assessing early brain development and detection of brain injuries in neonates at risk of adverse neurodevelopment using MR imaging and advanced structural and diffusion MRI analyses. The CERC Fellow will take a role in multiple existing projects in this area, which includes managing and growing existing inter-institutional collaborations with clinicians and external scientists, in addition to method development (programming) and machine learning overcoming the significant technical challenges in the area.</w:t>
      </w:r>
    </w:p>
    <w:p w14:paraId="09789103" w14:textId="06D0F509" w:rsidR="004D6183" w:rsidRDefault="004D6183" w:rsidP="00E269FE">
      <w:r w:rsidRPr="00D51750">
        <w:t xml:space="preserve">From a technical perspective, the </w:t>
      </w:r>
      <w:r w:rsidR="00D51750" w:rsidRPr="00D51750">
        <w:t>CERC</w:t>
      </w:r>
      <w:r w:rsidRPr="00D51750">
        <w:t xml:space="preserve"> Fellow will be involved in devising techniques to improve image quality</w:t>
      </w:r>
      <w:r w:rsidR="00286FF7" w:rsidRPr="00D51750">
        <w:t>, developing automated quantitative markers of brain growth and injury, and performing cross-population analyses to detect subtle differences in brain development.</w:t>
      </w:r>
    </w:p>
    <w:p w14:paraId="241FE752" w14:textId="6D7EC771"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2BF01624" w14:textId="7A9D4EAB" w:rsidR="00D51750" w:rsidRPr="00D51750" w:rsidRDefault="00D51750" w:rsidP="00D51750">
      <w:pPr>
        <w:pStyle w:val="ListParagraph"/>
        <w:numPr>
          <w:ilvl w:val="1"/>
          <w:numId w:val="34"/>
        </w:numPr>
        <w:spacing w:after="60" w:line="240" w:lineRule="auto"/>
        <w:ind w:left="360"/>
        <w:contextualSpacing w:val="0"/>
        <w:rPr>
          <w:szCs w:val="24"/>
        </w:rPr>
      </w:pPr>
      <w:r>
        <w:rPr>
          <w:szCs w:val="24"/>
        </w:rPr>
        <w:t>Dev</w:t>
      </w:r>
      <w:r w:rsidRPr="00D51750">
        <w:rPr>
          <w:szCs w:val="24"/>
        </w:rPr>
        <w:t>elop innovative concepts and ideas for assessing MR images that utilise structural and diffusion imaging, including contribution to research grants.</w:t>
      </w:r>
    </w:p>
    <w:p w14:paraId="348E1DD3" w14:textId="5B6689AB" w:rsidR="00D51750" w:rsidRPr="00D51750" w:rsidRDefault="00D51750" w:rsidP="00D51750">
      <w:pPr>
        <w:pStyle w:val="ListParagraph"/>
        <w:numPr>
          <w:ilvl w:val="1"/>
          <w:numId w:val="34"/>
        </w:numPr>
        <w:spacing w:after="60" w:line="240" w:lineRule="auto"/>
        <w:ind w:left="360"/>
        <w:contextualSpacing w:val="0"/>
        <w:rPr>
          <w:szCs w:val="24"/>
        </w:rPr>
      </w:pPr>
      <w:r w:rsidRPr="00D51750">
        <w:rPr>
          <w:szCs w:val="24"/>
        </w:rPr>
        <w:t>Support the supervision of PhD students and vacation work students.</w:t>
      </w:r>
    </w:p>
    <w:p w14:paraId="4B1AEAB6" w14:textId="6D18F3B3" w:rsidR="00D51750" w:rsidRPr="00D51750" w:rsidRDefault="00D51750" w:rsidP="00D51750">
      <w:pPr>
        <w:pStyle w:val="ListParagraph"/>
        <w:numPr>
          <w:ilvl w:val="1"/>
          <w:numId w:val="34"/>
        </w:numPr>
        <w:spacing w:after="60" w:line="240" w:lineRule="auto"/>
        <w:ind w:left="360"/>
        <w:contextualSpacing w:val="0"/>
        <w:rPr>
          <w:szCs w:val="24"/>
        </w:rPr>
      </w:pPr>
      <w:r w:rsidRPr="00D51750">
        <w:rPr>
          <w:szCs w:val="24"/>
        </w:rPr>
        <w:t>Design and conduct the research study, including data collection and analysis of existing and new data</w:t>
      </w:r>
      <w:r w:rsidR="00FC3179">
        <w:rPr>
          <w:szCs w:val="24"/>
        </w:rPr>
        <w:t>.</w:t>
      </w:r>
    </w:p>
    <w:p w14:paraId="2F2B3F3B" w14:textId="50F7689A" w:rsidR="00D51750" w:rsidRPr="00D51750" w:rsidRDefault="00D51750" w:rsidP="00D51750">
      <w:pPr>
        <w:pStyle w:val="ListParagraph"/>
        <w:numPr>
          <w:ilvl w:val="1"/>
          <w:numId w:val="34"/>
        </w:numPr>
        <w:spacing w:after="60" w:line="240" w:lineRule="auto"/>
        <w:ind w:left="360"/>
        <w:contextualSpacing w:val="0"/>
        <w:rPr>
          <w:szCs w:val="24"/>
        </w:rPr>
      </w:pPr>
      <w:r w:rsidRPr="00D51750">
        <w:rPr>
          <w:szCs w:val="24"/>
        </w:rPr>
        <w:t>Communicat</w:t>
      </w:r>
      <w:r w:rsidR="00FC3179">
        <w:rPr>
          <w:szCs w:val="24"/>
        </w:rPr>
        <w:t>e</w:t>
      </w:r>
      <w:r w:rsidRPr="00D51750">
        <w:rPr>
          <w:szCs w:val="24"/>
        </w:rPr>
        <w:t xml:space="preserve"> results in high quality journals, client reports, and supporting the drafting of patents to protect IP as needed.</w:t>
      </w:r>
    </w:p>
    <w:p w14:paraId="5C419CF9" w14:textId="7F4903FF"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5227C3E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C3179">
        <w:rPr>
          <w:rFonts w:asciiTheme="minorHAnsi" w:hAnsiTheme="minorHAnsi" w:cstheme="minorHAnsi"/>
          <w:szCs w:val="24"/>
        </w:rPr>
        <w:t>.</w:t>
      </w:r>
    </w:p>
    <w:p w14:paraId="35593D19" w14:textId="21CD0AE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FC3179">
        <w:rPr>
          <w:rFonts w:asciiTheme="minorHAnsi" w:hAnsiTheme="minorHAnsi" w:cstheme="minorHAnsi"/>
          <w:szCs w:val="24"/>
        </w:rPr>
        <w:t>.</w:t>
      </w:r>
    </w:p>
    <w:p w14:paraId="3B89A6B9" w14:textId="3E74CC4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FC3179">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D3531A2" w:rsidR="00360D3C" w:rsidRPr="00D51750"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2" w:name="_Hlk81836016"/>
      <w:r w:rsidR="00F33716" w:rsidRPr="00D51750">
        <w:rPr>
          <w:rFonts w:asciiTheme="minorHAnsi" w:hAnsiTheme="minorHAnsi" w:cstheme="minorHAnsi"/>
          <w:szCs w:val="24"/>
        </w:rPr>
        <w:t>Medical Imaging or Biomedical Engineering</w:t>
      </w:r>
      <w:r w:rsidRPr="00D51750">
        <w:rPr>
          <w:rFonts w:asciiTheme="minorHAnsi" w:hAnsiTheme="minorHAnsi" w:cstheme="minorHAnsi"/>
          <w:szCs w:val="24"/>
        </w:rPr>
        <w:t>.</w:t>
      </w:r>
      <w:bookmarkEnd w:id="2"/>
    </w:p>
    <w:p w14:paraId="0EEF3E12" w14:textId="43F00050" w:rsidR="00360D3C" w:rsidRPr="00D51750" w:rsidRDefault="00360D3C" w:rsidP="00360D3C">
      <w:pPr>
        <w:spacing w:before="0" w:after="60" w:line="240" w:lineRule="auto"/>
        <w:ind w:left="360"/>
        <w:rPr>
          <w:rFonts w:asciiTheme="minorHAnsi" w:hAnsiTheme="minorHAnsi" w:cstheme="minorHAnsi"/>
          <w:szCs w:val="24"/>
        </w:rPr>
      </w:pPr>
      <w:bookmarkStart w:id="3" w:name="_Hlk81836050"/>
      <w:r w:rsidRPr="00D51750">
        <w:rPr>
          <w:rFonts w:asciiTheme="minorHAnsi" w:hAnsiTheme="minorHAnsi" w:cstheme="minorHAnsi"/>
          <w:szCs w:val="24"/>
        </w:rPr>
        <w:t xml:space="preserve">Please note: To be eligible for this role you must have </w:t>
      </w:r>
      <w:r w:rsidRPr="00D51750">
        <w:rPr>
          <w:rFonts w:asciiTheme="minorHAnsi" w:hAnsiTheme="minorHAnsi" w:cstheme="minorHAnsi"/>
          <w:b/>
          <w:szCs w:val="24"/>
        </w:rPr>
        <w:t>no more than 3 years</w:t>
      </w:r>
      <w:r w:rsidRPr="00D51750">
        <w:rPr>
          <w:rFonts w:asciiTheme="minorHAnsi" w:hAnsiTheme="minorHAnsi" w:cstheme="minorHAnsi"/>
          <w:szCs w:val="24"/>
        </w:rPr>
        <w:t xml:space="preserve"> (or </w:t>
      </w:r>
      <w:r w:rsidR="00D51750">
        <w:rPr>
          <w:rFonts w:asciiTheme="minorHAnsi" w:hAnsiTheme="minorHAnsi" w:cstheme="minorHAnsi"/>
          <w:szCs w:val="24"/>
        </w:rPr>
        <w:t>full</w:t>
      </w:r>
      <w:r w:rsidRPr="00D51750">
        <w:rPr>
          <w:rFonts w:asciiTheme="minorHAnsi" w:hAnsiTheme="minorHAnsi" w:cstheme="minorHAnsi"/>
          <w:szCs w:val="24"/>
        </w:rPr>
        <w:t xml:space="preserve"> time equivalent) of relevant research experience.</w:t>
      </w:r>
    </w:p>
    <w:bookmarkEnd w:id="3"/>
    <w:p w14:paraId="0B2CFF93" w14:textId="6FFD6259" w:rsidR="00360D3C" w:rsidRPr="00D51750" w:rsidRDefault="00F33716" w:rsidP="00360D3C">
      <w:pPr>
        <w:numPr>
          <w:ilvl w:val="0"/>
          <w:numId w:val="25"/>
        </w:numPr>
        <w:spacing w:before="0" w:after="60" w:line="240" w:lineRule="auto"/>
        <w:rPr>
          <w:rFonts w:cs="Calibri"/>
          <w:szCs w:val="24"/>
        </w:rPr>
      </w:pPr>
      <w:r w:rsidRPr="00D51750">
        <w:rPr>
          <w:rFonts w:cs="Calibri"/>
          <w:szCs w:val="24"/>
        </w:rPr>
        <w:t>Experience in programming with Python, C++ and/or Matlab.</w:t>
      </w:r>
    </w:p>
    <w:p w14:paraId="106FB7A9" w14:textId="47B9B31F" w:rsidR="006D1379" w:rsidRPr="00D51750" w:rsidRDefault="006D1379" w:rsidP="006D1379">
      <w:pPr>
        <w:numPr>
          <w:ilvl w:val="0"/>
          <w:numId w:val="25"/>
        </w:numPr>
        <w:spacing w:before="0" w:after="60" w:line="240" w:lineRule="auto"/>
        <w:rPr>
          <w:rFonts w:cs="Calibri"/>
          <w:szCs w:val="24"/>
        </w:rPr>
      </w:pPr>
      <w:r w:rsidRPr="00D51750">
        <w:rPr>
          <w:rFonts w:cs="Calibri"/>
          <w:szCs w:val="24"/>
        </w:rPr>
        <w:t xml:space="preserve">Experience in applying machine learning / artificial intelligence techniques. </w:t>
      </w:r>
    </w:p>
    <w:p w14:paraId="7E4F338D" w14:textId="2765F4B7" w:rsidR="00F33716" w:rsidRPr="00D51750" w:rsidRDefault="006D1379" w:rsidP="00360D3C">
      <w:pPr>
        <w:numPr>
          <w:ilvl w:val="0"/>
          <w:numId w:val="25"/>
        </w:numPr>
        <w:spacing w:before="0" w:after="60" w:line="240" w:lineRule="auto"/>
        <w:rPr>
          <w:rFonts w:cs="Calibri"/>
          <w:szCs w:val="24"/>
        </w:rPr>
      </w:pPr>
      <w:r w:rsidRPr="00D51750">
        <w:rPr>
          <w:rFonts w:cs="Calibri"/>
          <w:szCs w:val="24"/>
        </w:rPr>
        <w:t>Demonstrated a</w:t>
      </w:r>
      <w:r w:rsidR="00F33716" w:rsidRPr="00D51750">
        <w:rPr>
          <w:rFonts w:cs="Calibri"/>
          <w:szCs w:val="24"/>
        </w:rPr>
        <w:t xml:space="preserve">bility to undertake processing of </w:t>
      </w:r>
      <w:r w:rsidRPr="00D51750">
        <w:rPr>
          <w:rFonts w:cs="Calibri"/>
          <w:szCs w:val="24"/>
        </w:rPr>
        <w:t>bio</w:t>
      </w:r>
      <w:r w:rsidR="00F33716" w:rsidRPr="00D51750">
        <w:rPr>
          <w:rFonts w:cs="Calibri"/>
          <w:szCs w:val="24"/>
        </w:rPr>
        <w:t>medical imaging data.</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521EF19E" w:rsidR="00360D3C" w:rsidRPr="00FC3179" w:rsidRDefault="006D1379" w:rsidP="00360D3C">
      <w:pPr>
        <w:numPr>
          <w:ilvl w:val="0"/>
          <w:numId w:val="26"/>
        </w:numPr>
        <w:spacing w:before="0" w:after="60" w:line="240" w:lineRule="auto"/>
        <w:rPr>
          <w:iCs/>
          <w:szCs w:val="24"/>
        </w:rPr>
      </w:pPr>
      <w:r w:rsidRPr="00FC3179">
        <w:rPr>
          <w:iCs/>
          <w:szCs w:val="24"/>
        </w:rPr>
        <w:t>Experience with processing structural and diffusion MRI data</w:t>
      </w:r>
      <w:r w:rsidR="00360D3C" w:rsidRPr="00FC3179">
        <w:rPr>
          <w:iCs/>
          <w:szCs w:val="24"/>
        </w:rPr>
        <w:t xml:space="preserve">. </w:t>
      </w:r>
    </w:p>
    <w:p w14:paraId="1C999DE4" w14:textId="77777777" w:rsidR="006D1379" w:rsidRPr="00FC3179" w:rsidRDefault="006D1379" w:rsidP="00360D3C">
      <w:pPr>
        <w:numPr>
          <w:ilvl w:val="0"/>
          <w:numId w:val="26"/>
        </w:numPr>
        <w:spacing w:before="0" w:after="60" w:line="240" w:lineRule="auto"/>
        <w:rPr>
          <w:iCs/>
          <w:szCs w:val="24"/>
        </w:rPr>
      </w:pPr>
      <w:r w:rsidRPr="00FC3179">
        <w:rPr>
          <w:iCs/>
          <w:szCs w:val="24"/>
        </w:rPr>
        <w:t>Ability to correlate neural pathology with clinical assessments</w:t>
      </w:r>
      <w:r w:rsidR="00360D3C" w:rsidRPr="00FC3179">
        <w:rPr>
          <w:iCs/>
          <w:szCs w:val="24"/>
        </w:rPr>
        <w:t>.</w:t>
      </w:r>
    </w:p>
    <w:p w14:paraId="5B0624CE" w14:textId="283ED316" w:rsidR="00360D3C" w:rsidRPr="00FC3179" w:rsidRDefault="006D1379" w:rsidP="00360D3C">
      <w:pPr>
        <w:numPr>
          <w:ilvl w:val="0"/>
          <w:numId w:val="26"/>
        </w:numPr>
        <w:spacing w:before="0" w:after="60" w:line="240" w:lineRule="auto"/>
        <w:rPr>
          <w:iCs/>
          <w:szCs w:val="24"/>
        </w:rPr>
      </w:pPr>
      <w:r w:rsidRPr="00FC3179">
        <w:rPr>
          <w:iCs/>
          <w:szCs w:val="24"/>
        </w:rPr>
        <w:t>Ability to apply predictive models to neuroimaging data.</w:t>
      </w:r>
      <w:r w:rsidR="00360D3C" w:rsidRPr="00FC3179">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lastRenderedPageBreak/>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39C34ED3"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00FC3179">
        <w:t>1 ($87,068).</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56DD3845" w:rsidR="003041BD" w:rsidRDefault="003041BD" w:rsidP="003041BD">
      <w:pPr>
        <w:pStyle w:val="Boxedlistbullet"/>
      </w:pPr>
      <w:r w:rsidRPr="00FC317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FC4A560" w14:textId="645437F6" w:rsidR="008103B2" w:rsidRPr="00FC3179" w:rsidRDefault="008103B2" w:rsidP="003041BD">
      <w:pPr>
        <w:pStyle w:val="Boxedlistbullet"/>
      </w:pPr>
      <w:r>
        <w:t>The successful candidate will be required to have or obtain and maintain a Working with Children</w:t>
      </w:r>
      <w:r w:rsidR="002F29A2">
        <w:t xml:space="preserve"> Check/C</w:t>
      </w:r>
      <w:r>
        <w:t>ard</w:t>
      </w:r>
      <w:r w:rsidR="002F29A2">
        <w:t xml:space="preserve"> or equivalent.</w:t>
      </w:r>
    </w:p>
    <w:p w14:paraId="20008CC5" w14:textId="77777777" w:rsidR="003041BD" w:rsidRPr="00FC3179" w:rsidRDefault="003041BD" w:rsidP="003041BD">
      <w:pPr>
        <w:pStyle w:val="Boxedlistbullet"/>
      </w:pPr>
      <w:r w:rsidRPr="00FC3179">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31CDE630"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67E9A84"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history="1">
        <w:r w:rsidR="006D1379" w:rsidRPr="00FC3179">
          <w:rPr>
            <w:rStyle w:val="Hyperlink"/>
            <w:bCs/>
            <w:szCs w:val="24"/>
          </w:rPr>
          <w:t>AEHRC</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61C6" w14:textId="77777777" w:rsidR="0020480F" w:rsidRDefault="0020480F" w:rsidP="000A377A">
      <w:r>
        <w:separator/>
      </w:r>
    </w:p>
  </w:endnote>
  <w:endnote w:type="continuationSeparator" w:id="0">
    <w:p w14:paraId="4EB2805E" w14:textId="77777777" w:rsidR="0020480F" w:rsidRDefault="0020480F" w:rsidP="000A377A">
      <w:r>
        <w:continuationSeparator/>
      </w:r>
    </w:p>
  </w:endnote>
  <w:endnote w:type="continuationNotice" w:id="1">
    <w:p w14:paraId="094F49BA" w14:textId="77777777" w:rsidR="0020480F" w:rsidRDefault="002048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54FC" w14:textId="77777777" w:rsidR="0020480F" w:rsidRDefault="0020480F" w:rsidP="000A377A">
      <w:r>
        <w:separator/>
      </w:r>
    </w:p>
  </w:footnote>
  <w:footnote w:type="continuationSeparator" w:id="0">
    <w:p w14:paraId="706F7B23" w14:textId="77777777" w:rsidR="0020480F" w:rsidRDefault="0020480F" w:rsidP="000A377A">
      <w:r>
        <w:continuationSeparator/>
      </w:r>
    </w:p>
  </w:footnote>
  <w:footnote w:type="continuationNotice" w:id="1">
    <w:p w14:paraId="7E83B753" w14:textId="77777777" w:rsidR="0020480F" w:rsidRDefault="002048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2F59B3"/>
    <w:multiLevelType w:val="hybridMultilevel"/>
    <w:tmpl w:val="0640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03C"/>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480F"/>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E8E"/>
    <w:rsid w:val="0026351A"/>
    <w:rsid w:val="00265A09"/>
    <w:rsid w:val="002668D1"/>
    <w:rsid w:val="00267DE0"/>
    <w:rsid w:val="00272F19"/>
    <w:rsid w:val="002744AC"/>
    <w:rsid w:val="002752E9"/>
    <w:rsid w:val="00276530"/>
    <w:rsid w:val="002809B7"/>
    <w:rsid w:val="00281466"/>
    <w:rsid w:val="00282F35"/>
    <w:rsid w:val="002832ED"/>
    <w:rsid w:val="002853F3"/>
    <w:rsid w:val="00286D12"/>
    <w:rsid w:val="00286FF7"/>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29A2"/>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183"/>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332E"/>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B763F"/>
    <w:rsid w:val="005C14DE"/>
    <w:rsid w:val="005C2DA3"/>
    <w:rsid w:val="005C48D5"/>
    <w:rsid w:val="005C5C27"/>
    <w:rsid w:val="005C5F65"/>
    <w:rsid w:val="005C6D8A"/>
    <w:rsid w:val="005C7D69"/>
    <w:rsid w:val="005C7F9D"/>
    <w:rsid w:val="005D29D5"/>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3426"/>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E3A"/>
    <w:rsid w:val="006C0704"/>
    <w:rsid w:val="006C1E5C"/>
    <w:rsid w:val="006C2635"/>
    <w:rsid w:val="006C4ED6"/>
    <w:rsid w:val="006C6169"/>
    <w:rsid w:val="006D137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03B2"/>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21C8"/>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750"/>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9FE"/>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6"/>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3179"/>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ehrc.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CB4FE7"/>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285</TotalTime>
  <Pages>5</Pages>
  <Words>1543</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11293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Pannek, Kerstin (H&amp;B, Herston)</dc:creator>
  <cp:keywords/>
  <cp:lastModifiedBy>Reid, Pam (Talent, Sandy Bay)</cp:lastModifiedBy>
  <cp:revision>5</cp:revision>
  <cp:lastPrinted>2012-02-02T00:02:00Z</cp:lastPrinted>
  <dcterms:created xsi:type="dcterms:W3CDTF">2022-08-15T23:40:00Z</dcterms:created>
  <dcterms:modified xsi:type="dcterms:W3CDTF">2022-08-19T00:48:00Z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