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22A8A826" w:rsidR="00CC201B" w:rsidRPr="0093721B" w:rsidRDefault="00BB4FE2"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316DC8"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D108CF">
              <w:rPr>
                <w:sz w:val="22"/>
              </w:rPr>
              <w:t xml:space="preserve">Intestinal </w:t>
            </w:r>
            <w:r>
              <w:rPr>
                <w:sz w:val="22"/>
              </w:rPr>
              <w:t>O</w:t>
            </w:r>
            <w:r w:rsidR="00D108CF">
              <w:rPr>
                <w:sz w:val="22"/>
              </w:rPr>
              <w:t xml:space="preserve">rganoids </w:t>
            </w:r>
            <w:r w:rsidR="00F27596">
              <w:rPr>
                <w:sz w:val="22"/>
              </w:rPr>
              <w:t>t</w:t>
            </w:r>
            <w:r>
              <w:rPr>
                <w:sz w:val="22"/>
              </w:rPr>
              <w:t>o I</w:t>
            </w:r>
            <w:r w:rsidR="00D108CF">
              <w:rPr>
                <w:sz w:val="22"/>
              </w:rPr>
              <w:t xml:space="preserve">nvestigate </w:t>
            </w:r>
            <w:r>
              <w:rPr>
                <w:sz w:val="22"/>
              </w:rPr>
              <w:t>H</w:t>
            </w:r>
            <w:r w:rsidR="00D108CF">
              <w:rPr>
                <w:sz w:val="22"/>
              </w:rPr>
              <w:t>ost-</w:t>
            </w:r>
            <w:r w:rsidR="00325085">
              <w:rPr>
                <w:sz w:val="22"/>
              </w:rPr>
              <w:t>M</w:t>
            </w:r>
            <w:r w:rsidR="00D108CF">
              <w:rPr>
                <w:sz w:val="22"/>
              </w:rPr>
              <w:t xml:space="preserve">icrobial </w:t>
            </w:r>
            <w:r>
              <w:rPr>
                <w:sz w:val="22"/>
              </w:rPr>
              <w:t>I</w:t>
            </w:r>
            <w:r w:rsidR="00D108CF">
              <w:rPr>
                <w:sz w:val="22"/>
              </w:rPr>
              <w:t>nteractions</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2612C7DC" w:rsidR="00CC201B" w:rsidRPr="0093721B" w:rsidRDefault="00BB4FE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86529</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7B870712" w14:textId="3C6AB517"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r w:rsidR="00BB4FE2">
              <w:rPr>
                <w:sz w:val="22"/>
              </w:rPr>
              <w:t>full-time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3343E5A9" w:rsidR="00C45886" w:rsidRPr="0093721B" w:rsidRDefault="00BB4FE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t xml:space="preserve"> </w:t>
            </w:r>
            <w:r w:rsidRPr="00DC4500">
              <w:rPr>
                <w:sz w:val="22"/>
              </w:rPr>
              <w:t>89,926</w:t>
            </w:r>
            <w:r>
              <w:rPr>
                <w:sz w:val="22"/>
              </w:rPr>
              <w:t xml:space="preserve"> </w:t>
            </w:r>
            <w:r w:rsidRPr="0093721B">
              <w:rPr>
                <w:sz w:val="22"/>
              </w:rPr>
              <w:t>to AU$</w:t>
            </w:r>
            <w:r>
              <w:t xml:space="preserve"> </w:t>
            </w:r>
            <w:r w:rsidRPr="00DC4500">
              <w:rPr>
                <w:sz w:val="22"/>
              </w:rPr>
              <w:t>98,504</w:t>
            </w:r>
            <w:r w:rsidRPr="0093721B">
              <w:rPr>
                <w:sz w:val="22"/>
              </w:rPr>
              <w:t xml:space="preserve"> </w:t>
            </w:r>
            <w:proofErr w:type="gramStart"/>
            <w:r w:rsidRPr="0093721B">
              <w:rPr>
                <w:sz w:val="22"/>
              </w:rPr>
              <w:t>pa</w:t>
            </w:r>
            <w:proofErr w:type="gramEnd"/>
            <w:r w:rsidRPr="0093721B">
              <w:rPr>
                <w:sz w:val="22"/>
              </w:rPr>
              <w:t xml:space="preserve">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2B3F0AB8" w:rsidR="00926BE4" w:rsidRPr="0093721B" w:rsidRDefault="0034249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Kintore Ave, Adelaide, SA</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011BB179" w14:textId="7A8462CD" w:rsidR="0006388B" w:rsidRPr="00325085" w:rsidRDefault="00460824" w:rsidP="0032508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Australian/New Zealand Citizens, Australian Permanent Residents and 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646D8914" w:rsidR="00C45886" w:rsidRPr="0093721B" w:rsidRDefault="0034249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6B723D98" w:rsidR="00926BE4" w:rsidRPr="00EF60D3" w:rsidRDefault="00BA236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F60D3">
              <w:rPr>
                <w:sz w:val="22"/>
              </w:rPr>
              <w:t>9</w:t>
            </w:r>
            <w:r w:rsidR="00714101" w:rsidRPr="00EF60D3">
              <w:rPr>
                <w:sz w:val="22"/>
              </w:rPr>
              <w:t>0</w:t>
            </w:r>
            <w:r w:rsidR="00F54F83" w:rsidRPr="00EF60D3">
              <w:rPr>
                <w:sz w:val="22"/>
              </w:rPr>
              <w:t>%</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18B1D6F3" w:rsidR="00926BE4" w:rsidRPr="00EF60D3" w:rsidRDefault="00BA236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F60D3">
              <w:rPr>
                <w:sz w:val="22"/>
              </w:rPr>
              <w:t>1</w:t>
            </w:r>
            <w:r w:rsidR="00F54F83" w:rsidRPr="00EF60D3">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EF60D3"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F60D3">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77AB51D2" w:rsidR="00194B1C" w:rsidRPr="00EF60D3"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F60D3">
              <w:rPr>
                <w:sz w:val="22"/>
              </w:rPr>
              <w:t xml:space="preserve">Contact </w:t>
            </w:r>
            <w:r w:rsidR="00714101" w:rsidRPr="00EF60D3">
              <w:rPr>
                <w:sz w:val="22"/>
              </w:rPr>
              <w:t>Kim Fung</w:t>
            </w:r>
            <w:r w:rsidRPr="00EF60D3">
              <w:rPr>
                <w:sz w:val="22"/>
              </w:rPr>
              <w:t xml:space="preserve"> via email at </w:t>
            </w:r>
            <w:r w:rsidR="00714101" w:rsidRPr="00EF60D3">
              <w:rPr>
                <w:sz w:val="22"/>
              </w:rPr>
              <w:t>kim.fung</w:t>
            </w:r>
            <w:r w:rsidRPr="00EF60D3">
              <w:rPr>
                <w:sz w:val="22"/>
              </w:rPr>
              <w:t xml:space="preserve">@csiro.au or phone </w:t>
            </w:r>
            <w:r w:rsidR="00BA236F" w:rsidRPr="00EF60D3">
              <w:rPr>
                <w:sz w:val="22"/>
              </w:rPr>
              <w:t>+61 2 9490 8710</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27F2D66F" w14:textId="77777777" w:rsidR="00325085" w:rsidRDefault="00325085" w:rsidP="0056450E">
      <w:pPr>
        <w:spacing w:before="240" w:line="240" w:lineRule="auto"/>
        <w:ind w:left="720" w:hanging="720"/>
        <w:rPr>
          <w:rFonts w:cs="Calibri"/>
          <w:b/>
          <w:color w:val="auto"/>
          <w:sz w:val="26"/>
          <w:szCs w:val="26"/>
        </w:rPr>
      </w:pPr>
    </w:p>
    <w:p w14:paraId="64CB0F65" w14:textId="5CAB052F"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C042B79" w14:textId="5FD9EA7A" w:rsidR="006246C0" w:rsidRPr="00674783" w:rsidRDefault="00325085" w:rsidP="00D06E61">
      <w:pPr>
        <w:pStyle w:val="Heading3"/>
        <w:spacing w:after="0"/>
      </w:pPr>
      <w:r>
        <w:lastRenderedPageBreak/>
        <w:br/>
      </w:r>
      <w:r>
        <w:br/>
      </w:r>
      <w:r>
        <w:br/>
      </w:r>
      <w:r w:rsidR="00B50C20">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4C519585" w:rsidR="002F3653" w:rsidRPr="002F3653" w:rsidRDefault="002F3653" w:rsidP="002F3653">
      <w:pPr>
        <w:spacing w:after="180"/>
        <w:jc w:val="both"/>
        <w:rPr>
          <w:i/>
        </w:rPr>
      </w:pPr>
      <w:r w:rsidRPr="002F3653">
        <w:t xml:space="preserve">CERC Fellows </w:t>
      </w:r>
      <w:r w:rsidRPr="002F3653">
        <w:rPr>
          <w:b/>
        </w:rPr>
        <w:t xml:space="preserve">are appointed for three years or </w:t>
      </w:r>
      <w:r w:rsidR="00A83926">
        <w:rPr>
          <w:b/>
        </w:rPr>
        <w:t>full</w:t>
      </w:r>
      <w:r w:rsidRPr="002F3653">
        <w:rPr>
          <w:b/>
        </w:rPr>
        <w:t xml:space="preserve"> time equivalent. </w:t>
      </w:r>
    </w:p>
    <w:p w14:paraId="41B4BB05" w14:textId="77777777" w:rsidR="00836D13" w:rsidRPr="00670099" w:rsidRDefault="00836D13" w:rsidP="00836D13">
      <w:pPr>
        <w:rPr>
          <w:b/>
          <w:bCs/>
          <w:color w:val="auto"/>
          <w:highlight w:val="yellow"/>
        </w:rPr>
      </w:pPr>
      <w:r w:rsidRPr="00A9513F">
        <w:rPr>
          <w:color w:val="auto"/>
        </w:rPr>
        <w:t xml:space="preserve">The position will be part of the </w:t>
      </w:r>
      <w:r w:rsidRPr="00A9513F">
        <w:rPr>
          <w:b/>
          <w:bCs/>
          <w:color w:val="auto"/>
        </w:rPr>
        <w:t xml:space="preserve">Microbiomes for Ones Systems Health - Future Science Platform (FSP). </w:t>
      </w:r>
      <w:r w:rsidRPr="00A9513F">
        <w:rPr>
          <w:color w:val="auto"/>
        </w:rPr>
        <w:t xml:space="preserve">CSIRO FSPs address new scientific challenges for Australia.  They are an investment in science that underpins innovation that has the potential to help reinvent and create new industries.  FSPs allow the development of capability and capacity for a new generation of </w:t>
      </w:r>
      <w:r w:rsidRPr="00670099">
        <w:rPr>
          <w:color w:val="auto"/>
        </w:rPr>
        <w:t>researchers to work with CSIRO on future science.</w:t>
      </w:r>
      <w:r w:rsidRPr="00670099">
        <w:rPr>
          <w:b/>
          <w:bCs/>
          <w:color w:val="auto"/>
        </w:rPr>
        <w:t xml:space="preserve"> </w:t>
      </w:r>
    </w:p>
    <w:p w14:paraId="4D778A61" w14:textId="77777777" w:rsidR="00836D13" w:rsidRPr="00670099" w:rsidRDefault="00836D13" w:rsidP="00836D13">
      <w:pPr>
        <w:rPr>
          <w:color w:val="auto"/>
        </w:rPr>
      </w:pPr>
      <w:bookmarkStart w:id="2" w:name="_Hlk80186159"/>
      <w:r w:rsidRPr="00670099">
        <w:rPr>
          <w:color w:val="auto"/>
        </w:rPr>
        <w:t xml:space="preserve">The Microbiome FSP is developing new understanding of microbiome connectivity across the environment to human continuum and how system perturbations impact on microbiome functionality, </w:t>
      </w:r>
      <w:proofErr w:type="gramStart"/>
      <w:r w:rsidRPr="00670099">
        <w:rPr>
          <w:color w:val="auto"/>
        </w:rPr>
        <w:t>diversity</w:t>
      </w:r>
      <w:proofErr w:type="gramEnd"/>
      <w:r w:rsidRPr="00670099">
        <w:rPr>
          <w:color w:val="auto"/>
        </w:rPr>
        <w:t xml:space="preserve"> and systems health.  A key objective is to capture greater benefit from microbiome interactions through more informative and predictive frameworks for functionality and by targeted interventions. Capacity to directly manipulate microbiomes across hosts and environments will provide new opportunities for bio-based solutions to be developed and applied to improve host and environmental health and for increased benefit to plants, </w:t>
      </w:r>
      <w:proofErr w:type="gramStart"/>
      <w:r w:rsidRPr="00670099">
        <w:rPr>
          <w:color w:val="auto"/>
        </w:rPr>
        <w:t>animals</w:t>
      </w:r>
      <w:proofErr w:type="gramEnd"/>
      <w:r w:rsidRPr="00670099">
        <w:rPr>
          <w:color w:val="auto"/>
        </w:rPr>
        <w:t xml:space="preserve"> and humans.</w:t>
      </w:r>
    </w:p>
    <w:p w14:paraId="7E0483BA" w14:textId="2120C243" w:rsidR="00836D13" w:rsidRDefault="00836D13" w:rsidP="00836D13">
      <w:pPr>
        <w:rPr>
          <w:color w:val="auto"/>
        </w:rPr>
      </w:pPr>
      <w:r w:rsidRPr="00670099">
        <w:rPr>
          <w:color w:val="auto"/>
        </w:rPr>
        <w:t xml:space="preserve">The portfolio of research within the Microbiome FSP is focussed </w:t>
      </w:r>
      <w:proofErr w:type="gramStart"/>
      <w:r w:rsidRPr="00670099">
        <w:rPr>
          <w:color w:val="auto"/>
        </w:rPr>
        <w:t>around</w:t>
      </w:r>
      <w:proofErr w:type="gramEnd"/>
      <w:r w:rsidRPr="00670099">
        <w:rPr>
          <w:color w:val="auto"/>
        </w:rPr>
        <w:t xml:space="preserve"> new science that address; systems connectivity, predictive frameworks and deliberate Interventions through the application of multi-</w:t>
      </w:r>
      <w:proofErr w:type="spellStart"/>
      <w:r w:rsidRPr="00670099">
        <w:rPr>
          <w:color w:val="auto"/>
        </w:rPr>
        <w:t>omic</w:t>
      </w:r>
      <w:proofErr w:type="spellEnd"/>
      <w:r w:rsidRPr="00670099">
        <w:rPr>
          <w:color w:val="auto"/>
        </w:rPr>
        <w:t xml:space="preserve"> tools to analyse point and system level change and associated measures of functionality both within and across interconnected biomes</w:t>
      </w:r>
      <w:r>
        <w:rPr>
          <w:color w:val="auto"/>
        </w:rPr>
        <w:t xml:space="preserve">. This </w:t>
      </w:r>
      <w:r w:rsidRPr="00670099">
        <w:rPr>
          <w:color w:val="auto"/>
        </w:rPr>
        <w:t>includ</w:t>
      </w:r>
      <w:r>
        <w:rPr>
          <w:color w:val="auto"/>
        </w:rPr>
        <w:t>es</w:t>
      </w:r>
      <w:r w:rsidRPr="00670099">
        <w:rPr>
          <w:color w:val="auto"/>
        </w:rPr>
        <w:t xml:space="preserve"> integration </w:t>
      </w:r>
      <w:r>
        <w:rPr>
          <w:color w:val="auto"/>
        </w:rPr>
        <w:t xml:space="preserve">and analysis </w:t>
      </w:r>
      <w:r w:rsidRPr="00670099">
        <w:rPr>
          <w:color w:val="auto"/>
        </w:rPr>
        <w:t>of multi-layered data and</w:t>
      </w:r>
      <w:r>
        <w:rPr>
          <w:color w:val="auto"/>
        </w:rPr>
        <w:t xml:space="preserve"> use of</w:t>
      </w:r>
      <w:r w:rsidRPr="00670099">
        <w:rPr>
          <w:color w:val="auto"/>
        </w:rPr>
        <w:t xml:space="preserve"> empirical and</w:t>
      </w:r>
      <w:r>
        <w:rPr>
          <w:color w:val="auto"/>
        </w:rPr>
        <w:t>/or</w:t>
      </w:r>
      <w:r w:rsidRPr="00670099">
        <w:rPr>
          <w:color w:val="auto"/>
        </w:rPr>
        <w:t xml:space="preserve"> statistical modelling.  The science portfolio of the FSP spans multiple CSIRO Business Units that address key focal areas that </w:t>
      </w:r>
      <w:proofErr w:type="gramStart"/>
      <w:r w:rsidRPr="00670099">
        <w:rPr>
          <w:color w:val="auto"/>
        </w:rPr>
        <w:t>include;</w:t>
      </w:r>
      <w:proofErr w:type="gramEnd"/>
      <w:r w:rsidRPr="00670099">
        <w:rPr>
          <w:color w:val="auto"/>
        </w:rPr>
        <w:t xml:space="preserve"> </w:t>
      </w:r>
      <w:proofErr w:type="spellStart"/>
      <w:r w:rsidRPr="00670099">
        <w:rPr>
          <w:color w:val="auto"/>
        </w:rPr>
        <w:t>i</w:t>
      </w:r>
      <w:proofErr w:type="spellEnd"/>
      <w:r w:rsidRPr="00670099">
        <w:rPr>
          <w:color w:val="auto"/>
        </w:rPr>
        <w:t>) Environment, Soil</w:t>
      </w:r>
      <w:r>
        <w:rPr>
          <w:color w:val="auto"/>
        </w:rPr>
        <w:t xml:space="preserve"> &amp;</w:t>
      </w:r>
      <w:r w:rsidRPr="00670099">
        <w:rPr>
          <w:color w:val="auto"/>
        </w:rPr>
        <w:t xml:space="preserve"> Plant Health, ii) Food Chain &amp; Production ii) Diet, Gut and Health and iv) Optimized Industry &amp; Urban Processes.</w:t>
      </w:r>
    </w:p>
    <w:bookmarkEnd w:id="2"/>
    <w:p w14:paraId="0E3E6445" w14:textId="77777777" w:rsidR="00836D13" w:rsidRDefault="00836D13" w:rsidP="00836D13">
      <w:pPr>
        <w:rPr>
          <w:color w:val="auto"/>
        </w:rPr>
      </w:pPr>
      <w:r>
        <w:rPr>
          <w:color w:val="auto"/>
        </w:rPr>
        <w:t xml:space="preserve">Further information: </w:t>
      </w:r>
      <w:hyperlink r:id="rId14" w:history="1">
        <w:r w:rsidRPr="00EB360E">
          <w:rPr>
            <w:rStyle w:val="Hyperlink"/>
          </w:rPr>
          <w:t>https://research.csiro.au/microbiome/</w:t>
        </w:r>
      </w:hyperlink>
    </w:p>
    <w:p w14:paraId="241FE752" w14:textId="6D7EC771" w:rsidR="00B50C20" w:rsidRPr="00B50C20" w:rsidRDefault="00B50C20" w:rsidP="00B50C20">
      <w:pPr>
        <w:pStyle w:val="Heading3"/>
      </w:pPr>
      <w:r w:rsidRPr="00B50C20">
        <w:lastRenderedPageBreak/>
        <w:t>Duties and Key Result Areas</w:t>
      </w:r>
    </w:p>
    <w:p w14:paraId="7A11D92F" w14:textId="0C9C6CDF" w:rsidR="007C407F" w:rsidRDefault="002F1577" w:rsidP="003965A2">
      <w:pPr>
        <w:spacing w:after="60" w:line="240" w:lineRule="auto"/>
        <w:rPr>
          <w:rFonts w:cstheme="minorHAnsi"/>
          <w:szCs w:val="24"/>
        </w:rPr>
      </w:pPr>
      <w:bookmarkStart w:id="3" w:name="_Hlk80186178"/>
      <w:r w:rsidRPr="008C22F9">
        <w:rPr>
          <w:szCs w:val="24"/>
        </w:rPr>
        <w:t xml:space="preserve">The </w:t>
      </w:r>
      <w:r w:rsidR="00A83926">
        <w:rPr>
          <w:szCs w:val="24"/>
        </w:rPr>
        <w:t>CERC Fellow</w:t>
      </w:r>
      <w:r w:rsidRPr="008C22F9">
        <w:rPr>
          <w:szCs w:val="24"/>
        </w:rPr>
        <w:t xml:space="preserve"> will join a strong multidisciplinary team </w:t>
      </w:r>
      <w:r>
        <w:rPr>
          <w:szCs w:val="24"/>
        </w:rPr>
        <w:t>within the Molecular Diagnostics Solutions team in Health and Biosecurity to</w:t>
      </w:r>
      <w:r w:rsidRPr="008C22F9">
        <w:rPr>
          <w:szCs w:val="24"/>
        </w:rPr>
        <w:t xml:space="preserve"> apply a</w:t>
      </w:r>
      <w:r>
        <w:rPr>
          <w:szCs w:val="24"/>
        </w:rPr>
        <w:t>n ex vivo</w:t>
      </w:r>
      <w:r w:rsidRPr="008C22F9">
        <w:rPr>
          <w:szCs w:val="24"/>
        </w:rPr>
        <w:t xml:space="preserve"> human intestinal organoid system to improve our understanding of human health.</w:t>
      </w:r>
      <w:r>
        <w:rPr>
          <w:szCs w:val="24"/>
        </w:rPr>
        <w:t xml:space="preserve"> Derived from patient biopsy tissue, these 3D organoid cultures retain both the cellular architecture and cellular diversity of the large intestine, making them physiologically representative of the tissue from which they are derived.</w:t>
      </w:r>
      <w:r w:rsidRPr="00587DE8">
        <w:rPr>
          <w:rFonts w:cstheme="minorHAnsi"/>
          <w:szCs w:val="24"/>
        </w:rPr>
        <w:t xml:space="preserve"> </w:t>
      </w:r>
    </w:p>
    <w:p w14:paraId="5C040DBA" w14:textId="6D2EABBA" w:rsidR="003965A2" w:rsidRPr="002F5991" w:rsidRDefault="007C407F" w:rsidP="003965A2">
      <w:pPr>
        <w:spacing w:after="60" w:line="240" w:lineRule="auto"/>
        <w:rPr>
          <w:szCs w:val="24"/>
        </w:rPr>
      </w:pPr>
      <w:r>
        <w:rPr>
          <w:rFonts w:cstheme="minorHAnsi"/>
          <w:szCs w:val="24"/>
        </w:rPr>
        <w:t>Specifically, t</w:t>
      </w:r>
      <w:r w:rsidR="003965A2">
        <w:rPr>
          <w:rFonts w:cstheme="minorHAnsi"/>
          <w:szCs w:val="24"/>
        </w:rPr>
        <w:t xml:space="preserve">his project will establish genetically diverse </w:t>
      </w:r>
      <w:proofErr w:type="gramStart"/>
      <w:r w:rsidR="003965A2">
        <w:rPr>
          <w:rFonts w:cstheme="minorHAnsi"/>
          <w:szCs w:val="24"/>
        </w:rPr>
        <w:t>normal</w:t>
      </w:r>
      <w:proofErr w:type="gramEnd"/>
      <w:r w:rsidR="003965A2">
        <w:rPr>
          <w:rFonts w:cstheme="minorHAnsi"/>
          <w:szCs w:val="24"/>
        </w:rPr>
        <w:t xml:space="preserve"> and disease matched intestinal organoids, co-cultured with host microbial community and microenvironment, as a platform to </w:t>
      </w:r>
      <w:r w:rsidR="003965A2" w:rsidRPr="00942295">
        <w:rPr>
          <w:szCs w:val="24"/>
        </w:rPr>
        <w:t>understand</w:t>
      </w:r>
      <w:r w:rsidR="003965A2">
        <w:rPr>
          <w:szCs w:val="24"/>
        </w:rPr>
        <w:t xml:space="preserve"> microbe-microbe interactions and host-microbe interactions within a relevant physiological environment. This will ultimately </w:t>
      </w:r>
      <w:r w:rsidR="003965A2" w:rsidRPr="008C22F9">
        <w:rPr>
          <w:rFonts w:eastAsiaTheme="minorHAnsi"/>
          <w:szCs w:val="24"/>
        </w:rPr>
        <w:t>contribute to our understanding of how gut microbial communities can be influenced to improve human health.</w:t>
      </w:r>
      <w:r w:rsidR="003965A2">
        <w:rPr>
          <w:rFonts w:eastAsiaTheme="minorHAnsi"/>
          <w:szCs w:val="24"/>
        </w:rPr>
        <w:t xml:space="preserve"> </w:t>
      </w:r>
      <w:r w:rsidR="003965A2" w:rsidRPr="00280086">
        <w:t xml:space="preserve">The </w:t>
      </w:r>
      <w:r w:rsidR="003965A2">
        <w:t>Postdoctoral Fellow</w:t>
      </w:r>
      <w:r w:rsidR="003965A2" w:rsidRPr="00280086">
        <w:t xml:space="preserve"> will be exposed to a range of new and cutting</w:t>
      </w:r>
      <w:r w:rsidR="003965A2">
        <w:t>-</w:t>
      </w:r>
      <w:r w:rsidR="003965A2" w:rsidRPr="00280086">
        <w:t xml:space="preserve">edge approaches with ample opportunity for further training and development, especially in </w:t>
      </w:r>
      <w:r w:rsidR="003965A2">
        <w:t>meta</w:t>
      </w:r>
      <w:r w:rsidR="003965A2" w:rsidRPr="00280086">
        <w:t>genomics</w:t>
      </w:r>
      <w:r w:rsidR="003965A2">
        <w:t>,</w:t>
      </w:r>
      <w:r w:rsidR="003965A2" w:rsidRPr="00280086">
        <w:t xml:space="preserve"> </w:t>
      </w:r>
      <w:proofErr w:type="gramStart"/>
      <w:r w:rsidR="003965A2" w:rsidRPr="00280086">
        <w:t>bioinformatics</w:t>
      </w:r>
      <w:proofErr w:type="gramEnd"/>
      <w:r w:rsidR="003965A2">
        <w:t xml:space="preserve"> and biostatistics.</w:t>
      </w:r>
    </w:p>
    <w:bookmarkEnd w:id="3"/>
    <w:p w14:paraId="001261E1" w14:textId="20DAE3FE" w:rsidR="00780FD0" w:rsidRP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012D5FEF" w14:textId="460537F1" w:rsidR="00D84974" w:rsidRPr="00325085" w:rsidRDefault="00D84974" w:rsidP="00D84974">
      <w:pPr>
        <w:pStyle w:val="ListParagraph"/>
        <w:numPr>
          <w:ilvl w:val="1"/>
          <w:numId w:val="34"/>
        </w:numPr>
        <w:spacing w:after="60" w:line="240" w:lineRule="auto"/>
        <w:ind w:left="360"/>
        <w:contextualSpacing w:val="0"/>
        <w:rPr>
          <w:szCs w:val="24"/>
        </w:rPr>
      </w:pPr>
      <w:r w:rsidRPr="00325085">
        <w:rPr>
          <w:szCs w:val="24"/>
        </w:rPr>
        <w:t>Develop a capability to co-culture human intestinal organoids and gut microbes</w:t>
      </w:r>
      <w:r w:rsidR="00325085" w:rsidRPr="00325085">
        <w:rPr>
          <w:szCs w:val="24"/>
        </w:rPr>
        <w:t>.</w:t>
      </w:r>
    </w:p>
    <w:p w14:paraId="44C61277" w14:textId="513FE86C" w:rsidR="00D84974" w:rsidRPr="00325085" w:rsidRDefault="00D84974" w:rsidP="00D84974">
      <w:pPr>
        <w:pStyle w:val="ListParagraph"/>
        <w:numPr>
          <w:ilvl w:val="1"/>
          <w:numId w:val="34"/>
        </w:numPr>
        <w:spacing w:after="60" w:line="240" w:lineRule="auto"/>
        <w:ind w:left="360"/>
        <w:contextualSpacing w:val="0"/>
        <w:rPr>
          <w:szCs w:val="24"/>
        </w:rPr>
      </w:pPr>
      <w:r w:rsidRPr="00325085">
        <w:rPr>
          <w:szCs w:val="24"/>
        </w:rPr>
        <w:t>Design and execute experiments to enable host-microbial interactions to be elucidated</w:t>
      </w:r>
      <w:r w:rsidR="00325085" w:rsidRPr="00325085">
        <w:rPr>
          <w:szCs w:val="24"/>
        </w:rPr>
        <w:t>.</w:t>
      </w:r>
    </w:p>
    <w:p w14:paraId="7DBF335F" w14:textId="1CFF8A44" w:rsidR="00D84974" w:rsidRPr="00325085" w:rsidRDefault="00D84974" w:rsidP="00D84974">
      <w:pPr>
        <w:pStyle w:val="ListParagraph"/>
        <w:numPr>
          <w:ilvl w:val="1"/>
          <w:numId w:val="34"/>
        </w:numPr>
        <w:spacing w:after="60" w:line="240" w:lineRule="auto"/>
        <w:ind w:left="360"/>
        <w:contextualSpacing w:val="0"/>
        <w:rPr>
          <w:szCs w:val="24"/>
        </w:rPr>
      </w:pPr>
      <w:r w:rsidRPr="00325085">
        <w:rPr>
          <w:szCs w:val="24"/>
        </w:rPr>
        <w:t>Interact with clinical collaborators to obtain and culture intestinal organoids and microbes</w:t>
      </w:r>
      <w:r w:rsidR="00325085" w:rsidRPr="00325085">
        <w:rPr>
          <w:szCs w:val="24"/>
        </w:rPr>
        <w:t>.</w:t>
      </w:r>
    </w:p>
    <w:p w14:paraId="7DA23BF5" w14:textId="12680907" w:rsidR="00E10260" w:rsidRPr="00325085" w:rsidRDefault="00D84974" w:rsidP="0064608D">
      <w:pPr>
        <w:pStyle w:val="ListParagraph"/>
        <w:numPr>
          <w:ilvl w:val="1"/>
          <w:numId w:val="34"/>
        </w:numPr>
        <w:spacing w:after="60" w:line="240" w:lineRule="auto"/>
        <w:ind w:left="360"/>
        <w:contextualSpacing w:val="0"/>
        <w:rPr>
          <w:szCs w:val="24"/>
        </w:rPr>
      </w:pPr>
      <w:r w:rsidRPr="00325085">
        <w:rPr>
          <w:szCs w:val="24"/>
        </w:rPr>
        <w:t xml:space="preserve">Participate in collaborative research with scientists in the </w:t>
      </w:r>
      <w:r w:rsidRPr="00325085">
        <w:rPr>
          <w:color w:val="auto"/>
        </w:rPr>
        <w:t>Microbiomes for Ones Systems Health - Future Science Platform</w:t>
      </w:r>
      <w:r w:rsidR="00325085" w:rsidRPr="00325085">
        <w:rPr>
          <w:color w:val="auto"/>
        </w:rPr>
        <w:t>.</w:t>
      </w:r>
    </w:p>
    <w:p w14:paraId="5C419CF9" w14:textId="557B7E1F"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680956E4"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A83926">
        <w:rPr>
          <w:rFonts w:asciiTheme="minorHAnsi" w:hAnsiTheme="minorHAnsi" w:cstheme="minorHAnsi"/>
          <w:szCs w:val="24"/>
        </w:rPr>
        <w:t>.</w:t>
      </w:r>
    </w:p>
    <w:p w14:paraId="35593D19" w14:textId="76D2995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Utilise design thinking methodology to plan and prepare research </w:t>
      </w:r>
      <w:proofErr w:type="gramStart"/>
      <w:r w:rsidRPr="00780FD0">
        <w:rPr>
          <w:rFonts w:asciiTheme="minorHAnsi" w:hAnsiTheme="minorHAnsi" w:cstheme="minorHAnsi"/>
          <w:szCs w:val="24"/>
        </w:rPr>
        <w:t>proposals, and</w:t>
      </w:r>
      <w:proofErr w:type="gramEnd"/>
      <w:r w:rsidRPr="00780FD0">
        <w:rPr>
          <w:rFonts w:asciiTheme="minorHAnsi" w:hAnsiTheme="minorHAnsi" w:cstheme="minorHAnsi"/>
          <w:szCs w:val="24"/>
        </w:rPr>
        <w:t xml:space="preserve"> apply non-academic impact methodology to research projects</w:t>
      </w:r>
      <w:r w:rsidR="00CF2A79">
        <w:rPr>
          <w:rFonts w:asciiTheme="minorHAnsi" w:hAnsiTheme="minorHAnsi" w:cstheme="minorHAnsi"/>
          <w:szCs w:val="24"/>
        </w:rPr>
        <w:t>.</w:t>
      </w:r>
    </w:p>
    <w:p w14:paraId="3B89A6B9" w14:textId="08519AB1"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r w:rsidR="00CF2A79">
        <w:rPr>
          <w:rFonts w:asciiTheme="minorHAnsi" w:hAnsiTheme="minorHAnsi" w:cstheme="minorHAnsi"/>
          <w:szCs w:val="24"/>
        </w:rPr>
        <w:t>.</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lastRenderedPageBreak/>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1991F0AA" w:rsidR="00360D3C" w:rsidRPr="00FF0874"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in a relevant discipline area, such as</w:t>
      </w:r>
      <w:r w:rsidR="00450ED5">
        <w:rPr>
          <w:rFonts w:cs="Calibri"/>
          <w:szCs w:val="24"/>
        </w:rPr>
        <w:t xml:space="preserve"> </w:t>
      </w:r>
      <w:bookmarkStart w:id="4" w:name="_Hlk80186358"/>
      <w:r w:rsidR="00450ED5">
        <w:rPr>
          <w:rFonts w:cs="Calibri"/>
          <w:szCs w:val="24"/>
        </w:rPr>
        <w:t xml:space="preserve">microbiology or cellular and molecular </w:t>
      </w:r>
      <w:r w:rsidR="00450ED5" w:rsidRPr="00EC09E7">
        <w:rPr>
          <w:rFonts w:cs="Calibri"/>
          <w:szCs w:val="24"/>
        </w:rPr>
        <w:t>biology</w:t>
      </w:r>
      <w:bookmarkEnd w:id="4"/>
      <w:r w:rsidR="00450ED5">
        <w:rPr>
          <w:rFonts w:cs="Calibri"/>
          <w:szCs w:val="24"/>
        </w:rPr>
        <w:t>.</w:t>
      </w:r>
    </w:p>
    <w:p w14:paraId="0EEF3E12" w14:textId="3741FB4B" w:rsidR="00360D3C" w:rsidRPr="00FF0874" w:rsidRDefault="00360D3C" w:rsidP="00360D3C">
      <w:pPr>
        <w:spacing w:before="0" w:after="60" w:line="240" w:lineRule="auto"/>
        <w:ind w:left="360"/>
        <w:rPr>
          <w:rFonts w:asciiTheme="minorHAnsi" w:hAnsiTheme="minorHAnsi" w:cstheme="minorHAnsi"/>
          <w:szCs w:val="24"/>
        </w:rPr>
      </w:pPr>
      <w:bookmarkStart w:id="5"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(or </w:t>
      </w:r>
      <w:r w:rsidR="00A83926">
        <w:rPr>
          <w:rFonts w:asciiTheme="minorHAnsi" w:hAnsiTheme="minorHAnsi" w:cstheme="minorHAnsi"/>
          <w:szCs w:val="24"/>
        </w:rPr>
        <w:t>full</w:t>
      </w:r>
      <w:r w:rsidRPr="00FF0874">
        <w:rPr>
          <w:rFonts w:asciiTheme="minorHAnsi" w:hAnsiTheme="minorHAnsi" w:cstheme="minorHAnsi"/>
          <w:szCs w:val="24"/>
        </w:rPr>
        <w:t xml:space="preserve"> time equivalent) of relevant research experience.</w:t>
      </w:r>
    </w:p>
    <w:bookmarkEnd w:id="5"/>
    <w:p w14:paraId="47B1B227" w14:textId="20C009CD" w:rsidR="00F232FE" w:rsidRPr="004A6BFA" w:rsidRDefault="00F232FE" w:rsidP="00F232FE">
      <w:pPr>
        <w:numPr>
          <w:ilvl w:val="0"/>
          <w:numId w:val="25"/>
        </w:numPr>
        <w:spacing w:before="0" w:after="60" w:line="240" w:lineRule="auto"/>
        <w:rPr>
          <w:rFonts w:cs="Calibri"/>
          <w:szCs w:val="24"/>
        </w:rPr>
      </w:pPr>
      <w:r w:rsidRPr="004A6BFA">
        <w:rPr>
          <w:rFonts w:cs="Calibri"/>
          <w:szCs w:val="24"/>
        </w:rPr>
        <w:t>Demonstrated knowledge of human intestinal biology</w:t>
      </w:r>
      <w:r w:rsidR="00C25787" w:rsidRPr="004A6BFA">
        <w:rPr>
          <w:rFonts w:cs="Calibri"/>
          <w:szCs w:val="24"/>
        </w:rPr>
        <w:t xml:space="preserve">, </w:t>
      </w:r>
      <w:r w:rsidRPr="004A6BFA">
        <w:rPr>
          <w:rFonts w:cs="Calibri"/>
          <w:szCs w:val="24"/>
        </w:rPr>
        <w:t>human gut microbiome</w:t>
      </w:r>
      <w:r w:rsidR="00C25787" w:rsidRPr="004A6BFA">
        <w:rPr>
          <w:rFonts w:cs="Calibri"/>
          <w:szCs w:val="24"/>
        </w:rPr>
        <w:t xml:space="preserve"> and/or host microbial interactions</w:t>
      </w:r>
      <w:r w:rsidR="006C2E75" w:rsidRPr="004A6BFA">
        <w:rPr>
          <w:rFonts w:cs="Calibri"/>
          <w:szCs w:val="24"/>
        </w:rPr>
        <w:t xml:space="preserve"> in the colon</w:t>
      </w:r>
      <w:r w:rsidR="00A83926" w:rsidRPr="004A6BFA">
        <w:rPr>
          <w:rFonts w:cs="Calibri"/>
          <w:szCs w:val="24"/>
        </w:rPr>
        <w:t>.</w:t>
      </w:r>
    </w:p>
    <w:p w14:paraId="070C6633" w14:textId="64772A3D" w:rsidR="00F232FE" w:rsidRPr="004A6BFA" w:rsidRDefault="00F232FE" w:rsidP="00F232FE">
      <w:pPr>
        <w:numPr>
          <w:ilvl w:val="0"/>
          <w:numId w:val="25"/>
        </w:numPr>
        <w:spacing w:before="0" w:after="60" w:line="240" w:lineRule="auto"/>
        <w:rPr>
          <w:rFonts w:cs="Calibri"/>
          <w:szCs w:val="24"/>
        </w:rPr>
      </w:pPr>
      <w:r w:rsidRPr="004A6BFA">
        <w:rPr>
          <w:rFonts w:cs="Calibri"/>
          <w:szCs w:val="24"/>
        </w:rPr>
        <w:t xml:space="preserve">Demonstrated experience in tissue or cell culture, or organoid culture, including </w:t>
      </w:r>
      <w:proofErr w:type="gramStart"/>
      <w:r w:rsidRPr="004A6BFA">
        <w:rPr>
          <w:rFonts w:cs="Calibri"/>
          <w:szCs w:val="24"/>
        </w:rPr>
        <w:t>cell based</w:t>
      </w:r>
      <w:proofErr w:type="gramEnd"/>
      <w:r w:rsidRPr="004A6BFA">
        <w:rPr>
          <w:rFonts w:cs="Calibri"/>
          <w:szCs w:val="24"/>
        </w:rPr>
        <w:t xml:space="preserve"> assays to measure physiologically relevant endpoints</w:t>
      </w:r>
      <w:r w:rsidR="00A83926" w:rsidRPr="004A6BFA">
        <w:rPr>
          <w:rFonts w:cs="Calibri"/>
          <w:szCs w:val="24"/>
        </w:rPr>
        <w:t>.</w:t>
      </w:r>
    </w:p>
    <w:p w14:paraId="01B978D0" w14:textId="67DA6277" w:rsidR="00F232FE" w:rsidRPr="004A6BFA" w:rsidRDefault="00F232FE" w:rsidP="00F232FE">
      <w:pPr>
        <w:numPr>
          <w:ilvl w:val="0"/>
          <w:numId w:val="25"/>
        </w:numPr>
        <w:spacing w:before="0" w:after="60" w:line="240" w:lineRule="auto"/>
        <w:rPr>
          <w:rFonts w:cs="Calibri"/>
          <w:szCs w:val="24"/>
        </w:rPr>
      </w:pPr>
      <w:r w:rsidRPr="004A6BFA">
        <w:rPr>
          <w:rFonts w:cs="Calibri"/>
          <w:szCs w:val="24"/>
        </w:rPr>
        <w:t xml:space="preserve">Experience with </w:t>
      </w:r>
      <w:r w:rsidR="008605FF" w:rsidRPr="004A6BFA">
        <w:rPr>
          <w:rFonts w:cs="Calibri"/>
          <w:szCs w:val="24"/>
        </w:rPr>
        <w:t xml:space="preserve">isolating and </w:t>
      </w:r>
      <w:r w:rsidRPr="004A6BFA">
        <w:rPr>
          <w:rFonts w:cs="Calibri"/>
          <w:szCs w:val="24"/>
        </w:rPr>
        <w:t>culturing gut microbes</w:t>
      </w:r>
      <w:r w:rsidR="00495CB5" w:rsidRPr="004A6BFA">
        <w:rPr>
          <w:rFonts w:cs="Calibri"/>
          <w:szCs w:val="24"/>
        </w:rPr>
        <w:t>, and characterisation of these microbes</w:t>
      </w:r>
      <w:r w:rsidR="00A83926" w:rsidRPr="004A6BFA">
        <w:rPr>
          <w:rFonts w:cs="Calibri"/>
          <w:szCs w:val="24"/>
        </w:rPr>
        <w:t>.</w:t>
      </w:r>
    </w:p>
    <w:p w14:paraId="435C8593" w14:textId="6BF61C21" w:rsidR="00F232FE" w:rsidRDefault="00F232FE" w:rsidP="00F232FE">
      <w:pPr>
        <w:numPr>
          <w:ilvl w:val="0"/>
          <w:numId w:val="25"/>
        </w:numPr>
        <w:spacing w:before="0" w:after="60" w:line="240" w:lineRule="auto"/>
        <w:rPr>
          <w:rFonts w:cs="Calibri"/>
          <w:szCs w:val="24"/>
        </w:rPr>
      </w:pPr>
      <w:r>
        <w:rPr>
          <w:rFonts w:cs="Calibri"/>
          <w:szCs w:val="24"/>
        </w:rPr>
        <w:t>Demonstrated skills in molecular biology</w:t>
      </w:r>
      <w:r w:rsidR="009E3A21">
        <w:rPr>
          <w:rFonts w:cs="Calibri"/>
          <w:szCs w:val="24"/>
        </w:rPr>
        <w:t xml:space="preserve"> and intestinal microbiology</w:t>
      </w:r>
      <w:r>
        <w:rPr>
          <w:rFonts w:cs="Calibri"/>
          <w:szCs w:val="24"/>
        </w:rPr>
        <w:t>, including PCR</w:t>
      </w:r>
      <w:r w:rsidR="009E3A21">
        <w:rPr>
          <w:rFonts w:cs="Calibri"/>
          <w:szCs w:val="24"/>
        </w:rPr>
        <w:t xml:space="preserve"> </w:t>
      </w:r>
      <w:r w:rsidR="005542F9">
        <w:rPr>
          <w:rFonts w:cs="Calibri"/>
          <w:szCs w:val="24"/>
        </w:rPr>
        <w:t xml:space="preserve">and </w:t>
      </w:r>
      <w:r w:rsidR="003D496E">
        <w:rPr>
          <w:rFonts w:cs="Calibri"/>
          <w:szCs w:val="24"/>
        </w:rPr>
        <w:t>IHC</w:t>
      </w:r>
      <w:r w:rsidR="00A83926">
        <w:rPr>
          <w:rFonts w:cs="Calibri"/>
          <w:szCs w:val="24"/>
        </w:rPr>
        <w:t>.</w:t>
      </w:r>
    </w:p>
    <w:p w14:paraId="3A8ABC9A" w14:textId="1F8177FD" w:rsidR="00360D3C" w:rsidRPr="00F232FE" w:rsidRDefault="00F232FE" w:rsidP="00F232FE">
      <w:pPr>
        <w:numPr>
          <w:ilvl w:val="0"/>
          <w:numId w:val="25"/>
        </w:numPr>
        <w:spacing w:before="0" w:after="60" w:line="240" w:lineRule="auto"/>
        <w:rPr>
          <w:rFonts w:cs="Calibri"/>
          <w:szCs w:val="24"/>
        </w:rPr>
      </w:pPr>
      <w:r>
        <w:rPr>
          <w:rFonts w:cs="Calibri"/>
          <w:szCs w:val="24"/>
        </w:rPr>
        <w:t xml:space="preserve">Demonstrated skills in advanced microscopy techniques including immunofluorescence and </w:t>
      </w:r>
      <w:r w:rsidR="00C63108">
        <w:rPr>
          <w:rFonts w:cs="Calibri"/>
          <w:szCs w:val="24"/>
        </w:rPr>
        <w:t>confocal microscopy</w:t>
      </w:r>
      <w:r>
        <w:rPr>
          <w:rFonts w:cs="Calibri"/>
          <w:szCs w:val="24"/>
        </w:rPr>
        <w:t>.</w:t>
      </w:r>
    </w:p>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42E1FC15" w14:textId="7D757AF8" w:rsidR="002C46FC" w:rsidRPr="004A6BFA" w:rsidRDefault="002C46FC" w:rsidP="002C46FC">
      <w:pPr>
        <w:numPr>
          <w:ilvl w:val="0"/>
          <w:numId w:val="26"/>
        </w:numPr>
        <w:spacing w:before="0" w:after="60" w:line="240" w:lineRule="auto"/>
        <w:rPr>
          <w:rFonts w:cs="Arial"/>
          <w:i/>
          <w:iCs/>
          <w:szCs w:val="24"/>
        </w:rPr>
      </w:pPr>
      <w:r>
        <w:rPr>
          <w:szCs w:val="24"/>
        </w:rPr>
        <w:t>Experience in handling of clinical samples</w:t>
      </w:r>
      <w:r w:rsidRPr="004A6BFA">
        <w:rPr>
          <w:szCs w:val="24"/>
        </w:rPr>
        <w:t>, including human intestinal tissue</w:t>
      </w:r>
      <w:r w:rsidR="00E25FAA" w:rsidRPr="004A6BFA">
        <w:rPr>
          <w:szCs w:val="24"/>
        </w:rPr>
        <w:t xml:space="preserve"> within a PC2 lab environment</w:t>
      </w:r>
      <w:r w:rsidR="00A83926" w:rsidRPr="004A6BFA">
        <w:rPr>
          <w:szCs w:val="24"/>
        </w:rPr>
        <w:t>.</w:t>
      </w:r>
    </w:p>
    <w:p w14:paraId="7290920F" w14:textId="72A42F9E" w:rsidR="002C46FC" w:rsidRPr="003D496E" w:rsidRDefault="002C46FC" w:rsidP="002C46FC">
      <w:pPr>
        <w:numPr>
          <w:ilvl w:val="0"/>
          <w:numId w:val="26"/>
        </w:numPr>
        <w:spacing w:before="0" w:after="60" w:line="240" w:lineRule="auto"/>
        <w:rPr>
          <w:rStyle w:val="Emphasis"/>
          <w:rFonts w:cs="Arial"/>
          <w:iCs/>
          <w:szCs w:val="24"/>
        </w:rPr>
      </w:pPr>
      <w:r w:rsidRPr="003D496E">
        <w:rPr>
          <w:szCs w:val="24"/>
        </w:rPr>
        <w:t>Experience or familiarity with 3D imaging, such as z-stacking and quantitative imaging</w:t>
      </w:r>
      <w:r w:rsidR="00A83926">
        <w:rPr>
          <w:szCs w:val="24"/>
        </w:rPr>
        <w:t>.</w:t>
      </w:r>
    </w:p>
    <w:p w14:paraId="2F4040E3" w14:textId="1FC3B956" w:rsidR="002C46FC" w:rsidRDefault="002C46FC" w:rsidP="002C46FC">
      <w:pPr>
        <w:numPr>
          <w:ilvl w:val="0"/>
          <w:numId w:val="26"/>
        </w:numPr>
        <w:spacing w:before="0" w:after="60" w:line="240" w:lineRule="auto"/>
        <w:rPr>
          <w:iCs/>
          <w:szCs w:val="24"/>
        </w:rPr>
      </w:pPr>
      <w:r>
        <w:rPr>
          <w:iCs/>
          <w:szCs w:val="24"/>
        </w:rPr>
        <w:t>Knowledge of or familiarity with metagenomic analysis, including 16s or microbial NGS analysis</w:t>
      </w:r>
      <w:r w:rsidR="00A83926">
        <w:rPr>
          <w:iCs/>
          <w:szCs w:val="24"/>
        </w:rPr>
        <w:t>.</w:t>
      </w:r>
    </w:p>
    <w:p w14:paraId="4F060C9F" w14:textId="32A9D250" w:rsidR="002C46FC" w:rsidRPr="005327F5" w:rsidRDefault="002C46FC" w:rsidP="002C46FC">
      <w:pPr>
        <w:numPr>
          <w:ilvl w:val="0"/>
          <w:numId w:val="26"/>
        </w:numPr>
        <w:spacing w:before="0" w:after="60" w:line="240" w:lineRule="auto"/>
        <w:rPr>
          <w:iCs/>
          <w:szCs w:val="24"/>
        </w:rPr>
      </w:pPr>
      <w:r>
        <w:rPr>
          <w:iCs/>
          <w:szCs w:val="24"/>
        </w:rPr>
        <w:t>Knowledge of or familiarity with bioinformatics or biostatistics relating to gut microbial analysis</w:t>
      </w:r>
      <w:r w:rsidR="00A83926">
        <w:rPr>
          <w:iCs/>
          <w:szCs w:val="24"/>
        </w:rPr>
        <w:t>.</w:t>
      </w:r>
    </w:p>
    <w:p w14:paraId="361F0688" w14:textId="77777777" w:rsidR="002C46FC" w:rsidRPr="00E107E1" w:rsidRDefault="002C46FC" w:rsidP="002C46FC">
      <w:pPr>
        <w:numPr>
          <w:ilvl w:val="0"/>
          <w:numId w:val="26"/>
        </w:numPr>
        <w:spacing w:before="0" w:after="60" w:line="240" w:lineRule="auto"/>
        <w:rPr>
          <w:iCs/>
          <w:szCs w:val="24"/>
        </w:rPr>
      </w:pPr>
      <w:r>
        <w:rPr>
          <w:iCs/>
          <w:szCs w:val="24"/>
        </w:rPr>
        <w:t>Ability to design and execute experiments, in collaboration with other scientists, to reach the project goals.</w:t>
      </w:r>
    </w:p>
    <w:p w14:paraId="15BECAA8" w14:textId="77777777"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lastRenderedPageBreak/>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318260DE" w:rsidR="00A860D9"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w:t>
      </w:r>
      <w:r w:rsidRPr="00A83926">
        <w:t>1</w:t>
      </w:r>
      <w:r w:rsidR="00FA682B" w:rsidRPr="00A83926">
        <w:t xml:space="preserve"> </w:t>
      </w:r>
      <w:r w:rsidR="00A83926" w:rsidRPr="00A83926">
        <w:t>($</w:t>
      </w:r>
      <w:r w:rsidR="00A83926">
        <w:t>87,068).</w:t>
      </w:r>
      <w:r w:rsidRPr="005C2DA3">
        <w:rPr>
          <w:iCs/>
        </w:rPr>
        <w:t xml:space="preserve">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Pr="00DE3CF6" w:rsidRDefault="00E673A0" w:rsidP="00E673A0">
      <w:pPr>
        <w:pStyle w:val="Boxedlistbullet"/>
        <w:numPr>
          <w:ilvl w:val="0"/>
          <w:numId w:val="0"/>
        </w:numPr>
        <w:ind w:left="227"/>
      </w:pPr>
      <w:r w:rsidRPr="00E673A0">
        <w:t xml:space="preserve">Appointment to this role may be subject to conditions including provision of a national police </w:t>
      </w:r>
      <w:r w:rsidRPr="00DE3CF6">
        <w:t>check as well as other security/medical/character clearance requirements.</w:t>
      </w:r>
    </w:p>
    <w:p w14:paraId="50F45C3C" w14:textId="77777777" w:rsidR="003041BD" w:rsidRPr="00DE3CF6" w:rsidRDefault="003041BD" w:rsidP="003041BD">
      <w:pPr>
        <w:pStyle w:val="Boxedlistbullet"/>
      </w:pPr>
      <w:r w:rsidRPr="00DE3CF6">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DE3CF6" w:rsidRDefault="003041BD" w:rsidP="003041BD">
      <w:pPr>
        <w:pStyle w:val="Boxedlistbullet"/>
      </w:pPr>
      <w:r w:rsidRPr="00DE3CF6">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DE3CF6">
        <w:t>i.e.</w:t>
      </w:r>
      <w:proofErr w:type="gramEnd"/>
      <w:r w:rsidRPr="00DE3CF6">
        <w:t xml:space="preserve"> IELTS test- https://ielts.com.au/)</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lastRenderedPageBreak/>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6EA81220" w14:textId="2B0C7CFB" w:rsidR="00311F5C" w:rsidRPr="00D923FE" w:rsidRDefault="00311F5C" w:rsidP="00311F5C">
      <w:pPr>
        <w:spacing w:after="240"/>
        <w:rPr>
          <w:bCs/>
          <w:szCs w:val="24"/>
          <w:u w:val="single"/>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Pr="00D923FE">
        <w:rPr>
          <w:bCs/>
          <w:szCs w:val="24"/>
        </w:rPr>
        <w:t xml:space="preserve"> and </w:t>
      </w:r>
      <w:hyperlink r:id="rId17" w:tooltip="Health &amp; Biosecurity- CSIRO Website" w:history="1">
        <w:r w:rsidR="00A83926" w:rsidRPr="00B50C20">
          <w:rPr>
            <w:rStyle w:val="Hyperlink"/>
            <w:rFonts w:cs="Arial"/>
            <w:bCs/>
            <w:szCs w:val="24"/>
          </w:rPr>
          <w:t>Health and Biosecurity</w:t>
        </w:r>
      </w:hyperlink>
      <w:r w:rsidRPr="00D923FE">
        <w:rPr>
          <w:bCs/>
          <w:szCs w:val="24"/>
        </w:rPr>
        <w:t xml:space="preserve"> </w:t>
      </w:r>
      <w:r w:rsidR="00A83926">
        <w:rPr>
          <w:bCs/>
          <w:szCs w:val="24"/>
        </w:rPr>
        <w:t xml:space="preserve">for </w:t>
      </w:r>
      <w:r w:rsidRPr="00D923FE">
        <w:rPr>
          <w:bCs/>
          <w:szCs w:val="24"/>
        </w:rPr>
        <w:t>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8"/>
      <w:headerReference w:type="first" r:id="rId19"/>
      <w:footerReference w:type="first" r:id="rId20"/>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41EA3" w14:textId="77777777" w:rsidR="008E13A2" w:rsidRDefault="008E13A2" w:rsidP="000A377A">
      <w:r>
        <w:separator/>
      </w:r>
    </w:p>
  </w:endnote>
  <w:endnote w:type="continuationSeparator" w:id="0">
    <w:p w14:paraId="6E8F28BE" w14:textId="77777777" w:rsidR="008E13A2" w:rsidRDefault="008E13A2" w:rsidP="000A377A">
      <w:r>
        <w:continuationSeparator/>
      </w:r>
    </w:p>
  </w:endnote>
  <w:endnote w:type="continuationNotice" w:id="1">
    <w:p w14:paraId="766172F4" w14:textId="77777777" w:rsidR="008E13A2" w:rsidRDefault="008E13A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B89D7" w14:textId="77777777" w:rsidR="008E13A2" w:rsidRDefault="008E13A2" w:rsidP="000A377A">
      <w:r>
        <w:separator/>
      </w:r>
    </w:p>
  </w:footnote>
  <w:footnote w:type="continuationSeparator" w:id="0">
    <w:p w14:paraId="2E077A80" w14:textId="77777777" w:rsidR="008E13A2" w:rsidRDefault="008E13A2" w:rsidP="000A377A">
      <w:r>
        <w:continuationSeparator/>
      </w:r>
    </w:p>
  </w:footnote>
  <w:footnote w:type="continuationNotice" w:id="1">
    <w:p w14:paraId="60F845A9" w14:textId="77777777" w:rsidR="008E13A2" w:rsidRDefault="008E13A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8"/>
  </w:num>
  <w:num w:numId="15">
    <w:abstractNumId w:val="32"/>
  </w:num>
  <w:num w:numId="16">
    <w:abstractNumId w:val="29"/>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1"/>
  </w:num>
  <w:num w:numId="26">
    <w:abstractNumId w:val="22"/>
  </w:num>
  <w:num w:numId="27">
    <w:abstractNumId w:val="27"/>
  </w:num>
  <w:num w:numId="28">
    <w:abstractNumId w:val="26"/>
  </w:num>
  <w:num w:numId="29">
    <w:abstractNumId w:val="10"/>
  </w:num>
  <w:num w:numId="30">
    <w:abstractNumId w:val="26"/>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0"/>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220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C46FC"/>
    <w:rsid w:val="002D3B7D"/>
    <w:rsid w:val="002D4444"/>
    <w:rsid w:val="002D4EB9"/>
    <w:rsid w:val="002D561B"/>
    <w:rsid w:val="002D7151"/>
    <w:rsid w:val="002E1686"/>
    <w:rsid w:val="002E4912"/>
    <w:rsid w:val="002E4A14"/>
    <w:rsid w:val="002E7993"/>
    <w:rsid w:val="002E7F4C"/>
    <w:rsid w:val="002F1011"/>
    <w:rsid w:val="002F10F2"/>
    <w:rsid w:val="002F11DD"/>
    <w:rsid w:val="002F1577"/>
    <w:rsid w:val="002F3653"/>
    <w:rsid w:val="002F5428"/>
    <w:rsid w:val="002F5A1D"/>
    <w:rsid w:val="00300022"/>
    <w:rsid w:val="003000AF"/>
    <w:rsid w:val="003001F9"/>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5085"/>
    <w:rsid w:val="0032678A"/>
    <w:rsid w:val="00326B3F"/>
    <w:rsid w:val="00326E7A"/>
    <w:rsid w:val="0032738E"/>
    <w:rsid w:val="00332431"/>
    <w:rsid w:val="00332C06"/>
    <w:rsid w:val="003336B6"/>
    <w:rsid w:val="0033439B"/>
    <w:rsid w:val="003347A9"/>
    <w:rsid w:val="00337F2D"/>
    <w:rsid w:val="00340491"/>
    <w:rsid w:val="0034197E"/>
    <w:rsid w:val="0034222B"/>
    <w:rsid w:val="0034249D"/>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A2"/>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496E"/>
    <w:rsid w:val="003D54AF"/>
    <w:rsid w:val="003D5AA5"/>
    <w:rsid w:val="003E22F9"/>
    <w:rsid w:val="003E30AE"/>
    <w:rsid w:val="003E4EBB"/>
    <w:rsid w:val="003E501D"/>
    <w:rsid w:val="003E5564"/>
    <w:rsid w:val="003E5871"/>
    <w:rsid w:val="003E666C"/>
    <w:rsid w:val="003F03B4"/>
    <w:rsid w:val="003F0476"/>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0ED5"/>
    <w:rsid w:val="00452AD5"/>
    <w:rsid w:val="00452FD5"/>
    <w:rsid w:val="004532E1"/>
    <w:rsid w:val="00457D8D"/>
    <w:rsid w:val="00460824"/>
    <w:rsid w:val="00471C6C"/>
    <w:rsid w:val="00475BEC"/>
    <w:rsid w:val="004831C1"/>
    <w:rsid w:val="0048681F"/>
    <w:rsid w:val="00486F57"/>
    <w:rsid w:val="004923E1"/>
    <w:rsid w:val="0049442F"/>
    <w:rsid w:val="00495CB5"/>
    <w:rsid w:val="004968B7"/>
    <w:rsid w:val="004A0776"/>
    <w:rsid w:val="004A0A0C"/>
    <w:rsid w:val="004A17CE"/>
    <w:rsid w:val="004A6BFA"/>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42F9"/>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3D14"/>
    <w:rsid w:val="0064494E"/>
    <w:rsid w:val="00645540"/>
    <w:rsid w:val="00645E30"/>
    <w:rsid w:val="0064608D"/>
    <w:rsid w:val="0065288A"/>
    <w:rsid w:val="00652E72"/>
    <w:rsid w:val="00654515"/>
    <w:rsid w:val="00656AA1"/>
    <w:rsid w:val="0066228D"/>
    <w:rsid w:val="0066267F"/>
    <w:rsid w:val="00664731"/>
    <w:rsid w:val="00664C59"/>
    <w:rsid w:val="00665044"/>
    <w:rsid w:val="00665266"/>
    <w:rsid w:val="00666599"/>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2E7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1AEB"/>
    <w:rsid w:val="00714101"/>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6F0A"/>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407F"/>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7F7D0B"/>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6D13"/>
    <w:rsid w:val="00837C72"/>
    <w:rsid w:val="008442A9"/>
    <w:rsid w:val="00845146"/>
    <w:rsid w:val="00845986"/>
    <w:rsid w:val="008527B4"/>
    <w:rsid w:val="00852862"/>
    <w:rsid w:val="008539A2"/>
    <w:rsid w:val="008540C7"/>
    <w:rsid w:val="00855B59"/>
    <w:rsid w:val="00855CE2"/>
    <w:rsid w:val="008605FF"/>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1B9D"/>
    <w:rsid w:val="008C3210"/>
    <w:rsid w:val="008C56B7"/>
    <w:rsid w:val="008C5731"/>
    <w:rsid w:val="008C788C"/>
    <w:rsid w:val="008D1863"/>
    <w:rsid w:val="008D19F5"/>
    <w:rsid w:val="008D1EF5"/>
    <w:rsid w:val="008D3CAA"/>
    <w:rsid w:val="008D668E"/>
    <w:rsid w:val="008D6FC3"/>
    <w:rsid w:val="008D765C"/>
    <w:rsid w:val="008E13A2"/>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E3A21"/>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BED"/>
    <w:rsid w:val="00A73F01"/>
    <w:rsid w:val="00A76539"/>
    <w:rsid w:val="00A7736D"/>
    <w:rsid w:val="00A77512"/>
    <w:rsid w:val="00A80A89"/>
    <w:rsid w:val="00A81B9D"/>
    <w:rsid w:val="00A8272C"/>
    <w:rsid w:val="00A82B11"/>
    <w:rsid w:val="00A82FBB"/>
    <w:rsid w:val="00A83926"/>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0675"/>
    <w:rsid w:val="00BA12F0"/>
    <w:rsid w:val="00BA15B9"/>
    <w:rsid w:val="00BA1962"/>
    <w:rsid w:val="00BA2327"/>
    <w:rsid w:val="00BA236F"/>
    <w:rsid w:val="00BA4762"/>
    <w:rsid w:val="00BA4EA2"/>
    <w:rsid w:val="00BA5610"/>
    <w:rsid w:val="00BA7111"/>
    <w:rsid w:val="00BB30A0"/>
    <w:rsid w:val="00BB4FE2"/>
    <w:rsid w:val="00BB5C6E"/>
    <w:rsid w:val="00BB66AB"/>
    <w:rsid w:val="00BB763A"/>
    <w:rsid w:val="00BC0539"/>
    <w:rsid w:val="00BC381E"/>
    <w:rsid w:val="00BC5905"/>
    <w:rsid w:val="00BD080E"/>
    <w:rsid w:val="00BD0E05"/>
    <w:rsid w:val="00BD1350"/>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B50"/>
    <w:rsid w:val="00BF4CF3"/>
    <w:rsid w:val="00BF5EA6"/>
    <w:rsid w:val="00BF5F95"/>
    <w:rsid w:val="00BF7946"/>
    <w:rsid w:val="00C01321"/>
    <w:rsid w:val="00C02E1E"/>
    <w:rsid w:val="00C03EA5"/>
    <w:rsid w:val="00C04806"/>
    <w:rsid w:val="00C10B13"/>
    <w:rsid w:val="00C13B10"/>
    <w:rsid w:val="00C152D1"/>
    <w:rsid w:val="00C15C06"/>
    <w:rsid w:val="00C15FFF"/>
    <w:rsid w:val="00C1678F"/>
    <w:rsid w:val="00C17DB8"/>
    <w:rsid w:val="00C206F9"/>
    <w:rsid w:val="00C225F7"/>
    <w:rsid w:val="00C24372"/>
    <w:rsid w:val="00C25787"/>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3108"/>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2A79"/>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08CF"/>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4974"/>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3A7"/>
    <w:rsid w:val="00DD56AD"/>
    <w:rsid w:val="00DD6210"/>
    <w:rsid w:val="00DD6BA7"/>
    <w:rsid w:val="00DD712C"/>
    <w:rsid w:val="00DE0219"/>
    <w:rsid w:val="00DE0704"/>
    <w:rsid w:val="00DE2A21"/>
    <w:rsid w:val="00DE305F"/>
    <w:rsid w:val="00DE3B64"/>
    <w:rsid w:val="00DE3CF6"/>
    <w:rsid w:val="00DE3E8B"/>
    <w:rsid w:val="00DE49B8"/>
    <w:rsid w:val="00DE6BCE"/>
    <w:rsid w:val="00DE7756"/>
    <w:rsid w:val="00DE7EFC"/>
    <w:rsid w:val="00DF1366"/>
    <w:rsid w:val="00DF2EA9"/>
    <w:rsid w:val="00DF444F"/>
    <w:rsid w:val="00DF7D4F"/>
    <w:rsid w:val="00E01618"/>
    <w:rsid w:val="00E02AD2"/>
    <w:rsid w:val="00E04B8F"/>
    <w:rsid w:val="00E10260"/>
    <w:rsid w:val="00E10CE7"/>
    <w:rsid w:val="00E157F6"/>
    <w:rsid w:val="00E16874"/>
    <w:rsid w:val="00E173C3"/>
    <w:rsid w:val="00E201AA"/>
    <w:rsid w:val="00E207A4"/>
    <w:rsid w:val="00E20878"/>
    <w:rsid w:val="00E21A5C"/>
    <w:rsid w:val="00E21C1A"/>
    <w:rsid w:val="00E23832"/>
    <w:rsid w:val="00E24969"/>
    <w:rsid w:val="00E24E2C"/>
    <w:rsid w:val="00E25FAA"/>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EF60D3"/>
    <w:rsid w:val="00F010F6"/>
    <w:rsid w:val="00F0161A"/>
    <w:rsid w:val="00F031C2"/>
    <w:rsid w:val="00F04B29"/>
    <w:rsid w:val="00F04CE7"/>
    <w:rsid w:val="00F058A1"/>
    <w:rsid w:val="00F05D9B"/>
    <w:rsid w:val="00F07016"/>
    <w:rsid w:val="00F10F3D"/>
    <w:rsid w:val="00F13329"/>
    <w:rsid w:val="00F15C2B"/>
    <w:rsid w:val="00F17DA6"/>
    <w:rsid w:val="00F219DF"/>
    <w:rsid w:val="00F232FE"/>
    <w:rsid w:val="00F23B51"/>
    <w:rsid w:val="00F25579"/>
    <w:rsid w:val="00F25923"/>
    <w:rsid w:val="00F26B13"/>
    <w:rsid w:val="00F27596"/>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yperlink" Target="https://www.csiro.au/en/Research/B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csiro.au/microbiome/"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C2421"/>
    <w:rsid w:val="00227D3E"/>
    <w:rsid w:val="003C6F9C"/>
    <w:rsid w:val="00414F94"/>
    <w:rsid w:val="005C3C8F"/>
    <w:rsid w:val="0063685B"/>
    <w:rsid w:val="006849B7"/>
    <w:rsid w:val="007C7613"/>
    <w:rsid w:val="0082379D"/>
    <w:rsid w:val="0083056E"/>
    <w:rsid w:val="0083493E"/>
    <w:rsid w:val="0083499F"/>
    <w:rsid w:val="00875004"/>
    <w:rsid w:val="008C16A4"/>
    <w:rsid w:val="009923AE"/>
    <w:rsid w:val="00A06ED6"/>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22FWFJKSHNY4-1303525960-1069</_dlc_DocId>
    <_dlc_DocIdUrl xmlns="f9d56f65-ef43-4e59-b084-d4bf4ff12e34">
      <Url>https://csiroau.sharepoint.com/sites/TalentAcquisitionTeam856/_layouts/15/DocIdRedir.aspx?ID=22FWFJKSHNY4-1303525960-1069</Url>
      <Description>22FWFJKSHNY4-1303525960-1069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F168F58-F5C9-4CFC-9990-ECB215B5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4.xml><?xml version="1.0" encoding="utf-8"?>
<ds:datastoreItem xmlns:ds="http://schemas.openxmlformats.org/officeDocument/2006/customXml" ds:itemID="{C7212B6E-9D12-4EC1-89F2-F4E73E4348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15</TotalTime>
  <Pages>6</Pages>
  <Words>1858</Words>
  <Characters>11882</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13713</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(Talent, Sandy Bay)</cp:lastModifiedBy>
  <cp:revision>2</cp:revision>
  <cp:lastPrinted>2012-02-02T00:02:00Z</cp:lastPrinted>
  <dcterms:created xsi:type="dcterms:W3CDTF">2022-08-17T23:55:00Z</dcterms:created>
  <dcterms:modified xsi:type="dcterms:W3CDTF">2022-08-17T23:55:00Z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9bbf1196-a930-4761-af79-78d3adb3b38d</vt:lpwstr>
  </property>
</Properties>
</file>