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9E07B98"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72A64">
              <w:rPr>
                <w:sz w:val="22"/>
              </w:rPr>
              <w:t>Biostatistics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AE88072" w:rsidR="00CC201B" w:rsidRPr="0093721B" w:rsidRDefault="007214F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90828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74E2C9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FE">
              <w:rPr>
                <w:sz w:val="22"/>
              </w:rPr>
              <w:t>F</w:t>
            </w:r>
            <w:r w:rsidR="005379CE" w:rsidRPr="007214FE">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595377C"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7214FE">
              <w:rPr>
                <w:sz w:val="22"/>
              </w:rPr>
              <w:t>92,624</w:t>
            </w:r>
            <w:r>
              <w:rPr>
                <w:sz w:val="22"/>
              </w:rPr>
              <w:t xml:space="preserve"> </w:t>
            </w:r>
            <w:r w:rsidR="007214FE">
              <w:rPr>
                <w:sz w:val="22"/>
              </w:rPr>
              <w:t>t</w:t>
            </w:r>
            <w:r>
              <w:rPr>
                <w:sz w:val="22"/>
              </w:rPr>
              <w:t>o AU$10</w:t>
            </w:r>
            <w:r w:rsidR="007214FE">
              <w:rPr>
                <w:sz w:val="22"/>
              </w:rPr>
              <w:t>1,459</w:t>
            </w:r>
            <w:r>
              <w:rPr>
                <w:sz w:val="22"/>
              </w:rPr>
              <w:t xml:space="preserve"> </w:t>
            </w:r>
            <w:r w:rsidR="00851EF1"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F53527C" w:rsidR="00926BE4" w:rsidRPr="0093721B" w:rsidRDefault="00C115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FE">
              <w:rPr>
                <w:sz w:val="22"/>
              </w:rPr>
              <w:t>Westmead, Sydney,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27860ED5" w:rsidR="0006388B" w:rsidRPr="00851EF1" w:rsidRDefault="00974E9D" w:rsidP="00974E9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8A9CBF4" w:rsidR="00C45886" w:rsidRPr="0093721B" w:rsidRDefault="00C115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C196D94" w:rsidR="00926BE4" w:rsidRPr="007214FE" w:rsidRDefault="002661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FE">
              <w:rPr>
                <w:sz w:val="22"/>
              </w:rPr>
              <w:t>8</w:t>
            </w:r>
            <w:r w:rsidR="00F54F83" w:rsidRPr="007214F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68DAA59" w:rsidR="00926BE4" w:rsidRPr="007214FE" w:rsidRDefault="002661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FE">
              <w:rPr>
                <w:sz w:val="22"/>
              </w:rPr>
              <w:t>2</w:t>
            </w:r>
            <w:r w:rsidR="00F54F83" w:rsidRPr="007214F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7214F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F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CF3CF3A" w:rsidR="00194B1C" w:rsidRPr="007214FE" w:rsidRDefault="002661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FE">
              <w:rPr>
                <w:sz w:val="22"/>
              </w:rPr>
              <w:t>Jason Ross</w:t>
            </w:r>
            <w:r w:rsidR="00F54F83" w:rsidRPr="007214FE">
              <w:rPr>
                <w:sz w:val="22"/>
              </w:rPr>
              <w:t xml:space="preserve"> via email at </w:t>
            </w:r>
            <w:r w:rsidRPr="007214FE">
              <w:rPr>
                <w:sz w:val="22"/>
              </w:rPr>
              <w:t>Jason.ross</w:t>
            </w:r>
            <w:r w:rsidR="00F54F83" w:rsidRPr="007214FE">
              <w:rPr>
                <w:sz w:val="22"/>
              </w:rPr>
              <w:t xml:space="preserve">@csiro.au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649F00B2"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31F6CB0D"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71F40F27" w14:textId="24243922" w:rsidR="00780FD0" w:rsidRDefault="006802EB" w:rsidP="00780FD0">
      <w:r w:rsidRPr="006802EB">
        <w:t xml:space="preserve">The </w:t>
      </w:r>
      <w:r w:rsidR="007214FE">
        <w:t>CERC Fellow</w:t>
      </w:r>
      <w:r w:rsidRPr="006802EB">
        <w:t xml:space="preserve"> will be part of the award-winning Molecular Diagnostics Solutions team who have successfully developed and commercialised diagnostic</w:t>
      </w:r>
      <w:r w:rsidR="008460FD">
        <w:t xml:space="preserve"> tests</w:t>
      </w:r>
      <w:r w:rsidRPr="006802EB">
        <w:t xml:space="preserve"> for colorectal cancer. The team is currently developing novel diagnostic </w:t>
      </w:r>
      <w:r w:rsidR="0067084E">
        <w:t>approaches</w:t>
      </w:r>
      <w:r w:rsidRPr="006802EB">
        <w:t xml:space="preserve"> and ex vivo technologies for cancer, metabolic disease, Alzheimer’s disease</w:t>
      </w:r>
      <w:r w:rsidR="009D5AF2">
        <w:t>,</w:t>
      </w:r>
      <w:r w:rsidRPr="006802EB">
        <w:t xml:space="preserve"> and acute brain trauma</w:t>
      </w:r>
      <w:r>
        <w:t>.</w:t>
      </w:r>
    </w:p>
    <w:p w14:paraId="434FA9EC" w14:textId="3B32ACE7" w:rsidR="00123D12" w:rsidRDefault="00894AA0" w:rsidP="00061117">
      <w:r>
        <w:t xml:space="preserve">Across this </w:t>
      </w:r>
      <w:r w:rsidR="007214FE">
        <w:t>CERC F</w:t>
      </w:r>
      <w:r>
        <w:t xml:space="preserve">ellowship you will </w:t>
      </w:r>
      <w:r w:rsidR="006802EB">
        <w:t xml:space="preserve">work on </w:t>
      </w:r>
      <w:r w:rsidR="007568F0">
        <w:t>the development of a blood test</w:t>
      </w:r>
      <w:r w:rsidR="00061117">
        <w:t xml:space="preserve"> useful for diagnosing tissue/organ damage</w:t>
      </w:r>
      <w:r w:rsidR="008C4C5C">
        <w:t xml:space="preserve">. </w:t>
      </w:r>
      <w:r w:rsidR="00401C3C">
        <w:t>Th</w:t>
      </w:r>
      <w:r w:rsidR="00AA1899">
        <w:t>is cutting-edge</w:t>
      </w:r>
      <w:r w:rsidR="00401C3C">
        <w:t xml:space="preserve"> </w:t>
      </w:r>
      <w:r w:rsidR="0064192B">
        <w:t xml:space="preserve">precision medicine </w:t>
      </w:r>
      <w:r w:rsidR="00401C3C">
        <w:t>technology</w:t>
      </w:r>
      <w:r w:rsidR="00061117">
        <w:t xml:space="preserve"> make</w:t>
      </w:r>
      <w:r w:rsidR="00401C3C">
        <w:t>s</w:t>
      </w:r>
      <w:r w:rsidR="00061117">
        <w:t xml:space="preserve"> use of </w:t>
      </w:r>
      <w:r w:rsidR="0067065E">
        <w:t>DNA</w:t>
      </w:r>
      <w:r w:rsidR="00061117">
        <w:t xml:space="preserve"> sequencing to inspect DNA fragments in the bloodstream released</w:t>
      </w:r>
      <w:r w:rsidR="008C4C5C">
        <w:t xml:space="preserve"> </w:t>
      </w:r>
      <w:r w:rsidR="00061117">
        <w:t>from dying cells</w:t>
      </w:r>
      <w:r w:rsidR="006C2197">
        <w:t>.</w:t>
      </w:r>
    </w:p>
    <w:p w14:paraId="2C1F5523" w14:textId="1538979A" w:rsidR="00061117" w:rsidRDefault="007214FE" w:rsidP="000D3AD9">
      <w:r>
        <w:t>The CERC Fellow will</w:t>
      </w:r>
      <w:r w:rsidR="00071E2F">
        <w:t xml:space="preserve"> be part of a </w:t>
      </w:r>
      <w:r w:rsidR="00123D12">
        <w:t xml:space="preserve">project </w:t>
      </w:r>
      <w:r w:rsidR="00071E2F">
        <w:t>team consisting of molecular biologists, bioinformaticians, statisticians</w:t>
      </w:r>
      <w:r w:rsidR="006C4C72">
        <w:t>,</w:t>
      </w:r>
      <w:r w:rsidR="00071E2F">
        <w:t xml:space="preserve"> and </w:t>
      </w:r>
      <w:r w:rsidR="006C4C72">
        <w:t>clinicians.</w:t>
      </w:r>
      <w:r w:rsidR="00123D12">
        <w:t xml:space="preserve"> </w:t>
      </w:r>
      <w:r w:rsidR="000D3AD9">
        <w:t xml:space="preserve">Your role will be to </w:t>
      </w:r>
      <w:r w:rsidR="00EB6F95">
        <w:t xml:space="preserve">lead the development of </w:t>
      </w:r>
      <w:r w:rsidR="00DF4271">
        <w:t>the key</w:t>
      </w:r>
      <w:r w:rsidR="00EB6F95">
        <w:t xml:space="preserve"> </w:t>
      </w:r>
      <w:r w:rsidR="00897EA6">
        <w:t>classifier</w:t>
      </w:r>
      <w:r w:rsidR="00F5586E">
        <w:t xml:space="preserve"> algorithm</w:t>
      </w:r>
      <w:r w:rsidR="006F3AD9">
        <w:t xml:space="preserve"> </w:t>
      </w:r>
      <w:r w:rsidR="00486A09">
        <w:t>in this project</w:t>
      </w:r>
      <w:r w:rsidR="002E79DC">
        <w:t>,</w:t>
      </w:r>
      <w:r w:rsidR="00486A09">
        <w:t xml:space="preserve"> </w:t>
      </w:r>
      <w:r w:rsidR="006F3AD9">
        <w:t xml:space="preserve">with a </w:t>
      </w:r>
      <w:r w:rsidR="0010580C">
        <w:t>lot of scope for creativity</w:t>
      </w:r>
      <w:r w:rsidR="006F3AD9">
        <w:t xml:space="preserve"> and problem solving</w:t>
      </w:r>
      <w:r w:rsidR="0010580C">
        <w:t xml:space="preserve">. </w:t>
      </w:r>
      <w:r w:rsidR="006F3AD9">
        <w:t xml:space="preserve">Emerging </w:t>
      </w:r>
      <w:r w:rsidR="00790744">
        <w:t>solutions</w:t>
      </w:r>
      <w:r w:rsidR="006F3AD9">
        <w:t xml:space="preserve"> in this space </w:t>
      </w:r>
      <w:r w:rsidR="005B4A72">
        <w:t xml:space="preserve">use </w:t>
      </w:r>
      <w:r w:rsidR="005B4A72" w:rsidRPr="005B4A72">
        <w:t>dimension reduction techniques for feature selection and probabilistic mode</w:t>
      </w:r>
      <w:r w:rsidR="005B4A72">
        <w:t>l</w:t>
      </w:r>
      <w:r w:rsidR="00A012C7">
        <w:t>l</w:t>
      </w:r>
      <w:r w:rsidR="005B4A72" w:rsidRPr="005B4A72">
        <w:t xml:space="preserve">ing </w:t>
      </w:r>
      <w:r w:rsidR="00C25264">
        <w:t>for the classifier (</w:t>
      </w:r>
      <w:r w:rsidR="00181397">
        <w:t>including</w:t>
      </w:r>
      <w:r w:rsidR="00C25264">
        <w:t xml:space="preserve"> </w:t>
      </w:r>
      <w:r w:rsidR="00F5586E" w:rsidRPr="00F5586E">
        <w:t xml:space="preserve">Markov </w:t>
      </w:r>
      <w:r w:rsidR="00601BAB">
        <w:t>chains</w:t>
      </w:r>
      <w:r w:rsidR="00F5586E">
        <w:t xml:space="preserve">, maximum likelihood estimation, </w:t>
      </w:r>
      <w:r w:rsidR="00D355A9">
        <w:t xml:space="preserve">and </w:t>
      </w:r>
      <w:r w:rsidR="000E7652" w:rsidRPr="000E7652">
        <w:t>Bayesian inference</w:t>
      </w:r>
      <w:r w:rsidR="00C25264">
        <w:t>)</w:t>
      </w:r>
      <w:r w:rsidR="00D355A9">
        <w:t>.</w:t>
      </w:r>
    </w:p>
    <w:p w14:paraId="4357518F" w14:textId="7B724826" w:rsidR="00311F5C" w:rsidRPr="007214FE" w:rsidRDefault="00B50C20" w:rsidP="007214FE">
      <w:pPr>
        <w:pStyle w:val="Heading3"/>
      </w:pPr>
      <w:r w:rsidRPr="00B50C20">
        <w:t>Duties and Key Result Areas</w:t>
      </w:r>
    </w:p>
    <w:p w14:paraId="001261E1" w14:textId="6848F920" w:rsidR="00780FD0" w:rsidRDefault="00780FD0" w:rsidP="00780FD0">
      <w:pPr>
        <w:spacing w:after="60" w:line="240" w:lineRule="auto"/>
        <w:rPr>
          <w:szCs w:val="24"/>
        </w:rPr>
      </w:pPr>
      <w:r w:rsidRPr="00780FD0">
        <w:rPr>
          <w:szCs w:val="24"/>
        </w:rPr>
        <w:t xml:space="preserve">Under the direction of senior research scientists and engineers, </w:t>
      </w:r>
      <w:r w:rsidR="007214FE">
        <w:rPr>
          <w:szCs w:val="24"/>
        </w:rPr>
        <w:t>the CERC Fellow</w:t>
      </w:r>
      <w:r w:rsidR="00443DCD">
        <w:rPr>
          <w:szCs w:val="24"/>
        </w:rPr>
        <w:t xml:space="preserve"> will:</w:t>
      </w:r>
    </w:p>
    <w:p w14:paraId="4079FD8E" w14:textId="502AE011" w:rsidR="009137B3" w:rsidRPr="007214FE" w:rsidRDefault="004C6122" w:rsidP="009137B3">
      <w:pPr>
        <w:pStyle w:val="ListParagraph"/>
        <w:numPr>
          <w:ilvl w:val="0"/>
          <w:numId w:val="34"/>
        </w:numPr>
        <w:rPr>
          <w:szCs w:val="24"/>
        </w:rPr>
      </w:pPr>
      <w:r w:rsidRPr="007214FE">
        <w:rPr>
          <w:szCs w:val="24"/>
        </w:rPr>
        <w:t>Utilise analytical skills as a biostatistician</w:t>
      </w:r>
      <w:r w:rsidR="00867F27" w:rsidRPr="007214FE">
        <w:rPr>
          <w:szCs w:val="24"/>
        </w:rPr>
        <w:t xml:space="preserve"> </w:t>
      </w:r>
      <w:r w:rsidR="009137B3" w:rsidRPr="007214FE">
        <w:rPr>
          <w:szCs w:val="24"/>
        </w:rPr>
        <w:t>for biomarker and classifier development for a liquid biopsy test</w:t>
      </w:r>
      <w:r w:rsidR="005053A4" w:rsidRPr="007214FE">
        <w:rPr>
          <w:szCs w:val="24"/>
        </w:rPr>
        <w:t>.</w:t>
      </w:r>
    </w:p>
    <w:p w14:paraId="6487C08E" w14:textId="56798F84" w:rsidR="00F963A4" w:rsidRPr="007214FE" w:rsidRDefault="00FD3274" w:rsidP="00F963A4">
      <w:pPr>
        <w:pStyle w:val="ListParagraph"/>
        <w:numPr>
          <w:ilvl w:val="0"/>
          <w:numId w:val="34"/>
        </w:numPr>
        <w:spacing w:after="60" w:line="240" w:lineRule="auto"/>
        <w:rPr>
          <w:szCs w:val="24"/>
        </w:rPr>
      </w:pPr>
      <w:r w:rsidRPr="007214FE">
        <w:rPr>
          <w:szCs w:val="24"/>
        </w:rPr>
        <w:t xml:space="preserve">Engage with clinical collaborators to </w:t>
      </w:r>
      <w:r w:rsidR="0001433D" w:rsidRPr="007214FE">
        <w:rPr>
          <w:szCs w:val="24"/>
        </w:rPr>
        <w:t xml:space="preserve">understand unmet </w:t>
      </w:r>
      <w:r w:rsidR="005209E9" w:rsidRPr="007214FE">
        <w:rPr>
          <w:szCs w:val="24"/>
        </w:rPr>
        <w:t>diagnostic</w:t>
      </w:r>
      <w:r w:rsidR="0001433D" w:rsidRPr="007214FE">
        <w:rPr>
          <w:szCs w:val="24"/>
        </w:rPr>
        <w:t xml:space="preserve"> needs and </w:t>
      </w:r>
      <w:r w:rsidR="00F963A4" w:rsidRPr="007214FE">
        <w:rPr>
          <w:szCs w:val="24"/>
        </w:rPr>
        <w:t xml:space="preserve">exemplify the classification method in several proof-of principle </w:t>
      </w:r>
      <w:r w:rsidR="00113498" w:rsidRPr="007214FE">
        <w:rPr>
          <w:szCs w:val="24"/>
        </w:rPr>
        <w:t xml:space="preserve">clinical </w:t>
      </w:r>
      <w:r w:rsidR="00F963A4" w:rsidRPr="007214FE">
        <w:rPr>
          <w:szCs w:val="24"/>
        </w:rPr>
        <w:t>areas.</w:t>
      </w:r>
    </w:p>
    <w:p w14:paraId="1083B218" w14:textId="1245383E" w:rsidR="0024683A" w:rsidRPr="007214FE" w:rsidRDefault="0024683A" w:rsidP="00F963A4">
      <w:pPr>
        <w:pStyle w:val="ListParagraph"/>
        <w:numPr>
          <w:ilvl w:val="0"/>
          <w:numId w:val="34"/>
        </w:numPr>
        <w:spacing w:after="60" w:line="240" w:lineRule="auto"/>
        <w:rPr>
          <w:szCs w:val="24"/>
        </w:rPr>
      </w:pPr>
      <w:r w:rsidRPr="007214FE">
        <w:rPr>
          <w:szCs w:val="24"/>
        </w:rPr>
        <w:t>Work with the project team to architect and build software for processing sequencing data in real-time.</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4B5A182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0B4A33">
        <w:rPr>
          <w:rFonts w:asciiTheme="minorHAnsi" w:hAnsiTheme="minorHAnsi" w:cstheme="minorHAnsi"/>
          <w:szCs w:val="24"/>
        </w:rPr>
        <w:t>.</w:t>
      </w:r>
    </w:p>
    <w:p w14:paraId="35593D19" w14:textId="490E798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0B4A33">
        <w:rPr>
          <w:rFonts w:asciiTheme="minorHAnsi" w:hAnsiTheme="minorHAnsi" w:cstheme="minorHAnsi"/>
          <w:szCs w:val="24"/>
        </w:rPr>
        <w:t>.</w:t>
      </w:r>
    </w:p>
    <w:p w14:paraId="3B89A6B9" w14:textId="44E6105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0B4A33">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3AC911EE" w:rsid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4EC19C65" w14:textId="77777777" w:rsidR="00E90ED4" w:rsidRPr="00780FD0" w:rsidRDefault="00E90ED4" w:rsidP="00780FD0">
      <w:pPr>
        <w:pStyle w:val="ListParagraph"/>
        <w:spacing w:after="60"/>
        <w:ind w:left="102"/>
        <w:rPr>
          <w:szCs w:val="24"/>
        </w:rPr>
      </w:pP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499ACB9"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468433D6" w14:textId="77777777" w:rsidR="00E90ED4" w:rsidRDefault="00E90ED4" w:rsidP="00E90ED4">
      <w:pPr>
        <w:pStyle w:val="ListParagraph"/>
        <w:spacing w:before="0" w:after="180" w:line="240" w:lineRule="auto"/>
        <w:ind w:left="851"/>
        <w:contextualSpacing w:val="0"/>
        <w:rPr>
          <w:szCs w:val="24"/>
        </w:rPr>
      </w:pP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4040DDF" w:rsidR="00360D3C" w:rsidRPr="007214FE" w:rsidRDefault="00360D3C" w:rsidP="0083259F">
      <w:pPr>
        <w:pStyle w:val="BodyText"/>
        <w:numPr>
          <w:ilvl w:val="0"/>
          <w:numId w:val="41"/>
        </w:numPr>
      </w:pPr>
      <w:r w:rsidRPr="007214FE">
        <w:t>A doctorate (or will shortly satisfy the requirements of a PhD)</w:t>
      </w:r>
      <w:r w:rsidRPr="007214FE">
        <w:rPr>
          <w:rFonts w:eastAsia="Times New Roman"/>
        </w:rPr>
        <w:t xml:space="preserve">. The doctorate must be </w:t>
      </w:r>
      <w:r w:rsidRPr="007214FE">
        <w:t xml:space="preserve">in a relevant </w:t>
      </w:r>
      <w:r w:rsidR="00A17FB3" w:rsidRPr="007214FE">
        <w:t>field</w:t>
      </w:r>
      <w:r w:rsidRPr="007214FE">
        <w:t xml:space="preserve"> such as </w:t>
      </w:r>
      <w:bookmarkStart w:id="2" w:name="_Hlk81836016"/>
      <w:r w:rsidR="00897A5D" w:rsidRPr="007214FE">
        <w:t>biostatistics, statistics, mathematics, epidemiology, computer science or a related discipline</w:t>
      </w:r>
      <w:r w:rsidRPr="007214FE">
        <w:t>.</w:t>
      </w:r>
      <w:bookmarkEnd w:id="2"/>
    </w:p>
    <w:p w14:paraId="0EEF3E12" w14:textId="03DDFBBF" w:rsidR="00360D3C" w:rsidRPr="007214FE" w:rsidRDefault="00360D3C" w:rsidP="0048558C">
      <w:pPr>
        <w:pStyle w:val="BodyText"/>
        <w:ind w:left="360"/>
      </w:pPr>
      <w:bookmarkStart w:id="3" w:name="_Hlk81836050"/>
      <w:r w:rsidRPr="007214FE">
        <w:t xml:space="preserve">Please note: To be eligible for this role you must have </w:t>
      </w:r>
      <w:r w:rsidRPr="007214FE">
        <w:rPr>
          <w:b/>
        </w:rPr>
        <w:t>no more than 3 years</w:t>
      </w:r>
      <w:r w:rsidRPr="007214FE">
        <w:t xml:space="preserve"> (</w:t>
      </w:r>
      <w:r w:rsidR="00851EF1" w:rsidRPr="007214FE">
        <w:t xml:space="preserve">full </w:t>
      </w:r>
      <w:r w:rsidRPr="007214FE">
        <w:t>time equivalent) of relevant research experience.</w:t>
      </w:r>
    </w:p>
    <w:bookmarkEnd w:id="3"/>
    <w:p w14:paraId="353A0A18" w14:textId="05259AB8" w:rsidR="00A00A45" w:rsidRPr="007214FE" w:rsidRDefault="00DD30B2" w:rsidP="00653F65">
      <w:pPr>
        <w:pStyle w:val="ListParagraph"/>
        <w:numPr>
          <w:ilvl w:val="0"/>
          <w:numId w:val="41"/>
        </w:numPr>
      </w:pPr>
      <w:r w:rsidRPr="007214FE">
        <w:t>Demonstrated experience designing, applying, and interpreting statistical learning or machine learning based classifiers in the field of health or medicine.</w:t>
      </w:r>
    </w:p>
    <w:p w14:paraId="0EAD383C" w14:textId="6C76FF71" w:rsidR="00E80924" w:rsidRPr="007214FE" w:rsidRDefault="00E80924" w:rsidP="00513630">
      <w:pPr>
        <w:pStyle w:val="BodyText"/>
        <w:numPr>
          <w:ilvl w:val="0"/>
          <w:numId w:val="41"/>
        </w:numPr>
      </w:pPr>
      <w:r w:rsidRPr="007214FE">
        <w:t>Experience in dimensionality reduction, feature selection, and probabilistic methods.</w:t>
      </w:r>
    </w:p>
    <w:p w14:paraId="62D5CBB4" w14:textId="4C2CE73E" w:rsidR="009B54A1" w:rsidRPr="007214FE" w:rsidRDefault="009B54A1" w:rsidP="009B54A1">
      <w:pPr>
        <w:pStyle w:val="ListParagraph"/>
        <w:numPr>
          <w:ilvl w:val="0"/>
          <w:numId w:val="41"/>
        </w:numPr>
      </w:pPr>
      <w:r w:rsidRPr="007214FE">
        <w:t>Extensive experience in modern coding languages for statistical computing (R, Python, Julia preferred), including libraries relevant for biostatistics and machine learning, such as Bioconductor or scikit-learn.</w:t>
      </w:r>
    </w:p>
    <w:p w14:paraId="77722D45" w14:textId="77777777" w:rsidR="00360D3C" w:rsidRPr="005C2DA3" w:rsidRDefault="00360D3C" w:rsidP="0083259F">
      <w:pPr>
        <w:pStyle w:val="BodyText"/>
        <w:numPr>
          <w:ilvl w:val="0"/>
          <w:numId w:val="41"/>
        </w:numPr>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83259F">
      <w:pPr>
        <w:pStyle w:val="BodyText"/>
        <w:numPr>
          <w:ilvl w:val="0"/>
          <w:numId w:val="41"/>
        </w:numPr>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0329F951" w:rsidR="00360D3C" w:rsidRPr="005C2DA3" w:rsidRDefault="00360D3C" w:rsidP="0083259F">
      <w:pPr>
        <w:pStyle w:val="BodyText"/>
        <w:numPr>
          <w:ilvl w:val="0"/>
          <w:numId w:val="41"/>
        </w:numPr>
        <w:rPr>
          <w:rStyle w:val="Emphasis"/>
          <w:rFonts w:cs="Arial"/>
          <w:i w:val="0"/>
          <w:iCs/>
          <w:szCs w:val="24"/>
        </w:rPr>
      </w:pPr>
      <w:r w:rsidRPr="005C2DA3">
        <w:rPr>
          <w:rStyle w:val="Emphasis"/>
          <w:rFonts w:cs="Arial"/>
          <w:i w:val="0"/>
          <w:iCs/>
          <w:szCs w:val="24"/>
        </w:rPr>
        <w:t xml:space="preserve">A record of science innovation and creativity, including the ability </w:t>
      </w:r>
      <w:r w:rsidR="00E75B44">
        <w:rPr>
          <w:rStyle w:val="Emphasis"/>
          <w:rFonts w:cs="Arial"/>
          <w:i w:val="0"/>
          <w:iCs/>
          <w:szCs w:val="24"/>
        </w:rPr>
        <w:t>and</w:t>
      </w:r>
      <w:r w:rsidRPr="005C2DA3">
        <w:rPr>
          <w:rStyle w:val="Emphasis"/>
          <w:rFonts w:cs="Arial"/>
          <w:i w:val="0"/>
          <w:iCs/>
          <w:szCs w:val="24"/>
        </w:rPr>
        <w:t xml:space="preserve">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67FE932D" w14:textId="789DBD1B" w:rsidR="00A253E4" w:rsidRPr="007214FE" w:rsidRDefault="00A253E4" w:rsidP="001B0AD4">
      <w:pPr>
        <w:pStyle w:val="BodyText"/>
        <w:numPr>
          <w:ilvl w:val="0"/>
          <w:numId w:val="42"/>
        </w:numPr>
      </w:pPr>
      <w:r w:rsidRPr="007214FE">
        <w:t>Experience working with (epi)genomic and/or next-generation sequencing data.</w:t>
      </w:r>
    </w:p>
    <w:p w14:paraId="566CBAC8" w14:textId="0B1F433E" w:rsidR="00714FDB" w:rsidRPr="007214FE" w:rsidRDefault="00714FDB" w:rsidP="003A43D1">
      <w:pPr>
        <w:numPr>
          <w:ilvl w:val="0"/>
          <w:numId w:val="42"/>
        </w:numPr>
        <w:spacing w:before="0" w:after="60" w:line="240" w:lineRule="auto"/>
        <w:jc w:val="both"/>
      </w:pPr>
      <w:r w:rsidRPr="007214FE">
        <w:rPr>
          <w:iCs/>
          <w:szCs w:val="24"/>
        </w:rPr>
        <w:t>Experience in reproducible workflows and programming, including experience with version control platforms such as Git, BitBucket, GitHub.</w:t>
      </w:r>
    </w:p>
    <w:p w14:paraId="15BECAA8" w14:textId="7A56004D" w:rsidR="00360D3C" w:rsidRPr="005C2DA3" w:rsidRDefault="00360D3C" w:rsidP="001B0AD4">
      <w:pPr>
        <w:pStyle w:val="BodyText"/>
        <w:numPr>
          <w:ilvl w:val="0"/>
          <w:numId w:val="42"/>
        </w:numPr>
      </w:pPr>
      <w:r w:rsidRPr="005C2DA3">
        <w:t xml:space="preserve">Remain productive, </w:t>
      </w:r>
      <w:proofErr w:type="gramStart"/>
      <w:r w:rsidRPr="005C2DA3">
        <w:t>positive</w:t>
      </w:r>
      <w:proofErr w:type="gramEnd"/>
      <w:r w:rsidRPr="005C2DA3">
        <w:t xml:space="preserve"> and resilient in complex, ambiguous and/or uncertain environments.</w:t>
      </w:r>
    </w:p>
    <w:p w14:paraId="53713E03" w14:textId="1A5C9FB0" w:rsidR="00360D3C" w:rsidRPr="00E90ED4" w:rsidRDefault="00360D3C" w:rsidP="001B0AD4">
      <w:pPr>
        <w:pStyle w:val="BodyText"/>
        <w:numPr>
          <w:ilvl w:val="0"/>
          <w:numId w:val="42"/>
        </w:numPr>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6E66E3BF" w14:textId="77777777" w:rsidR="00E90ED4" w:rsidRPr="005C2DA3" w:rsidRDefault="00E90ED4" w:rsidP="00E90ED4">
      <w:pPr>
        <w:pStyle w:val="BodyText"/>
        <w:ind w:left="360"/>
        <w:rPr>
          <w:rStyle w:val="Emphasis"/>
          <w:rFonts w:cs="Arial"/>
          <w:iCs/>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12CBAA3" w:rsidR="00A860D9" w:rsidRDefault="00DC31B3" w:rsidP="005C2DA3">
      <w:r w:rsidRPr="009974A6">
        <w:t xml:space="preserve">To be appointed to this CERC Fellowship role within CSIRO, candidates will be expected to commence employment by </w:t>
      </w:r>
      <w:r w:rsidR="00974E9D">
        <w:t>August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7214FE">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0C00EBA4" w14:textId="3958B8B4" w:rsidR="00E90ED4" w:rsidRDefault="00E90ED4" w:rsidP="005C2DA3"/>
    <w:p w14:paraId="1BB2B041" w14:textId="77777777" w:rsidR="00E90ED4" w:rsidRDefault="00E90ED4" w:rsidP="005C2DA3"/>
    <w:p w14:paraId="46CA7AE2" w14:textId="77777777" w:rsidR="00E673A0" w:rsidRPr="007214FE" w:rsidRDefault="00E673A0" w:rsidP="00E673A0">
      <w:pPr>
        <w:pStyle w:val="Boxedheading"/>
      </w:pPr>
      <w:r w:rsidRPr="007214FE">
        <w:lastRenderedPageBreak/>
        <w:t>Special Requirements</w:t>
      </w:r>
    </w:p>
    <w:p w14:paraId="50F45C3C" w14:textId="77777777" w:rsidR="003041BD" w:rsidRPr="007214FE" w:rsidRDefault="003041BD" w:rsidP="003041BD">
      <w:pPr>
        <w:pStyle w:val="Boxedlistbullet"/>
      </w:pPr>
      <w:r w:rsidRPr="007214F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7214FE" w:rsidRDefault="003041BD" w:rsidP="003041BD">
      <w:pPr>
        <w:pStyle w:val="Boxedlistbullet"/>
      </w:pPr>
      <w:r w:rsidRPr="007214FE">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214FE">
        <w:t>i.e.</w:t>
      </w:r>
      <w:proofErr w:type="gramEnd"/>
      <w:r w:rsidRPr="007214FE">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31DD067" w14:textId="3FEE2882" w:rsidR="00AE63BF" w:rsidRPr="00D923FE" w:rsidRDefault="00057E7B" w:rsidP="00AE63BF">
      <w:pPr>
        <w:spacing w:after="240"/>
        <w:rPr>
          <w:bCs/>
          <w:szCs w:val="24"/>
          <w:u w:val="single"/>
        </w:rPr>
      </w:pPr>
      <w:r w:rsidRPr="00D923FE">
        <w:rPr>
          <w:bCs/>
          <w:szCs w:val="24"/>
        </w:rPr>
        <w:t xml:space="preserve">We solve the greatest challenges through innovative science and technology. </w:t>
      </w:r>
      <w:r w:rsidR="00AE63BF" w:rsidRPr="00D923FE">
        <w:rPr>
          <w:bCs/>
          <w:szCs w:val="24"/>
        </w:rPr>
        <w:t xml:space="preserve">Visit </w:t>
      </w:r>
      <w:hyperlink r:id="rId15" w:tooltip="CSIRO Website" w:history="1">
        <w:r w:rsidR="00AE63BF" w:rsidRPr="00D923FE">
          <w:rPr>
            <w:bCs/>
            <w:color w:val="757579" w:themeColor="accent3"/>
            <w:szCs w:val="24"/>
            <w:u w:val="single"/>
          </w:rPr>
          <w:t>CSIRO Online</w:t>
        </w:r>
      </w:hyperlink>
      <w:r w:rsidR="00AE63BF">
        <w:rPr>
          <w:bCs/>
          <w:szCs w:val="24"/>
        </w:rPr>
        <w:t>,</w:t>
      </w:r>
      <w:r w:rsidR="00AE63BF" w:rsidRPr="00D923FE">
        <w:rPr>
          <w:bCs/>
          <w:szCs w:val="24"/>
        </w:rPr>
        <w:t xml:space="preserve"> </w:t>
      </w:r>
      <w:hyperlink r:id="rId16" w:history="1">
        <w:r w:rsidR="00AE63BF">
          <w:rPr>
            <w:rStyle w:val="Hyperlink"/>
            <w:bCs/>
            <w:szCs w:val="24"/>
          </w:rPr>
          <w:t>Health and Biosecurity</w:t>
        </w:r>
      </w:hyperlink>
      <w:r w:rsidR="00AE63BF">
        <w:rPr>
          <w:bCs/>
          <w:szCs w:val="24"/>
        </w:rPr>
        <w:t xml:space="preserve"> and </w:t>
      </w:r>
      <w:hyperlink r:id="rId17" w:history="1">
        <w:r w:rsidR="00AE63BF" w:rsidRPr="005278F0">
          <w:rPr>
            <w:rStyle w:val="Hyperlink"/>
            <w:bCs/>
            <w:szCs w:val="24"/>
          </w:rPr>
          <w:t>Human Health Diagnostics</w:t>
        </w:r>
      </w:hyperlink>
      <w:r w:rsidR="00AE63BF">
        <w:rPr>
          <w:bCs/>
          <w:szCs w:val="24"/>
        </w:rPr>
        <w:t xml:space="preserve"> </w:t>
      </w:r>
      <w:r w:rsidR="00AE63BF" w:rsidRPr="00D923FE">
        <w:rPr>
          <w:bCs/>
          <w:szCs w:val="24"/>
        </w:rPr>
        <w:t>for more information.</w:t>
      </w:r>
    </w:p>
    <w:p w14:paraId="40CC5467" w14:textId="09D0FDC0" w:rsidR="00311F5C" w:rsidRPr="00D923FE" w:rsidRDefault="00311F5C" w:rsidP="00AE63BF">
      <w:pPr>
        <w:spacing w:after="240"/>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6957" w14:textId="77777777" w:rsidR="00577DFF" w:rsidRDefault="00577DFF" w:rsidP="000A377A">
      <w:r>
        <w:separator/>
      </w:r>
    </w:p>
  </w:endnote>
  <w:endnote w:type="continuationSeparator" w:id="0">
    <w:p w14:paraId="38561EC0" w14:textId="77777777" w:rsidR="00577DFF" w:rsidRDefault="00577DFF" w:rsidP="000A377A">
      <w:r>
        <w:continuationSeparator/>
      </w:r>
    </w:p>
  </w:endnote>
  <w:endnote w:type="continuationNotice" w:id="1">
    <w:p w14:paraId="598B78EC" w14:textId="77777777" w:rsidR="00577DFF" w:rsidRDefault="00577D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0AB9" w14:textId="77777777" w:rsidR="00577DFF" w:rsidRDefault="00577DFF" w:rsidP="000A377A">
      <w:r>
        <w:separator/>
      </w:r>
    </w:p>
  </w:footnote>
  <w:footnote w:type="continuationSeparator" w:id="0">
    <w:p w14:paraId="12F2B28C" w14:textId="77777777" w:rsidR="00577DFF" w:rsidRDefault="00577DFF" w:rsidP="000A377A">
      <w:r>
        <w:continuationSeparator/>
      </w:r>
    </w:p>
  </w:footnote>
  <w:footnote w:type="continuationNotice" w:id="1">
    <w:p w14:paraId="525B2A54" w14:textId="77777777" w:rsidR="00577DFF" w:rsidRDefault="00577DF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48038F"/>
    <w:multiLevelType w:val="hybridMultilevel"/>
    <w:tmpl w:val="7BB66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60593B"/>
    <w:multiLevelType w:val="hybridMultilevel"/>
    <w:tmpl w:val="F1B8E9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9310621">
    <w:abstractNumId w:val="9"/>
  </w:num>
  <w:num w:numId="2" w16cid:durableId="462116225">
    <w:abstractNumId w:val="7"/>
  </w:num>
  <w:num w:numId="3" w16cid:durableId="486672822">
    <w:abstractNumId w:val="6"/>
  </w:num>
  <w:num w:numId="4" w16cid:durableId="633755975">
    <w:abstractNumId w:val="5"/>
  </w:num>
  <w:num w:numId="5" w16cid:durableId="1575162495">
    <w:abstractNumId w:val="4"/>
  </w:num>
  <w:num w:numId="6" w16cid:durableId="1225948422">
    <w:abstractNumId w:val="8"/>
  </w:num>
  <w:num w:numId="7" w16cid:durableId="281616934">
    <w:abstractNumId w:val="3"/>
  </w:num>
  <w:num w:numId="8" w16cid:durableId="1467041986">
    <w:abstractNumId w:val="2"/>
  </w:num>
  <w:num w:numId="9" w16cid:durableId="272632682">
    <w:abstractNumId w:val="1"/>
  </w:num>
  <w:num w:numId="10" w16cid:durableId="1220441234">
    <w:abstractNumId w:val="0"/>
  </w:num>
  <w:num w:numId="11" w16cid:durableId="1047682968">
    <w:abstractNumId w:val="25"/>
  </w:num>
  <w:num w:numId="12" w16cid:durableId="216286314">
    <w:abstractNumId w:val="18"/>
  </w:num>
  <w:num w:numId="13" w16cid:durableId="1111048299">
    <w:abstractNumId w:val="17"/>
  </w:num>
  <w:num w:numId="14" w16cid:durableId="1166701348">
    <w:abstractNumId w:val="31"/>
  </w:num>
  <w:num w:numId="15" w16cid:durableId="1888759482">
    <w:abstractNumId w:val="35"/>
  </w:num>
  <w:num w:numId="16" w16cid:durableId="689797551">
    <w:abstractNumId w:val="32"/>
  </w:num>
  <w:num w:numId="17" w16cid:durableId="712853231">
    <w:abstractNumId w:val="21"/>
  </w:num>
  <w:num w:numId="18" w16cid:durableId="496653429">
    <w:abstractNumId w:val="24"/>
  </w:num>
  <w:num w:numId="19" w16cid:durableId="235365757">
    <w:abstractNumId w:val="19"/>
  </w:num>
  <w:num w:numId="20" w16cid:durableId="520775486">
    <w:abstractNumId w:val="14"/>
  </w:num>
  <w:num w:numId="21" w16cid:durableId="1236084806">
    <w:abstractNumId w:val="16"/>
  </w:num>
  <w:num w:numId="22" w16cid:durableId="1320233589">
    <w:abstractNumId w:val="12"/>
  </w:num>
  <w:num w:numId="23" w16cid:durableId="233467302">
    <w:abstractNumId w:val="10"/>
  </w:num>
  <w:num w:numId="24" w16cid:durableId="31809218">
    <w:abstractNumId w:val="20"/>
  </w:num>
  <w:num w:numId="25" w16cid:durableId="726533943">
    <w:abstractNumId w:val="34"/>
  </w:num>
  <w:num w:numId="26" w16cid:durableId="1322077324">
    <w:abstractNumId w:val="23"/>
  </w:num>
  <w:num w:numId="27" w16cid:durableId="1192494188">
    <w:abstractNumId w:val="29"/>
  </w:num>
  <w:num w:numId="28" w16cid:durableId="964583321">
    <w:abstractNumId w:val="28"/>
  </w:num>
  <w:num w:numId="29" w16cid:durableId="2112119991">
    <w:abstractNumId w:val="10"/>
  </w:num>
  <w:num w:numId="30" w16cid:durableId="196165805">
    <w:abstractNumId w:val="28"/>
  </w:num>
  <w:num w:numId="31" w16cid:durableId="931086690">
    <w:abstractNumId w:val="36"/>
  </w:num>
  <w:num w:numId="32" w16cid:durableId="213575637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1456096">
    <w:abstractNumId w:val="26"/>
  </w:num>
  <w:num w:numId="34" w16cid:durableId="943994711">
    <w:abstractNumId w:val="33"/>
  </w:num>
  <w:num w:numId="35" w16cid:durableId="2046365479">
    <w:abstractNumId w:val="10"/>
  </w:num>
  <w:num w:numId="36" w16cid:durableId="1531072253">
    <w:abstractNumId w:val="24"/>
  </w:num>
  <w:num w:numId="37" w16cid:durableId="156265235">
    <w:abstractNumId w:val="11"/>
    <w:lvlOverride w:ilvl="0">
      <w:startOverride w:val="1"/>
    </w:lvlOverride>
    <w:lvlOverride w:ilvl="1"/>
    <w:lvlOverride w:ilvl="2"/>
    <w:lvlOverride w:ilvl="3"/>
    <w:lvlOverride w:ilvl="4"/>
    <w:lvlOverride w:ilvl="5"/>
    <w:lvlOverride w:ilvl="6"/>
    <w:lvlOverride w:ilvl="7"/>
    <w:lvlOverride w:ilvl="8"/>
  </w:num>
  <w:num w:numId="38" w16cid:durableId="919368552">
    <w:abstractNumId w:val="13"/>
  </w:num>
  <w:num w:numId="39" w16cid:durableId="3826005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5288905">
    <w:abstractNumId w:val="30"/>
  </w:num>
  <w:num w:numId="41" w16cid:durableId="1755201800">
    <w:abstractNumId w:val="15"/>
  </w:num>
  <w:num w:numId="42" w16cid:durableId="2027159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33D"/>
    <w:rsid w:val="00014F95"/>
    <w:rsid w:val="00015062"/>
    <w:rsid w:val="00015AC3"/>
    <w:rsid w:val="00015D9B"/>
    <w:rsid w:val="000166E8"/>
    <w:rsid w:val="00016BAD"/>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1117"/>
    <w:rsid w:val="00062DC4"/>
    <w:rsid w:val="0006388B"/>
    <w:rsid w:val="00064F11"/>
    <w:rsid w:val="000673D6"/>
    <w:rsid w:val="00071DFB"/>
    <w:rsid w:val="00071E2F"/>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4A33"/>
    <w:rsid w:val="000B56E0"/>
    <w:rsid w:val="000B5846"/>
    <w:rsid w:val="000B5DA3"/>
    <w:rsid w:val="000C12C8"/>
    <w:rsid w:val="000C1AA1"/>
    <w:rsid w:val="000C5CED"/>
    <w:rsid w:val="000C67C8"/>
    <w:rsid w:val="000C6AC9"/>
    <w:rsid w:val="000D2475"/>
    <w:rsid w:val="000D30EA"/>
    <w:rsid w:val="000D3AD9"/>
    <w:rsid w:val="000D46E7"/>
    <w:rsid w:val="000E0729"/>
    <w:rsid w:val="000E2D9E"/>
    <w:rsid w:val="000E6BEA"/>
    <w:rsid w:val="000E7652"/>
    <w:rsid w:val="000E7B0B"/>
    <w:rsid w:val="000F081F"/>
    <w:rsid w:val="000F0DFF"/>
    <w:rsid w:val="000F0FC8"/>
    <w:rsid w:val="000F3130"/>
    <w:rsid w:val="000F33F4"/>
    <w:rsid w:val="000F500A"/>
    <w:rsid w:val="000F55E1"/>
    <w:rsid w:val="000F62E7"/>
    <w:rsid w:val="000F71B9"/>
    <w:rsid w:val="00102228"/>
    <w:rsid w:val="001046AE"/>
    <w:rsid w:val="0010580C"/>
    <w:rsid w:val="00113293"/>
    <w:rsid w:val="00113498"/>
    <w:rsid w:val="00113683"/>
    <w:rsid w:val="001164BD"/>
    <w:rsid w:val="001209C7"/>
    <w:rsid w:val="00121F11"/>
    <w:rsid w:val="0012253C"/>
    <w:rsid w:val="0012309D"/>
    <w:rsid w:val="00123D12"/>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57523"/>
    <w:rsid w:val="00160EDD"/>
    <w:rsid w:val="00161904"/>
    <w:rsid w:val="00165B87"/>
    <w:rsid w:val="00166253"/>
    <w:rsid w:val="001666E4"/>
    <w:rsid w:val="00170ECD"/>
    <w:rsid w:val="00173AA0"/>
    <w:rsid w:val="0017592E"/>
    <w:rsid w:val="00177421"/>
    <w:rsid w:val="001777DA"/>
    <w:rsid w:val="00177D5B"/>
    <w:rsid w:val="001803E7"/>
    <w:rsid w:val="0018139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AD4"/>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71DD"/>
    <w:rsid w:val="001F10E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234"/>
    <w:rsid w:val="002379D0"/>
    <w:rsid w:val="002412E0"/>
    <w:rsid w:val="002447D8"/>
    <w:rsid w:val="0024683A"/>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163"/>
    <w:rsid w:val="00267DE0"/>
    <w:rsid w:val="00270C22"/>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C7285"/>
    <w:rsid w:val="002D3B7D"/>
    <w:rsid w:val="002D41BD"/>
    <w:rsid w:val="002D4444"/>
    <w:rsid w:val="002D4EB9"/>
    <w:rsid w:val="002D561B"/>
    <w:rsid w:val="002D7151"/>
    <w:rsid w:val="002E1686"/>
    <w:rsid w:val="002E4912"/>
    <w:rsid w:val="002E4A14"/>
    <w:rsid w:val="002E7993"/>
    <w:rsid w:val="002E79DC"/>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C3C"/>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558C"/>
    <w:rsid w:val="0048681F"/>
    <w:rsid w:val="00486A09"/>
    <w:rsid w:val="00486F57"/>
    <w:rsid w:val="004923E1"/>
    <w:rsid w:val="004924B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122"/>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3A4"/>
    <w:rsid w:val="005055C0"/>
    <w:rsid w:val="0051507C"/>
    <w:rsid w:val="0051554D"/>
    <w:rsid w:val="00515F09"/>
    <w:rsid w:val="005209E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4744F"/>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763A1"/>
    <w:rsid w:val="00577DFF"/>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4A72"/>
    <w:rsid w:val="005B5075"/>
    <w:rsid w:val="005B5B69"/>
    <w:rsid w:val="005B7557"/>
    <w:rsid w:val="005B7ADD"/>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D7EA7"/>
    <w:rsid w:val="005E196D"/>
    <w:rsid w:val="005E1DB7"/>
    <w:rsid w:val="005E2F13"/>
    <w:rsid w:val="005E31BE"/>
    <w:rsid w:val="005E6BDF"/>
    <w:rsid w:val="005F2C04"/>
    <w:rsid w:val="005F581F"/>
    <w:rsid w:val="005F6EF4"/>
    <w:rsid w:val="005F78B7"/>
    <w:rsid w:val="00600439"/>
    <w:rsid w:val="00601BAB"/>
    <w:rsid w:val="00602C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92B"/>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065E"/>
    <w:rsid w:val="0067084E"/>
    <w:rsid w:val="00674783"/>
    <w:rsid w:val="00674C79"/>
    <w:rsid w:val="00676552"/>
    <w:rsid w:val="006802EB"/>
    <w:rsid w:val="00680A9E"/>
    <w:rsid w:val="00681C20"/>
    <w:rsid w:val="006838C9"/>
    <w:rsid w:val="006843FF"/>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197"/>
    <w:rsid w:val="006C2635"/>
    <w:rsid w:val="006C4C72"/>
    <w:rsid w:val="006C4ED6"/>
    <w:rsid w:val="006C6169"/>
    <w:rsid w:val="006D17A9"/>
    <w:rsid w:val="006D4802"/>
    <w:rsid w:val="006D49F3"/>
    <w:rsid w:val="006D70E7"/>
    <w:rsid w:val="006E041E"/>
    <w:rsid w:val="006E2038"/>
    <w:rsid w:val="006E2DAD"/>
    <w:rsid w:val="006E4E3A"/>
    <w:rsid w:val="006E4F42"/>
    <w:rsid w:val="006E73DD"/>
    <w:rsid w:val="006F1309"/>
    <w:rsid w:val="006F1C5B"/>
    <w:rsid w:val="006F1CD0"/>
    <w:rsid w:val="006F1FF6"/>
    <w:rsid w:val="006F3AD9"/>
    <w:rsid w:val="006F5B28"/>
    <w:rsid w:val="006F78A3"/>
    <w:rsid w:val="00701531"/>
    <w:rsid w:val="00702DF5"/>
    <w:rsid w:val="00704622"/>
    <w:rsid w:val="00704780"/>
    <w:rsid w:val="007049D5"/>
    <w:rsid w:val="007107B7"/>
    <w:rsid w:val="00711A35"/>
    <w:rsid w:val="007148AD"/>
    <w:rsid w:val="00714FDB"/>
    <w:rsid w:val="00720FAC"/>
    <w:rsid w:val="007214FE"/>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1D2"/>
    <w:rsid w:val="00737990"/>
    <w:rsid w:val="007400D7"/>
    <w:rsid w:val="00740665"/>
    <w:rsid w:val="00740A2E"/>
    <w:rsid w:val="00740C19"/>
    <w:rsid w:val="00741098"/>
    <w:rsid w:val="00742BFD"/>
    <w:rsid w:val="007462D2"/>
    <w:rsid w:val="0074768A"/>
    <w:rsid w:val="00747A64"/>
    <w:rsid w:val="0075022D"/>
    <w:rsid w:val="00751D30"/>
    <w:rsid w:val="0075315B"/>
    <w:rsid w:val="00756020"/>
    <w:rsid w:val="007568F0"/>
    <w:rsid w:val="007611F0"/>
    <w:rsid w:val="00761A76"/>
    <w:rsid w:val="00762776"/>
    <w:rsid w:val="00763261"/>
    <w:rsid w:val="00763D60"/>
    <w:rsid w:val="0076460E"/>
    <w:rsid w:val="0076495E"/>
    <w:rsid w:val="00766BD2"/>
    <w:rsid w:val="0076761A"/>
    <w:rsid w:val="007715E7"/>
    <w:rsid w:val="0077267C"/>
    <w:rsid w:val="007746B9"/>
    <w:rsid w:val="00774973"/>
    <w:rsid w:val="00775263"/>
    <w:rsid w:val="00775640"/>
    <w:rsid w:val="00780D7C"/>
    <w:rsid w:val="00780FD0"/>
    <w:rsid w:val="00782F57"/>
    <w:rsid w:val="00783370"/>
    <w:rsid w:val="007849CB"/>
    <w:rsid w:val="00786D64"/>
    <w:rsid w:val="00790744"/>
    <w:rsid w:val="00792235"/>
    <w:rsid w:val="007931D1"/>
    <w:rsid w:val="007937A6"/>
    <w:rsid w:val="00793C13"/>
    <w:rsid w:val="00793F43"/>
    <w:rsid w:val="00794F31"/>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E41"/>
    <w:rsid w:val="0083259F"/>
    <w:rsid w:val="008327A9"/>
    <w:rsid w:val="00832862"/>
    <w:rsid w:val="00833FEB"/>
    <w:rsid w:val="008359CF"/>
    <w:rsid w:val="00836437"/>
    <w:rsid w:val="00836449"/>
    <w:rsid w:val="00837C72"/>
    <w:rsid w:val="008442A9"/>
    <w:rsid w:val="00845146"/>
    <w:rsid w:val="00845986"/>
    <w:rsid w:val="008460FD"/>
    <w:rsid w:val="00851EF1"/>
    <w:rsid w:val="008527B4"/>
    <w:rsid w:val="00852862"/>
    <w:rsid w:val="008539A2"/>
    <w:rsid w:val="008540C7"/>
    <w:rsid w:val="00855B59"/>
    <w:rsid w:val="00855CE2"/>
    <w:rsid w:val="00860751"/>
    <w:rsid w:val="0086179C"/>
    <w:rsid w:val="00863089"/>
    <w:rsid w:val="00864CD4"/>
    <w:rsid w:val="00864D76"/>
    <w:rsid w:val="00864EB5"/>
    <w:rsid w:val="008673F1"/>
    <w:rsid w:val="00867AF1"/>
    <w:rsid w:val="00867F27"/>
    <w:rsid w:val="0087055E"/>
    <w:rsid w:val="008716FB"/>
    <w:rsid w:val="00871BE6"/>
    <w:rsid w:val="00871DD0"/>
    <w:rsid w:val="00872A64"/>
    <w:rsid w:val="00874D9F"/>
    <w:rsid w:val="00875D33"/>
    <w:rsid w:val="0087674F"/>
    <w:rsid w:val="00876CFA"/>
    <w:rsid w:val="008772C9"/>
    <w:rsid w:val="0087775D"/>
    <w:rsid w:val="00877E46"/>
    <w:rsid w:val="00881475"/>
    <w:rsid w:val="008823CF"/>
    <w:rsid w:val="0088367A"/>
    <w:rsid w:val="00884007"/>
    <w:rsid w:val="008871E8"/>
    <w:rsid w:val="00890A6B"/>
    <w:rsid w:val="00892801"/>
    <w:rsid w:val="00892976"/>
    <w:rsid w:val="00894AA0"/>
    <w:rsid w:val="008951FE"/>
    <w:rsid w:val="0089705C"/>
    <w:rsid w:val="00897A5D"/>
    <w:rsid w:val="00897EA6"/>
    <w:rsid w:val="008A0C9E"/>
    <w:rsid w:val="008A0DC4"/>
    <w:rsid w:val="008A3CB6"/>
    <w:rsid w:val="008A4A7C"/>
    <w:rsid w:val="008A7B92"/>
    <w:rsid w:val="008A7DD8"/>
    <w:rsid w:val="008B367A"/>
    <w:rsid w:val="008B3A68"/>
    <w:rsid w:val="008B4108"/>
    <w:rsid w:val="008B4BF5"/>
    <w:rsid w:val="008B5616"/>
    <w:rsid w:val="008C3210"/>
    <w:rsid w:val="008C4C5C"/>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37B3"/>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E9D"/>
    <w:rsid w:val="009803A0"/>
    <w:rsid w:val="009809D0"/>
    <w:rsid w:val="00982A54"/>
    <w:rsid w:val="00982D27"/>
    <w:rsid w:val="00984015"/>
    <w:rsid w:val="0098569E"/>
    <w:rsid w:val="00991915"/>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4A1"/>
    <w:rsid w:val="009B568A"/>
    <w:rsid w:val="009B6329"/>
    <w:rsid w:val="009B6AE1"/>
    <w:rsid w:val="009B6BDA"/>
    <w:rsid w:val="009B7BD8"/>
    <w:rsid w:val="009C1A8A"/>
    <w:rsid w:val="009C4369"/>
    <w:rsid w:val="009C5520"/>
    <w:rsid w:val="009D0DFC"/>
    <w:rsid w:val="009D5AF2"/>
    <w:rsid w:val="009D7766"/>
    <w:rsid w:val="009E132B"/>
    <w:rsid w:val="009E1D19"/>
    <w:rsid w:val="009E217D"/>
    <w:rsid w:val="009F2CD0"/>
    <w:rsid w:val="009F3167"/>
    <w:rsid w:val="009F685F"/>
    <w:rsid w:val="009F6D23"/>
    <w:rsid w:val="00A00A45"/>
    <w:rsid w:val="00A012C7"/>
    <w:rsid w:val="00A03792"/>
    <w:rsid w:val="00A04BC9"/>
    <w:rsid w:val="00A052AB"/>
    <w:rsid w:val="00A05E01"/>
    <w:rsid w:val="00A0740C"/>
    <w:rsid w:val="00A074EF"/>
    <w:rsid w:val="00A10736"/>
    <w:rsid w:val="00A10FDB"/>
    <w:rsid w:val="00A11598"/>
    <w:rsid w:val="00A17195"/>
    <w:rsid w:val="00A175AA"/>
    <w:rsid w:val="00A17FB3"/>
    <w:rsid w:val="00A20F76"/>
    <w:rsid w:val="00A217C2"/>
    <w:rsid w:val="00A21F80"/>
    <w:rsid w:val="00A22BCD"/>
    <w:rsid w:val="00A24587"/>
    <w:rsid w:val="00A253E4"/>
    <w:rsid w:val="00A2579A"/>
    <w:rsid w:val="00A27127"/>
    <w:rsid w:val="00A27A2A"/>
    <w:rsid w:val="00A331FA"/>
    <w:rsid w:val="00A332C1"/>
    <w:rsid w:val="00A34835"/>
    <w:rsid w:val="00A35522"/>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77EC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1899"/>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63BF"/>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55"/>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7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4349"/>
    <w:rsid w:val="00B75066"/>
    <w:rsid w:val="00B757C7"/>
    <w:rsid w:val="00B760A0"/>
    <w:rsid w:val="00B7768A"/>
    <w:rsid w:val="00B779B8"/>
    <w:rsid w:val="00B77D17"/>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1522"/>
    <w:rsid w:val="00C11B10"/>
    <w:rsid w:val="00C13B10"/>
    <w:rsid w:val="00C152D1"/>
    <w:rsid w:val="00C15C06"/>
    <w:rsid w:val="00C15FFF"/>
    <w:rsid w:val="00C1678F"/>
    <w:rsid w:val="00C17DB8"/>
    <w:rsid w:val="00C206F9"/>
    <w:rsid w:val="00C225F7"/>
    <w:rsid w:val="00C24372"/>
    <w:rsid w:val="00C25264"/>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FED"/>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952"/>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C8"/>
    <w:rsid w:val="00D007E2"/>
    <w:rsid w:val="00D009D8"/>
    <w:rsid w:val="00D00FC7"/>
    <w:rsid w:val="00D03B37"/>
    <w:rsid w:val="00D05036"/>
    <w:rsid w:val="00D05B97"/>
    <w:rsid w:val="00D06E61"/>
    <w:rsid w:val="00D07D44"/>
    <w:rsid w:val="00D07E71"/>
    <w:rsid w:val="00D1089E"/>
    <w:rsid w:val="00D111AB"/>
    <w:rsid w:val="00D11BE7"/>
    <w:rsid w:val="00D13A30"/>
    <w:rsid w:val="00D173B2"/>
    <w:rsid w:val="00D22432"/>
    <w:rsid w:val="00D23943"/>
    <w:rsid w:val="00D254CE"/>
    <w:rsid w:val="00D31094"/>
    <w:rsid w:val="00D31A90"/>
    <w:rsid w:val="00D334EA"/>
    <w:rsid w:val="00D34F20"/>
    <w:rsid w:val="00D34F8A"/>
    <w:rsid w:val="00D355A9"/>
    <w:rsid w:val="00D36881"/>
    <w:rsid w:val="00D36B0B"/>
    <w:rsid w:val="00D40C06"/>
    <w:rsid w:val="00D43B4E"/>
    <w:rsid w:val="00D441E6"/>
    <w:rsid w:val="00D4451C"/>
    <w:rsid w:val="00D45617"/>
    <w:rsid w:val="00D45B9A"/>
    <w:rsid w:val="00D46468"/>
    <w:rsid w:val="00D464E9"/>
    <w:rsid w:val="00D46C32"/>
    <w:rsid w:val="00D476E9"/>
    <w:rsid w:val="00D544A3"/>
    <w:rsid w:val="00D55AC8"/>
    <w:rsid w:val="00D56FE1"/>
    <w:rsid w:val="00D576A5"/>
    <w:rsid w:val="00D57C73"/>
    <w:rsid w:val="00D633CB"/>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30B"/>
    <w:rsid w:val="00D94861"/>
    <w:rsid w:val="00D94B6B"/>
    <w:rsid w:val="00D95F4B"/>
    <w:rsid w:val="00D96A66"/>
    <w:rsid w:val="00DA18D2"/>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30B2"/>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271"/>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0F7"/>
    <w:rsid w:val="00E27E53"/>
    <w:rsid w:val="00E31335"/>
    <w:rsid w:val="00E33AD4"/>
    <w:rsid w:val="00E345F0"/>
    <w:rsid w:val="00E35E80"/>
    <w:rsid w:val="00E366A4"/>
    <w:rsid w:val="00E37989"/>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B44"/>
    <w:rsid w:val="00E75FED"/>
    <w:rsid w:val="00E76491"/>
    <w:rsid w:val="00E76517"/>
    <w:rsid w:val="00E803BB"/>
    <w:rsid w:val="00E80924"/>
    <w:rsid w:val="00E81CFA"/>
    <w:rsid w:val="00E837B9"/>
    <w:rsid w:val="00E83AEF"/>
    <w:rsid w:val="00E854F4"/>
    <w:rsid w:val="00E90ED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F95"/>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3E61"/>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86E"/>
    <w:rsid w:val="00F55BE6"/>
    <w:rsid w:val="00F56EA3"/>
    <w:rsid w:val="00F60646"/>
    <w:rsid w:val="00F62F2D"/>
    <w:rsid w:val="00F65923"/>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3A4"/>
    <w:rsid w:val="00F968D2"/>
    <w:rsid w:val="00FA0105"/>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274"/>
    <w:rsid w:val="00FD3E49"/>
    <w:rsid w:val="00FD572C"/>
    <w:rsid w:val="00FD6672"/>
    <w:rsid w:val="00FE11E1"/>
    <w:rsid w:val="00FE1279"/>
    <w:rsid w:val="00FE34AA"/>
    <w:rsid w:val="00FE38D4"/>
    <w:rsid w:val="00FE6B37"/>
    <w:rsid w:val="00FE78AC"/>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health-medical/diagnostics" TargetMode="Externa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AA72F1"/>
    <w:rsid w:val="00AF6388"/>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42</TotalTime>
  <Pages>5</Pages>
  <Words>1502</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11209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4</cp:revision>
  <cp:lastPrinted>2012-02-02T00:02:00Z</cp:lastPrinted>
  <dcterms:created xsi:type="dcterms:W3CDTF">2022-11-30T06:39:00Z</dcterms:created>
  <dcterms:modified xsi:type="dcterms:W3CDTF">2023-03-17T23:43:00Z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