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0CDD63F" w14:textId="77777777" w:rsidR="00332C06" w:rsidRPr="00674783" w:rsidRDefault="00CC201B" w:rsidP="00674783">
          <w:pPr>
            <w:pStyle w:val="Heading1"/>
          </w:pPr>
          <w:r>
            <w:t>Position Details</w:t>
          </w:r>
          <w:bookmarkEnd w:id="0"/>
        </w:p>
        <w:p w14:paraId="73A0EF2C" w14:textId="77777777" w:rsidR="006246C0" w:rsidRDefault="00045692" w:rsidP="00B04E3F">
          <w:pPr>
            <w:pStyle w:val="Heading2"/>
          </w:pPr>
          <w:r>
            <w:t>Technical Services</w:t>
          </w:r>
          <w:r w:rsidR="00CC201B">
            <w:t>- CSOF</w:t>
          </w:r>
          <w:r w:rsidR="005A2219">
            <w:t>5</w:t>
          </w:r>
        </w:p>
      </w:sdtContent>
    </w:sdt>
    <w:tbl>
      <w:tblPr>
        <w:tblStyle w:val="TableCSIRO"/>
        <w:tblW w:w="9474" w:type="dxa"/>
        <w:tblLook w:val="00A0" w:firstRow="1" w:lastRow="0" w:firstColumn="1" w:lastColumn="0" w:noHBand="0" w:noVBand="0"/>
      </w:tblPr>
      <w:tblGrid>
        <w:gridCol w:w="3856"/>
        <w:gridCol w:w="5618"/>
      </w:tblGrid>
      <w:tr w:rsidR="00452FD5" w:rsidRPr="0093721B" w14:paraId="43B0B7D0" w14:textId="77777777" w:rsidTr="203ABD5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004655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556D9C1" w14:textId="77777777" w:rsidTr="203ABD5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D886E0B" w14:textId="77777777" w:rsidR="00CC201B" w:rsidRPr="0093721B" w:rsidRDefault="00BB763A" w:rsidP="00D83C52">
            <w:pPr>
              <w:pStyle w:val="TableText"/>
              <w:rPr>
                <w:sz w:val="22"/>
              </w:rPr>
            </w:pPr>
            <w:r w:rsidRPr="0093721B">
              <w:rPr>
                <w:sz w:val="22"/>
              </w:rPr>
              <w:t>Advertised Job Title</w:t>
            </w:r>
          </w:p>
        </w:tc>
        <w:tc>
          <w:tcPr>
            <w:tcW w:w="2965" w:type="pct"/>
          </w:tcPr>
          <w:p w14:paraId="25F28EA3" w14:textId="78C153E5" w:rsidR="00CC201B" w:rsidRPr="0093721B" w:rsidRDefault="00245148" w:rsidP="203ABD5A">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Senior Cloud Engineer </w:t>
            </w:r>
            <w:r w:rsidR="003D42C1">
              <w:rPr>
                <w:sz w:val="22"/>
              </w:rPr>
              <w:t>GCP</w:t>
            </w:r>
          </w:p>
        </w:tc>
      </w:tr>
      <w:tr w:rsidR="00CC201B" w:rsidRPr="0093721B" w14:paraId="76FEB3F3" w14:textId="77777777" w:rsidTr="203ABD5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FECB973" w14:textId="77777777" w:rsidR="00CC201B" w:rsidRPr="0093721B" w:rsidRDefault="00BB763A" w:rsidP="00D83C52">
            <w:pPr>
              <w:pStyle w:val="TableText"/>
              <w:rPr>
                <w:sz w:val="22"/>
              </w:rPr>
            </w:pPr>
            <w:r w:rsidRPr="0093721B">
              <w:rPr>
                <w:sz w:val="22"/>
              </w:rPr>
              <w:t>Job Reference</w:t>
            </w:r>
          </w:p>
        </w:tc>
        <w:tc>
          <w:tcPr>
            <w:tcW w:w="2965" w:type="pct"/>
          </w:tcPr>
          <w:p w14:paraId="47933FAD" w14:textId="278C244B" w:rsidR="00CC201B" w:rsidRPr="0093721B" w:rsidRDefault="004E2E6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87907</w:t>
            </w:r>
          </w:p>
        </w:tc>
      </w:tr>
      <w:tr w:rsidR="00C45886" w:rsidRPr="0093721B" w14:paraId="44DC52D4" w14:textId="77777777" w:rsidTr="203ABD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4A64E5" w14:textId="77777777" w:rsidR="00C45886" w:rsidRPr="0093721B" w:rsidRDefault="00C45886" w:rsidP="00D83C52">
            <w:pPr>
              <w:pStyle w:val="TableText"/>
              <w:rPr>
                <w:sz w:val="22"/>
              </w:rPr>
            </w:pPr>
            <w:r w:rsidRPr="0093721B">
              <w:rPr>
                <w:sz w:val="22"/>
              </w:rPr>
              <w:t>Tenure</w:t>
            </w:r>
          </w:p>
        </w:tc>
        <w:tc>
          <w:tcPr>
            <w:tcW w:w="2965" w:type="pct"/>
          </w:tcPr>
          <w:p w14:paraId="7DA1D7AF" w14:textId="34152B84" w:rsidR="00C45886" w:rsidRPr="0093721B" w:rsidRDefault="005379CE" w:rsidP="000C5C5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r w:rsidR="000C5C5D">
              <w:rPr>
                <w:sz w:val="22"/>
              </w:rPr>
              <w:t xml:space="preserve">, </w:t>
            </w:r>
            <w:r w:rsidR="00A63426">
              <w:rPr>
                <w:sz w:val="22"/>
              </w:rPr>
              <w:t>F</w:t>
            </w:r>
            <w:r w:rsidRPr="0093721B">
              <w:rPr>
                <w:sz w:val="22"/>
              </w:rPr>
              <w:t>ull-time</w:t>
            </w:r>
          </w:p>
        </w:tc>
      </w:tr>
      <w:tr w:rsidR="00C45886" w:rsidRPr="0093721B" w14:paraId="1D41A01C" w14:textId="77777777" w:rsidTr="203ABD5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626B67" w14:textId="77777777" w:rsidR="00C45886" w:rsidRPr="0093721B" w:rsidRDefault="00C45886" w:rsidP="00D83C52">
            <w:pPr>
              <w:pStyle w:val="TableText"/>
              <w:rPr>
                <w:sz w:val="22"/>
              </w:rPr>
            </w:pPr>
            <w:r w:rsidRPr="0093721B">
              <w:rPr>
                <w:sz w:val="22"/>
              </w:rPr>
              <w:t>Salary Range</w:t>
            </w:r>
          </w:p>
        </w:tc>
        <w:tc>
          <w:tcPr>
            <w:tcW w:w="2965" w:type="pct"/>
          </w:tcPr>
          <w:p w14:paraId="01BF26D6" w14:textId="7D282250"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997028" w:rsidRPr="00997028">
              <w:rPr>
                <w:sz w:val="22"/>
              </w:rPr>
              <w:t>102,724</w:t>
            </w:r>
            <w:r w:rsidRPr="0093721B">
              <w:rPr>
                <w:sz w:val="22"/>
              </w:rPr>
              <w:t xml:space="preserve"> to AU$</w:t>
            </w:r>
            <w:r w:rsidR="004863CC" w:rsidRPr="004863CC">
              <w:rPr>
                <w:sz w:val="22"/>
              </w:rPr>
              <w:t>111,165</w:t>
            </w:r>
            <w:r w:rsidRPr="0093721B">
              <w:rPr>
                <w:sz w:val="22"/>
              </w:rPr>
              <w:t xml:space="preserve"> pa (pro-rata for part-time) + up to 15.4% superannuation</w:t>
            </w:r>
          </w:p>
        </w:tc>
      </w:tr>
      <w:tr w:rsidR="00926BE4" w:rsidRPr="0093721B" w14:paraId="555936DE" w14:textId="77777777" w:rsidTr="203ABD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A806C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E18B80A" w14:textId="4A961F4F" w:rsidR="00926BE4" w:rsidRPr="0093721B" w:rsidRDefault="003452A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452AE">
              <w:rPr>
                <w:sz w:val="22"/>
              </w:rPr>
              <w:t xml:space="preserve">Location negotiable with a preference for Adelaide, Canberra, </w:t>
            </w:r>
            <w:r>
              <w:rPr>
                <w:sz w:val="22"/>
              </w:rPr>
              <w:t xml:space="preserve">or </w:t>
            </w:r>
            <w:r w:rsidRPr="003452AE">
              <w:rPr>
                <w:sz w:val="22"/>
              </w:rPr>
              <w:t>Melbourne</w:t>
            </w:r>
          </w:p>
        </w:tc>
      </w:tr>
      <w:tr w:rsidR="00926BE4" w:rsidRPr="0093721B" w14:paraId="0FC34991" w14:textId="77777777" w:rsidTr="203ABD5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9AB751" w14:textId="77777777" w:rsidR="00926BE4" w:rsidRPr="0093721B" w:rsidRDefault="00926BE4" w:rsidP="00D83C52">
            <w:pPr>
              <w:pStyle w:val="TableText"/>
              <w:rPr>
                <w:sz w:val="22"/>
              </w:rPr>
            </w:pPr>
            <w:r w:rsidRPr="0093721B">
              <w:rPr>
                <w:sz w:val="22"/>
              </w:rPr>
              <w:t>Relocation Assistance</w:t>
            </w:r>
          </w:p>
        </w:tc>
        <w:tc>
          <w:tcPr>
            <w:tcW w:w="2965" w:type="pct"/>
          </w:tcPr>
          <w:p w14:paraId="7C778201"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1129AF8" w14:textId="77777777" w:rsidTr="203ABD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E9F40D" w14:textId="77777777" w:rsidR="00926BE4" w:rsidRPr="0093721B" w:rsidRDefault="00926BE4" w:rsidP="00D83C52">
            <w:pPr>
              <w:pStyle w:val="TableText"/>
              <w:rPr>
                <w:sz w:val="22"/>
              </w:rPr>
            </w:pPr>
            <w:r w:rsidRPr="0093721B">
              <w:rPr>
                <w:sz w:val="22"/>
              </w:rPr>
              <w:t>Applications are open to</w:t>
            </w:r>
          </w:p>
        </w:tc>
        <w:tc>
          <w:tcPr>
            <w:tcW w:w="2965" w:type="pct"/>
          </w:tcPr>
          <w:p w14:paraId="1A6E35CC" w14:textId="7D817885" w:rsidR="00926BE4" w:rsidRPr="000A0C3D" w:rsidRDefault="00EA62ED" w:rsidP="00997028">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926BE4" w:rsidRPr="0093721B" w14:paraId="1DF636E9" w14:textId="77777777" w:rsidTr="203ABD5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3F5D87" w14:textId="77777777" w:rsidR="00926BE4" w:rsidRPr="0093721B" w:rsidRDefault="00926BE4" w:rsidP="00D83C52">
            <w:pPr>
              <w:pStyle w:val="TableText"/>
              <w:rPr>
                <w:sz w:val="22"/>
              </w:rPr>
            </w:pPr>
            <w:r w:rsidRPr="0093721B">
              <w:rPr>
                <w:sz w:val="22"/>
              </w:rPr>
              <w:t>Client Focus – Internal</w:t>
            </w:r>
          </w:p>
        </w:tc>
        <w:tc>
          <w:tcPr>
            <w:tcW w:w="2965" w:type="pct"/>
          </w:tcPr>
          <w:p w14:paraId="42F3CC6D" w14:textId="1181E6E9" w:rsidR="00926BE4" w:rsidRPr="004E2E6A" w:rsidRDefault="0038301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E2E6A">
              <w:rPr>
                <w:sz w:val="22"/>
              </w:rPr>
              <w:t>50</w:t>
            </w:r>
            <w:r w:rsidR="00F54F83" w:rsidRPr="004E2E6A">
              <w:rPr>
                <w:sz w:val="22"/>
              </w:rPr>
              <w:t>%</w:t>
            </w:r>
          </w:p>
        </w:tc>
      </w:tr>
      <w:tr w:rsidR="00926BE4" w:rsidRPr="0093721B" w14:paraId="3C8E5D3B" w14:textId="77777777" w:rsidTr="203ABD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9A53CCC" w14:textId="77777777" w:rsidR="00926BE4" w:rsidRPr="0093721B" w:rsidRDefault="00926BE4" w:rsidP="00D83C52">
            <w:pPr>
              <w:pStyle w:val="TableText"/>
              <w:rPr>
                <w:sz w:val="22"/>
              </w:rPr>
            </w:pPr>
            <w:r w:rsidRPr="0093721B">
              <w:rPr>
                <w:sz w:val="22"/>
              </w:rPr>
              <w:t>Client Focus – External</w:t>
            </w:r>
          </w:p>
        </w:tc>
        <w:tc>
          <w:tcPr>
            <w:tcW w:w="2965" w:type="pct"/>
          </w:tcPr>
          <w:p w14:paraId="231A21C6" w14:textId="3F3E27F4" w:rsidR="00926BE4" w:rsidRPr="004E2E6A" w:rsidRDefault="0038301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E2E6A">
              <w:rPr>
                <w:sz w:val="22"/>
              </w:rPr>
              <w:t>50</w:t>
            </w:r>
            <w:r w:rsidR="00F54F83" w:rsidRPr="004E2E6A">
              <w:rPr>
                <w:sz w:val="22"/>
              </w:rPr>
              <w:t>%</w:t>
            </w:r>
          </w:p>
        </w:tc>
      </w:tr>
      <w:tr w:rsidR="00194B1C" w:rsidRPr="0093721B" w14:paraId="6B25BBDC" w14:textId="77777777" w:rsidTr="203ABD5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9B7208" w14:textId="77777777" w:rsidR="00194B1C" w:rsidRPr="0093721B" w:rsidRDefault="00C45886" w:rsidP="00D83C52">
            <w:pPr>
              <w:pStyle w:val="TableText"/>
              <w:rPr>
                <w:sz w:val="22"/>
              </w:rPr>
            </w:pPr>
            <w:r w:rsidRPr="0093721B">
              <w:rPr>
                <w:sz w:val="22"/>
              </w:rPr>
              <w:t>Number of Direct Reports</w:t>
            </w:r>
          </w:p>
        </w:tc>
        <w:tc>
          <w:tcPr>
            <w:tcW w:w="2965" w:type="pct"/>
          </w:tcPr>
          <w:p w14:paraId="32726F54" w14:textId="77777777" w:rsidR="00194B1C" w:rsidRPr="004E2E6A"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E2E6A">
              <w:rPr>
                <w:sz w:val="22"/>
              </w:rPr>
              <w:t>0</w:t>
            </w:r>
          </w:p>
        </w:tc>
      </w:tr>
      <w:tr w:rsidR="00194B1C" w:rsidRPr="0093721B" w14:paraId="6CC08FD7" w14:textId="77777777" w:rsidTr="203ABD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A4D8AA" w14:textId="77777777" w:rsidR="00194B1C" w:rsidRPr="0093721B" w:rsidRDefault="00C45886" w:rsidP="00D83C52">
            <w:pPr>
              <w:pStyle w:val="TableText"/>
              <w:rPr>
                <w:sz w:val="22"/>
              </w:rPr>
            </w:pPr>
            <w:r w:rsidRPr="0093721B">
              <w:rPr>
                <w:sz w:val="22"/>
              </w:rPr>
              <w:t>Enquire about this job</w:t>
            </w:r>
          </w:p>
        </w:tc>
        <w:tc>
          <w:tcPr>
            <w:tcW w:w="2965" w:type="pct"/>
          </w:tcPr>
          <w:p w14:paraId="4C18C168" w14:textId="646122E9" w:rsidR="00194B1C" w:rsidRPr="004E2E6A" w:rsidRDefault="007551D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E2E6A">
              <w:rPr>
                <w:sz w:val="22"/>
              </w:rPr>
              <w:t>Brendan Speet</w:t>
            </w:r>
            <w:r w:rsidR="00F54F83" w:rsidRPr="004E2E6A">
              <w:rPr>
                <w:sz w:val="22"/>
              </w:rPr>
              <w:t xml:space="preserve"> via email at </w:t>
            </w:r>
            <w:r w:rsidRPr="004E2E6A">
              <w:rPr>
                <w:sz w:val="22"/>
              </w:rPr>
              <w:t>Brendan.speet</w:t>
            </w:r>
            <w:r w:rsidR="00F54F83" w:rsidRPr="004E2E6A">
              <w:rPr>
                <w:sz w:val="22"/>
              </w:rPr>
              <w:t>@csiro.au</w:t>
            </w:r>
          </w:p>
        </w:tc>
      </w:tr>
      <w:tr w:rsidR="00194B1C" w:rsidRPr="0093721B" w14:paraId="126E7563" w14:textId="77777777" w:rsidTr="203ABD5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5B1BE0" w14:textId="77777777" w:rsidR="00194B1C" w:rsidRPr="0093721B" w:rsidRDefault="00C45886" w:rsidP="00D83C52">
            <w:pPr>
              <w:pStyle w:val="TableText"/>
              <w:rPr>
                <w:sz w:val="22"/>
              </w:rPr>
            </w:pPr>
            <w:r w:rsidRPr="0093721B">
              <w:rPr>
                <w:sz w:val="22"/>
              </w:rPr>
              <w:t>How to apply</w:t>
            </w:r>
          </w:p>
        </w:tc>
        <w:tc>
          <w:tcPr>
            <w:tcW w:w="2965" w:type="pct"/>
          </w:tcPr>
          <w:p w14:paraId="6C492216" w14:textId="77777777" w:rsidR="00F54F83"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4CAD8B4B" w14:textId="77777777" w:rsidR="00CB4BE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8C5AC44" w14:textId="7777777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00BFB5E3" w14:textId="77777777" w:rsidR="006246C0" w:rsidRPr="00674783" w:rsidRDefault="00B50C20" w:rsidP="00D06E61">
      <w:pPr>
        <w:pStyle w:val="Heading3"/>
        <w:spacing w:after="0"/>
      </w:pPr>
      <w:r>
        <w:t>Role Overview</w:t>
      </w:r>
    </w:p>
    <w:p w14:paraId="55B16BAD" w14:textId="39734706" w:rsidR="00D743F6" w:rsidRDefault="70CD192F" w:rsidP="511D2CD9">
      <w:pPr>
        <w:spacing w:before="180"/>
        <w:jc w:val="both"/>
      </w:pPr>
      <w:bookmarkStart w:id="1" w:name="_Toc341085720"/>
      <w:r>
        <w:t xml:space="preserve">At CSIRO, hybrid cloud computing continues to allow us to modernize and consolidate IT infrastructure, automate workloads, and pursue next-generation innovation. To continue this transformation, </w:t>
      </w:r>
      <w:r w:rsidR="4AABA032">
        <w:t>we are</w:t>
      </w:r>
      <w:r>
        <w:t xml:space="preserve"> seeking an experienced </w:t>
      </w:r>
      <w:r w:rsidR="003D42C1">
        <w:t>GCP</w:t>
      </w:r>
      <w:r w:rsidR="006D3F18">
        <w:t xml:space="preserve"> (Google Cloud Platform)</w:t>
      </w:r>
      <w:r w:rsidR="002735F4">
        <w:t xml:space="preserve"> </w:t>
      </w:r>
      <w:r>
        <w:t xml:space="preserve">cloud engineer with expertise in the strategy, design, development, and implementation of large-scale projects in </w:t>
      </w:r>
      <w:r w:rsidR="3D460695">
        <w:t xml:space="preserve">a </w:t>
      </w:r>
      <w:r>
        <w:t>cloud</w:t>
      </w:r>
      <w:r w:rsidR="193D3D57">
        <w:t xml:space="preserve"> native environment</w:t>
      </w:r>
      <w:r>
        <w:t xml:space="preserve">. </w:t>
      </w:r>
      <w:r w:rsidR="56219B0E" w:rsidRPr="40BD967D">
        <w:rPr>
          <w:color w:val="000000" w:themeColor="text2"/>
        </w:rPr>
        <w:t xml:space="preserve">The ideal candidate will be experienced in deploying end-to-end solutions and operating within a cloud native environment, possessing a sound understanding around emerging technologies, public cloud platforms tooling and the required ability to utilise these towards the goal of aiding the business in increasing security posture and efficiency of IT operations. From day one, you will be </w:t>
      </w:r>
      <w:bookmarkStart w:id="2" w:name="_Int_o2vyAU0h"/>
      <w:proofErr w:type="gramStart"/>
      <w:r w:rsidR="56219B0E" w:rsidRPr="40BD967D">
        <w:rPr>
          <w:color w:val="000000" w:themeColor="text2"/>
        </w:rPr>
        <w:t xml:space="preserve">in </w:t>
      </w:r>
      <w:r w:rsidR="1932DC05" w:rsidRPr="40BD967D">
        <w:rPr>
          <w:color w:val="000000" w:themeColor="text2"/>
        </w:rPr>
        <w:t xml:space="preserve">a </w:t>
      </w:r>
      <w:r w:rsidR="56219B0E" w:rsidRPr="40BD967D">
        <w:rPr>
          <w:color w:val="000000" w:themeColor="text2"/>
        </w:rPr>
        <w:t>position</w:t>
      </w:r>
      <w:bookmarkEnd w:id="2"/>
      <w:proofErr w:type="gramEnd"/>
      <w:r w:rsidR="56219B0E" w:rsidRPr="40BD967D">
        <w:rPr>
          <w:color w:val="000000" w:themeColor="text2"/>
        </w:rPr>
        <w:t xml:space="preserve"> to exert influence and provide impact around the future path and growth of the organisation in its use of </w:t>
      </w:r>
      <w:r w:rsidR="003D42C1" w:rsidRPr="40BD967D">
        <w:rPr>
          <w:color w:val="000000" w:themeColor="text2"/>
        </w:rPr>
        <w:t>GCP</w:t>
      </w:r>
      <w:r w:rsidR="009877A7" w:rsidRPr="40BD967D">
        <w:rPr>
          <w:color w:val="000000" w:themeColor="text2"/>
        </w:rPr>
        <w:t xml:space="preserve"> </w:t>
      </w:r>
      <w:r w:rsidR="56219B0E" w:rsidRPr="40BD967D">
        <w:rPr>
          <w:color w:val="000000" w:themeColor="text2"/>
        </w:rPr>
        <w:t>cloud technologies.</w:t>
      </w:r>
    </w:p>
    <w:p w14:paraId="6E9F060D" w14:textId="69844EE3" w:rsidR="00D445B1" w:rsidRPr="00D743F6" w:rsidRDefault="00D445B1" w:rsidP="00D743F6">
      <w:pPr>
        <w:spacing w:before="180"/>
        <w:jc w:val="both"/>
      </w:pPr>
      <w:r w:rsidRPr="00D445B1">
        <w:lastRenderedPageBreak/>
        <w:t>Security Clearance: These are security assessed positions and the successful applicants will be required to obtain and maintain a security clearance of NV1 (SECRET).</w:t>
      </w:r>
    </w:p>
    <w:p w14:paraId="7F616368" w14:textId="77777777" w:rsidR="00B50C20" w:rsidRPr="00B50C20" w:rsidRDefault="021D9D1D" w:rsidP="203ABD5A">
      <w:pPr>
        <w:pStyle w:val="Heading3"/>
      </w:pPr>
      <w:r>
        <w:t>Duties and Key Result Areas:</w:t>
      </w:r>
      <w:r w:rsidR="337FE158">
        <w:t xml:space="preserve">  </w:t>
      </w:r>
    </w:p>
    <w:p w14:paraId="462EF945" w14:textId="6A282AD1" w:rsidR="62AD2ACD" w:rsidRDefault="62AD2ACD" w:rsidP="203ABD5A">
      <w:pPr>
        <w:pStyle w:val="ListParagraph"/>
        <w:numPr>
          <w:ilvl w:val="0"/>
          <w:numId w:val="32"/>
        </w:numPr>
        <w:spacing w:before="0" w:after="60" w:line="240" w:lineRule="auto"/>
        <w:ind w:left="470" w:hanging="364"/>
        <w:rPr>
          <w:rFonts w:cs="Calibri"/>
          <w:color w:val="000000" w:themeColor="text2"/>
          <w:szCs w:val="24"/>
        </w:rPr>
      </w:pPr>
      <w:r w:rsidRPr="203ABD5A">
        <w:rPr>
          <w:color w:val="000000" w:themeColor="text2"/>
          <w:szCs w:val="24"/>
        </w:rPr>
        <w:t>Work in tandem with CSIRO technical staff to identify and implement optimal cloud-native solutions for the organisation adhering to team coding standards and organisational architectural guidelines.</w:t>
      </w:r>
    </w:p>
    <w:p w14:paraId="15C18BBD" w14:textId="1471A0FE" w:rsidR="30E0FB25" w:rsidRDefault="30E0FB25" w:rsidP="203ABD5A">
      <w:pPr>
        <w:pStyle w:val="ListParagraph"/>
        <w:numPr>
          <w:ilvl w:val="0"/>
          <w:numId w:val="32"/>
        </w:numPr>
        <w:spacing w:before="0" w:after="60" w:line="240" w:lineRule="auto"/>
        <w:ind w:left="470" w:hanging="364"/>
        <w:rPr>
          <w:rFonts w:cs="Calibri"/>
          <w:color w:val="000000" w:themeColor="text2"/>
          <w:szCs w:val="24"/>
        </w:rPr>
      </w:pPr>
      <w:r>
        <w:t xml:space="preserve">Define, </w:t>
      </w:r>
      <w:r w:rsidR="5D5B313C">
        <w:t>develop,</w:t>
      </w:r>
      <w:r>
        <w:t xml:space="preserve"> and document best practices and strategies</w:t>
      </w:r>
      <w:r w:rsidR="04D486E2">
        <w:t xml:space="preserve"> </w:t>
      </w:r>
      <w:r w:rsidR="11B2F6E9">
        <w:t>regardi</w:t>
      </w:r>
      <w:r w:rsidR="04D486E2">
        <w:t>n</w:t>
      </w:r>
      <w:r w:rsidR="1FB2DBF0">
        <w:t>g management of public cloud accounts, security in cloud</w:t>
      </w:r>
      <w:r w:rsidR="07F28327">
        <w:t xml:space="preserve"> and </w:t>
      </w:r>
      <w:r w:rsidR="1FB2DBF0">
        <w:t>solution deployment and maintenance in cloud</w:t>
      </w:r>
      <w:r w:rsidR="541BD9A2">
        <w:t>, in line with organisation guidelines and objectives</w:t>
      </w:r>
      <w:r w:rsidR="238A7597">
        <w:t>.</w:t>
      </w:r>
    </w:p>
    <w:p w14:paraId="521C9873" w14:textId="43BFD7E0" w:rsidR="000E4EDC" w:rsidRDefault="625ABB8B" w:rsidP="203ABD5A">
      <w:pPr>
        <w:pStyle w:val="ListParagraph"/>
        <w:numPr>
          <w:ilvl w:val="0"/>
          <w:numId w:val="32"/>
        </w:numPr>
        <w:spacing w:before="0" w:after="60" w:line="240" w:lineRule="auto"/>
        <w:ind w:left="470" w:hanging="364"/>
      </w:pPr>
      <w:r>
        <w:t xml:space="preserve">Ownership and maintenance of </w:t>
      </w:r>
      <w:r w:rsidR="70CD192F">
        <w:t xml:space="preserve">managed services </w:t>
      </w:r>
      <w:r w:rsidR="1D8FBEE8">
        <w:t xml:space="preserve">inclusive of </w:t>
      </w:r>
      <w:r w:rsidR="70CD192F">
        <w:t>performance</w:t>
      </w:r>
      <w:r w:rsidR="14E28A80">
        <w:t xml:space="preserve"> tuning</w:t>
      </w:r>
      <w:r w:rsidR="70CD192F">
        <w:t>,</w:t>
      </w:r>
      <w:r w:rsidR="3EB86223">
        <w:t xml:space="preserve"> scalability optimisation, </w:t>
      </w:r>
      <w:r w:rsidR="4AFE7C81">
        <w:t>durability,</w:t>
      </w:r>
      <w:r w:rsidR="3EB86223">
        <w:t xml:space="preserve"> and observability of associa</w:t>
      </w:r>
      <w:r w:rsidR="4BC11D46">
        <w:t>ted resources</w:t>
      </w:r>
      <w:r w:rsidR="43E16657">
        <w:t>.</w:t>
      </w:r>
    </w:p>
    <w:p w14:paraId="250BF424" w14:textId="0CD099F7" w:rsidR="00663A33" w:rsidRDefault="52FD024E" w:rsidP="203ABD5A">
      <w:pPr>
        <w:pStyle w:val="ListParagraph"/>
        <w:numPr>
          <w:ilvl w:val="0"/>
          <w:numId w:val="32"/>
        </w:numPr>
        <w:spacing w:before="0" w:after="60" w:line="240" w:lineRule="auto"/>
        <w:ind w:left="470" w:hanging="364"/>
      </w:pPr>
      <w:r>
        <w:t>Provide guidance, thought leadership, and mentorship to development teams to build cloud competencies</w:t>
      </w:r>
      <w:r w:rsidR="0C1AE62B">
        <w:t>.</w:t>
      </w:r>
    </w:p>
    <w:p w14:paraId="15D76A13" w14:textId="62004B2F" w:rsidR="00E945FD" w:rsidRPr="00E945FD" w:rsidRDefault="32E378CF" w:rsidP="203ABD5A">
      <w:pPr>
        <w:pStyle w:val="ListParagraph"/>
        <w:numPr>
          <w:ilvl w:val="0"/>
          <w:numId w:val="32"/>
        </w:numPr>
        <w:spacing w:before="0" w:after="60" w:line="240" w:lineRule="auto"/>
        <w:ind w:left="470" w:hanging="364"/>
      </w:pPr>
      <w:r>
        <w:t xml:space="preserve">Communicate openly, </w:t>
      </w:r>
      <w:r w:rsidR="331455F6">
        <w:t>effectively,</w:t>
      </w:r>
      <w:r>
        <w:t xml:space="preserve"> and respectfully with all staff, </w:t>
      </w:r>
      <w:r w:rsidR="58C907D6">
        <w:t>clients,</w:t>
      </w:r>
      <w:r>
        <w:t xml:space="preserve"> and suppliers in the interests of good business practice, </w:t>
      </w:r>
      <w:r w:rsidR="615205B0">
        <w:t>collaboration,</w:t>
      </w:r>
      <w:r>
        <w:t xml:space="preserve"> and enhancement of CSIRO’s reputation.</w:t>
      </w:r>
    </w:p>
    <w:p w14:paraId="040D23D0" w14:textId="786532F5" w:rsidR="00E945FD" w:rsidRPr="00E945FD" w:rsidRDefault="282E7DC4" w:rsidP="203ABD5A">
      <w:pPr>
        <w:pStyle w:val="ListParagraph"/>
        <w:numPr>
          <w:ilvl w:val="0"/>
          <w:numId w:val="32"/>
        </w:numPr>
        <w:spacing w:before="0" w:after="60" w:line="240" w:lineRule="auto"/>
        <w:ind w:left="470" w:hanging="364"/>
      </w:pPr>
      <w:r>
        <w:t>Work collaboratively as part of a multi-disciplinary, often regionally dispersed research</w:t>
      </w:r>
      <w:r w:rsidR="792C5BD4">
        <w:t xml:space="preserve"> support</w:t>
      </w:r>
      <w:r>
        <w:t xml:space="preserve"> team, and business unit to carry out tasks in support of CSIRO scientific objectives.</w:t>
      </w:r>
    </w:p>
    <w:p w14:paraId="07238BED" w14:textId="4295CF38" w:rsidR="00CF19FF" w:rsidRDefault="5E0AD14F" w:rsidP="00CF19FF">
      <w:pPr>
        <w:pStyle w:val="ListParagraph"/>
        <w:numPr>
          <w:ilvl w:val="0"/>
          <w:numId w:val="33"/>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2DEE57D"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C16AE93" w14:textId="77777777" w:rsidR="00B50C20" w:rsidRPr="00B50C20" w:rsidRDefault="00B50C20" w:rsidP="7E1B9125">
          <w:pPr>
            <w:pStyle w:val="ListParagraph"/>
            <w:numPr>
              <w:ilvl w:val="0"/>
              <w:numId w:val="27"/>
            </w:numPr>
            <w:spacing w:before="0" w:after="60" w:line="240" w:lineRule="auto"/>
          </w:pPr>
          <w:r w:rsidRPr="31689BA7">
            <w:rPr>
              <w:b/>
              <w:bCs/>
            </w:rPr>
            <w:t xml:space="preserve">Teamwork and Collaboration: </w:t>
          </w:r>
          <w:r w:rsidR="006C535F">
            <w:t>Cooperates with others to achieve organisational objectives and may share team resources in order to do this. Collaborates with other teams as well as industry colleagues.</w:t>
          </w:r>
        </w:p>
        <w:p w14:paraId="7D33FFC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4EE8BFAC" w14:textId="77777777" w:rsidR="00B50C20" w:rsidRPr="00CE693D" w:rsidRDefault="00B50C20" w:rsidP="00CE693D">
          <w:pPr>
            <w:pStyle w:val="ListParagraph"/>
            <w:numPr>
              <w:ilvl w:val="0"/>
              <w:numId w:val="27"/>
            </w:numPr>
            <w:rPr>
              <w:szCs w:val="24"/>
            </w:rPr>
          </w:pPr>
          <w:r w:rsidRPr="00CE693D">
            <w:rPr>
              <w:b/>
              <w:szCs w:val="24"/>
            </w:rPr>
            <w:t>Resource Management/Leadership:</w:t>
          </w:r>
          <w:r w:rsidRPr="00CE693D">
            <w:rPr>
              <w:szCs w:val="24"/>
            </w:rPr>
            <w:t xml:space="preserve">  </w:t>
          </w:r>
          <w:r w:rsidR="00CE693D" w:rsidRPr="00CE693D">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520E1ADA"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0228F038" w14:textId="6BE142EB" w:rsidR="00B50C20" w:rsidRPr="00B50C20" w:rsidRDefault="021D9D1D" w:rsidP="203ABD5A">
          <w:pPr>
            <w:pStyle w:val="ListParagraph"/>
            <w:numPr>
              <w:ilvl w:val="0"/>
              <w:numId w:val="27"/>
            </w:numPr>
            <w:spacing w:line="240" w:lineRule="auto"/>
            <w:rPr>
              <w:b/>
              <w:bCs/>
              <w:i/>
              <w:iCs/>
            </w:rPr>
          </w:pPr>
          <w:r w:rsidRPr="203ABD5A">
            <w:rPr>
              <w:b/>
              <w:bCs/>
            </w:rPr>
            <w:t xml:space="preserve">Independence: </w:t>
          </w:r>
          <w:r w:rsidR="7B63B192">
            <w:t xml:space="preserve">Plans, </w:t>
          </w:r>
          <w:r w:rsidR="32A938BA">
            <w:t>sets,</w:t>
          </w:r>
          <w:r w:rsidR="7B63B192">
            <w:t xml:space="preserve"> and works to meet challenging standards and goals for self and/or others. Recognises where endeavours will make the most impact or difference, decides on desired outcome and sets realistic goals to reach this target.</w:t>
          </w:r>
        </w:p>
        <w:p w14:paraId="779451B5"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6C535F"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p w14:paraId="77D3C70E" w14:textId="746C7D1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3E43AB67" w14:textId="77777777" w:rsidR="000B3207" w:rsidRPr="000B3207" w:rsidRDefault="000B3207" w:rsidP="000B3207">
      <w:pPr>
        <w:pStyle w:val="Heading4"/>
      </w:pPr>
      <w:r>
        <w:t>Essential</w:t>
      </w:r>
    </w:p>
    <w:p w14:paraId="1DE1914A" w14:textId="235E1ACD" w:rsidR="007A2F73" w:rsidRDefault="00B50C20" w:rsidP="007B538C">
      <w:pPr>
        <w:rPr>
          <w:i/>
          <w:iCs/>
          <w:szCs w:val="24"/>
        </w:rPr>
      </w:pPr>
      <w:r w:rsidRPr="00B50C20">
        <w:rPr>
          <w:i/>
          <w:iCs/>
          <w:szCs w:val="24"/>
        </w:rPr>
        <w:t>Under CSIRO policy only those who meet all essential criteria can be appointed.</w:t>
      </w:r>
    </w:p>
    <w:p w14:paraId="297F1FDE" w14:textId="419EEE80" w:rsidR="009B0377" w:rsidRPr="009B0377" w:rsidRDefault="009B0377" w:rsidP="203ABD5A">
      <w:pPr>
        <w:pStyle w:val="ListParagraph"/>
        <w:numPr>
          <w:ilvl w:val="0"/>
          <w:numId w:val="36"/>
        </w:numPr>
      </w:pPr>
      <w:r>
        <w:t xml:space="preserve">Experience: 8+ years of demonstrated IT experience </w:t>
      </w:r>
      <w:r w:rsidR="00A958E0">
        <w:t>in service</w:t>
      </w:r>
      <w:r>
        <w:t xml:space="preserve"> design, including orchestrating and implementing end-to-end solutions that incorporate process, </w:t>
      </w:r>
      <w:r w:rsidR="00030B6B">
        <w:t>technology,</w:t>
      </w:r>
      <w:r>
        <w:t xml:space="preserve"> and security elements, by working with native cloud services and leveraging automation tools</w:t>
      </w:r>
      <w:r w:rsidR="004825EF">
        <w:t xml:space="preserve">. 3+ </w:t>
      </w:r>
      <w:proofErr w:type="spellStart"/>
      <w:r w:rsidR="004825EF">
        <w:t>yrs</w:t>
      </w:r>
      <w:proofErr w:type="spellEnd"/>
      <w:r w:rsidR="004825EF">
        <w:t xml:space="preserve"> of cloud experience.</w:t>
      </w:r>
    </w:p>
    <w:p w14:paraId="2BD190AE" w14:textId="01695F7B" w:rsidR="203ABD5A" w:rsidRPr="002C05FA" w:rsidRDefault="003D24A7" w:rsidP="7E1B9125">
      <w:pPr>
        <w:pStyle w:val="ListParagraph"/>
        <w:numPr>
          <w:ilvl w:val="0"/>
          <w:numId w:val="36"/>
        </w:numPr>
        <w:rPr>
          <w:color w:val="000000" w:themeColor="text2"/>
        </w:rPr>
      </w:pPr>
      <w:r w:rsidRPr="31689BA7">
        <w:rPr>
          <w:color w:val="000000" w:themeColor="text2"/>
        </w:rPr>
        <w:t>Excellent Communication and Collaboration: A</w:t>
      </w:r>
      <w:r w:rsidR="004825EF" w:rsidRPr="31689BA7">
        <w:rPr>
          <w:color w:val="000000" w:themeColor="text2"/>
        </w:rPr>
        <w:t xml:space="preserve"> proven ability to work with and influence multiple stakeholders and multi-disciplinary teams by fostering positive working relationships using well-developed negotiation and communication skills</w:t>
      </w:r>
      <w:r w:rsidRPr="31689BA7">
        <w:rPr>
          <w:color w:val="000000" w:themeColor="text2"/>
        </w:rPr>
        <w:t>.</w:t>
      </w:r>
    </w:p>
    <w:p w14:paraId="6B84905E" w14:textId="09308024" w:rsidR="002C05FA" w:rsidRPr="00E517FE" w:rsidRDefault="002C05FA" w:rsidP="203ABD5A">
      <w:pPr>
        <w:pStyle w:val="ListParagraph"/>
        <w:numPr>
          <w:ilvl w:val="0"/>
          <w:numId w:val="36"/>
        </w:numPr>
      </w:pPr>
      <w:r>
        <w:t xml:space="preserve">Education: Certification in </w:t>
      </w:r>
      <w:r w:rsidR="003D42C1">
        <w:t>GCP</w:t>
      </w:r>
      <w:r>
        <w:t xml:space="preserve"> or other Cloud Technologies or depth of experience which denotes a high degree of specialised expertise in Cloud Technologies.</w:t>
      </w:r>
    </w:p>
    <w:p w14:paraId="50B161EF" w14:textId="1AA3A2DF" w:rsidR="7E1B9125" w:rsidRDefault="7E1B9125" w:rsidP="7E1B9125">
      <w:pPr>
        <w:pStyle w:val="ListParagraph"/>
        <w:numPr>
          <w:ilvl w:val="0"/>
          <w:numId w:val="36"/>
        </w:numPr>
      </w:pPr>
      <w:r>
        <w:t>Learner Mindset: Openness and ability to learn new skills and technologies in a multi-cloud environment.</w:t>
      </w:r>
    </w:p>
    <w:p w14:paraId="72117C5C" w14:textId="2E72941E" w:rsidR="00E517FE" w:rsidRDefault="00E517FE" w:rsidP="00E517FE">
      <w:pPr>
        <w:pStyle w:val="ListParagraph"/>
        <w:numPr>
          <w:ilvl w:val="0"/>
          <w:numId w:val="36"/>
        </w:numPr>
      </w:pPr>
      <w:r>
        <w:t>Technical Skills: Deep understanding of cloud computing technologies with demonstrated experience and proficiency in, but not limited to, the following domains:</w:t>
      </w:r>
    </w:p>
    <w:p w14:paraId="20F52006" w14:textId="24B09E2D" w:rsidR="7E1B9125" w:rsidRDefault="003D42C1" w:rsidP="7E1B9125">
      <w:pPr>
        <w:pStyle w:val="ListParagraph"/>
        <w:numPr>
          <w:ilvl w:val="1"/>
          <w:numId w:val="36"/>
        </w:numPr>
      </w:pPr>
      <w:r>
        <w:t>GCP</w:t>
      </w:r>
      <w:r w:rsidR="7E1B9125">
        <w:t xml:space="preserve"> Core IaaS: Compute, Storage, Networking</w:t>
      </w:r>
    </w:p>
    <w:p w14:paraId="6EAEA13C" w14:textId="42A74A6E" w:rsidR="7E1B9125" w:rsidRDefault="7E1B9125" w:rsidP="7E1B9125">
      <w:pPr>
        <w:pStyle w:val="ListParagraph"/>
        <w:numPr>
          <w:ilvl w:val="1"/>
          <w:numId w:val="36"/>
        </w:numPr>
      </w:pPr>
      <w:r>
        <w:t>Containers and container orchestration platforms: Docker, Kubernetes, AKS</w:t>
      </w:r>
    </w:p>
    <w:p w14:paraId="499F1724" w14:textId="26B0E78F" w:rsidR="7E1B9125" w:rsidRDefault="7E1B9125" w:rsidP="7E1B9125">
      <w:pPr>
        <w:pStyle w:val="ListParagraph"/>
        <w:numPr>
          <w:ilvl w:val="1"/>
          <w:numId w:val="36"/>
        </w:numPr>
      </w:pPr>
      <w:r>
        <w:t xml:space="preserve">Identity and Authentication: </w:t>
      </w:r>
      <w:r w:rsidR="00451E0D">
        <w:t>Azure</w:t>
      </w:r>
      <w:r>
        <w:t xml:space="preserve"> Active Directory, Conditional Access Policies, AAD connect, Managed Identities, etc</w:t>
      </w:r>
    </w:p>
    <w:p w14:paraId="07C81410" w14:textId="6134A594" w:rsidR="7E1B9125" w:rsidRDefault="003D42C1" w:rsidP="7E1B9125">
      <w:pPr>
        <w:pStyle w:val="ListParagraph"/>
        <w:numPr>
          <w:ilvl w:val="1"/>
          <w:numId w:val="36"/>
        </w:numPr>
      </w:pPr>
      <w:r>
        <w:t>GCP</w:t>
      </w:r>
      <w:r w:rsidR="7E1B9125">
        <w:t xml:space="preserve"> Core PaaS: </w:t>
      </w:r>
      <w:r>
        <w:t>GCP</w:t>
      </w:r>
      <w:r w:rsidR="7E1B9125">
        <w:t xml:space="preserve"> Functions, Automation Accounts, Logic Apps, etc</w:t>
      </w:r>
    </w:p>
    <w:p w14:paraId="7E89258E" w14:textId="3BC11561" w:rsidR="7E1B9125" w:rsidRDefault="003D42C1" w:rsidP="7E1B9125">
      <w:pPr>
        <w:pStyle w:val="ListParagraph"/>
        <w:numPr>
          <w:ilvl w:val="1"/>
          <w:numId w:val="36"/>
        </w:numPr>
      </w:pPr>
      <w:r>
        <w:t>GCP</w:t>
      </w:r>
      <w:r w:rsidR="7E1B9125">
        <w:t xml:space="preserve"> Core Security services: Defender for Cloud, Sentinel</w:t>
      </w:r>
    </w:p>
    <w:p w14:paraId="299DB050" w14:textId="24260397" w:rsidR="7E1B9125" w:rsidRDefault="003D42C1" w:rsidP="7E1B9125">
      <w:pPr>
        <w:pStyle w:val="ListParagraph"/>
        <w:numPr>
          <w:ilvl w:val="1"/>
          <w:numId w:val="36"/>
        </w:numPr>
      </w:pPr>
      <w:r>
        <w:t>GCP</w:t>
      </w:r>
      <w:r w:rsidR="7E1B9125">
        <w:t xml:space="preserve"> Core Monitoring and Logging services: </w:t>
      </w:r>
      <w:r>
        <w:t>GCP</w:t>
      </w:r>
      <w:r w:rsidR="7E1B9125">
        <w:t xml:space="preserve"> Monitor, Log Analytics</w:t>
      </w:r>
    </w:p>
    <w:p w14:paraId="00A03F4A" w14:textId="4198B677" w:rsidR="009959DA" w:rsidRDefault="009959DA" w:rsidP="009959DA">
      <w:pPr>
        <w:pStyle w:val="ListParagraph"/>
        <w:numPr>
          <w:ilvl w:val="1"/>
          <w:numId w:val="36"/>
        </w:numPr>
      </w:pPr>
      <w:r>
        <w:t xml:space="preserve">Infrastructure as Code – </w:t>
      </w:r>
      <w:r w:rsidR="007F7823">
        <w:t>Terraform</w:t>
      </w:r>
    </w:p>
    <w:p w14:paraId="35CDF806" w14:textId="1A9CCAE6" w:rsidR="004C0714" w:rsidRDefault="004C0714" w:rsidP="009959DA">
      <w:pPr>
        <w:pStyle w:val="ListParagraph"/>
        <w:numPr>
          <w:ilvl w:val="1"/>
          <w:numId w:val="36"/>
        </w:numPr>
      </w:pPr>
      <w:r>
        <w:t xml:space="preserve">Secrets Management </w:t>
      </w:r>
      <w:r w:rsidR="00BA3567">
        <w:t xml:space="preserve">- </w:t>
      </w:r>
      <w:proofErr w:type="spellStart"/>
      <w:r>
        <w:t>Hashicorp</w:t>
      </w:r>
      <w:proofErr w:type="spellEnd"/>
      <w:r>
        <w:t xml:space="preserve"> Vault, </w:t>
      </w:r>
      <w:r w:rsidR="003D42C1">
        <w:t>GCP</w:t>
      </w:r>
      <w:r>
        <w:t xml:space="preserve"> Key Vault</w:t>
      </w:r>
    </w:p>
    <w:p w14:paraId="49F53E3D" w14:textId="0C20A0F7" w:rsidR="009959DA" w:rsidRDefault="009959DA" w:rsidP="009959DA">
      <w:pPr>
        <w:pStyle w:val="ListParagraph"/>
        <w:numPr>
          <w:ilvl w:val="1"/>
          <w:numId w:val="36"/>
        </w:numPr>
      </w:pPr>
      <w:r>
        <w:t xml:space="preserve">Version Control and CI/CD: - </w:t>
      </w:r>
      <w:r w:rsidR="003D42C1">
        <w:t>GCP</w:t>
      </w:r>
      <w:r>
        <w:t xml:space="preserve"> DevOps Pipelines, Git</w:t>
      </w:r>
    </w:p>
    <w:p w14:paraId="718F7482" w14:textId="6C2800B9" w:rsidR="00B50C20" w:rsidRPr="000A0C3D" w:rsidRDefault="00B50C20" w:rsidP="000A0C3D">
      <w:pPr>
        <w:rPr>
          <w:rFonts w:asciiTheme="majorHAnsi" w:eastAsiaTheme="majorEastAsia" w:hAnsiTheme="majorHAnsi" w:cstheme="majorBidi"/>
          <w:b/>
          <w:bCs/>
          <w:color w:val="757579" w:themeColor="accent3"/>
          <w:szCs w:val="24"/>
        </w:rPr>
      </w:pPr>
      <w:r w:rsidRPr="000A0C3D">
        <w:rPr>
          <w:rFonts w:asciiTheme="majorHAnsi" w:eastAsiaTheme="majorEastAsia" w:hAnsiTheme="majorHAnsi" w:cstheme="majorBidi"/>
          <w:b/>
          <w:bCs/>
          <w:color w:val="757579" w:themeColor="accent3"/>
          <w:szCs w:val="24"/>
        </w:rPr>
        <w:t>Desirable:</w:t>
      </w:r>
    </w:p>
    <w:p w14:paraId="422D2029" w14:textId="77777777" w:rsidR="00C22B34" w:rsidRDefault="00030B6B" w:rsidP="00B4313B">
      <w:pPr>
        <w:pStyle w:val="BodyText"/>
        <w:numPr>
          <w:ilvl w:val="0"/>
          <w:numId w:val="37"/>
        </w:numPr>
      </w:pPr>
      <w:r>
        <w:t>E</w:t>
      </w:r>
      <w:r w:rsidR="00FD4F00">
        <w:t>xperience in</w:t>
      </w:r>
      <w:r w:rsidR="00C22B34">
        <w:t>:</w:t>
      </w:r>
    </w:p>
    <w:p w14:paraId="10F62FC5" w14:textId="670298CA" w:rsidR="00417B86" w:rsidRDefault="00C22B34" w:rsidP="00C22B34">
      <w:pPr>
        <w:pStyle w:val="BodyText"/>
        <w:numPr>
          <w:ilvl w:val="1"/>
          <w:numId w:val="37"/>
        </w:numPr>
      </w:pPr>
      <w:r>
        <w:t>M</w:t>
      </w:r>
      <w:r w:rsidR="00FD4F00">
        <w:t xml:space="preserve">ulti- and/or hybrid-cloud </w:t>
      </w:r>
      <w:r w:rsidR="00030B6B">
        <w:t>enterprise or research environments</w:t>
      </w:r>
    </w:p>
    <w:p w14:paraId="03190C61" w14:textId="30F317C6" w:rsidR="00FD4F00" w:rsidRDefault="00C22B34" w:rsidP="00C22B34">
      <w:pPr>
        <w:pStyle w:val="BodyText"/>
        <w:numPr>
          <w:ilvl w:val="1"/>
          <w:numId w:val="37"/>
        </w:numPr>
      </w:pPr>
      <w:r>
        <w:t>B</w:t>
      </w:r>
      <w:r w:rsidR="00FD4F00">
        <w:t>uilding and working with web services and APIs</w:t>
      </w:r>
    </w:p>
    <w:p w14:paraId="72FCA0CE" w14:textId="19FBA58E" w:rsidR="00FD4F00" w:rsidRDefault="00030B6B" w:rsidP="00387DF0">
      <w:pPr>
        <w:pStyle w:val="BodyText"/>
        <w:numPr>
          <w:ilvl w:val="0"/>
          <w:numId w:val="37"/>
        </w:numPr>
      </w:pPr>
      <w:r>
        <w:t>E</w:t>
      </w:r>
      <w:r w:rsidR="00FD4F00">
        <w:t xml:space="preserve">xperience and/or familiarity with the </w:t>
      </w:r>
      <w:r w:rsidR="003D42C1">
        <w:t>GCP</w:t>
      </w:r>
      <w:r w:rsidR="00FD4F00">
        <w:t>,</w:t>
      </w:r>
      <w:r w:rsidR="00967F78">
        <w:t xml:space="preserve"> </w:t>
      </w:r>
      <w:r w:rsidR="7C4D1229">
        <w:t>AWS</w:t>
      </w:r>
      <w:r w:rsidR="00FD4F00">
        <w:t xml:space="preserve"> or </w:t>
      </w:r>
      <w:r w:rsidR="3F4320CE">
        <w:t>Azure</w:t>
      </w:r>
      <w:r w:rsidR="00FD4F00">
        <w:t xml:space="preserve"> Well-Architected Frameworks</w:t>
      </w:r>
    </w:p>
    <w:p w14:paraId="095FF7CD" w14:textId="203D028B" w:rsidR="000C0F61" w:rsidRDefault="001B2959" w:rsidP="7E1B9125">
      <w:pPr>
        <w:pStyle w:val="BodyText"/>
        <w:numPr>
          <w:ilvl w:val="0"/>
          <w:numId w:val="37"/>
        </w:numPr>
      </w:pPr>
      <w:r>
        <w:t xml:space="preserve">Google </w:t>
      </w:r>
      <w:r w:rsidR="00FD4F00">
        <w:t>Certified: DevOps Engineer</w:t>
      </w:r>
    </w:p>
    <w:p w14:paraId="5F9754C7" w14:textId="77777777" w:rsidR="000C0F61" w:rsidRDefault="000C0F61">
      <w:pPr>
        <w:spacing w:before="0" w:after="0" w:line="240" w:lineRule="auto"/>
      </w:pPr>
      <w:r>
        <w:br w:type="page"/>
      </w:r>
    </w:p>
    <w:p w14:paraId="56BA88B1" w14:textId="77777777" w:rsidR="00E673A0" w:rsidRPr="003044E2" w:rsidRDefault="00E673A0" w:rsidP="00E673A0">
      <w:pPr>
        <w:pStyle w:val="Boxedheading"/>
      </w:pPr>
      <w:r>
        <w:lastRenderedPageBreak/>
        <w:t>Special Requirements</w:t>
      </w:r>
    </w:p>
    <w:p w14:paraId="4D1ACCC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82F16BC" w14:textId="77777777" w:rsidR="00CB3993" w:rsidRPr="00663A33" w:rsidRDefault="00CB3993" w:rsidP="00E673A0">
      <w:pPr>
        <w:pStyle w:val="Boxedlistbullet"/>
        <w:numPr>
          <w:ilvl w:val="0"/>
          <w:numId w:val="0"/>
        </w:numPr>
        <w:ind w:left="227"/>
      </w:pPr>
      <w:r w:rsidRPr="00663A33">
        <w:t>Include if relevant:</w:t>
      </w:r>
    </w:p>
    <w:p w14:paraId="6187EA5C" w14:textId="77777777" w:rsidR="003E5564" w:rsidRPr="00663A33" w:rsidRDefault="003E5564" w:rsidP="00E673A0">
      <w:pPr>
        <w:pStyle w:val="Boxedlistbullet"/>
        <w:numPr>
          <w:ilvl w:val="0"/>
          <w:numId w:val="0"/>
        </w:numPr>
        <w:ind w:left="227"/>
      </w:pPr>
    </w:p>
    <w:p w14:paraId="3636B0E0" w14:textId="77777777" w:rsidR="00814ACE" w:rsidRPr="00663A33" w:rsidRDefault="00E673A0" w:rsidP="00E673A0">
      <w:pPr>
        <w:pStyle w:val="Boxedlistbullet"/>
        <w:spacing w:before="100" w:beforeAutospacing="1" w:after="100" w:afterAutospacing="1"/>
      </w:pPr>
      <w:r w:rsidRPr="00663A33">
        <w:t>The successful candidate will</w:t>
      </w:r>
      <w:r w:rsidR="00814ACE" w:rsidRPr="00663A33">
        <w:t xml:space="preserve"> be asked to </w:t>
      </w:r>
      <w:r w:rsidR="00D476E9" w:rsidRPr="00663A33">
        <w:t xml:space="preserve">obtain and provide evidence of a </w:t>
      </w:r>
      <w:r w:rsidR="00814ACE" w:rsidRPr="00663A33">
        <w:t xml:space="preserve">National </w:t>
      </w:r>
      <w:r w:rsidR="00D476E9" w:rsidRPr="00663A33">
        <w:t>P</w:t>
      </w:r>
      <w:r w:rsidR="00814ACE" w:rsidRPr="00663A33">
        <w:t xml:space="preserve">olice </w:t>
      </w:r>
      <w:r w:rsidR="00D476E9" w:rsidRPr="00663A33">
        <w:t>C</w:t>
      </w:r>
      <w:r w:rsidR="00814ACE" w:rsidRPr="00663A33">
        <w:t>heck</w:t>
      </w:r>
      <w:r w:rsidR="00D476E9" w:rsidRPr="00663A33">
        <w:t xml:space="preserve"> or equivalent</w:t>
      </w:r>
      <w:r w:rsidR="00814ACE" w:rsidRPr="00663A33">
        <w:t>. Please note that people with criminal records are not automatically deemed ineligible. Each application will be considered on its merits.</w:t>
      </w:r>
      <w:r w:rsidRPr="00663A33">
        <w:t xml:space="preserve"> </w:t>
      </w:r>
    </w:p>
    <w:p w14:paraId="22D4B38C" w14:textId="46C92CA9" w:rsidR="00E673A0" w:rsidRPr="000C0F61" w:rsidRDefault="00E673A0" w:rsidP="008B7324">
      <w:pPr>
        <w:pStyle w:val="Boxedlistbullet"/>
        <w:spacing w:before="100" w:beforeAutospacing="1" w:after="100" w:afterAutospacing="1"/>
        <w:rPr>
          <w:i/>
        </w:rPr>
      </w:pPr>
      <w:r w:rsidRPr="00663A33">
        <w:t xml:space="preserve">The successful candidate will be required to obtain and maintain a security clearance at the </w:t>
      </w:r>
      <w:r w:rsidR="00C32883" w:rsidRPr="00C32883">
        <w:t>NV1 (SECRET)</w:t>
      </w:r>
      <w:r w:rsidRPr="00663A33">
        <w:t>.</w:t>
      </w:r>
    </w:p>
    <w:p w14:paraId="54F8CFA2"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037ED73" w14:textId="68AC1224"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2" w:tooltip="CSIRO Website" w:history="1">
        <w:r w:rsidR="00B50C20" w:rsidRPr="00B50C20">
          <w:rPr>
            <w:rStyle w:val="Hyperlink"/>
            <w:rFonts w:cs="Arial"/>
            <w:bCs/>
            <w:szCs w:val="24"/>
          </w:rPr>
          <w:t>online</w:t>
        </w:r>
      </w:hyperlink>
      <w:r w:rsidR="00B50C20" w:rsidRPr="00B50C20">
        <w:rPr>
          <w:bCs/>
          <w:szCs w:val="24"/>
        </w:rPr>
        <w:t xml:space="preserve">! </w:t>
      </w:r>
      <w:bookmarkEnd w:id="1"/>
    </w:p>
    <w:sectPr w:rsidR="00B50C20"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F8974" w14:textId="77777777" w:rsidR="00073B5F" w:rsidRDefault="00073B5F" w:rsidP="000A377A">
      <w:r>
        <w:separator/>
      </w:r>
    </w:p>
  </w:endnote>
  <w:endnote w:type="continuationSeparator" w:id="0">
    <w:p w14:paraId="5F08D370" w14:textId="77777777" w:rsidR="00073B5F" w:rsidRDefault="00073B5F"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2817"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8646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4D19D" w14:textId="77777777" w:rsidR="00073B5F" w:rsidRDefault="00073B5F" w:rsidP="000A377A">
      <w:r>
        <w:separator/>
      </w:r>
    </w:p>
  </w:footnote>
  <w:footnote w:type="continuationSeparator" w:id="0">
    <w:p w14:paraId="41128388" w14:textId="77777777" w:rsidR="00073B5F" w:rsidRDefault="00073B5F"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F161" w14:textId="77777777" w:rsidR="009511DD" w:rsidRDefault="00ED212D">
    <w:r>
      <w:rPr>
        <w:noProof/>
      </w:rPr>
      <w:drawing>
        <wp:anchor distT="0" distB="71755" distL="114300" distR="360045" simplePos="0" relativeHeight="251661824" behindDoc="1" locked="1" layoutInCell="1" allowOverlap="1" wp14:anchorId="3404A410" wp14:editId="3116D90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oel="http://schemas.microsoft.com/office/2019/extlst" xmlns:int2="http://schemas.microsoft.com/office/intelligence/2020/intelligence">
  <int2:observations>
    <int2:textHash int2:hashCode="AT2sLB8uexYfPg" int2:id="k4lja3cS">
      <int2:state int2:type="LegacyProofing" int2:value="Rejected"/>
    </int2:textHash>
    <int2:textHash int2:hashCode="FQyLs+B/z7hIUx" int2:id="qbMPFJ0p">
      <int2:state int2:type="LegacyProofing" int2:value="Rejected"/>
    </int2:textHash>
    <int2:bookmark int2:bookmarkName="_Int_o2vyAU0h" int2:invalidationBookmarkName="" int2:hashCode="gynu/b2dBBtVr9" int2:id="0kgBVbp0">
      <int2:state int2:type="LegacyProofing" int2:value="Rejected"/>
    </int2:bookmark>
  </int2:observations>
  <int2:intelligenceSettings>
    <int2:extLst>
      <oel:ext uri="74B372B9-2EFF-4315-9A3F-32BA87CA82B1">
        <int2:goals int2:version="1" int2:formality="0"/>
      </oel:ext>
    </int2:extLst>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4AA057AC"/>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6C7FE6"/>
    <w:multiLevelType w:val="hybridMultilevel"/>
    <w:tmpl w:val="BAD8A1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EDB30FA"/>
    <w:multiLevelType w:val="hybridMultilevel"/>
    <w:tmpl w:val="559A8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03004"/>
    <w:multiLevelType w:val="hybridMultilevel"/>
    <w:tmpl w:val="9C2498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30"/>
  </w:num>
  <w:num w:numId="16">
    <w:abstractNumId w:val="28"/>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1"/>
  </w:num>
  <w:num w:numId="27">
    <w:abstractNumId w:val="25"/>
  </w:num>
  <w:num w:numId="28">
    <w:abstractNumId w:val="24"/>
  </w:num>
  <w:num w:numId="29">
    <w:abstractNumId w:val="10"/>
  </w:num>
  <w:num w:numId="30">
    <w:abstractNumId w:val="24"/>
  </w:num>
  <w:num w:numId="31">
    <w:abstractNumId w:val="31"/>
  </w:num>
  <w:num w:numId="32">
    <w:abstractNumId w:val="10"/>
  </w:num>
  <w:num w:numId="33">
    <w:abstractNumId w:val="10"/>
  </w:num>
  <w:num w:numId="34">
    <w:abstractNumId w:val="22"/>
  </w:num>
  <w:num w:numId="35">
    <w:abstractNumId w:val="11"/>
  </w:num>
  <w:num w:numId="36">
    <w:abstractNumId w:val="27"/>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xNDc3NLUwNzA2M7VQ0lEKTi0uzszPAykwrgUAsisX+Sw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1FF1"/>
    <w:rsid w:val="00024E64"/>
    <w:rsid w:val="00025950"/>
    <w:rsid w:val="00025A1E"/>
    <w:rsid w:val="00027644"/>
    <w:rsid w:val="000278EE"/>
    <w:rsid w:val="00030712"/>
    <w:rsid w:val="00030B6B"/>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3B5F"/>
    <w:rsid w:val="000749CD"/>
    <w:rsid w:val="00076353"/>
    <w:rsid w:val="0007694B"/>
    <w:rsid w:val="000779AB"/>
    <w:rsid w:val="000818AD"/>
    <w:rsid w:val="00081B2C"/>
    <w:rsid w:val="00081CF2"/>
    <w:rsid w:val="00086367"/>
    <w:rsid w:val="00086909"/>
    <w:rsid w:val="0008787E"/>
    <w:rsid w:val="00090401"/>
    <w:rsid w:val="00090408"/>
    <w:rsid w:val="0009057F"/>
    <w:rsid w:val="00090F62"/>
    <w:rsid w:val="00091815"/>
    <w:rsid w:val="000923F3"/>
    <w:rsid w:val="000963A6"/>
    <w:rsid w:val="00096AD1"/>
    <w:rsid w:val="00097D05"/>
    <w:rsid w:val="000A0722"/>
    <w:rsid w:val="000A0C3D"/>
    <w:rsid w:val="000A15F7"/>
    <w:rsid w:val="000A1762"/>
    <w:rsid w:val="000A2675"/>
    <w:rsid w:val="000A377A"/>
    <w:rsid w:val="000A59F9"/>
    <w:rsid w:val="000A6A79"/>
    <w:rsid w:val="000A79FB"/>
    <w:rsid w:val="000B19E5"/>
    <w:rsid w:val="000B3142"/>
    <w:rsid w:val="000B3207"/>
    <w:rsid w:val="000B56E0"/>
    <w:rsid w:val="000B5DA3"/>
    <w:rsid w:val="000C0F61"/>
    <w:rsid w:val="000C12C8"/>
    <w:rsid w:val="000C1AA1"/>
    <w:rsid w:val="000C4851"/>
    <w:rsid w:val="000C5C5D"/>
    <w:rsid w:val="000C5CED"/>
    <w:rsid w:val="000C67C8"/>
    <w:rsid w:val="000C6AC9"/>
    <w:rsid w:val="000D2475"/>
    <w:rsid w:val="000D30EA"/>
    <w:rsid w:val="000D46E7"/>
    <w:rsid w:val="000E0729"/>
    <w:rsid w:val="000E2D9E"/>
    <w:rsid w:val="000E4EDC"/>
    <w:rsid w:val="000E5F8B"/>
    <w:rsid w:val="000E6985"/>
    <w:rsid w:val="000E6BEA"/>
    <w:rsid w:val="000E7B0B"/>
    <w:rsid w:val="000F081F"/>
    <w:rsid w:val="000F0DFF"/>
    <w:rsid w:val="000F0FC8"/>
    <w:rsid w:val="000F2E42"/>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1E6C"/>
    <w:rsid w:val="00144102"/>
    <w:rsid w:val="0014483D"/>
    <w:rsid w:val="00146F26"/>
    <w:rsid w:val="00147DA1"/>
    <w:rsid w:val="001501C7"/>
    <w:rsid w:val="00150377"/>
    <w:rsid w:val="00153230"/>
    <w:rsid w:val="00153958"/>
    <w:rsid w:val="00154291"/>
    <w:rsid w:val="0015584C"/>
    <w:rsid w:val="00155CEF"/>
    <w:rsid w:val="00157237"/>
    <w:rsid w:val="00160EDD"/>
    <w:rsid w:val="001636D6"/>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2959"/>
    <w:rsid w:val="001B5426"/>
    <w:rsid w:val="001C17A3"/>
    <w:rsid w:val="001C384C"/>
    <w:rsid w:val="001C5E18"/>
    <w:rsid w:val="001C5F65"/>
    <w:rsid w:val="001C63EF"/>
    <w:rsid w:val="001D2CB3"/>
    <w:rsid w:val="001D3E13"/>
    <w:rsid w:val="001D4A7E"/>
    <w:rsid w:val="001E0667"/>
    <w:rsid w:val="001E0CAD"/>
    <w:rsid w:val="001E2E6E"/>
    <w:rsid w:val="001E3630"/>
    <w:rsid w:val="001E725C"/>
    <w:rsid w:val="001F1A26"/>
    <w:rsid w:val="001F1B9A"/>
    <w:rsid w:val="001F272E"/>
    <w:rsid w:val="00200191"/>
    <w:rsid w:val="002009C7"/>
    <w:rsid w:val="00201B1F"/>
    <w:rsid w:val="00202090"/>
    <w:rsid w:val="00204716"/>
    <w:rsid w:val="002052D3"/>
    <w:rsid w:val="00206763"/>
    <w:rsid w:val="0020747E"/>
    <w:rsid w:val="00210066"/>
    <w:rsid w:val="00211F83"/>
    <w:rsid w:val="0021500B"/>
    <w:rsid w:val="00215BF0"/>
    <w:rsid w:val="00220541"/>
    <w:rsid w:val="00221772"/>
    <w:rsid w:val="00223A3E"/>
    <w:rsid w:val="00226B78"/>
    <w:rsid w:val="002276C2"/>
    <w:rsid w:val="00227E97"/>
    <w:rsid w:val="00230C09"/>
    <w:rsid w:val="00232562"/>
    <w:rsid w:val="0023459E"/>
    <w:rsid w:val="002412E0"/>
    <w:rsid w:val="002447D8"/>
    <w:rsid w:val="0024514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1E27"/>
    <w:rsid w:val="00272F19"/>
    <w:rsid w:val="002735F4"/>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74D"/>
    <w:rsid w:val="002A01A5"/>
    <w:rsid w:val="002A10EE"/>
    <w:rsid w:val="002A1120"/>
    <w:rsid w:val="002A4CEA"/>
    <w:rsid w:val="002A636B"/>
    <w:rsid w:val="002B0E10"/>
    <w:rsid w:val="002B6B8D"/>
    <w:rsid w:val="002B7648"/>
    <w:rsid w:val="002C05FA"/>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52AE"/>
    <w:rsid w:val="00346526"/>
    <w:rsid w:val="003514BE"/>
    <w:rsid w:val="003521F2"/>
    <w:rsid w:val="00353D50"/>
    <w:rsid w:val="00354BF5"/>
    <w:rsid w:val="0035576A"/>
    <w:rsid w:val="003575F9"/>
    <w:rsid w:val="003604DB"/>
    <w:rsid w:val="00360D14"/>
    <w:rsid w:val="003622F8"/>
    <w:rsid w:val="0036272C"/>
    <w:rsid w:val="003642BB"/>
    <w:rsid w:val="00365A1E"/>
    <w:rsid w:val="00367241"/>
    <w:rsid w:val="0036735C"/>
    <w:rsid w:val="00367FDF"/>
    <w:rsid w:val="00370541"/>
    <w:rsid w:val="003714C1"/>
    <w:rsid w:val="00371F46"/>
    <w:rsid w:val="00374FD6"/>
    <w:rsid w:val="003767F1"/>
    <w:rsid w:val="00381022"/>
    <w:rsid w:val="00382F2C"/>
    <w:rsid w:val="00383017"/>
    <w:rsid w:val="00385E2A"/>
    <w:rsid w:val="00386101"/>
    <w:rsid w:val="003869CE"/>
    <w:rsid w:val="003872C8"/>
    <w:rsid w:val="0038738D"/>
    <w:rsid w:val="00387DF0"/>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4A7"/>
    <w:rsid w:val="003D2A88"/>
    <w:rsid w:val="003D42BD"/>
    <w:rsid w:val="003D42C1"/>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17B86"/>
    <w:rsid w:val="00421551"/>
    <w:rsid w:val="004216DE"/>
    <w:rsid w:val="00422A28"/>
    <w:rsid w:val="00423D26"/>
    <w:rsid w:val="0042401F"/>
    <w:rsid w:val="004258A6"/>
    <w:rsid w:val="00427B56"/>
    <w:rsid w:val="00433F84"/>
    <w:rsid w:val="00434B6B"/>
    <w:rsid w:val="00434C9B"/>
    <w:rsid w:val="004355C0"/>
    <w:rsid w:val="00436639"/>
    <w:rsid w:val="00450665"/>
    <w:rsid w:val="00451E0D"/>
    <w:rsid w:val="00452AD5"/>
    <w:rsid w:val="00452FD5"/>
    <w:rsid w:val="004532E1"/>
    <w:rsid w:val="00457D8D"/>
    <w:rsid w:val="00471C6C"/>
    <w:rsid w:val="004825EF"/>
    <w:rsid w:val="004831C1"/>
    <w:rsid w:val="004863CC"/>
    <w:rsid w:val="0048681F"/>
    <w:rsid w:val="004923E1"/>
    <w:rsid w:val="0049442F"/>
    <w:rsid w:val="004952ED"/>
    <w:rsid w:val="004968B7"/>
    <w:rsid w:val="004A0776"/>
    <w:rsid w:val="004A0A0C"/>
    <w:rsid w:val="004A17CE"/>
    <w:rsid w:val="004A5333"/>
    <w:rsid w:val="004B0907"/>
    <w:rsid w:val="004B1289"/>
    <w:rsid w:val="004B32F5"/>
    <w:rsid w:val="004B600D"/>
    <w:rsid w:val="004B654B"/>
    <w:rsid w:val="004B759B"/>
    <w:rsid w:val="004C03B7"/>
    <w:rsid w:val="004C0714"/>
    <w:rsid w:val="004C318D"/>
    <w:rsid w:val="004C4E15"/>
    <w:rsid w:val="004C67B0"/>
    <w:rsid w:val="004C79ED"/>
    <w:rsid w:val="004D1978"/>
    <w:rsid w:val="004D3607"/>
    <w:rsid w:val="004D36F6"/>
    <w:rsid w:val="004D6B52"/>
    <w:rsid w:val="004E0034"/>
    <w:rsid w:val="004E0997"/>
    <w:rsid w:val="004E2B16"/>
    <w:rsid w:val="004E2E6A"/>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45C"/>
    <w:rsid w:val="0059758D"/>
    <w:rsid w:val="005A0890"/>
    <w:rsid w:val="005A1024"/>
    <w:rsid w:val="005A2219"/>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3A33"/>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35F"/>
    <w:rsid w:val="006C6169"/>
    <w:rsid w:val="006D17A9"/>
    <w:rsid w:val="006D3F18"/>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51D8"/>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61F9"/>
    <w:rsid w:val="007970B5"/>
    <w:rsid w:val="007A1F94"/>
    <w:rsid w:val="007A21B1"/>
    <w:rsid w:val="007A2F73"/>
    <w:rsid w:val="007A6F4B"/>
    <w:rsid w:val="007A71AC"/>
    <w:rsid w:val="007A7722"/>
    <w:rsid w:val="007A7762"/>
    <w:rsid w:val="007A7809"/>
    <w:rsid w:val="007B0775"/>
    <w:rsid w:val="007B1387"/>
    <w:rsid w:val="007B4D3D"/>
    <w:rsid w:val="007B4E02"/>
    <w:rsid w:val="007B538C"/>
    <w:rsid w:val="007B5B17"/>
    <w:rsid w:val="007B67BE"/>
    <w:rsid w:val="007C0CBA"/>
    <w:rsid w:val="007C1CAB"/>
    <w:rsid w:val="007C78AC"/>
    <w:rsid w:val="007D0EDA"/>
    <w:rsid w:val="007D1151"/>
    <w:rsid w:val="007D12BD"/>
    <w:rsid w:val="007D21B7"/>
    <w:rsid w:val="007D2BE3"/>
    <w:rsid w:val="007D391C"/>
    <w:rsid w:val="007D5A24"/>
    <w:rsid w:val="007D5A60"/>
    <w:rsid w:val="007E296E"/>
    <w:rsid w:val="007F13F4"/>
    <w:rsid w:val="007F1969"/>
    <w:rsid w:val="007F29D2"/>
    <w:rsid w:val="007F3DFD"/>
    <w:rsid w:val="007F49D5"/>
    <w:rsid w:val="007F6FE1"/>
    <w:rsid w:val="007F765D"/>
    <w:rsid w:val="007F7823"/>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979C4"/>
    <w:rsid w:val="008A0DC4"/>
    <w:rsid w:val="008A3CB6"/>
    <w:rsid w:val="008A3D0F"/>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67F78"/>
    <w:rsid w:val="00971862"/>
    <w:rsid w:val="00972FF6"/>
    <w:rsid w:val="00973907"/>
    <w:rsid w:val="009803A0"/>
    <w:rsid w:val="009809D0"/>
    <w:rsid w:val="00982A54"/>
    <w:rsid w:val="00982D27"/>
    <w:rsid w:val="00984015"/>
    <w:rsid w:val="0098569E"/>
    <w:rsid w:val="009877A7"/>
    <w:rsid w:val="00992A32"/>
    <w:rsid w:val="009941CC"/>
    <w:rsid w:val="009949E1"/>
    <w:rsid w:val="00994F08"/>
    <w:rsid w:val="00995465"/>
    <w:rsid w:val="009959DA"/>
    <w:rsid w:val="00997028"/>
    <w:rsid w:val="00997AEF"/>
    <w:rsid w:val="00997D69"/>
    <w:rsid w:val="009A2FB9"/>
    <w:rsid w:val="009A4E4C"/>
    <w:rsid w:val="009A776E"/>
    <w:rsid w:val="009B0377"/>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1BA"/>
    <w:rsid w:val="00A91E51"/>
    <w:rsid w:val="00A91EB8"/>
    <w:rsid w:val="00A9388F"/>
    <w:rsid w:val="00A958E0"/>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245"/>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2CEF"/>
    <w:rsid w:val="00B441B2"/>
    <w:rsid w:val="00B4499A"/>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CFC"/>
    <w:rsid w:val="00B84DEE"/>
    <w:rsid w:val="00B8689A"/>
    <w:rsid w:val="00B86FCF"/>
    <w:rsid w:val="00B9080E"/>
    <w:rsid w:val="00B97CFE"/>
    <w:rsid w:val="00BA12F0"/>
    <w:rsid w:val="00BA15B9"/>
    <w:rsid w:val="00BA1962"/>
    <w:rsid w:val="00BA2327"/>
    <w:rsid w:val="00BA356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55B"/>
    <w:rsid w:val="00BD768B"/>
    <w:rsid w:val="00BD7C8D"/>
    <w:rsid w:val="00BD7E41"/>
    <w:rsid w:val="00BE0CE3"/>
    <w:rsid w:val="00BE24DC"/>
    <w:rsid w:val="00BE3760"/>
    <w:rsid w:val="00BE3D33"/>
    <w:rsid w:val="00BE46DC"/>
    <w:rsid w:val="00BE70C6"/>
    <w:rsid w:val="00BE7249"/>
    <w:rsid w:val="00BF05EC"/>
    <w:rsid w:val="00BF08C7"/>
    <w:rsid w:val="00BF4CF3"/>
    <w:rsid w:val="00BF5EA6"/>
    <w:rsid w:val="00BF5F95"/>
    <w:rsid w:val="00BF65EB"/>
    <w:rsid w:val="00BF7946"/>
    <w:rsid w:val="00C01321"/>
    <w:rsid w:val="00C02E1E"/>
    <w:rsid w:val="00C04806"/>
    <w:rsid w:val="00C058A7"/>
    <w:rsid w:val="00C10B13"/>
    <w:rsid w:val="00C13B10"/>
    <w:rsid w:val="00C152D1"/>
    <w:rsid w:val="00C15C06"/>
    <w:rsid w:val="00C15FFF"/>
    <w:rsid w:val="00C1678F"/>
    <w:rsid w:val="00C17DB8"/>
    <w:rsid w:val="00C206F9"/>
    <w:rsid w:val="00C225F7"/>
    <w:rsid w:val="00C22B34"/>
    <w:rsid w:val="00C26278"/>
    <w:rsid w:val="00C268F9"/>
    <w:rsid w:val="00C26DD3"/>
    <w:rsid w:val="00C301BB"/>
    <w:rsid w:val="00C30944"/>
    <w:rsid w:val="00C322DF"/>
    <w:rsid w:val="00C32883"/>
    <w:rsid w:val="00C332BA"/>
    <w:rsid w:val="00C4101A"/>
    <w:rsid w:val="00C414D9"/>
    <w:rsid w:val="00C41C92"/>
    <w:rsid w:val="00C4418B"/>
    <w:rsid w:val="00C44269"/>
    <w:rsid w:val="00C44564"/>
    <w:rsid w:val="00C45886"/>
    <w:rsid w:val="00C461B0"/>
    <w:rsid w:val="00C505DB"/>
    <w:rsid w:val="00C52E4B"/>
    <w:rsid w:val="00C54709"/>
    <w:rsid w:val="00C61C55"/>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1A7B"/>
    <w:rsid w:val="00CD2078"/>
    <w:rsid w:val="00CD6197"/>
    <w:rsid w:val="00CE2717"/>
    <w:rsid w:val="00CE4BE8"/>
    <w:rsid w:val="00CE4C0F"/>
    <w:rsid w:val="00CE58A3"/>
    <w:rsid w:val="00CE5D73"/>
    <w:rsid w:val="00CE693D"/>
    <w:rsid w:val="00CE6B8F"/>
    <w:rsid w:val="00CE7C9F"/>
    <w:rsid w:val="00CF065C"/>
    <w:rsid w:val="00CF19F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5B1"/>
    <w:rsid w:val="00D44BA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35"/>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17FE"/>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0FA9"/>
    <w:rsid w:val="00E81CFA"/>
    <w:rsid w:val="00E837B9"/>
    <w:rsid w:val="00E83AEF"/>
    <w:rsid w:val="00E854F4"/>
    <w:rsid w:val="00E927B8"/>
    <w:rsid w:val="00E93F52"/>
    <w:rsid w:val="00E945FD"/>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442"/>
    <w:rsid w:val="00EE16DD"/>
    <w:rsid w:val="00EE3C2E"/>
    <w:rsid w:val="00EE4022"/>
    <w:rsid w:val="00EE54B9"/>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3F3FE"/>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067C"/>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3D40"/>
    <w:rsid w:val="00FC43FF"/>
    <w:rsid w:val="00FC5957"/>
    <w:rsid w:val="00FC75E8"/>
    <w:rsid w:val="00FD0614"/>
    <w:rsid w:val="00FD3E49"/>
    <w:rsid w:val="00FD4F00"/>
    <w:rsid w:val="00FD572C"/>
    <w:rsid w:val="00FD6672"/>
    <w:rsid w:val="00FE11E1"/>
    <w:rsid w:val="00FE1279"/>
    <w:rsid w:val="00FE34AA"/>
    <w:rsid w:val="00FE38D4"/>
    <w:rsid w:val="00FE6B37"/>
    <w:rsid w:val="00FF27A3"/>
    <w:rsid w:val="00FF682B"/>
    <w:rsid w:val="00FF7AF8"/>
    <w:rsid w:val="00FF7E13"/>
    <w:rsid w:val="021D9D1D"/>
    <w:rsid w:val="029244BE"/>
    <w:rsid w:val="032DE171"/>
    <w:rsid w:val="036E1303"/>
    <w:rsid w:val="03DD72FF"/>
    <w:rsid w:val="04500E3F"/>
    <w:rsid w:val="04D486E2"/>
    <w:rsid w:val="057AA426"/>
    <w:rsid w:val="05C44BBB"/>
    <w:rsid w:val="06776015"/>
    <w:rsid w:val="07633582"/>
    <w:rsid w:val="078B899E"/>
    <w:rsid w:val="07929832"/>
    <w:rsid w:val="07F28327"/>
    <w:rsid w:val="07F75EA3"/>
    <w:rsid w:val="0816CA54"/>
    <w:rsid w:val="083D6E81"/>
    <w:rsid w:val="08418426"/>
    <w:rsid w:val="09C3C2C4"/>
    <w:rsid w:val="0A05D387"/>
    <w:rsid w:val="0AAD9440"/>
    <w:rsid w:val="0B5F9325"/>
    <w:rsid w:val="0B64C2E3"/>
    <w:rsid w:val="0C06BB01"/>
    <w:rsid w:val="0C1AE62B"/>
    <w:rsid w:val="0CA9C893"/>
    <w:rsid w:val="0E9C63A5"/>
    <w:rsid w:val="10492F99"/>
    <w:rsid w:val="11798D63"/>
    <w:rsid w:val="118BB379"/>
    <w:rsid w:val="11B2F6E9"/>
    <w:rsid w:val="11DD25F2"/>
    <w:rsid w:val="129BF7CD"/>
    <w:rsid w:val="14D3F79A"/>
    <w:rsid w:val="14E28A80"/>
    <w:rsid w:val="15DC7A52"/>
    <w:rsid w:val="15E67853"/>
    <w:rsid w:val="166FC7FB"/>
    <w:rsid w:val="17681E75"/>
    <w:rsid w:val="1860DB53"/>
    <w:rsid w:val="1903EED6"/>
    <w:rsid w:val="1908A8F7"/>
    <w:rsid w:val="1932DC05"/>
    <w:rsid w:val="193D3D57"/>
    <w:rsid w:val="1A0B70D6"/>
    <w:rsid w:val="1A9FBF37"/>
    <w:rsid w:val="1BA18A40"/>
    <w:rsid w:val="1BC269C5"/>
    <w:rsid w:val="1C5BF164"/>
    <w:rsid w:val="1C96DC0B"/>
    <w:rsid w:val="1D004C79"/>
    <w:rsid w:val="1D472AA4"/>
    <w:rsid w:val="1D8FBEE8"/>
    <w:rsid w:val="1E6A6648"/>
    <w:rsid w:val="1EB64C0B"/>
    <w:rsid w:val="1F1DF01B"/>
    <w:rsid w:val="1F8D2205"/>
    <w:rsid w:val="1FB2DBF0"/>
    <w:rsid w:val="2006248E"/>
    <w:rsid w:val="203ABD5A"/>
    <w:rsid w:val="21019950"/>
    <w:rsid w:val="211BD61D"/>
    <w:rsid w:val="221F4FA7"/>
    <w:rsid w:val="22B7A67E"/>
    <w:rsid w:val="238A7597"/>
    <w:rsid w:val="23BB2008"/>
    <w:rsid w:val="23F1613E"/>
    <w:rsid w:val="2403311E"/>
    <w:rsid w:val="245B03A4"/>
    <w:rsid w:val="25FC6389"/>
    <w:rsid w:val="27318144"/>
    <w:rsid w:val="282E7DC4"/>
    <w:rsid w:val="28C4D261"/>
    <w:rsid w:val="29F16C19"/>
    <w:rsid w:val="2A00AEB2"/>
    <w:rsid w:val="2A60A2C2"/>
    <w:rsid w:val="2B0D384A"/>
    <w:rsid w:val="2B9C7F13"/>
    <w:rsid w:val="2C348283"/>
    <w:rsid w:val="2D4EEDE7"/>
    <w:rsid w:val="2DD052E4"/>
    <w:rsid w:val="2E98EB30"/>
    <w:rsid w:val="2EF73C52"/>
    <w:rsid w:val="2F702BC7"/>
    <w:rsid w:val="2FA2CA64"/>
    <w:rsid w:val="30237155"/>
    <w:rsid w:val="30E0FB25"/>
    <w:rsid w:val="3108EC5D"/>
    <w:rsid w:val="3141D3F8"/>
    <w:rsid w:val="31689BA7"/>
    <w:rsid w:val="3225BCDA"/>
    <w:rsid w:val="326B5CCE"/>
    <w:rsid w:val="32A938BA"/>
    <w:rsid w:val="32CD7F10"/>
    <w:rsid w:val="32E378CF"/>
    <w:rsid w:val="331455F6"/>
    <w:rsid w:val="336FFDAD"/>
    <w:rsid w:val="337FE158"/>
    <w:rsid w:val="338D9F4D"/>
    <w:rsid w:val="3432C2A8"/>
    <w:rsid w:val="34A15694"/>
    <w:rsid w:val="34C79AA2"/>
    <w:rsid w:val="364E2526"/>
    <w:rsid w:val="39403D56"/>
    <w:rsid w:val="395A852F"/>
    <w:rsid w:val="3A2F4A7F"/>
    <w:rsid w:val="3A8E3319"/>
    <w:rsid w:val="3ACF8DE1"/>
    <w:rsid w:val="3AE206FF"/>
    <w:rsid w:val="3BA6A161"/>
    <w:rsid w:val="3C6F7B02"/>
    <w:rsid w:val="3C7C9A14"/>
    <w:rsid w:val="3C84869F"/>
    <w:rsid w:val="3D460695"/>
    <w:rsid w:val="3E029A88"/>
    <w:rsid w:val="3EA1FAA7"/>
    <w:rsid w:val="3EB86223"/>
    <w:rsid w:val="3F4320CE"/>
    <w:rsid w:val="3FA2FF04"/>
    <w:rsid w:val="4024D245"/>
    <w:rsid w:val="40945B6A"/>
    <w:rsid w:val="40BD967D"/>
    <w:rsid w:val="4160AE96"/>
    <w:rsid w:val="41A95F13"/>
    <w:rsid w:val="41AA2700"/>
    <w:rsid w:val="4215E2E5"/>
    <w:rsid w:val="43C5EC32"/>
    <w:rsid w:val="43E16657"/>
    <w:rsid w:val="4404921D"/>
    <w:rsid w:val="451BE9A2"/>
    <w:rsid w:val="45AF4257"/>
    <w:rsid w:val="45F8BA92"/>
    <w:rsid w:val="45FF3104"/>
    <w:rsid w:val="46341FB9"/>
    <w:rsid w:val="46573C36"/>
    <w:rsid w:val="4706037B"/>
    <w:rsid w:val="47F708A6"/>
    <w:rsid w:val="491F50FF"/>
    <w:rsid w:val="496BC07B"/>
    <w:rsid w:val="4A6D07CE"/>
    <w:rsid w:val="4AABA032"/>
    <w:rsid w:val="4AFE7C81"/>
    <w:rsid w:val="4B649382"/>
    <w:rsid w:val="4BC11D46"/>
    <w:rsid w:val="4CADA4BF"/>
    <w:rsid w:val="4CDF8F31"/>
    <w:rsid w:val="4E1AC91F"/>
    <w:rsid w:val="4EE378B2"/>
    <w:rsid w:val="4F2AE9ED"/>
    <w:rsid w:val="4F79C044"/>
    <w:rsid w:val="511D2CD9"/>
    <w:rsid w:val="518D7D3D"/>
    <w:rsid w:val="51D5AC23"/>
    <w:rsid w:val="526F4572"/>
    <w:rsid w:val="52FD024E"/>
    <w:rsid w:val="53159D76"/>
    <w:rsid w:val="5362403E"/>
    <w:rsid w:val="53DC99F8"/>
    <w:rsid w:val="53E48683"/>
    <w:rsid w:val="541BD9A2"/>
    <w:rsid w:val="54C96D78"/>
    <w:rsid w:val="551C51C2"/>
    <w:rsid w:val="56219B0E"/>
    <w:rsid w:val="563051D8"/>
    <w:rsid w:val="5653E2AA"/>
    <w:rsid w:val="5784D229"/>
    <w:rsid w:val="57A24181"/>
    <w:rsid w:val="58B8610C"/>
    <w:rsid w:val="58C907D6"/>
    <w:rsid w:val="59EDCABD"/>
    <w:rsid w:val="5C1BCC9C"/>
    <w:rsid w:val="5C5F3D70"/>
    <w:rsid w:val="5D3C01A6"/>
    <w:rsid w:val="5D5B313C"/>
    <w:rsid w:val="5E0AD14F"/>
    <w:rsid w:val="5E223B60"/>
    <w:rsid w:val="5F49EC41"/>
    <w:rsid w:val="5F4F880E"/>
    <w:rsid w:val="607F50E3"/>
    <w:rsid w:val="614518BE"/>
    <w:rsid w:val="615205B0"/>
    <w:rsid w:val="625ABB8B"/>
    <w:rsid w:val="62993120"/>
    <w:rsid w:val="62AD2ACD"/>
    <w:rsid w:val="64036121"/>
    <w:rsid w:val="64C082F6"/>
    <w:rsid w:val="653A3121"/>
    <w:rsid w:val="6624FFD7"/>
    <w:rsid w:val="66437896"/>
    <w:rsid w:val="66D9C028"/>
    <w:rsid w:val="673A5A10"/>
    <w:rsid w:val="67693CEC"/>
    <w:rsid w:val="67AA7FAD"/>
    <w:rsid w:val="67CCF3F0"/>
    <w:rsid w:val="6AC15BDE"/>
    <w:rsid w:val="6BB2C868"/>
    <w:rsid w:val="6C1220E9"/>
    <w:rsid w:val="6C5D2C3F"/>
    <w:rsid w:val="6CCB94DB"/>
    <w:rsid w:val="6CE0C02E"/>
    <w:rsid w:val="6E4E3CDF"/>
    <w:rsid w:val="6F9D0381"/>
    <w:rsid w:val="7003FEEB"/>
    <w:rsid w:val="701860F0"/>
    <w:rsid w:val="70748CCA"/>
    <w:rsid w:val="70CD192F"/>
    <w:rsid w:val="70FA5C2C"/>
    <w:rsid w:val="72962C8D"/>
    <w:rsid w:val="72A5CA64"/>
    <w:rsid w:val="72CC6DC3"/>
    <w:rsid w:val="7371777D"/>
    <w:rsid w:val="7387C2DD"/>
    <w:rsid w:val="74683E24"/>
    <w:rsid w:val="75673949"/>
    <w:rsid w:val="7669C50D"/>
    <w:rsid w:val="76D5B11A"/>
    <w:rsid w:val="771DDE8E"/>
    <w:rsid w:val="792C5BD4"/>
    <w:rsid w:val="79B055FD"/>
    <w:rsid w:val="7A23C870"/>
    <w:rsid w:val="7A3C56F3"/>
    <w:rsid w:val="7B40F8D3"/>
    <w:rsid w:val="7B63B192"/>
    <w:rsid w:val="7C4D1229"/>
    <w:rsid w:val="7CD07DCE"/>
    <w:rsid w:val="7E161A8E"/>
    <w:rsid w:val="7E1B9125"/>
    <w:rsid w:val="7EF9FE52"/>
    <w:rsid w:val="7F0FC8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9CE1F"/>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60513001">
      <w:bodyDiv w:val="1"/>
      <w:marLeft w:val="0"/>
      <w:marRight w:val="0"/>
      <w:marTop w:val="0"/>
      <w:marBottom w:val="0"/>
      <w:divBdr>
        <w:top w:val="none" w:sz="0" w:space="0" w:color="auto"/>
        <w:left w:val="none" w:sz="0" w:space="0" w:color="auto"/>
        <w:bottom w:val="none" w:sz="0" w:space="0" w:color="auto"/>
        <w:right w:val="none" w:sz="0" w:space="0" w:color="auto"/>
      </w:divBdr>
    </w:div>
    <w:div w:id="1303460170">
      <w:bodyDiv w:val="1"/>
      <w:marLeft w:val="0"/>
      <w:marRight w:val="0"/>
      <w:marTop w:val="0"/>
      <w:marBottom w:val="0"/>
      <w:divBdr>
        <w:top w:val="none" w:sz="0" w:space="0" w:color="auto"/>
        <w:left w:val="none" w:sz="0" w:space="0" w:color="auto"/>
        <w:bottom w:val="none" w:sz="0" w:space="0" w:color="auto"/>
        <w:right w:val="none" w:sz="0" w:space="0" w:color="auto"/>
      </w:divBdr>
    </w:div>
    <w:div w:id="1701054291">
      <w:bodyDiv w:val="1"/>
      <w:marLeft w:val="0"/>
      <w:marRight w:val="0"/>
      <w:marTop w:val="0"/>
      <w:marBottom w:val="0"/>
      <w:divBdr>
        <w:top w:val="none" w:sz="0" w:space="0" w:color="auto"/>
        <w:left w:val="none" w:sz="0" w:space="0" w:color="auto"/>
        <w:bottom w:val="none" w:sz="0" w:space="0" w:color="auto"/>
        <w:right w:val="none" w:sz="0" w:space="0" w:color="auto"/>
      </w:divBdr>
    </w:div>
    <w:div w:id="205222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siro.a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jobs.csiro.au/" TargetMode="External"/><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F3F6D"/>
    <w:rsid w:val="003C6F9C"/>
    <w:rsid w:val="00414F94"/>
    <w:rsid w:val="00597844"/>
    <w:rsid w:val="005C2E53"/>
    <w:rsid w:val="0067344D"/>
    <w:rsid w:val="006C3C79"/>
    <w:rsid w:val="007C7613"/>
    <w:rsid w:val="0083493E"/>
    <w:rsid w:val="009B305A"/>
    <w:rsid w:val="009B43F3"/>
    <w:rsid w:val="009B771B"/>
    <w:rsid w:val="00A36AE0"/>
    <w:rsid w:val="00B36C21"/>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D1B62E6CD1494DA4802A9B8A530803" ma:contentTypeVersion="14" ma:contentTypeDescription="Create a new document." ma:contentTypeScope="" ma:versionID="c07a0cb5f904f731ee39e877b0ffff69">
  <xsd:schema xmlns:xsd="http://www.w3.org/2001/XMLSchema" xmlns:xs="http://www.w3.org/2001/XMLSchema" xmlns:p="http://schemas.microsoft.com/office/2006/metadata/properties" xmlns:ns3="80b1c4b7-3431-413c-a2ca-5a5f1e20fc9d" xmlns:ns4="7a618c26-a9b9-4404-a0ad-41a22f02d1f3" targetNamespace="http://schemas.microsoft.com/office/2006/metadata/properties" ma:root="true" ma:fieldsID="43be3dd8ba13f6ed84a648ae61dbd62f" ns3:_="" ns4:_="">
    <xsd:import namespace="80b1c4b7-3431-413c-a2ca-5a5f1e20fc9d"/>
    <xsd:import namespace="7a618c26-a9b9-4404-a0ad-41a22f02d1f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1c4b7-3431-413c-a2ca-5a5f1e20f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618c26-a9b9-4404-a0ad-41a22f02d1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9106AB-59D1-4B9B-B4DB-44E3BDECEC5D}">
  <ds:schemaRefs>
    <ds:schemaRef ds:uri="http://purl.org/dc/dcmitype/"/>
    <ds:schemaRef ds:uri="http://purl.org/dc/elements/1.1/"/>
    <ds:schemaRef ds:uri="http://schemas.microsoft.com/office/2006/metadata/properties"/>
    <ds:schemaRef ds:uri="http://www.w3.org/XML/1998/namespace"/>
    <ds:schemaRef ds:uri="7a618c26-a9b9-4404-a0ad-41a22f02d1f3"/>
    <ds:schemaRef ds:uri="http://schemas.microsoft.com/office/2006/documentManagement/types"/>
    <ds:schemaRef ds:uri="80b1c4b7-3431-413c-a2ca-5a5f1e20fc9d"/>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C132E117-2DE4-4C5B-8DAF-05ED301FB959}">
  <ds:schemaRefs>
    <ds:schemaRef ds:uri="http://schemas.microsoft.com/sharepoint/v3/contenttype/forms"/>
  </ds:schemaRefs>
</ds:datastoreItem>
</file>

<file path=customXml/itemProps3.xml><?xml version="1.0" encoding="utf-8"?>
<ds:datastoreItem xmlns:ds="http://schemas.openxmlformats.org/officeDocument/2006/customXml" ds:itemID="{6BA61584-6E19-4635-82AC-E5CC0760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1c4b7-3431-413c-a2ca-5a5f1e20fc9d"/>
    <ds:schemaRef ds:uri="7a618c26-a9b9-4404-a0ad-41a22f02d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1021</Words>
  <Characters>6521</Characters>
  <Application>Microsoft Office Word</Application>
  <DocSecurity>4</DocSecurity>
  <Lines>54</Lines>
  <Paragraphs>15</Paragraphs>
  <ScaleCrop>false</ScaleCrop>
  <Company>CSIRO</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Leith, James (Talent, St. Lucia)</cp:lastModifiedBy>
  <cp:revision>2</cp:revision>
  <cp:lastPrinted>2012-02-01T05:32:00Z</cp:lastPrinted>
  <dcterms:created xsi:type="dcterms:W3CDTF">2022-09-14T06:43:00Z</dcterms:created>
  <dcterms:modified xsi:type="dcterms:W3CDTF">2022-09-14T06:43:00Z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0x010100B0D1B62E6CD1494DA4802A9B8A530803</vt:lpwstr>
  </property>
</Properties>
</file>