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3DC8194" w:rsidR="00CC201B" w:rsidRPr="0093721B" w:rsidRDefault="00D95F34"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D95F34">
              <w:rPr>
                <w:sz w:val="22"/>
              </w:rPr>
              <w:t>CSIRO Postdoctoral Fellowship in Engineering Insects to Detoxify Waste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87F1FDE" w:rsidR="00CC201B" w:rsidRPr="0093721B" w:rsidRDefault="002A51A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86647</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1430328" w:rsidR="00C45886" w:rsidRPr="0093721B" w:rsidRDefault="00992F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62DD0E3D"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B467C67" w:rsidR="00926BE4" w:rsidRPr="0093721B" w:rsidRDefault="00992F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2F0E">
              <w:rPr>
                <w:sz w:val="22"/>
              </w:rPr>
              <w:t>Canberra, ACT</w:t>
            </w:r>
            <w:r w:rsidR="00827F8A">
              <w:rPr>
                <w:sz w:val="22"/>
              </w:rPr>
              <w:t xml:space="preserve"> or</w:t>
            </w:r>
            <w:r w:rsidR="00B332EF">
              <w:rPr>
                <w:sz w:val="22"/>
              </w:rPr>
              <w:t xml:space="preserve"> Brisbane</w:t>
            </w:r>
            <w:r w:rsidR="00827F8A">
              <w:rPr>
                <w:sz w:val="22"/>
              </w:rPr>
              <w:t>,</w:t>
            </w:r>
            <w:r w:rsidR="00B332EF">
              <w:rPr>
                <w:sz w:val="22"/>
              </w:rPr>
              <w:t xml:space="preserve">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52A04885" w:rsidR="0006388B" w:rsidRPr="00851EF1" w:rsidRDefault="00827F8A" w:rsidP="00827F8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92F0E" w:rsidRDefault="00C45886" w:rsidP="00F94B61">
            <w:pPr>
              <w:pStyle w:val="TableText"/>
              <w:rPr>
                <w:sz w:val="22"/>
              </w:rPr>
            </w:pPr>
            <w:r w:rsidRPr="00992F0E">
              <w:rPr>
                <w:sz w:val="22"/>
              </w:rPr>
              <w:t>Position reports to the</w:t>
            </w:r>
          </w:p>
        </w:tc>
        <w:tc>
          <w:tcPr>
            <w:tcW w:w="3555" w:type="pct"/>
          </w:tcPr>
          <w:p w14:paraId="7F8188DF" w14:textId="413B6620" w:rsidR="00C45886" w:rsidRPr="00992F0E" w:rsidRDefault="00992F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2F0E">
              <w:rPr>
                <w:sz w:val="22"/>
              </w:rPr>
              <w:t xml:space="preserve">Team Leader of Environmental Systems Biology </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92F0E" w:rsidRDefault="00926BE4" w:rsidP="00F94B61">
            <w:pPr>
              <w:pStyle w:val="TableText"/>
              <w:rPr>
                <w:sz w:val="22"/>
              </w:rPr>
            </w:pPr>
            <w:r w:rsidRPr="00992F0E">
              <w:rPr>
                <w:sz w:val="22"/>
              </w:rPr>
              <w:t>Client Focus – Internal</w:t>
            </w:r>
          </w:p>
        </w:tc>
        <w:tc>
          <w:tcPr>
            <w:tcW w:w="3555" w:type="pct"/>
          </w:tcPr>
          <w:p w14:paraId="2BFCB108" w14:textId="32A678F1" w:rsidR="00926BE4" w:rsidRPr="00992F0E" w:rsidRDefault="00214C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F54F83" w:rsidRPr="00992F0E">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92F0E" w:rsidRDefault="00926BE4" w:rsidP="00F94B61">
            <w:pPr>
              <w:pStyle w:val="TableText"/>
              <w:rPr>
                <w:sz w:val="22"/>
              </w:rPr>
            </w:pPr>
            <w:r w:rsidRPr="00992F0E">
              <w:rPr>
                <w:sz w:val="22"/>
              </w:rPr>
              <w:t>Client Focus – External</w:t>
            </w:r>
          </w:p>
        </w:tc>
        <w:tc>
          <w:tcPr>
            <w:tcW w:w="3555" w:type="pct"/>
          </w:tcPr>
          <w:p w14:paraId="2385F1FC" w14:textId="2FB89D25" w:rsidR="00926BE4" w:rsidRPr="00992F0E" w:rsidRDefault="00214CF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F54F83" w:rsidRPr="00992F0E">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92F0E" w:rsidRDefault="00C45886" w:rsidP="00F94B61">
            <w:pPr>
              <w:pStyle w:val="TableText"/>
              <w:rPr>
                <w:sz w:val="22"/>
              </w:rPr>
            </w:pPr>
            <w:r w:rsidRPr="00992F0E">
              <w:rPr>
                <w:sz w:val="22"/>
              </w:rPr>
              <w:t>Number of Direct Reports</w:t>
            </w:r>
          </w:p>
        </w:tc>
        <w:tc>
          <w:tcPr>
            <w:tcW w:w="3555" w:type="pct"/>
          </w:tcPr>
          <w:p w14:paraId="3507BE53" w14:textId="77777777" w:rsidR="00194B1C" w:rsidRPr="00992F0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2F0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0C1140FA" w:rsidR="00194B1C" w:rsidRPr="0093721B" w:rsidRDefault="00992F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Dr Tom Walsh, tom.walsh@csiro.au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D287E1E" w14:textId="77777777" w:rsidR="00287E4E" w:rsidRDefault="00287E4E" w:rsidP="0056450E">
      <w:pPr>
        <w:spacing w:before="240" w:line="240" w:lineRule="auto"/>
        <w:ind w:left="720" w:hanging="720"/>
        <w:rPr>
          <w:rFonts w:cs="Calibri"/>
          <w:b/>
          <w:color w:val="auto"/>
          <w:sz w:val="26"/>
          <w:szCs w:val="26"/>
        </w:rPr>
      </w:pPr>
    </w:p>
    <w:p w14:paraId="64CB0F65" w14:textId="48AB42A5"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010797CC"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B5711C0" w14:textId="5D63D8C4" w:rsidR="00287E4E" w:rsidRDefault="00287E4E" w:rsidP="0056450E">
      <w:pPr>
        <w:widowControl w:val="0"/>
        <w:spacing w:before="240" w:after="0" w:line="240" w:lineRule="auto"/>
        <w:outlineLvl w:val="2"/>
        <w:rPr>
          <w:rFonts w:cs="Calibri"/>
        </w:rPr>
      </w:pPr>
    </w:p>
    <w:p w14:paraId="5A7FB46A" w14:textId="70391ED8" w:rsidR="00D95F34" w:rsidRDefault="00D95F34" w:rsidP="0056450E">
      <w:pPr>
        <w:widowControl w:val="0"/>
        <w:spacing w:before="240" w:after="0" w:line="240" w:lineRule="auto"/>
        <w:outlineLvl w:val="2"/>
        <w:rPr>
          <w:rFonts w:cs="Calibri"/>
        </w:rPr>
      </w:pPr>
    </w:p>
    <w:p w14:paraId="5A614A97" w14:textId="77777777" w:rsidR="00D95F34" w:rsidRPr="00AF45C5" w:rsidRDefault="00D95F34"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8C4D892"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287E4E">
        <w:rPr>
          <w:b/>
        </w:rPr>
        <w:t>full-time or</w:t>
      </w:r>
      <w:r w:rsidRPr="002F3653">
        <w:rPr>
          <w:b/>
        </w:rPr>
        <w:t xml:space="preserve"> equivalent. </w:t>
      </w:r>
    </w:p>
    <w:p w14:paraId="71F40F27" w14:textId="03AF2975" w:rsidR="00780FD0" w:rsidRDefault="00915291" w:rsidP="00780FD0">
      <w:r w:rsidRPr="00915291">
        <w:t xml:space="preserve">Invertebrates and insects in general have an amazing capacity to survive and </w:t>
      </w:r>
      <w:r>
        <w:t xml:space="preserve">even </w:t>
      </w:r>
      <w:r w:rsidRPr="00915291">
        <w:t>thrive</w:t>
      </w:r>
      <w:r>
        <w:t xml:space="preserve"> on substances that are otherwise difficult to deal with. This project will investigate the capability </w:t>
      </w:r>
      <w:r w:rsidR="6330DC15">
        <w:t xml:space="preserve">and capacity </w:t>
      </w:r>
      <w:r>
        <w:t xml:space="preserve">of insects to deal with challenging food sources using the Black Soldier Fly (BSF) as a model system. </w:t>
      </w:r>
      <w:r w:rsidRPr="00915291">
        <w:t xml:space="preserve"> </w:t>
      </w:r>
      <w:r>
        <w:t xml:space="preserve">BSF is developing as a tool for organic waste processing in Australia and internationally, taking food waste and processing it into protein and fertilizer, removing tonnes of waste from </w:t>
      </w:r>
      <w:r w:rsidR="6330DC15">
        <w:t>goin</w:t>
      </w:r>
      <w:r w:rsidR="0098742B">
        <w:t>g</w:t>
      </w:r>
      <w:r w:rsidR="6330DC15">
        <w:t xml:space="preserve"> to</w:t>
      </w:r>
      <w:r w:rsidR="0098742B">
        <w:t xml:space="preserve"> </w:t>
      </w:r>
      <w:r>
        <w:t xml:space="preserve">landfill. This project will explore the basic biology of BSF with the aim of understanding </w:t>
      </w:r>
      <w:r w:rsidR="6330DC15">
        <w:t>its capability and</w:t>
      </w:r>
      <w:r>
        <w:t xml:space="preserve"> capacity to deal with </w:t>
      </w:r>
      <w:r w:rsidR="00FB6B15">
        <w:t xml:space="preserve">more challenging waste streams and </w:t>
      </w:r>
      <w:proofErr w:type="gramStart"/>
      <w:r w:rsidR="00FB6B15">
        <w:t>look into</w:t>
      </w:r>
      <w:proofErr w:type="gramEnd"/>
      <w:r w:rsidR="00FB6B15">
        <w:t xml:space="preserve"> the potential for breeding or engineering novel </w:t>
      </w:r>
      <w:r w:rsidR="330A296D">
        <w:t>functions</w:t>
      </w:r>
      <w:r w:rsidR="00FB6B15">
        <w:t xml:space="preserve"> into exiting BSF populations.</w:t>
      </w:r>
    </w:p>
    <w:p w14:paraId="38661F4B" w14:textId="1000B54F" w:rsidR="00FB6B15" w:rsidRDefault="00FB6B15" w:rsidP="00780FD0">
      <w:r>
        <w:t>Within the team there is expertise in insect biology, genomics, transcriptomics, proteomics, metabolomics and biochemistry so candidates with skills across the spectrum of omics tools will be considered. Of particular interest are candidates with experience in genetic modification and integration of multi</w:t>
      </w:r>
      <w:r w:rsidR="001F12C9">
        <w:t>-</w:t>
      </w:r>
      <w:proofErr w:type="spellStart"/>
      <w:r>
        <w:t>omic</w:t>
      </w:r>
      <w:proofErr w:type="spellEnd"/>
      <w:r>
        <w:t xml:space="preserve"> data.</w:t>
      </w:r>
    </w:p>
    <w:p w14:paraId="14A24CE2" w14:textId="71D62612" w:rsidR="00155F84" w:rsidRPr="00EB4FDD" w:rsidRDefault="00155F84" w:rsidP="00155F84">
      <w:pPr>
        <w:pStyle w:val="BodyText"/>
        <w:rPr>
          <w:highlight w:val="green"/>
        </w:rPr>
      </w:pPr>
      <w:r>
        <w:t xml:space="preserve">The project on offer is transdisciplinary in nature and requires the application of knowledge and skills from </w:t>
      </w:r>
      <w:r w:rsidR="15650485">
        <w:t>several</w:t>
      </w:r>
      <w:r>
        <w:t xml:space="preserve"> specialist scientific areas (</w:t>
      </w:r>
      <w:r w:rsidR="4D26D08F">
        <w:t>microbiology</w:t>
      </w:r>
      <w:r w:rsidR="15650485">
        <w:t>, metabolic flux</w:t>
      </w:r>
      <w:r w:rsidR="4D26D08F">
        <w:t>, multi-</w:t>
      </w:r>
      <w:r>
        <w:t>omics, bioinformatics, biochemistry). The Postdoctoral Fellow will have the opportunity to work across multiple CSIRO laboratories, in addition to working at collaborator institutions (national and international). This will ensure the Fellow has access to state-of-the-art high throughput technologies and bioinformatics techniques in the field of systems biology and environmental omics. This will help broaden the Fellow’s experiences and develop deeper professional networks. The collaborative nature of the project provides a unique opportunity for the Fellow to become engaged with various scientific, cultural and organizational structures, enabling them to become a truly cross-disciplinary leader.</w:t>
      </w:r>
    </w:p>
    <w:p w14:paraId="3B4D0414" w14:textId="360784E4" w:rsidR="00155F84" w:rsidRDefault="00155F84" w:rsidP="00780FD0"/>
    <w:p w14:paraId="5981E183" w14:textId="77777777" w:rsidR="00287E4E" w:rsidRPr="00780FD0" w:rsidRDefault="00287E4E" w:rsidP="00780FD0"/>
    <w:p w14:paraId="241FE752" w14:textId="6D7EC771" w:rsidR="00B50C20" w:rsidRPr="00B50C20" w:rsidRDefault="00B50C20" w:rsidP="00B50C20">
      <w:pPr>
        <w:pStyle w:val="Heading3"/>
      </w:pPr>
      <w:r w:rsidRPr="00B50C20">
        <w:t>Duties and Key Result Areas</w:t>
      </w:r>
    </w:p>
    <w:p w14:paraId="3FE72627" w14:textId="77777777" w:rsidR="00787EC7" w:rsidRDefault="00780FD0" w:rsidP="00787EC7">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59ADDFF" w14:textId="6E48BC15" w:rsidR="00787EC7" w:rsidRPr="00787EC7" w:rsidRDefault="00787EC7" w:rsidP="00787EC7">
      <w:pPr>
        <w:pStyle w:val="ListParagraph"/>
        <w:numPr>
          <w:ilvl w:val="0"/>
          <w:numId w:val="43"/>
        </w:numPr>
      </w:pPr>
      <w:r w:rsidRPr="00787EC7">
        <w:t>Design and carry out experiments on black soldier fly to gauge their response to different diets</w:t>
      </w:r>
    </w:p>
    <w:p w14:paraId="72BDB463" w14:textId="0A587E47" w:rsidR="00787EC7" w:rsidRPr="00787EC7" w:rsidRDefault="00787EC7" w:rsidP="00787EC7">
      <w:pPr>
        <w:pStyle w:val="ListParagraph"/>
        <w:numPr>
          <w:ilvl w:val="0"/>
          <w:numId w:val="43"/>
        </w:numPr>
      </w:pPr>
      <w:r w:rsidRPr="00787EC7">
        <w:t>A multi-</w:t>
      </w:r>
      <w:proofErr w:type="spellStart"/>
      <w:r w:rsidRPr="00787EC7">
        <w:t>omic</w:t>
      </w:r>
      <w:proofErr w:type="spellEnd"/>
      <w:r w:rsidRPr="00787EC7">
        <w:t xml:space="preserve"> and phenotypic analysis of the performance of the black soldier fly on different waste streams</w:t>
      </w:r>
    </w:p>
    <w:p w14:paraId="72BE2B1B" w14:textId="5FA93C0C" w:rsidR="00787EC7" w:rsidRPr="00787EC7" w:rsidRDefault="00787EC7" w:rsidP="00787EC7">
      <w:pPr>
        <w:pStyle w:val="ListParagraph"/>
        <w:numPr>
          <w:ilvl w:val="0"/>
          <w:numId w:val="43"/>
        </w:numPr>
      </w:pPr>
      <w:r w:rsidRPr="00787EC7">
        <w:t xml:space="preserve">Laboratory based analysis of the biochemical response to specific </w:t>
      </w:r>
      <w:r>
        <w:t>diet and/or contaminants</w:t>
      </w:r>
    </w:p>
    <w:p w14:paraId="04888F71" w14:textId="236281BA" w:rsidR="00787EC7" w:rsidRPr="00787EC7" w:rsidRDefault="00787EC7" w:rsidP="00787EC7">
      <w:pPr>
        <w:pStyle w:val="ListParagraph"/>
        <w:numPr>
          <w:ilvl w:val="0"/>
          <w:numId w:val="43"/>
        </w:numPr>
      </w:pPr>
      <w:r w:rsidRPr="00787EC7">
        <w:t>Genetic and biochemical investigation of the potential for modification of the black soldier fly to access difficult and novel waste streams.</w:t>
      </w:r>
    </w:p>
    <w:p w14:paraId="2707F7EE" w14:textId="1ED1E556" w:rsidR="6E369C5E" w:rsidRDefault="6E369C5E" w:rsidP="6E369C5E">
      <w:pPr>
        <w:pStyle w:val="ListParagraph"/>
        <w:numPr>
          <w:ilvl w:val="1"/>
          <w:numId w:val="34"/>
        </w:numPr>
        <w:spacing w:after="60" w:line="240" w:lineRule="auto"/>
        <w:ind w:left="360"/>
      </w:pPr>
      <w:r>
        <w:t>Work in</w:t>
      </w:r>
      <w:r w:rsidR="15930038">
        <w:t xml:space="preserve"> </w:t>
      </w:r>
      <w:r w:rsidR="4DD698B2">
        <w:t xml:space="preserve">close </w:t>
      </w:r>
      <w:r w:rsidR="7128AEB9">
        <w:t xml:space="preserve">collaboration with </w:t>
      </w:r>
      <w:r w:rsidR="4AF9579B">
        <w:t xml:space="preserve">emerging </w:t>
      </w:r>
      <w:r w:rsidR="24B52F39">
        <w:t xml:space="preserve">Australian black </w:t>
      </w:r>
      <w:r w:rsidR="61031585">
        <w:t>soldier fly</w:t>
      </w:r>
      <w:r w:rsidR="1946AE00">
        <w:t xml:space="preserve"> </w:t>
      </w:r>
      <w:r w:rsidR="4A261313">
        <w:t xml:space="preserve">industries as </w:t>
      </w:r>
      <w:r w:rsidR="14D48CF4">
        <w:t xml:space="preserve">and when </w:t>
      </w:r>
      <w:r w:rsidR="1F2AD2B6">
        <w:t>required.</w:t>
      </w:r>
    </w:p>
    <w:p w14:paraId="5C419CF9" w14:textId="77777777" w:rsidR="00780FD0" w:rsidRPr="00780FD0" w:rsidRDefault="00780FD0" w:rsidP="6E369C5E">
      <w:pPr>
        <w:pStyle w:val="ListParagraph"/>
        <w:numPr>
          <w:ilvl w:val="1"/>
          <w:numId w:val="34"/>
        </w:numPr>
        <w:spacing w:after="60" w:line="240" w:lineRule="auto"/>
        <w:ind w:left="360"/>
      </w:pPr>
      <w: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FE70A35" w:rsidR="00360D3C" w:rsidRPr="00FF0874" w:rsidRDefault="00360D3C" w:rsidP="00360D3C">
      <w:pPr>
        <w:numPr>
          <w:ilvl w:val="0"/>
          <w:numId w:val="25"/>
        </w:numPr>
        <w:spacing w:before="0" w:after="60" w:line="240" w:lineRule="auto"/>
        <w:rPr>
          <w:rFonts w:asciiTheme="minorHAnsi" w:hAnsiTheme="minorHAnsi" w:cstheme="minorBidi"/>
        </w:rPr>
      </w:pPr>
      <w:r w:rsidRPr="1FD4D95D">
        <w:rPr>
          <w:rFonts w:asciiTheme="minorHAnsi" w:hAnsiTheme="minorHAnsi" w:cstheme="minorBidi"/>
        </w:rPr>
        <w:t>A doctorate (or will shortly satisfy the requirements of a PhD)</w:t>
      </w:r>
      <w:r w:rsidRPr="1FD4D95D">
        <w:rPr>
          <w:rFonts w:asciiTheme="minorHAnsi" w:eastAsia="Times New Roman" w:hAnsiTheme="minorHAnsi" w:cstheme="minorBidi"/>
        </w:rPr>
        <w:t xml:space="preserve">. The doctorate must be </w:t>
      </w:r>
      <w:r w:rsidRPr="1FD4D95D">
        <w:rPr>
          <w:rFonts w:asciiTheme="minorHAnsi" w:hAnsiTheme="minorHAnsi" w:cstheme="minorBidi"/>
        </w:rPr>
        <w:t>in a relevant discipline area, such as</w:t>
      </w:r>
      <w:bookmarkStart w:id="2" w:name="_Hlk81836016"/>
      <w:r w:rsidR="00787EC7" w:rsidRPr="1FD4D95D">
        <w:rPr>
          <w:rFonts w:asciiTheme="minorHAnsi" w:hAnsiTheme="minorHAnsi" w:cstheme="minorBidi"/>
        </w:rPr>
        <w:t xml:space="preserve">, but not limited to, </w:t>
      </w:r>
      <w:r w:rsidR="00C933A8">
        <w:rPr>
          <w:rFonts w:asciiTheme="minorHAnsi" w:hAnsiTheme="minorHAnsi" w:cstheme="minorBidi"/>
        </w:rPr>
        <w:t>i</w:t>
      </w:r>
      <w:r w:rsidR="001754DB">
        <w:rPr>
          <w:rFonts w:asciiTheme="minorHAnsi" w:hAnsiTheme="minorHAnsi" w:cstheme="minorBidi"/>
        </w:rPr>
        <w:t>nsect</w:t>
      </w:r>
      <w:r w:rsidR="00C933A8">
        <w:rPr>
          <w:rFonts w:asciiTheme="minorHAnsi" w:hAnsiTheme="minorHAnsi" w:cstheme="minorBidi"/>
        </w:rPr>
        <w:t xml:space="preserve"> biology,</w:t>
      </w:r>
      <w:r w:rsidR="001754DB">
        <w:rPr>
          <w:rFonts w:asciiTheme="minorHAnsi" w:hAnsiTheme="minorHAnsi" w:cstheme="minorBidi"/>
        </w:rPr>
        <w:t xml:space="preserve"> </w:t>
      </w:r>
      <w:r w:rsidR="00C933A8">
        <w:rPr>
          <w:rFonts w:asciiTheme="minorHAnsi" w:hAnsiTheme="minorHAnsi" w:cstheme="minorBidi"/>
        </w:rPr>
        <w:t>b</w:t>
      </w:r>
      <w:r w:rsidR="00787EC7" w:rsidRPr="1FD4D95D">
        <w:rPr>
          <w:rFonts w:asciiTheme="minorHAnsi" w:hAnsiTheme="minorHAnsi" w:cstheme="minorBidi"/>
        </w:rPr>
        <w:t>iochemistry</w:t>
      </w:r>
      <w:r w:rsidR="001754DB">
        <w:rPr>
          <w:rFonts w:asciiTheme="minorHAnsi" w:hAnsiTheme="minorHAnsi" w:cstheme="minorBidi"/>
        </w:rPr>
        <w:t xml:space="preserve"> and</w:t>
      </w:r>
      <w:r w:rsidR="00C933A8">
        <w:rPr>
          <w:rFonts w:asciiTheme="minorHAnsi" w:hAnsiTheme="minorHAnsi" w:cstheme="minorBidi"/>
        </w:rPr>
        <w:t>/or</w:t>
      </w:r>
      <w:r w:rsidR="001754DB">
        <w:rPr>
          <w:rFonts w:asciiTheme="minorHAnsi" w:hAnsiTheme="minorHAnsi" w:cstheme="minorBidi"/>
        </w:rPr>
        <w:t xml:space="preserve"> physiology</w:t>
      </w:r>
      <w:r w:rsidR="00787EC7" w:rsidRPr="1FD4D95D">
        <w:rPr>
          <w:rFonts w:asciiTheme="minorHAnsi" w:hAnsiTheme="minorHAnsi" w:cstheme="minorBidi"/>
        </w:rPr>
        <w:t xml:space="preserve">, Bioinformatics (genomics, transcriptomics, metabolomics and/or proteomics), </w:t>
      </w:r>
      <w:r w:rsidR="00D25A2A">
        <w:rPr>
          <w:rFonts w:asciiTheme="minorHAnsi" w:hAnsiTheme="minorHAnsi" w:cstheme="minorBidi"/>
        </w:rPr>
        <w:t>or</w:t>
      </w:r>
      <w:r w:rsidR="00787EC7" w:rsidRPr="1FD4D95D">
        <w:rPr>
          <w:rFonts w:asciiTheme="minorHAnsi" w:hAnsiTheme="minorHAnsi" w:cstheme="minorBidi"/>
        </w:rPr>
        <w:t xml:space="preserve"> Systems Biology</w:t>
      </w:r>
      <w:r w:rsidR="008B6AF7">
        <w:rPr>
          <w:rFonts w:asciiTheme="minorHAnsi" w:hAnsiTheme="minorHAnsi" w:cstheme="minorBidi"/>
        </w:rPr>
        <w:t>.</w:t>
      </w:r>
      <w:bookmarkEnd w:id="2"/>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219EA363" w14:textId="0E02A02E" w:rsidR="00155F84" w:rsidRPr="00155F84" w:rsidRDefault="00155F84" w:rsidP="00155F84">
      <w:pPr>
        <w:numPr>
          <w:ilvl w:val="0"/>
          <w:numId w:val="25"/>
        </w:numPr>
        <w:spacing w:before="0" w:after="60" w:line="240" w:lineRule="auto"/>
        <w:rPr>
          <w:rFonts w:cs="Calibri"/>
        </w:rPr>
      </w:pPr>
      <w:r w:rsidRPr="7374473D">
        <w:rPr>
          <w:rFonts w:cs="Calibri"/>
        </w:rPr>
        <w:t xml:space="preserve">Demonstrated bioinformatics experience in </w:t>
      </w:r>
      <w:r w:rsidR="00A64994">
        <w:rPr>
          <w:rFonts w:cs="Calibri"/>
        </w:rPr>
        <w:t xml:space="preserve">either </w:t>
      </w:r>
      <w:r w:rsidRPr="7374473D">
        <w:rPr>
          <w:rFonts w:cs="Calibri"/>
        </w:rPr>
        <w:t xml:space="preserve">genomics, metabolomics- and/or proteomics-based research. Experience in transcriptomics and </w:t>
      </w:r>
      <w:r w:rsidRPr="2526F0D9">
        <w:rPr>
          <w:rFonts w:cs="Calibri"/>
        </w:rPr>
        <w:t xml:space="preserve">system </w:t>
      </w:r>
      <w:r w:rsidRPr="6BCB1CE7">
        <w:rPr>
          <w:rFonts w:cs="Calibri"/>
        </w:rPr>
        <w:t>biology</w:t>
      </w:r>
      <w:r w:rsidRPr="7374473D">
        <w:rPr>
          <w:rFonts w:cs="Calibri"/>
        </w:rPr>
        <w:t xml:space="preserve">, will be advantageous.  Professional (contracted consultancy work) and non-professional (academic) experience at a university will be considered. </w:t>
      </w:r>
    </w:p>
    <w:p w14:paraId="5DEEE1EF" w14:textId="77777777" w:rsidR="00155F84" w:rsidRPr="00155F84" w:rsidRDefault="00155F84" w:rsidP="00155F84">
      <w:pPr>
        <w:numPr>
          <w:ilvl w:val="0"/>
          <w:numId w:val="25"/>
        </w:numPr>
        <w:spacing w:before="0" w:after="60" w:line="240" w:lineRule="auto"/>
        <w:rPr>
          <w:rFonts w:cs="Calibri"/>
          <w:szCs w:val="24"/>
        </w:rPr>
      </w:pPr>
      <w:r w:rsidRPr="00155F84">
        <w:rPr>
          <w:rFonts w:cs="Calibri"/>
          <w:szCs w:val="24"/>
        </w:rPr>
        <w:t>Excellent communication skills and an ability to interact socially and scientifically with other postdoctoral scientists and researchers in the laboratory and with collaborators in various networks are essential.</w:t>
      </w:r>
    </w:p>
    <w:p w14:paraId="6F45DD6B" w14:textId="77777777" w:rsidR="00155F84" w:rsidRPr="00155F84" w:rsidRDefault="00155F84" w:rsidP="00155F84">
      <w:pPr>
        <w:pStyle w:val="ListParagraph"/>
        <w:numPr>
          <w:ilvl w:val="0"/>
          <w:numId w:val="25"/>
        </w:numPr>
        <w:rPr>
          <w:rFonts w:cs="Calibri"/>
          <w:szCs w:val="24"/>
        </w:rPr>
      </w:pPr>
      <w:r w:rsidRPr="00155F84">
        <w:rPr>
          <w:rFonts w:cs="Calibri"/>
          <w:szCs w:val="24"/>
        </w:rPr>
        <w:t>The ability to work effectively as part of a multi-disciplinary, regionally dispersed research team, plus the motivation and discipline to carry out autonomous research.</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66446D9E" w:rsidR="00360D3C" w:rsidRPr="005C2DA3" w:rsidRDefault="00360D3C" w:rsidP="00360D3C">
      <w:pPr>
        <w:numPr>
          <w:ilvl w:val="0"/>
          <w:numId w:val="25"/>
        </w:numPr>
        <w:spacing w:before="0" w:after="60" w:line="240" w:lineRule="auto"/>
        <w:rPr>
          <w:rStyle w:val="Emphasis"/>
          <w:rFonts w:cs="Arial"/>
          <w:i w:val="0"/>
        </w:rPr>
      </w:pPr>
      <w:r w:rsidRPr="3AEEDFFD">
        <w:rPr>
          <w:rStyle w:val="Emphasis"/>
          <w:rFonts w:cs="Arial"/>
          <w:i w:val="0"/>
        </w:rPr>
        <w:t xml:space="preserve">A sound history of publication in peer reviewed journals and/or authorship of scientific papers, </w:t>
      </w:r>
      <w:r w:rsidRPr="3345B5A7">
        <w:rPr>
          <w:rStyle w:val="Emphasis"/>
          <w:rFonts w:cs="Arial"/>
          <w:i w:val="0"/>
        </w:rPr>
        <w:t>scientific reports</w:t>
      </w:r>
      <w:r w:rsidRPr="3AEEDFFD">
        <w:rPr>
          <w:rStyle w:val="Emphasis"/>
          <w:rFonts w:cs="Arial"/>
          <w:i w:val="0"/>
        </w:rPr>
        <w:t>,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04EB324E" w14:textId="61776216" w:rsidR="00155F84" w:rsidRPr="00155F84" w:rsidRDefault="00155F84" w:rsidP="00155F84">
      <w:pPr>
        <w:pStyle w:val="ListParagraph"/>
        <w:numPr>
          <w:ilvl w:val="0"/>
          <w:numId w:val="26"/>
        </w:numPr>
      </w:pPr>
      <w:r>
        <w:t>Experience with a variety of biological samples</w:t>
      </w:r>
      <w:r w:rsidR="00EB193F">
        <w:t xml:space="preserve"> </w:t>
      </w:r>
      <w:r>
        <w:t>would be useful as well as a background in areas such as analytical chemistry</w:t>
      </w:r>
      <w:r w:rsidR="0033672C">
        <w:t xml:space="preserve"> and</w:t>
      </w:r>
      <w:r w:rsidR="00D95F34">
        <w:t xml:space="preserve"> </w:t>
      </w:r>
      <w:r>
        <w:t>synthetic biology, will also be taken into consideration.</w:t>
      </w:r>
    </w:p>
    <w:p w14:paraId="570870B2" w14:textId="4A8ADC07" w:rsidR="00155F84" w:rsidRPr="00155F84" w:rsidRDefault="00155F84" w:rsidP="00360D3C">
      <w:pPr>
        <w:numPr>
          <w:ilvl w:val="0"/>
          <w:numId w:val="26"/>
        </w:numPr>
        <w:tabs>
          <w:tab w:val="center" w:pos="5103"/>
        </w:tabs>
        <w:spacing w:before="0" w:after="60" w:line="240" w:lineRule="auto"/>
        <w:rPr>
          <w:iCs/>
        </w:rPr>
      </w:pPr>
      <w:r>
        <w:rPr>
          <w:iCs/>
        </w:rPr>
        <w:t>Insect rearing and phenotyping experience.</w:t>
      </w:r>
    </w:p>
    <w:p w14:paraId="79AA8C9C" w14:textId="33BD7640" w:rsidR="00155F84" w:rsidRPr="00155F84" w:rsidRDefault="00155F84" w:rsidP="00155F84">
      <w:pPr>
        <w:pStyle w:val="ListParagraph"/>
        <w:numPr>
          <w:ilvl w:val="0"/>
          <w:numId w:val="26"/>
        </w:numPr>
      </w:pPr>
      <w:r>
        <w:t xml:space="preserve">Significant and demonstrable experience in dealing with </w:t>
      </w:r>
      <w:r w:rsidR="00A64994">
        <w:t xml:space="preserve">bioinformatics/biostatistics </w:t>
      </w:r>
      <w:r>
        <w:t>data acquisition, analysis protocols and associated software. Experience with computer programming (e.g., R or Python) and multivariate statistics would be highly advantageous but is not essential as training is available.</w:t>
      </w:r>
    </w:p>
    <w:p w14:paraId="774D06C0" w14:textId="485A9B66" w:rsidR="00787EC7" w:rsidRPr="00787EC7" w:rsidRDefault="00787EC7" w:rsidP="00360D3C">
      <w:pPr>
        <w:numPr>
          <w:ilvl w:val="0"/>
          <w:numId w:val="26"/>
        </w:numPr>
        <w:tabs>
          <w:tab w:val="center" w:pos="5103"/>
        </w:tabs>
        <w:spacing w:before="0" w:after="60" w:line="240" w:lineRule="auto"/>
        <w:rPr>
          <w:iCs/>
        </w:rPr>
      </w:pPr>
      <w:r w:rsidRPr="00787EC7">
        <w:rPr>
          <w:iCs/>
          <w:szCs w:val="24"/>
        </w:rPr>
        <w:t xml:space="preserve">A current driver’s licence </w:t>
      </w:r>
    </w:p>
    <w:p w14:paraId="15BECAA8" w14:textId="102BB1B4"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50E39EB"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287E4E">
        <w:t>AU</w:t>
      </w:r>
      <w:r w:rsidR="00851EF1">
        <w:t>$87,068).</w:t>
      </w:r>
      <w:r w:rsidR="005C2DA3" w:rsidRPr="005C2DA3">
        <w:rPr>
          <w:iCs/>
        </w:rPr>
        <w:t xml:space="preserve"> </w:t>
      </w:r>
      <w:r w:rsidR="005C2DA3" w:rsidRPr="005C2DA3">
        <w:t xml:space="preserve">Upon CSIRO receiving written confirmation that </w:t>
      </w:r>
      <w:r w:rsidR="005C2DA3" w:rsidRPr="005C2DA3">
        <w:lastRenderedPageBreak/>
        <w:t xml:space="preserve">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827F8A" w:rsidRDefault="003041BD" w:rsidP="003041BD">
      <w:pPr>
        <w:pStyle w:val="Boxedlistbullet"/>
      </w:pPr>
      <w:r w:rsidRPr="00827F8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827F8A" w:rsidRDefault="003041BD" w:rsidP="003041BD">
      <w:pPr>
        <w:pStyle w:val="Boxedlistbullet"/>
      </w:pPr>
      <w:r w:rsidRPr="00827F8A">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827F8A">
        <w:t>i.e.</w:t>
      </w:r>
      <w:proofErr w:type="gramEnd"/>
      <w:r w:rsidRPr="00827F8A">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48AB8169"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C40A97">
        <w:fldChar w:fldCharType="begin"/>
      </w:r>
      <w:r w:rsidR="00C40A97">
        <w:instrText xml:space="preserve"> HYPERLINK "https://www.csiro.au/en/Research/LWF" \o "Land &amp; Water- CSIRO Website" </w:instrText>
      </w:r>
      <w:r w:rsidR="00C40A97">
        <w:fldChar w:fldCharType="separate"/>
      </w:r>
      <w:r w:rsidR="00C40A97" w:rsidRPr="00B50C20">
        <w:rPr>
          <w:rStyle w:val="Hyperlink"/>
          <w:rFonts w:cs="Arial"/>
          <w:bCs/>
          <w:szCs w:val="24"/>
        </w:rPr>
        <w:t>Land and Water</w:t>
      </w:r>
      <w:r w:rsidR="00C40A97">
        <w:rPr>
          <w:rStyle w:val="Hyperlink"/>
          <w:rFonts w:cs="Arial"/>
          <w:bCs/>
          <w:szCs w:val="24"/>
        </w:rPr>
        <w:fldChar w:fldCharType="end"/>
      </w:r>
      <w:r w:rsidR="00287E4E">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lastRenderedPageBreak/>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AF69" w14:textId="77777777" w:rsidR="00331737" w:rsidRDefault="00331737" w:rsidP="000A377A">
      <w:r>
        <w:separator/>
      </w:r>
    </w:p>
  </w:endnote>
  <w:endnote w:type="continuationSeparator" w:id="0">
    <w:p w14:paraId="0FBD3D5A" w14:textId="77777777" w:rsidR="00331737" w:rsidRDefault="00331737" w:rsidP="000A377A">
      <w:r>
        <w:continuationSeparator/>
      </w:r>
    </w:p>
  </w:endnote>
  <w:endnote w:type="continuationNotice" w:id="1">
    <w:p w14:paraId="6BE19851" w14:textId="77777777" w:rsidR="00331737" w:rsidRDefault="003317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7CE3" w14:textId="77777777" w:rsidR="00331737" w:rsidRDefault="00331737" w:rsidP="000A377A">
      <w:r>
        <w:separator/>
      </w:r>
    </w:p>
  </w:footnote>
  <w:footnote w:type="continuationSeparator" w:id="0">
    <w:p w14:paraId="62104A03" w14:textId="77777777" w:rsidR="00331737" w:rsidRDefault="00331737" w:rsidP="000A377A">
      <w:r>
        <w:continuationSeparator/>
      </w:r>
    </w:p>
  </w:footnote>
  <w:footnote w:type="continuationNotice" w:id="1">
    <w:p w14:paraId="2600B7E2" w14:textId="77777777" w:rsidR="00331737" w:rsidRDefault="003317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1FC2FA7"/>
    <w:multiLevelType w:val="hybridMultilevel"/>
    <w:tmpl w:val="925C3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287A39"/>
    <w:multiLevelType w:val="hybridMultilevel"/>
    <w:tmpl w:val="65665B72"/>
    <w:lvl w:ilvl="0" w:tplc="0C09000B">
      <w:start w:val="1"/>
      <w:numFmt w:val="bullet"/>
      <w:lvlText w:val=""/>
      <w:lvlJc w:val="left"/>
      <w:pPr>
        <w:ind w:left="928"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917B1"/>
    <w:multiLevelType w:val="hybridMultilevel"/>
    <w:tmpl w:val="4AC00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32"/>
  </w:num>
  <w:num w:numId="15">
    <w:abstractNumId w:val="36"/>
  </w:num>
  <w:num w:numId="16">
    <w:abstractNumId w:val="33"/>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5"/>
  </w:num>
  <w:num w:numId="26">
    <w:abstractNumId w:val="22"/>
  </w:num>
  <w:num w:numId="27">
    <w:abstractNumId w:val="30"/>
  </w:num>
  <w:num w:numId="28">
    <w:abstractNumId w:val="27"/>
  </w:num>
  <w:num w:numId="29">
    <w:abstractNumId w:val="10"/>
  </w:num>
  <w:num w:numId="30">
    <w:abstractNumId w:val="27"/>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4"/>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8"/>
  </w:num>
  <w:num w:numId="42">
    <w:abstractNumId w:val="2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1925"/>
    <w:rsid w:val="0003314B"/>
    <w:rsid w:val="00034A36"/>
    <w:rsid w:val="00036D29"/>
    <w:rsid w:val="0003716F"/>
    <w:rsid w:val="0004014A"/>
    <w:rsid w:val="00041E38"/>
    <w:rsid w:val="00041F4A"/>
    <w:rsid w:val="00042B62"/>
    <w:rsid w:val="00042EAD"/>
    <w:rsid w:val="00043E0C"/>
    <w:rsid w:val="00044F96"/>
    <w:rsid w:val="00045860"/>
    <w:rsid w:val="000469D9"/>
    <w:rsid w:val="00046F89"/>
    <w:rsid w:val="00047EE6"/>
    <w:rsid w:val="000532A1"/>
    <w:rsid w:val="0005574D"/>
    <w:rsid w:val="00057E7B"/>
    <w:rsid w:val="00057F5D"/>
    <w:rsid w:val="0006065C"/>
    <w:rsid w:val="00060BE0"/>
    <w:rsid w:val="00062DC4"/>
    <w:rsid w:val="0006388B"/>
    <w:rsid w:val="00064F11"/>
    <w:rsid w:val="000673D6"/>
    <w:rsid w:val="00071DFB"/>
    <w:rsid w:val="000726AF"/>
    <w:rsid w:val="00073353"/>
    <w:rsid w:val="000749CD"/>
    <w:rsid w:val="000752B2"/>
    <w:rsid w:val="00076353"/>
    <w:rsid w:val="0007694B"/>
    <w:rsid w:val="00076B8C"/>
    <w:rsid w:val="000779AB"/>
    <w:rsid w:val="00081B2C"/>
    <w:rsid w:val="00081CF2"/>
    <w:rsid w:val="000822E0"/>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3205"/>
    <w:rsid w:val="000C5CED"/>
    <w:rsid w:val="000C67C8"/>
    <w:rsid w:val="000C6AC9"/>
    <w:rsid w:val="000D2475"/>
    <w:rsid w:val="000D30EA"/>
    <w:rsid w:val="000D46E7"/>
    <w:rsid w:val="000D7160"/>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798"/>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5F84"/>
    <w:rsid w:val="00156441"/>
    <w:rsid w:val="00157237"/>
    <w:rsid w:val="00160EDD"/>
    <w:rsid w:val="00161904"/>
    <w:rsid w:val="00165B87"/>
    <w:rsid w:val="00166253"/>
    <w:rsid w:val="001666E4"/>
    <w:rsid w:val="0017011B"/>
    <w:rsid w:val="00170ECD"/>
    <w:rsid w:val="00173AA0"/>
    <w:rsid w:val="001754DB"/>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049"/>
    <w:rsid w:val="00196123"/>
    <w:rsid w:val="00197545"/>
    <w:rsid w:val="00197C7D"/>
    <w:rsid w:val="001A0844"/>
    <w:rsid w:val="001A294D"/>
    <w:rsid w:val="001A29BC"/>
    <w:rsid w:val="001A3A76"/>
    <w:rsid w:val="001A3B34"/>
    <w:rsid w:val="001A50F7"/>
    <w:rsid w:val="001A566F"/>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83E"/>
    <w:rsid w:val="001E2E6E"/>
    <w:rsid w:val="001E3630"/>
    <w:rsid w:val="001F12C9"/>
    <w:rsid w:val="001F1A26"/>
    <w:rsid w:val="001F1B9A"/>
    <w:rsid w:val="001F272E"/>
    <w:rsid w:val="001F3638"/>
    <w:rsid w:val="00200191"/>
    <w:rsid w:val="002009C7"/>
    <w:rsid w:val="00201B1F"/>
    <w:rsid w:val="00201D9D"/>
    <w:rsid w:val="00202090"/>
    <w:rsid w:val="00204716"/>
    <w:rsid w:val="002052D3"/>
    <w:rsid w:val="00206763"/>
    <w:rsid w:val="0020747E"/>
    <w:rsid w:val="00210066"/>
    <w:rsid w:val="00211F83"/>
    <w:rsid w:val="00214CFB"/>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915"/>
    <w:rsid w:val="00255E1E"/>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87E4E"/>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51AA"/>
    <w:rsid w:val="002A636B"/>
    <w:rsid w:val="002A6B27"/>
    <w:rsid w:val="002B0A57"/>
    <w:rsid w:val="002B0E10"/>
    <w:rsid w:val="002B3701"/>
    <w:rsid w:val="002B6B8D"/>
    <w:rsid w:val="002B7648"/>
    <w:rsid w:val="002C339E"/>
    <w:rsid w:val="002C3AC1"/>
    <w:rsid w:val="002C3CF8"/>
    <w:rsid w:val="002D3B7D"/>
    <w:rsid w:val="002D4444"/>
    <w:rsid w:val="002D4EB9"/>
    <w:rsid w:val="002D561B"/>
    <w:rsid w:val="002D7151"/>
    <w:rsid w:val="002E1686"/>
    <w:rsid w:val="002E2ABA"/>
    <w:rsid w:val="002E3B34"/>
    <w:rsid w:val="002E4912"/>
    <w:rsid w:val="002E4A14"/>
    <w:rsid w:val="002E7993"/>
    <w:rsid w:val="002E7F4C"/>
    <w:rsid w:val="002F1011"/>
    <w:rsid w:val="002F10F2"/>
    <w:rsid w:val="002F11DD"/>
    <w:rsid w:val="002F3546"/>
    <w:rsid w:val="002F3653"/>
    <w:rsid w:val="002F3CE8"/>
    <w:rsid w:val="002F5428"/>
    <w:rsid w:val="002F5A1D"/>
    <w:rsid w:val="00300022"/>
    <w:rsid w:val="003000AF"/>
    <w:rsid w:val="00300A3C"/>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1737"/>
    <w:rsid w:val="00332431"/>
    <w:rsid w:val="00332C06"/>
    <w:rsid w:val="003336B6"/>
    <w:rsid w:val="0033439B"/>
    <w:rsid w:val="003347A9"/>
    <w:rsid w:val="0033672C"/>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8780E"/>
    <w:rsid w:val="00391F1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13AC"/>
    <w:rsid w:val="003C3FD1"/>
    <w:rsid w:val="003C4B1B"/>
    <w:rsid w:val="003C6BEA"/>
    <w:rsid w:val="003D044A"/>
    <w:rsid w:val="003D2A88"/>
    <w:rsid w:val="003D42BD"/>
    <w:rsid w:val="003D54AF"/>
    <w:rsid w:val="003D5AA5"/>
    <w:rsid w:val="003E023C"/>
    <w:rsid w:val="003E22F9"/>
    <w:rsid w:val="003E30AE"/>
    <w:rsid w:val="003E336B"/>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0874"/>
    <w:rsid w:val="00471C6C"/>
    <w:rsid w:val="00475BEC"/>
    <w:rsid w:val="004831C1"/>
    <w:rsid w:val="00484AE3"/>
    <w:rsid w:val="0048681F"/>
    <w:rsid w:val="00486F57"/>
    <w:rsid w:val="004923E1"/>
    <w:rsid w:val="0049442F"/>
    <w:rsid w:val="004968B7"/>
    <w:rsid w:val="004A0072"/>
    <w:rsid w:val="004A0776"/>
    <w:rsid w:val="004A0A0C"/>
    <w:rsid w:val="004A17CE"/>
    <w:rsid w:val="004B0907"/>
    <w:rsid w:val="004B1289"/>
    <w:rsid w:val="004B1DC1"/>
    <w:rsid w:val="004B32F5"/>
    <w:rsid w:val="004B600D"/>
    <w:rsid w:val="004B654B"/>
    <w:rsid w:val="004B759B"/>
    <w:rsid w:val="004C027C"/>
    <w:rsid w:val="004C03B7"/>
    <w:rsid w:val="004C318D"/>
    <w:rsid w:val="004C3901"/>
    <w:rsid w:val="004C4D12"/>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2600"/>
    <w:rsid w:val="00503F57"/>
    <w:rsid w:val="005055C0"/>
    <w:rsid w:val="005114B4"/>
    <w:rsid w:val="00511E35"/>
    <w:rsid w:val="0051507C"/>
    <w:rsid w:val="0051554D"/>
    <w:rsid w:val="00515F09"/>
    <w:rsid w:val="005213AD"/>
    <w:rsid w:val="00522E28"/>
    <w:rsid w:val="005236C1"/>
    <w:rsid w:val="005241D0"/>
    <w:rsid w:val="005278C3"/>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5C3E"/>
    <w:rsid w:val="00566F4A"/>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2ADA"/>
    <w:rsid w:val="005A42A4"/>
    <w:rsid w:val="005A4D0B"/>
    <w:rsid w:val="005A531F"/>
    <w:rsid w:val="005A5659"/>
    <w:rsid w:val="005A5AEE"/>
    <w:rsid w:val="005A5B21"/>
    <w:rsid w:val="005A60D8"/>
    <w:rsid w:val="005A7DB5"/>
    <w:rsid w:val="005B262C"/>
    <w:rsid w:val="005B34C3"/>
    <w:rsid w:val="005B469B"/>
    <w:rsid w:val="005B5075"/>
    <w:rsid w:val="005B5B69"/>
    <w:rsid w:val="005B7557"/>
    <w:rsid w:val="005C14DE"/>
    <w:rsid w:val="005C2DA3"/>
    <w:rsid w:val="005C39C4"/>
    <w:rsid w:val="005C3C8F"/>
    <w:rsid w:val="005C48D5"/>
    <w:rsid w:val="005C5C27"/>
    <w:rsid w:val="005C5F65"/>
    <w:rsid w:val="005C6D8A"/>
    <w:rsid w:val="005C7D69"/>
    <w:rsid w:val="005C7F9D"/>
    <w:rsid w:val="005D15F4"/>
    <w:rsid w:val="005D29EF"/>
    <w:rsid w:val="005D358B"/>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B5C"/>
    <w:rsid w:val="00604D81"/>
    <w:rsid w:val="00610237"/>
    <w:rsid w:val="006108D6"/>
    <w:rsid w:val="00612BAC"/>
    <w:rsid w:val="0061349B"/>
    <w:rsid w:val="00614B9C"/>
    <w:rsid w:val="00614F43"/>
    <w:rsid w:val="0061505B"/>
    <w:rsid w:val="006154A8"/>
    <w:rsid w:val="00616540"/>
    <w:rsid w:val="00616721"/>
    <w:rsid w:val="006174D2"/>
    <w:rsid w:val="006212AD"/>
    <w:rsid w:val="006246C0"/>
    <w:rsid w:val="0062521D"/>
    <w:rsid w:val="0062799E"/>
    <w:rsid w:val="0063480C"/>
    <w:rsid w:val="006409FE"/>
    <w:rsid w:val="006422CC"/>
    <w:rsid w:val="0064405F"/>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1F2C"/>
    <w:rsid w:val="006838C9"/>
    <w:rsid w:val="00685938"/>
    <w:rsid w:val="0068635B"/>
    <w:rsid w:val="00686D5C"/>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08C"/>
    <w:rsid w:val="006D688B"/>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EC7"/>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1ACD"/>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D6856"/>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5981"/>
    <w:rsid w:val="00811896"/>
    <w:rsid w:val="00812F92"/>
    <w:rsid w:val="00813DAF"/>
    <w:rsid w:val="00813E6B"/>
    <w:rsid w:val="00814ACE"/>
    <w:rsid w:val="008154E5"/>
    <w:rsid w:val="00816960"/>
    <w:rsid w:val="0082282B"/>
    <w:rsid w:val="00822B8F"/>
    <w:rsid w:val="008254E6"/>
    <w:rsid w:val="00825B0A"/>
    <w:rsid w:val="00825C40"/>
    <w:rsid w:val="00825F8C"/>
    <w:rsid w:val="0082654C"/>
    <w:rsid w:val="00827F8A"/>
    <w:rsid w:val="00830449"/>
    <w:rsid w:val="008304CB"/>
    <w:rsid w:val="00831F28"/>
    <w:rsid w:val="008327A9"/>
    <w:rsid w:val="00832862"/>
    <w:rsid w:val="00832925"/>
    <w:rsid w:val="00833FEB"/>
    <w:rsid w:val="0083493E"/>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B6AF7"/>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8F4D5A"/>
    <w:rsid w:val="00901258"/>
    <w:rsid w:val="009041A0"/>
    <w:rsid w:val="0090450A"/>
    <w:rsid w:val="00904FD0"/>
    <w:rsid w:val="00906028"/>
    <w:rsid w:val="0090619C"/>
    <w:rsid w:val="0090622E"/>
    <w:rsid w:val="0090727D"/>
    <w:rsid w:val="009076E9"/>
    <w:rsid w:val="00907C84"/>
    <w:rsid w:val="00910818"/>
    <w:rsid w:val="0091144C"/>
    <w:rsid w:val="009116A6"/>
    <w:rsid w:val="00911BE9"/>
    <w:rsid w:val="00915291"/>
    <w:rsid w:val="00922173"/>
    <w:rsid w:val="00922D03"/>
    <w:rsid w:val="009234B7"/>
    <w:rsid w:val="00923EAC"/>
    <w:rsid w:val="00924B38"/>
    <w:rsid w:val="00924D14"/>
    <w:rsid w:val="00925815"/>
    <w:rsid w:val="00926BE4"/>
    <w:rsid w:val="009272A8"/>
    <w:rsid w:val="00930B5F"/>
    <w:rsid w:val="00932A75"/>
    <w:rsid w:val="009341A0"/>
    <w:rsid w:val="00935014"/>
    <w:rsid w:val="009355D8"/>
    <w:rsid w:val="0093599F"/>
    <w:rsid w:val="0093721B"/>
    <w:rsid w:val="00937FD2"/>
    <w:rsid w:val="00942923"/>
    <w:rsid w:val="00944327"/>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742B"/>
    <w:rsid w:val="00992A32"/>
    <w:rsid w:val="00992F0E"/>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786"/>
    <w:rsid w:val="009B6329"/>
    <w:rsid w:val="009B6AE1"/>
    <w:rsid w:val="009B6BDA"/>
    <w:rsid w:val="009B7BD8"/>
    <w:rsid w:val="009C1A8A"/>
    <w:rsid w:val="009C4369"/>
    <w:rsid w:val="009C5520"/>
    <w:rsid w:val="009D0DFC"/>
    <w:rsid w:val="009D5AF9"/>
    <w:rsid w:val="009D7766"/>
    <w:rsid w:val="009E132B"/>
    <w:rsid w:val="009E1D19"/>
    <w:rsid w:val="009E217D"/>
    <w:rsid w:val="009F2CD0"/>
    <w:rsid w:val="009F3167"/>
    <w:rsid w:val="009F369D"/>
    <w:rsid w:val="009F685F"/>
    <w:rsid w:val="009F6D23"/>
    <w:rsid w:val="00A04BC9"/>
    <w:rsid w:val="00A052AB"/>
    <w:rsid w:val="00A05E01"/>
    <w:rsid w:val="00A0740C"/>
    <w:rsid w:val="00A074EF"/>
    <w:rsid w:val="00A10736"/>
    <w:rsid w:val="00A10FDB"/>
    <w:rsid w:val="00A11598"/>
    <w:rsid w:val="00A12FBB"/>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4994"/>
    <w:rsid w:val="00A65BA4"/>
    <w:rsid w:val="00A65C29"/>
    <w:rsid w:val="00A660AC"/>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AD9"/>
    <w:rsid w:val="00A96E38"/>
    <w:rsid w:val="00A97373"/>
    <w:rsid w:val="00A97642"/>
    <w:rsid w:val="00AA31C4"/>
    <w:rsid w:val="00AA4804"/>
    <w:rsid w:val="00AA624B"/>
    <w:rsid w:val="00AB05E4"/>
    <w:rsid w:val="00AB0982"/>
    <w:rsid w:val="00AB0F49"/>
    <w:rsid w:val="00AB11EF"/>
    <w:rsid w:val="00AB13AB"/>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08C"/>
    <w:rsid w:val="00B31D15"/>
    <w:rsid w:val="00B32E10"/>
    <w:rsid w:val="00B332EF"/>
    <w:rsid w:val="00B338FE"/>
    <w:rsid w:val="00B34F1F"/>
    <w:rsid w:val="00B35A10"/>
    <w:rsid w:val="00B36146"/>
    <w:rsid w:val="00B36F91"/>
    <w:rsid w:val="00B418FB"/>
    <w:rsid w:val="00B42BD6"/>
    <w:rsid w:val="00B441B2"/>
    <w:rsid w:val="00B4525A"/>
    <w:rsid w:val="00B466B1"/>
    <w:rsid w:val="00B47158"/>
    <w:rsid w:val="00B4740D"/>
    <w:rsid w:val="00B50C20"/>
    <w:rsid w:val="00B51688"/>
    <w:rsid w:val="00B5168E"/>
    <w:rsid w:val="00B52878"/>
    <w:rsid w:val="00B549FB"/>
    <w:rsid w:val="00B55F8D"/>
    <w:rsid w:val="00B56C23"/>
    <w:rsid w:val="00B60936"/>
    <w:rsid w:val="00B612A7"/>
    <w:rsid w:val="00B64D5D"/>
    <w:rsid w:val="00B654DA"/>
    <w:rsid w:val="00B677E1"/>
    <w:rsid w:val="00B67D34"/>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4617"/>
    <w:rsid w:val="00B94FCA"/>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07FE2"/>
    <w:rsid w:val="00C10B13"/>
    <w:rsid w:val="00C13B10"/>
    <w:rsid w:val="00C152D1"/>
    <w:rsid w:val="00C15C06"/>
    <w:rsid w:val="00C15FFF"/>
    <w:rsid w:val="00C1678F"/>
    <w:rsid w:val="00C17DB8"/>
    <w:rsid w:val="00C206F9"/>
    <w:rsid w:val="00C20D4D"/>
    <w:rsid w:val="00C225F7"/>
    <w:rsid w:val="00C24372"/>
    <w:rsid w:val="00C26278"/>
    <w:rsid w:val="00C2648F"/>
    <w:rsid w:val="00C268F9"/>
    <w:rsid w:val="00C26DD3"/>
    <w:rsid w:val="00C301BB"/>
    <w:rsid w:val="00C30944"/>
    <w:rsid w:val="00C322DF"/>
    <w:rsid w:val="00C332BA"/>
    <w:rsid w:val="00C33F00"/>
    <w:rsid w:val="00C34D25"/>
    <w:rsid w:val="00C40A9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31B"/>
    <w:rsid w:val="00C83DFF"/>
    <w:rsid w:val="00C8578A"/>
    <w:rsid w:val="00C859EC"/>
    <w:rsid w:val="00C86E28"/>
    <w:rsid w:val="00C87736"/>
    <w:rsid w:val="00C904DA"/>
    <w:rsid w:val="00C90FDA"/>
    <w:rsid w:val="00C921D5"/>
    <w:rsid w:val="00C933A8"/>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DF4"/>
    <w:rsid w:val="00CC748D"/>
    <w:rsid w:val="00CD1336"/>
    <w:rsid w:val="00CD2078"/>
    <w:rsid w:val="00CD2332"/>
    <w:rsid w:val="00CD3703"/>
    <w:rsid w:val="00CD6197"/>
    <w:rsid w:val="00CE2717"/>
    <w:rsid w:val="00CE4BE8"/>
    <w:rsid w:val="00CE4C0F"/>
    <w:rsid w:val="00CE58A3"/>
    <w:rsid w:val="00CE5D73"/>
    <w:rsid w:val="00CE7C9F"/>
    <w:rsid w:val="00CF3D01"/>
    <w:rsid w:val="00CF4295"/>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A2A"/>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6F51"/>
    <w:rsid w:val="00D87AA3"/>
    <w:rsid w:val="00D90EF3"/>
    <w:rsid w:val="00D930C8"/>
    <w:rsid w:val="00D93A7D"/>
    <w:rsid w:val="00D94861"/>
    <w:rsid w:val="00D94B6B"/>
    <w:rsid w:val="00D95F34"/>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CE5"/>
    <w:rsid w:val="00DE7EFC"/>
    <w:rsid w:val="00DF1366"/>
    <w:rsid w:val="00DF2EA9"/>
    <w:rsid w:val="00DF3200"/>
    <w:rsid w:val="00DF444F"/>
    <w:rsid w:val="00DF7D4F"/>
    <w:rsid w:val="00E01618"/>
    <w:rsid w:val="00E02AD2"/>
    <w:rsid w:val="00E04B8F"/>
    <w:rsid w:val="00E05D38"/>
    <w:rsid w:val="00E06DE2"/>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76C55"/>
    <w:rsid w:val="00E803BB"/>
    <w:rsid w:val="00E81CFA"/>
    <w:rsid w:val="00E837B9"/>
    <w:rsid w:val="00E83AEF"/>
    <w:rsid w:val="00E854F4"/>
    <w:rsid w:val="00E90B3E"/>
    <w:rsid w:val="00E927B8"/>
    <w:rsid w:val="00E93F52"/>
    <w:rsid w:val="00E979E0"/>
    <w:rsid w:val="00EA1ADA"/>
    <w:rsid w:val="00EA2A65"/>
    <w:rsid w:val="00EA31BD"/>
    <w:rsid w:val="00EA4C34"/>
    <w:rsid w:val="00EA4EB6"/>
    <w:rsid w:val="00EA62ED"/>
    <w:rsid w:val="00EB04A4"/>
    <w:rsid w:val="00EB0DA0"/>
    <w:rsid w:val="00EB193F"/>
    <w:rsid w:val="00EB19D2"/>
    <w:rsid w:val="00EB2856"/>
    <w:rsid w:val="00EB3942"/>
    <w:rsid w:val="00EB4739"/>
    <w:rsid w:val="00EB4A6B"/>
    <w:rsid w:val="00EB6921"/>
    <w:rsid w:val="00EB7D43"/>
    <w:rsid w:val="00EC1541"/>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0BC"/>
    <w:rsid w:val="00F15C2B"/>
    <w:rsid w:val="00F17DA6"/>
    <w:rsid w:val="00F219DF"/>
    <w:rsid w:val="00F23B51"/>
    <w:rsid w:val="00F25579"/>
    <w:rsid w:val="00F25923"/>
    <w:rsid w:val="00F26B13"/>
    <w:rsid w:val="00F27B8E"/>
    <w:rsid w:val="00F31C02"/>
    <w:rsid w:val="00F3371E"/>
    <w:rsid w:val="00F33841"/>
    <w:rsid w:val="00F37A5F"/>
    <w:rsid w:val="00F37B40"/>
    <w:rsid w:val="00F4001E"/>
    <w:rsid w:val="00F416F9"/>
    <w:rsid w:val="00F43284"/>
    <w:rsid w:val="00F4614F"/>
    <w:rsid w:val="00F4732A"/>
    <w:rsid w:val="00F50FE5"/>
    <w:rsid w:val="00F53968"/>
    <w:rsid w:val="00F54AF8"/>
    <w:rsid w:val="00F54C0C"/>
    <w:rsid w:val="00F54F83"/>
    <w:rsid w:val="00F55BE6"/>
    <w:rsid w:val="00F56EA3"/>
    <w:rsid w:val="00F57CA7"/>
    <w:rsid w:val="00F60646"/>
    <w:rsid w:val="00F62F2D"/>
    <w:rsid w:val="00F677B5"/>
    <w:rsid w:val="00F67C83"/>
    <w:rsid w:val="00F7047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15"/>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6BC8"/>
    <w:rsid w:val="00FF7AF8"/>
    <w:rsid w:val="00FF7E13"/>
    <w:rsid w:val="070C178D"/>
    <w:rsid w:val="09FE29E8"/>
    <w:rsid w:val="0AE2F243"/>
    <w:rsid w:val="0BFE55E3"/>
    <w:rsid w:val="0EEF2323"/>
    <w:rsid w:val="1247FCE5"/>
    <w:rsid w:val="14D48CF4"/>
    <w:rsid w:val="15650485"/>
    <w:rsid w:val="15930038"/>
    <w:rsid w:val="15C03544"/>
    <w:rsid w:val="16C65D45"/>
    <w:rsid w:val="173EC750"/>
    <w:rsid w:val="1946AE00"/>
    <w:rsid w:val="1A1C0867"/>
    <w:rsid w:val="1B3BFE93"/>
    <w:rsid w:val="1BCAA92C"/>
    <w:rsid w:val="1E140B86"/>
    <w:rsid w:val="1F2AD2B6"/>
    <w:rsid w:val="1F317B21"/>
    <w:rsid w:val="1F6FC9A5"/>
    <w:rsid w:val="1FD4D95D"/>
    <w:rsid w:val="243682AD"/>
    <w:rsid w:val="24B52F39"/>
    <w:rsid w:val="24E52213"/>
    <w:rsid w:val="2526F0D9"/>
    <w:rsid w:val="258C0091"/>
    <w:rsid w:val="26AA7FCC"/>
    <w:rsid w:val="27A74194"/>
    <w:rsid w:val="281E826A"/>
    <w:rsid w:val="2D49FC2B"/>
    <w:rsid w:val="2D769506"/>
    <w:rsid w:val="2F506BEA"/>
    <w:rsid w:val="300716AB"/>
    <w:rsid w:val="330A296D"/>
    <w:rsid w:val="3345B5A7"/>
    <w:rsid w:val="364EE1F6"/>
    <w:rsid w:val="37CCDAC8"/>
    <w:rsid w:val="38A3AC20"/>
    <w:rsid w:val="3960A873"/>
    <w:rsid w:val="3AEEDFFD"/>
    <w:rsid w:val="3BB0D383"/>
    <w:rsid w:val="3E5A406C"/>
    <w:rsid w:val="3FFC9802"/>
    <w:rsid w:val="42B919DB"/>
    <w:rsid w:val="4500CFC1"/>
    <w:rsid w:val="455A29D4"/>
    <w:rsid w:val="45F776A1"/>
    <w:rsid w:val="4675DA1A"/>
    <w:rsid w:val="46FF3109"/>
    <w:rsid w:val="4730D88F"/>
    <w:rsid w:val="47A755CF"/>
    <w:rsid w:val="47E74BAB"/>
    <w:rsid w:val="47F2D8A3"/>
    <w:rsid w:val="493E228F"/>
    <w:rsid w:val="4A261313"/>
    <w:rsid w:val="4AF9579B"/>
    <w:rsid w:val="4D26D08F"/>
    <w:rsid w:val="4D62F1A4"/>
    <w:rsid w:val="4DD698B2"/>
    <w:rsid w:val="4E8488A7"/>
    <w:rsid w:val="52D5F50D"/>
    <w:rsid w:val="5377DC58"/>
    <w:rsid w:val="53946851"/>
    <w:rsid w:val="54BD0A5E"/>
    <w:rsid w:val="54FE204E"/>
    <w:rsid w:val="5537A3F0"/>
    <w:rsid w:val="55A00214"/>
    <w:rsid w:val="5789E4DF"/>
    <w:rsid w:val="5B24E748"/>
    <w:rsid w:val="5F02E98A"/>
    <w:rsid w:val="605C9BAE"/>
    <w:rsid w:val="607F122D"/>
    <w:rsid w:val="60B28F69"/>
    <w:rsid w:val="61031585"/>
    <w:rsid w:val="6107272C"/>
    <w:rsid w:val="61D86FEC"/>
    <w:rsid w:val="61F6FC43"/>
    <w:rsid w:val="6330DC15"/>
    <w:rsid w:val="6BCB1CE7"/>
    <w:rsid w:val="6CF355F6"/>
    <w:rsid w:val="6CFF946F"/>
    <w:rsid w:val="6E369C5E"/>
    <w:rsid w:val="7070E3E0"/>
    <w:rsid w:val="709FBAC7"/>
    <w:rsid w:val="7128AEB9"/>
    <w:rsid w:val="7269EE58"/>
    <w:rsid w:val="7374473D"/>
    <w:rsid w:val="741AC114"/>
    <w:rsid w:val="74BE3BF6"/>
    <w:rsid w:val="76665998"/>
    <w:rsid w:val="77E9E88B"/>
    <w:rsid w:val="7829CAA6"/>
    <w:rsid w:val="78E922DA"/>
    <w:rsid w:val="79054C2B"/>
    <w:rsid w:val="7C0C5337"/>
    <w:rsid w:val="7C9CDAFC"/>
    <w:rsid w:val="7CB36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34253"/>
    <w:rsid w:val="00064278"/>
    <w:rsid w:val="000E587F"/>
    <w:rsid w:val="000F1BCB"/>
    <w:rsid w:val="001340F8"/>
    <w:rsid w:val="001561B4"/>
    <w:rsid w:val="0019205C"/>
    <w:rsid w:val="001C2421"/>
    <w:rsid w:val="003B4B63"/>
    <w:rsid w:val="003C6F9C"/>
    <w:rsid w:val="00414F94"/>
    <w:rsid w:val="00463F34"/>
    <w:rsid w:val="005C3C8F"/>
    <w:rsid w:val="0063685B"/>
    <w:rsid w:val="006849B7"/>
    <w:rsid w:val="007A25FB"/>
    <w:rsid w:val="007C7613"/>
    <w:rsid w:val="0082379D"/>
    <w:rsid w:val="0083056E"/>
    <w:rsid w:val="0083493E"/>
    <w:rsid w:val="00875004"/>
    <w:rsid w:val="008C16A4"/>
    <w:rsid w:val="009923AE"/>
    <w:rsid w:val="009B525B"/>
    <w:rsid w:val="00B36C21"/>
    <w:rsid w:val="00C6054D"/>
    <w:rsid w:val="00D51F1B"/>
    <w:rsid w:val="00DE5B32"/>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1778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13027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4</cp:revision>
  <cp:lastPrinted>2012-02-02T00:02:00Z</cp:lastPrinted>
  <dcterms:created xsi:type="dcterms:W3CDTF">2022-09-26T03:42:00Z</dcterms:created>
  <dcterms:modified xsi:type="dcterms:W3CDTF">2022-09-26T03:43:00Z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