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7C91271D" w:rsidR="00CC201B" w:rsidRPr="0093721B" w:rsidRDefault="00850D44"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B8210E">
              <w:rPr>
                <w:sz w:val="22"/>
              </w:rPr>
              <w:t>Environmental</w:t>
            </w:r>
            <w:r>
              <w:rPr>
                <w:sz w:val="22"/>
              </w:rPr>
              <w:t xml:space="preserve"> </w:t>
            </w:r>
            <w:r w:rsidRPr="00B8210E">
              <w:rPr>
                <w:sz w:val="22"/>
              </w:rPr>
              <w:t>Web Developer</w:t>
            </w:r>
            <w:r>
              <w:rPr>
                <w:sz w:val="22"/>
              </w:rPr>
              <w:t>/Engineer</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25B449AA" w:rsidR="00CC201B" w:rsidRPr="0093721B" w:rsidRDefault="00B8210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89998</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1BD9F05A"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8210E">
              <w:rPr>
                <w:sz w:val="22"/>
              </w:rPr>
              <w:t>2</w:t>
            </w:r>
            <w:r w:rsidRPr="0093721B">
              <w:rPr>
                <w:sz w:val="22"/>
              </w:rPr>
              <w:t xml:space="preserve"> </w:t>
            </w:r>
            <w:r>
              <w:rPr>
                <w:sz w:val="22"/>
              </w:rPr>
              <w:t>years</w:t>
            </w:r>
            <w:r w:rsidRPr="0093721B">
              <w:rPr>
                <w:sz w:val="22"/>
              </w:rPr>
              <w:t xml:space="preserve"> </w:t>
            </w:r>
          </w:p>
          <w:p w14:paraId="66B1143A" w14:textId="12E663C5"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062CA3EB" w:rsidR="000E571B" w:rsidRPr="0093721B" w:rsidRDefault="000E571B" w:rsidP="00B8210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8210E" w:rsidRPr="00B8210E">
              <w:rPr>
                <w:sz w:val="22"/>
              </w:rPr>
              <w:t>88,809</w:t>
            </w:r>
            <w:r w:rsidR="00B8210E">
              <w:rPr>
                <w:sz w:val="22"/>
              </w:rPr>
              <w:t xml:space="preserve"> –</w:t>
            </w:r>
            <w:r w:rsidRPr="0093721B">
              <w:rPr>
                <w:sz w:val="22"/>
              </w:rPr>
              <w:t xml:space="preserve"> AU$</w:t>
            </w:r>
            <w:r w:rsidR="00B8210E" w:rsidRPr="00B8210E">
              <w:rPr>
                <w:sz w:val="22"/>
              </w:rPr>
              <w:t>100,474</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4784D922" w:rsidR="00926BE4" w:rsidRPr="0093721B" w:rsidRDefault="00B821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or Melbourne, VIC</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7471FE2" w14:textId="383C4BAD" w:rsidR="00D902B6" w:rsidRPr="00C75DDB" w:rsidRDefault="00D902B6" w:rsidP="00D902B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w:t>
            </w:r>
            <w:r>
              <w:rPr>
                <w:sz w:val="22"/>
              </w:rPr>
              <w:t xml:space="preserve"> or </w:t>
            </w:r>
            <w:r w:rsidRPr="00C75DDB">
              <w:rPr>
                <w:sz w:val="22"/>
              </w:rPr>
              <w:t>New Zealand Citizens</w:t>
            </w:r>
          </w:p>
          <w:p w14:paraId="0C87F5DF" w14:textId="77777777" w:rsidR="00D902B6" w:rsidRDefault="00D902B6" w:rsidP="00D902B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Permanent Residents</w:t>
            </w:r>
          </w:p>
          <w:p w14:paraId="2C3748B6" w14:textId="56E4DE24" w:rsidR="00926BE4" w:rsidRPr="00B8210E" w:rsidRDefault="00D902B6" w:rsidP="00D902B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D902B6">
              <w:rPr>
                <w:sz w:val="22"/>
              </w:rPr>
              <w:t>Australian Temporary Residents, currently residing in Australia, with an existing valid visa and unrestricted work rights</w:t>
            </w:r>
            <w:r w:rsidRPr="00C75DDB">
              <w:rPr>
                <w:sz w:val="22"/>
              </w:rPr>
              <w:t xml:space="preserve"> for the duration of the term (</w:t>
            </w:r>
            <w:r>
              <w:rPr>
                <w:sz w:val="22"/>
              </w:rPr>
              <w:t xml:space="preserve">at least </w:t>
            </w:r>
            <w:r w:rsidRPr="00C75DDB">
              <w:rPr>
                <w:sz w:val="22"/>
              </w:rPr>
              <w:t xml:space="preserve">until </w:t>
            </w:r>
            <w:r>
              <w:rPr>
                <w:sz w:val="22"/>
              </w:rPr>
              <w:t xml:space="preserve">end of </w:t>
            </w:r>
            <w:r>
              <w:rPr>
                <w:sz w:val="22"/>
              </w:rPr>
              <w:t>2024</w:t>
            </w:r>
            <w:r w:rsidRPr="00C75DDB">
              <w:rPr>
                <w:sz w:val="22"/>
              </w:rPr>
              <w:t>)</w:t>
            </w:r>
            <w:r>
              <w:rPr>
                <w:sz w:val="22"/>
              </w:rPr>
              <w:t>,</w:t>
            </w:r>
            <w:r w:rsidRPr="00C75DDB">
              <w:rPr>
                <w:sz w:val="22"/>
              </w:rPr>
              <w:t xml:space="preserve"> and </w:t>
            </w:r>
            <w:r w:rsidRPr="00E44C40">
              <w:rPr>
                <w:b/>
                <w:bCs/>
                <w:sz w:val="22"/>
              </w:rPr>
              <w:t>no requirement</w:t>
            </w:r>
            <w:r w:rsidRPr="00C75DDB">
              <w:rPr>
                <w:sz w:val="22"/>
              </w:rPr>
              <w:t xml:space="preserve"> for visa sponsorship.</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16F64858" w:rsidR="00C45886" w:rsidRPr="0093721B" w:rsidRDefault="00B821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210E">
              <w:rPr>
                <w:sz w:val="22"/>
              </w:rPr>
              <w:t>Team Leader</w:t>
            </w:r>
            <w:r>
              <w:rPr>
                <w:sz w:val="22"/>
              </w:rPr>
              <w:t>,</w:t>
            </w:r>
            <w:r w:rsidRPr="00B8210E">
              <w:rPr>
                <w:sz w:val="22"/>
              </w:rPr>
              <w:t xml:space="preserve"> Knowledge Delivery</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77777777" w:rsidR="00926BE4" w:rsidRPr="00B821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210E">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5FB4EF74" w:rsidR="00926BE4" w:rsidRPr="00B8210E" w:rsidRDefault="00B821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210E">
              <w:rPr>
                <w:sz w:val="22"/>
              </w:rPr>
              <w:t>10</w:t>
            </w:r>
            <w:r w:rsidR="00F54F83" w:rsidRPr="00B8210E">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B821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210E">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5FE64A9C" w:rsidR="00194B1C" w:rsidRPr="0093721B" w:rsidRDefault="00B821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3FAB">
              <w:rPr>
                <w:sz w:val="22"/>
              </w:rPr>
              <w:t xml:space="preserve">Contact </w:t>
            </w:r>
            <w:r>
              <w:rPr>
                <w:sz w:val="22"/>
              </w:rPr>
              <w:t>Peter Fitch</w:t>
            </w:r>
            <w:r w:rsidRPr="00E93FAB">
              <w:rPr>
                <w:sz w:val="22"/>
              </w:rPr>
              <w:t xml:space="preserve"> via email at </w:t>
            </w:r>
            <w:hyperlink r:id="rId11" w:history="1">
              <w:r w:rsidRPr="00DD321A">
                <w:rPr>
                  <w:rStyle w:val="Hyperlink"/>
                  <w:sz w:val="22"/>
                </w:rPr>
                <w:t>peter.fitch@csiro.au</w:t>
              </w:r>
            </w:hyperlink>
            <w:r>
              <w:rPr>
                <w:sz w:val="22"/>
              </w:rPr>
              <w:t xml:space="preserve"> </w:t>
            </w:r>
            <w:r w:rsidRPr="00E93FAB">
              <w:rPr>
                <w:sz w:val="22"/>
              </w:rPr>
              <w:t xml:space="preserve">or phone +61 </w:t>
            </w:r>
            <w:r>
              <w:rPr>
                <w:sz w:val="22"/>
              </w:rPr>
              <w:t xml:space="preserve">2 </w:t>
            </w:r>
            <w:r w:rsidRPr="00E93FAB">
              <w:rPr>
                <w:sz w:val="22"/>
              </w:rPr>
              <w:t>6216 7017</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B8210E">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2842A38A" w14:textId="77777777" w:rsidR="00850D44" w:rsidRDefault="00850D44" w:rsidP="00850D44">
      <w:pPr>
        <w:jc w:val="both"/>
      </w:pPr>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w:t>
      </w:r>
      <w:r w:rsidRPr="002E4912">
        <w:lastRenderedPageBreak/>
        <w:t>experimental, observational or technology development work, and in carrying out the more practical aspects of the work.</w:t>
      </w:r>
    </w:p>
    <w:p w14:paraId="06C2D0B0" w14:textId="252AED29" w:rsidR="00B8210E" w:rsidRPr="005A15FB" w:rsidRDefault="00B8210E" w:rsidP="00B8210E">
      <w:pPr>
        <w:spacing w:before="180"/>
        <w:jc w:val="both"/>
      </w:pPr>
      <w:r w:rsidRPr="005A15FB">
        <w:t xml:space="preserve">The </w:t>
      </w:r>
      <w:r w:rsidR="00D902B6">
        <w:t xml:space="preserve">Environmental </w:t>
      </w:r>
      <w:r>
        <w:t>Web</w:t>
      </w:r>
      <w:r w:rsidRPr="005A15FB">
        <w:t xml:space="preserve"> </w:t>
      </w:r>
      <w:r w:rsidR="00850D44">
        <w:t>Developer/</w:t>
      </w:r>
      <w:r w:rsidRPr="005A15FB">
        <w:t xml:space="preserve">Engineer will join the Knowledge Delivery team within CSIRO’s Land &amp; Water business unit. This position will contribute to the development of a </w:t>
      </w:r>
      <w:r>
        <w:t>web</w:t>
      </w:r>
      <w:r w:rsidRPr="005A15FB">
        <w:t xml:space="preserve">-based information system to support a large environmental modelling and decision support program. </w:t>
      </w:r>
      <w:r w:rsidR="00850D44">
        <w:t>They</w:t>
      </w:r>
      <w:r w:rsidRPr="005A15FB">
        <w:t xml:space="preserve"> will work within a project environment and work with a larger team of research scientists and technical specialists</w:t>
      </w:r>
      <w:r>
        <w:t>.</w:t>
      </w:r>
      <w:r w:rsidRPr="005A15FB">
        <w:t xml:space="preserve"> </w:t>
      </w:r>
    </w:p>
    <w:p w14:paraId="7ACC9FD0" w14:textId="741A485B" w:rsidR="00B8210E" w:rsidRPr="005A15FB" w:rsidRDefault="00B8210E" w:rsidP="00B8210E">
      <w:pPr>
        <w:spacing w:before="180"/>
        <w:jc w:val="both"/>
      </w:pPr>
      <w:r w:rsidRPr="005A15FB">
        <w:t xml:space="preserve">The </w:t>
      </w:r>
      <w:r w:rsidR="00D902B6">
        <w:t xml:space="preserve">Environmental </w:t>
      </w:r>
      <w:r w:rsidR="00850D44">
        <w:t>Web Developer/Engineer</w:t>
      </w:r>
      <w:r w:rsidRPr="005A15FB">
        <w:t xml:space="preserve"> will ideally be an experienced </w:t>
      </w:r>
      <w:r>
        <w:t xml:space="preserve">web </w:t>
      </w:r>
      <w:r w:rsidRPr="005A15FB">
        <w:t xml:space="preserve">developer and be able to demonstrate best practice approaches of designing and deploying </w:t>
      </w:r>
      <w:r>
        <w:t>web</w:t>
      </w:r>
      <w:r w:rsidRPr="005A15FB">
        <w:t xml:space="preserve"> </w:t>
      </w:r>
      <w:r>
        <w:t>applications using modern frameworks and platforms</w:t>
      </w:r>
      <w:r w:rsidRPr="005A15FB">
        <w:t xml:space="preserve">. </w:t>
      </w:r>
    </w:p>
    <w:p w14:paraId="671662EA" w14:textId="76D25D18" w:rsidR="00B50C20" w:rsidRPr="00B50C20" w:rsidRDefault="00B50C20" w:rsidP="00B50C20">
      <w:pPr>
        <w:pStyle w:val="Heading3"/>
      </w:pPr>
      <w:r w:rsidRPr="00B50C20">
        <w:t>Duties and Key Result Areas</w:t>
      </w:r>
    </w:p>
    <w:p w14:paraId="0C91751B" w14:textId="77777777" w:rsidR="00B8210E" w:rsidRDefault="00B8210E" w:rsidP="00B8210E">
      <w:pPr>
        <w:pStyle w:val="ListParagraph"/>
        <w:numPr>
          <w:ilvl w:val="0"/>
          <w:numId w:val="23"/>
        </w:numPr>
        <w:spacing w:before="0" w:after="60" w:line="240" w:lineRule="auto"/>
        <w:ind w:left="470" w:hanging="364"/>
        <w:contextualSpacing w:val="0"/>
      </w:pPr>
      <w:r>
        <w:t>Design and develop web applications that meet project and end-user requirements.</w:t>
      </w:r>
    </w:p>
    <w:p w14:paraId="43463F63" w14:textId="77777777" w:rsidR="00B8210E" w:rsidRPr="00DD213D" w:rsidRDefault="00B8210E" w:rsidP="00B8210E">
      <w:pPr>
        <w:pStyle w:val="ListParagraph"/>
        <w:numPr>
          <w:ilvl w:val="0"/>
          <w:numId w:val="23"/>
        </w:numPr>
        <w:spacing w:before="0" w:after="60" w:line="240" w:lineRule="auto"/>
        <w:ind w:left="470" w:hanging="364"/>
        <w:contextualSpacing w:val="0"/>
      </w:pPr>
      <w:r>
        <w:t>Undertake systems and component testing as required.</w:t>
      </w:r>
    </w:p>
    <w:p w14:paraId="78FA83BD" w14:textId="77777777" w:rsidR="00B8210E" w:rsidRPr="00DD213D" w:rsidRDefault="00B8210E" w:rsidP="00B8210E">
      <w:pPr>
        <w:pStyle w:val="ListParagraph"/>
        <w:numPr>
          <w:ilvl w:val="0"/>
          <w:numId w:val="23"/>
        </w:numPr>
        <w:spacing w:before="0" w:after="60" w:line="240" w:lineRule="auto"/>
        <w:ind w:left="470" w:hanging="364"/>
        <w:contextualSpacing w:val="0"/>
      </w:pPr>
      <w:r>
        <w:t>Ensure that deployed applications meet security requirements.</w:t>
      </w:r>
    </w:p>
    <w:p w14:paraId="3D9CF481" w14:textId="77777777" w:rsidR="00B8210E" w:rsidRPr="00B8210E" w:rsidRDefault="00B8210E" w:rsidP="00B8210E">
      <w:pPr>
        <w:pStyle w:val="ListParagraph"/>
        <w:numPr>
          <w:ilvl w:val="0"/>
          <w:numId w:val="23"/>
        </w:numPr>
        <w:spacing w:before="0" w:after="60" w:line="240" w:lineRule="auto"/>
        <w:ind w:left="470" w:hanging="364"/>
        <w:contextualSpacing w:val="0"/>
      </w:pPr>
      <w:r>
        <w:t>Support other members of the development team as required.</w:t>
      </w:r>
    </w:p>
    <w:p w14:paraId="495CC2AB" w14:textId="77777777" w:rsidR="00B8210E" w:rsidRPr="002E4A14" w:rsidRDefault="00B8210E" w:rsidP="00B8210E">
      <w:pPr>
        <w:pStyle w:val="ListParagraph"/>
        <w:numPr>
          <w:ilvl w:val="0"/>
          <w:numId w:val="23"/>
        </w:numPr>
        <w:spacing w:before="0" w:after="60" w:line="240" w:lineRule="auto"/>
        <w:ind w:left="470" w:hanging="364"/>
        <w:contextualSpacing w:val="0"/>
      </w:pPr>
      <w:r>
        <w:t>Under general direction, participate in planning projects and accept responsibility for the scheduling and completion of major parts of projects, including allocating and directing tasks where appropriate.</w:t>
      </w:r>
    </w:p>
    <w:p w14:paraId="06A4F0BE" w14:textId="00FFC2AB" w:rsidR="00B8210E" w:rsidRPr="002E4A14" w:rsidRDefault="00B8210E" w:rsidP="00B8210E">
      <w:pPr>
        <w:pStyle w:val="ListParagraph"/>
        <w:numPr>
          <w:ilvl w:val="0"/>
          <w:numId w:val="23"/>
        </w:numPr>
        <w:spacing w:before="0" w:after="60" w:line="240" w:lineRule="auto"/>
        <w:ind w:left="470" w:hanging="364"/>
        <w:contextualSpacing w:val="0"/>
      </w:pPr>
      <w:r w:rsidRPr="002E4A14">
        <w:t xml:space="preserve">Adapt and/or develop original software in support of existing and further research, promptly addressing where methods may not be </w:t>
      </w:r>
      <w:r w:rsidR="00850D44" w:rsidRPr="002E4A14">
        <w:t>defined,</w:t>
      </w:r>
      <w:r w:rsidRPr="002E4A14">
        <w:t xml:space="preserve"> and initiative is required in seeking new approaches to meet experimental and/or technological needs. </w:t>
      </w:r>
    </w:p>
    <w:p w14:paraId="00B45B9B" w14:textId="77777777" w:rsidR="00B8210E" w:rsidRPr="002E4A14" w:rsidRDefault="00B8210E" w:rsidP="00B8210E">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222AEDBA" w14:textId="77777777" w:rsidR="00B8210E" w:rsidRPr="002E4A14" w:rsidRDefault="00B8210E" w:rsidP="00B8210E">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63EEB6AF" w14:textId="77777777" w:rsidR="00B8210E" w:rsidRDefault="00B8210E" w:rsidP="00B8210E">
      <w:pPr>
        <w:pStyle w:val="ListParagraph"/>
        <w:numPr>
          <w:ilvl w:val="0"/>
          <w:numId w:val="23"/>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47253EA8" w14:textId="2F56C292" w:rsidR="00BB5C6E" w:rsidRPr="00850D44" w:rsidRDefault="00B8210E" w:rsidP="00850D44">
      <w:pPr>
        <w:pStyle w:val="ListParagraph"/>
        <w:numPr>
          <w:ilvl w:val="0"/>
          <w:numId w:val="23"/>
        </w:numPr>
        <w:spacing w:before="0" w:after="60" w:line="240" w:lineRule="auto"/>
        <w:ind w:left="470" w:hanging="364"/>
        <w:contextualSpacing w:val="0"/>
        <w:rPr>
          <w:i/>
          <w:iCs/>
        </w:rPr>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49668D17" w14:textId="77777777" w:rsidR="00B8210E" w:rsidRDefault="00B8210E" w:rsidP="00B8210E">
      <w:pPr>
        <w:numPr>
          <w:ilvl w:val="0"/>
          <w:numId w:val="25"/>
        </w:numPr>
        <w:spacing w:before="0" w:after="60" w:line="240" w:lineRule="auto"/>
        <w:rPr>
          <w:rFonts w:cs="Calibri"/>
        </w:rPr>
      </w:pPr>
      <w:r w:rsidRPr="7960B1B3">
        <w:rPr>
          <w:rFonts w:cs="Calibri"/>
        </w:rPr>
        <w:t xml:space="preserve">Bachelor’s degree or equivalent relevant work experience in </w:t>
      </w:r>
      <w:r>
        <w:rPr>
          <w:rFonts w:cs="Calibri"/>
        </w:rPr>
        <w:t xml:space="preserve">information technology, </w:t>
      </w:r>
      <w:r w:rsidRPr="7960B1B3">
        <w:rPr>
          <w:rFonts w:cs="Calibri"/>
        </w:rPr>
        <w:t>computer science/</w:t>
      </w:r>
      <w:r>
        <w:rPr>
          <w:rFonts w:cs="Calibri"/>
        </w:rPr>
        <w:t xml:space="preserve">software </w:t>
      </w:r>
      <w:r w:rsidRPr="7960B1B3">
        <w:rPr>
          <w:rFonts w:cs="Calibri"/>
        </w:rPr>
        <w:t>engineering.</w:t>
      </w:r>
    </w:p>
    <w:p w14:paraId="7E3F81E5" w14:textId="2E732A17" w:rsidR="00B8210E" w:rsidRDefault="00850D44" w:rsidP="00B8210E">
      <w:pPr>
        <w:numPr>
          <w:ilvl w:val="0"/>
          <w:numId w:val="25"/>
        </w:numPr>
        <w:spacing w:before="0" w:after="60" w:line="240" w:lineRule="auto"/>
      </w:pPr>
      <w:r>
        <w:t xml:space="preserve">Demonstrated </w:t>
      </w:r>
      <w:r w:rsidR="00B8210E">
        <w:t>significant software development experience with web technologies (i.e. ReactJS, Typescript, Javascript, NodeJS) to develop and deploy research quality applications.</w:t>
      </w:r>
    </w:p>
    <w:p w14:paraId="65672686" w14:textId="13228009" w:rsidR="00B8210E" w:rsidRPr="00AC1FE5" w:rsidRDefault="00850D44" w:rsidP="00B8210E">
      <w:pPr>
        <w:numPr>
          <w:ilvl w:val="0"/>
          <w:numId w:val="25"/>
        </w:numPr>
        <w:spacing w:before="0" w:after="60" w:line="240" w:lineRule="auto"/>
      </w:pPr>
      <w:r>
        <w:t xml:space="preserve">Proven </w:t>
      </w:r>
      <w:r w:rsidR="00B8210E">
        <w:t>track record of implementing using CI/CD best practice approaches and tools (e.g. AWS CodeBuild/CodePipeline, Azure DevOps, Jenkins, Github Actions).</w:t>
      </w:r>
    </w:p>
    <w:p w14:paraId="413DD818" w14:textId="77777777" w:rsidR="00B8210E" w:rsidRPr="00EA319B" w:rsidRDefault="00B8210E" w:rsidP="00B8210E">
      <w:pPr>
        <w:numPr>
          <w:ilvl w:val="0"/>
          <w:numId w:val="25"/>
        </w:numPr>
        <w:spacing w:before="0" w:after="60" w:line="240" w:lineRule="auto"/>
        <w:rPr>
          <w:rFonts w:cs="Arial"/>
          <w:i/>
          <w:iCs/>
          <w:szCs w:val="24"/>
        </w:rPr>
      </w:pPr>
      <w:r>
        <w:rPr>
          <w:szCs w:val="24"/>
        </w:rPr>
        <w:t>Demonstrated experience with software engineering development processes (i.e. unit testing, integration testing),  and tools, such as Agile, Jira, Git, Bitbucket, and Github.</w:t>
      </w:r>
    </w:p>
    <w:p w14:paraId="7C97DC65" w14:textId="02BE30E4" w:rsidR="00B8210E" w:rsidRPr="00B50C20" w:rsidRDefault="00850D44" w:rsidP="00B8210E">
      <w:pPr>
        <w:numPr>
          <w:ilvl w:val="0"/>
          <w:numId w:val="25"/>
        </w:numPr>
        <w:spacing w:before="0" w:after="60" w:line="240" w:lineRule="auto"/>
        <w:rPr>
          <w:rStyle w:val="Emphasis"/>
          <w:rFonts w:cs="Arial"/>
          <w:iCs/>
          <w:szCs w:val="24"/>
        </w:rPr>
      </w:pPr>
      <w:r>
        <w:rPr>
          <w:szCs w:val="24"/>
        </w:rPr>
        <w:lastRenderedPageBreak/>
        <w:t>Experience w</w:t>
      </w:r>
      <w:r w:rsidR="00B8210E">
        <w:rPr>
          <w:szCs w:val="24"/>
        </w:rPr>
        <w:t>orking in a multi-disciplinary team across locations.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0F4038C9" w14:textId="77777777" w:rsidR="00B8210E" w:rsidRPr="0001100A" w:rsidRDefault="00B8210E" w:rsidP="00B8210E">
      <w:pPr>
        <w:numPr>
          <w:ilvl w:val="0"/>
          <w:numId w:val="26"/>
        </w:numPr>
        <w:spacing w:before="0" w:after="60" w:line="240" w:lineRule="auto"/>
        <w:rPr>
          <w:rFonts w:cs="Arial"/>
          <w:i/>
          <w:iCs/>
        </w:rPr>
      </w:pPr>
      <w:r>
        <w:t>Demonstrated experience with the Python coding language to develop relevant components.</w:t>
      </w:r>
    </w:p>
    <w:p w14:paraId="2DCF2806" w14:textId="1CB2A5AC" w:rsidR="00B8210E" w:rsidRDefault="00B8210E" w:rsidP="00B8210E">
      <w:pPr>
        <w:numPr>
          <w:ilvl w:val="0"/>
          <w:numId w:val="26"/>
        </w:numPr>
        <w:spacing w:before="0" w:after="60" w:line="240" w:lineRule="auto"/>
        <w:rPr>
          <w:iCs/>
          <w:szCs w:val="24"/>
        </w:rPr>
      </w:pPr>
      <w:r>
        <w:rPr>
          <w:iCs/>
          <w:szCs w:val="24"/>
        </w:rPr>
        <w:t>Experience using containerised cloud deployments and DevOps tools, e.g. Docker, Terraform, Vault, Azure DevOps.</w:t>
      </w:r>
    </w:p>
    <w:p w14:paraId="17304C01" w14:textId="5881885A" w:rsidR="00993099" w:rsidRPr="00B8210E" w:rsidRDefault="00B8210E" w:rsidP="00993099">
      <w:pPr>
        <w:numPr>
          <w:ilvl w:val="0"/>
          <w:numId w:val="26"/>
        </w:numPr>
        <w:spacing w:before="0" w:after="60" w:line="240" w:lineRule="auto"/>
        <w:rPr>
          <w:iCs/>
          <w:szCs w:val="24"/>
        </w:rPr>
      </w:pPr>
      <w:r>
        <w:rPr>
          <w:iCs/>
          <w:szCs w:val="24"/>
        </w:rPr>
        <w:t>Experience developing using public cloud infrastructure and tools (i.e. AWS).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029AD9A0" w:rsidR="00814ACE" w:rsidRPr="00B8210E" w:rsidRDefault="00DE44E0" w:rsidP="00E673A0">
      <w:pPr>
        <w:pStyle w:val="Boxedlistbullet"/>
        <w:spacing w:before="100" w:beforeAutospacing="1" w:after="100" w:afterAutospacing="1"/>
      </w:pPr>
      <w:r w:rsidRPr="00B8210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6CA95FB" w14:textId="77777777" w:rsidR="00B8210E" w:rsidRDefault="00B8210E" w:rsidP="00B8210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4E869B8" w14:textId="77777777" w:rsidR="00B8210E" w:rsidRDefault="00B8210E" w:rsidP="00B8210E">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032C7FC7" w14:textId="77777777" w:rsidR="00B8210E" w:rsidRDefault="00B8210E" w:rsidP="00B8210E">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5D2EB727" w14:textId="77777777" w:rsidR="00B8210E" w:rsidRDefault="00B8210E" w:rsidP="00B8210E">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4354668" w14:textId="77777777" w:rsidR="00B8210E" w:rsidRPr="00492367" w:rsidRDefault="00B8210E" w:rsidP="00B8210E">
      <w:pPr>
        <w:numPr>
          <w:ilvl w:val="1"/>
          <w:numId w:val="35"/>
        </w:numPr>
        <w:spacing w:before="0" w:after="0" w:line="252" w:lineRule="auto"/>
        <w:ind w:hanging="360"/>
        <w:jc w:val="both"/>
        <w:rPr>
          <w:bCs/>
          <w:szCs w:val="24"/>
        </w:rPr>
      </w:pPr>
      <w:r w:rsidRPr="00492367">
        <w:rPr>
          <w:rFonts w:eastAsia="Times New Roman"/>
        </w:rPr>
        <w:t xml:space="preserve">Making it Real  </w:t>
      </w:r>
    </w:p>
    <w:p w14:paraId="6ADB028F" w14:textId="77777777" w:rsidR="00B8210E" w:rsidRPr="00492367" w:rsidRDefault="00B8210E" w:rsidP="00B8210E">
      <w:pPr>
        <w:numPr>
          <w:ilvl w:val="1"/>
          <w:numId w:val="35"/>
        </w:numPr>
        <w:spacing w:before="0" w:after="0" w:line="252" w:lineRule="auto"/>
        <w:ind w:hanging="360"/>
        <w:jc w:val="both"/>
        <w:rPr>
          <w:bCs/>
          <w:szCs w:val="24"/>
        </w:rPr>
      </w:pPr>
      <w:r w:rsidRPr="00492367">
        <w:rPr>
          <w:rFonts w:eastAsia="Times New Roman"/>
        </w:rPr>
        <w:t>Trusted</w:t>
      </w:r>
    </w:p>
    <w:p w14:paraId="6EFE0EAC" w14:textId="77777777" w:rsidR="00B8210E" w:rsidRPr="00B50C20" w:rsidRDefault="00B8210E" w:rsidP="00B8210E">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p w14:paraId="5DB0D38B" w14:textId="0540174D" w:rsidR="00D01206" w:rsidRPr="0026129E" w:rsidRDefault="00D01206" w:rsidP="00B8210E">
      <w:pPr>
        <w:spacing w:after="240"/>
        <w:rPr>
          <w:rFonts w:asciiTheme="minorHAnsi" w:eastAsia="Times New Roman" w:hAnsiTheme="minorHAnsi" w:cstheme="minorHAnsi"/>
          <w:szCs w:val="24"/>
        </w:rPr>
      </w:pP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804D" w14:textId="77777777" w:rsidR="001910A4" w:rsidRDefault="001910A4" w:rsidP="000A377A">
      <w:r>
        <w:separator/>
      </w:r>
    </w:p>
  </w:endnote>
  <w:endnote w:type="continuationSeparator" w:id="0">
    <w:p w14:paraId="08179584" w14:textId="77777777" w:rsidR="001910A4" w:rsidRDefault="001910A4" w:rsidP="000A377A">
      <w:r>
        <w:continuationSeparator/>
      </w:r>
    </w:p>
  </w:endnote>
  <w:endnote w:type="continuationNotice" w:id="1">
    <w:p w14:paraId="361000E0" w14:textId="77777777" w:rsidR="001910A4" w:rsidRDefault="001910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1273" w14:textId="77777777" w:rsidR="001910A4" w:rsidRDefault="001910A4" w:rsidP="000A377A">
      <w:r>
        <w:separator/>
      </w:r>
    </w:p>
  </w:footnote>
  <w:footnote w:type="continuationSeparator" w:id="0">
    <w:p w14:paraId="29E78FB9" w14:textId="77777777" w:rsidR="001910A4" w:rsidRDefault="001910A4" w:rsidP="000A377A">
      <w:r>
        <w:continuationSeparator/>
      </w:r>
    </w:p>
  </w:footnote>
  <w:footnote w:type="continuationNotice" w:id="1">
    <w:p w14:paraId="0A79321D" w14:textId="77777777" w:rsidR="001910A4" w:rsidRDefault="001910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NTMCAjMzAwMzcyUdpeDU4uLM/DyQAsNaAIvAL0ks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10A4"/>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0D44"/>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10E"/>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192A"/>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11E8"/>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02B6"/>
    <w:rsid w:val="00D93A7D"/>
    <w:rsid w:val="00D94861"/>
    <w:rsid w:val="00D94B6B"/>
    <w:rsid w:val="00D95F4B"/>
    <w:rsid w:val="00D96A66"/>
    <w:rsid w:val="00DA2C61"/>
    <w:rsid w:val="00DA371E"/>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88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fitch@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46798"/>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 w:val="00FE2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971</Words>
  <Characters>6420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7377</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3</cp:revision>
  <cp:lastPrinted>2012-02-01T05:32:00Z</cp:lastPrinted>
  <dcterms:created xsi:type="dcterms:W3CDTF">2022-11-11T12:20:00Z</dcterms:created>
  <dcterms:modified xsi:type="dcterms:W3CDTF">2022-11-11T12:20:00Z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