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C726F2" w14:textId="043E4172" w:rsidR="00332C06" w:rsidRPr="00674783" w:rsidRDefault="00CC201B" w:rsidP="00674783">
          <w:pPr>
            <w:pStyle w:val="Heading1"/>
          </w:pPr>
          <w:r>
            <w:t>Position Details</w:t>
          </w:r>
          <w:bookmarkEnd w:id="0"/>
        </w:p>
        <w:p w14:paraId="3A2E1A6F" w14:textId="77777777"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72509608"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8EC5E" w14:textId="77777777" w:rsidR="00452FD5" w:rsidRPr="0093721B" w:rsidRDefault="00452FD5" w:rsidP="0048136D">
            <w:pPr>
              <w:pStyle w:val="ColumnHeading"/>
              <w:rPr>
                <w:sz w:val="22"/>
              </w:rPr>
            </w:pPr>
            <w:r w:rsidRPr="0093721B">
              <w:rPr>
                <w:sz w:val="22"/>
              </w:rPr>
              <w:t>The following information is for applicants</w:t>
            </w:r>
          </w:p>
        </w:tc>
      </w:tr>
      <w:tr w:rsidR="00CC201B" w:rsidRPr="0093721B" w14:paraId="6F505400"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898A07A" w14:textId="77777777" w:rsidR="00CC201B" w:rsidRPr="0093721B" w:rsidRDefault="00BB763A" w:rsidP="0048136D">
            <w:pPr>
              <w:pStyle w:val="TableText"/>
              <w:rPr>
                <w:sz w:val="22"/>
              </w:rPr>
            </w:pPr>
            <w:r w:rsidRPr="0093721B">
              <w:rPr>
                <w:sz w:val="22"/>
              </w:rPr>
              <w:t>Advertised Job Title</w:t>
            </w:r>
          </w:p>
        </w:tc>
        <w:tc>
          <w:tcPr>
            <w:tcW w:w="2965" w:type="pct"/>
          </w:tcPr>
          <w:p w14:paraId="32512DA1" w14:textId="09840561" w:rsidR="00CC201B" w:rsidRPr="0093721B" w:rsidRDefault="00EB5E77" w:rsidP="0048136D">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Quality Assurance </w:t>
            </w:r>
            <w:r w:rsidR="0057470D">
              <w:rPr>
                <w:sz w:val="22"/>
              </w:rPr>
              <w:t>Assistant</w:t>
            </w:r>
          </w:p>
        </w:tc>
      </w:tr>
      <w:tr w:rsidR="00CC201B" w:rsidRPr="0093721B" w14:paraId="7FC62E0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7B36E05" w14:textId="77777777" w:rsidR="00CC201B" w:rsidRPr="0093721B" w:rsidRDefault="00BB763A" w:rsidP="0048136D">
            <w:pPr>
              <w:pStyle w:val="TableText"/>
              <w:rPr>
                <w:sz w:val="22"/>
              </w:rPr>
            </w:pPr>
            <w:r w:rsidRPr="0093721B">
              <w:rPr>
                <w:sz w:val="22"/>
              </w:rPr>
              <w:t>Job Reference</w:t>
            </w:r>
          </w:p>
        </w:tc>
        <w:tc>
          <w:tcPr>
            <w:tcW w:w="2965" w:type="pct"/>
          </w:tcPr>
          <w:p w14:paraId="3990B6EB" w14:textId="04EA9885" w:rsidR="00CC201B" w:rsidRPr="0093721B" w:rsidRDefault="004D12A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80221</w:t>
            </w:r>
          </w:p>
        </w:tc>
      </w:tr>
      <w:tr w:rsidR="00C45886" w:rsidRPr="0093721B" w14:paraId="3261D18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0DFFE5B" w14:textId="77777777" w:rsidR="00C45886" w:rsidRPr="0093721B" w:rsidRDefault="00C45886" w:rsidP="0048136D">
            <w:pPr>
              <w:pStyle w:val="TableText"/>
              <w:rPr>
                <w:sz w:val="22"/>
              </w:rPr>
            </w:pPr>
            <w:r w:rsidRPr="0093721B">
              <w:rPr>
                <w:sz w:val="22"/>
              </w:rPr>
              <w:t>Tenure</w:t>
            </w:r>
          </w:p>
        </w:tc>
        <w:tc>
          <w:tcPr>
            <w:tcW w:w="2965" w:type="pct"/>
          </w:tcPr>
          <w:p w14:paraId="66B1143A" w14:textId="1850D503"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tc>
      </w:tr>
      <w:tr w:rsidR="00C45886" w:rsidRPr="0093721B" w14:paraId="2536454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B02DCA" w14:textId="77777777" w:rsidR="00C45886" w:rsidRPr="0093721B" w:rsidRDefault="00C45886" w:rsidP="0048136D">
            <w:pPr>
              <w:pStyle w:val="TableText"/>
              <w:rPr>
                <w:sz w:val="22"/>
              </w:rPr>
            </w:pPr>
            <w:r w:rsidRPr="0093721B">
              <w:rPr>
                <w:sz w:val="22"/>
              </w:rPr>
              <w:t>Salary Range</w:t>
            </w:r>
          </w:p>
        </w:tc>
        <w:tc>
          <w:tcPr>
            <w:tcW w:w="2965" w:type="pct"/>
          </w:tcPr>
          <w:p w14:paraId="1AD980FE" w14:textId="3AB5A94E"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B2779">
              <w:rPr>
                <w:sz w:val="22"/>
              </w:rPr>
              <w:t>87</w:t>
            </w:r>
            <w:r w:rsidRPr="0093721B">
              <w:rPr>
                <w:sz w:val="22"/>
              </w:rPr>
              <w:t>,</w:t>
            </w:r>
            <w:r w:rsidR="00BB2779">
              <w:rPr>
                <w:sz w:val="22"/>
              </w:rPr>
              <w:t>068</w:t>
            </w:r>
            <w:r w:rsidRPr="0093721B">
              <w:rPr>
                <w:sz w:val="22"/>
              </w:rPr>
              <w:t xml:space="preserve"> to AU$</w:t>
            </w:r>
            <w:r w:rsidR="00F83F9F">
              <w:rPr>
                <w:sz w:val="22"/>
              </w:rPr>
              <w:t>98</w:t>
            </w:r>
            <w:r w:rsidRPr="0093721B">
              <w:rPr>
                <w:sz w:val="22"/>
              </w:rPr>
              <w:t>,</w:t>
            </w:r>
            <w:r w:rsidR="00F83F9F">
              <w:rPr>
                <w:sz w:val="22"/>
              </w:rPr>
              <w:t>504</w:t>
            </w:r>
            <w:r w:rsidRPr="0093721B">
              <w:rPr>
                <w:sz w:val="22"/>
              </w:rPr>
              <w:t xml:space="preserve"> pa (pro-rata for part-time) + up to 15.4% superannuation</w:t>
            </w:r>
          </w:p>
        </w:tc>
      </w:tr>
      <w:tr w:rsidR="00926BE4" w:rsidRPr="0093721B" w14:paraId="0E60D26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0B6BD6" w14:textId="77777777" w:rsidR="00926BE4" w:rsidRPr="0093721B" w:rsidRDefault="00926BE4" w:rsidP="0048136D">
            <w:pPr>
              <w:pStyle w:val="TableText"/>
              <w:rPr>
                <w:sz w:val="22"/>
              </w:rPr>
            </w:pPr>
            <w:r w:rsidRPr="0093721B">
              <w:rPr>
                <w:sz w:val="22"/>
              </w:rPr>
              <w:t>Location</w:t>
            </w:r>
            <w:r w:rsidR="00C45886" w:rsidRPr="0093721B">
              <w:rPr>
                <w:sz w:val="22"/>
              </w:rPr>
              <w:t>(s)</w:t>
            </w:r>
          </w:p>
        </w:tc>
        <w:tc>
          <w:tcPr>
            <w:tcW w:w="2965" w:type="pct"/>
          </w:tcPr>
          <w:p w14:paraId="0734C471" w14:textId="414FF0DF" w:rsidR="00926BE4" w:rsidRPr="0093721B" w:rsidRDefault="0059440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Clayton, Victoria</w:t>
            </w:r>
          </w:p>
        </w:tc>
      </w:tr>
      <w:tr w:rsidR="00926BE4" w:rsidRPr="0093721B" w14:paraId="358AA91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74B1D4" w14:textId="77777777" w:rsidR="00926BE4" w:rsidRPr="0093721B" w:rsidRDefault="00926BE4" w:rsidP="0048136D">
            <w:pPr>
              <w:pStyle w:val="TableText"/>
              <w:rPr>
                <w:sz w:val="22"/>
              </w:rPr>
            </w:pPr>
            <w:r w:rsidRPr="0093721B">
              <w:rPr>
                <w:sz w:val="22"/>
              </w:rPr>
              <w:t>Relocation Assistance</w:t>
            </w:r>
          </w:p>
        </w:tc>
        <w:tc>
          <w:tcPr>
            <w:tcW w:w="2965" w:type="pct"/>
          </w:tcPr>
          <w:p w14:paraId="1ED6E7E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FED387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857E9F" w14:textId="77777777" w:rsidR="00926BE4" w:rsidRPr="0093721B" w:rsidRDefault="00926BE4" w:rsidP="0048136D">
            <w:pPr>
              <w:pStyle w:val="TableText"/>
              <w:rPr>
                <w:sz w:val="22"/>
              </w:rPr>
            </w:pPr>
            <w:r w:rsidRPr="0093721B">
              <w:rPr>
                <w:sz w:val="22"/>
              </w:rPr>
              <w:t>Applications are open to</w:t>
            </w:r>
          </w:p>
        </w:tc>
        <w:tc>
          <w:tcPr>
            <w:tcW w:w="2965" w:type="pct"/>
          </w:tcPr>
          <w:p w14:paraId="7E43CFCF" w14:textId="77777777" w:rsidR="00BD1B10" w:rsidRDefault="00BD1B10" w:rsidP="00BD1B10">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6E5FADAE">
              <w:rPr>
                <w:sz w:val="22"/>
              </w:rPr>
              <w:t>Australian/New Zealand Citizens and Australian Permanent</w:t>
            </w:r>
          </w:p>
          <w:p w14:paraId="2C3748B6" w14:textId="78340229" w:rsidR="00926BE4" w:rsidRPr="0093721B" w:rsidRDefault="00BD1B10" w:rsidP="00BD1B10">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6E5FADAE">
              <w:rPr>
                <w:sz w:val="22"/>
              </w:rPr>
              <w:t>Residents Only</w:t>
            </w:r>
          </w:p>
        </w:tc>
      </w:tr>
      <w:tr w:rsidR="00C45886" w:rsidRPr="0093721B" w14:paraId="3641316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9B4E73" w14:textId="77777777" w:rsidR="00C45886" w:rsidRPr="0093721B" w:rsidRDefault="00C45886" w:rsidP="0048136D">
            <w:pPr>
              <w:pStyle w:val="TableText"/>
              <w:rPr>
                <w:sz w:val="22"/>
              </w:rPr>
            </w:pPr>
            <w:r w:rsidRPr="0093721B">
              <w:rPr>
                <w:sz w:val="22"/>
              </w:rPr>
              <w:t>Position reports to the</w:t>
            </w:r>
          </w:p>
        </w:tc>
        <w:tc>
          <w:tcPr>
            <w:tcW w:w="2965" w:type="pct"/>
          </w:tcPr>
          <w:p w14:paraId="231D4DDF" w14:textId="5E5A9F54" w:rsidR="00C45886" w:rsidRPr="0093721B" w:rsidRDefault="00E2680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63CF9">
              <w:rPr>
                <w:sz w:val="22"/>
              </w:rPr>
              <w:t>Team Leader, GMP Manufacturing</w:t>
            </w:r>
          </w:p>
        </w:tc>
      </w:tr>
      <w:tr w:rsidR="00926BE4" w:rsidRPr="0093721B" w14:paraId="6CF7BF4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E117B55" w14:textId="77777777" w:rsidR="00926BE4" w:rsidRPr="0093721B" w:rsidRDefault="00926BE4" w:rsidP="0048136D">
            <w:pPr>
              <w:pStyle w:val="TableText"/>
              <w:rPr>
                <w:sz w:val="22"/>
              </w:rPr>
            </w:pPr>
            <w:r w:rsidRPr="0093721B">
              <w:rPr>
                <w:sz w:val="22"/>
              </w:rPr>
              <w:t>Client Focus – Internal</w:t>
            </w:r>
          </w:p>
        </w:tc>
        <w:tc>
          <w:tcPr>
            <w:tcW w:w="2965" w:type="pct"/>
          </w:tcPr>
          <w:p w14:paraId="7FB5652F" w14:textId="36EA3F11" w:rsidR="00926BE4" w:rsidRPr="0093721B" w:rsidRDefault="00E2680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60%</w:t>
            </w:r>
          </w:p>
        </w:tc>
      </w:tr>
      <w:tr w:rsidR="00926BE4" w:rsidRPr="0093721B" w14:paraId="76D632E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71BC5D" w14:textId="77777777" w:rsidR="00926BE4" w:rsidRPr="0093721B" w:rsidRDefault="00926BE4" w:rsidP="0048136D">
            <w:pPr>
              <w:pStyle w:val="TableText"/>
              <w:rPr>
                <w:sz w:val="22"/>
              </w:rPr>
            </w:pPr>
            <w:r w:rsidRPr="0093721B">
              <w:rPr>
                <w:sz w:val="22"/>
              </w:rPr>
              <w:t>Client Focus – External</w:t>
            </w:r>
          </w:p>
        </w:tc>
        <w:tc>
          <w:tcPr>
            <w:tcW w:w="2965" w:type="pct"/>
          </w:tcPr>
          <w:p w14:paraId="61543731" w14:textId="18CF1989" w:rsidR="00926BE4" w:rsidRPr="0093721B" w:rsidRDefault="00E2680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40%</w:t>
            </w:r>
          </w:p>
        </w:tc>
      </w:tr>
      <w:tr w:rsidR="00194B1C" w:rsidRPr="0093721B" w14:paraId="0B784B9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6CD664" w14:textId="77777777" w:rsidR="00194B1C" w:rsidRPr="00C146BE" w:rsidRDefault="00C45886" w:rsidP="0048136D">
            <w:pPr>
              <w:pStyle w:val="TableText"/>
              <w:rPr>
                <w:sz w:val="22"/>
              </w:rPr>
            </w:pPr>
            <w:r w:rsidRPr="00C146BE">
              <w:rPr>
                <w:sz w:val="22"/>
              </w:rPr>
              <w:t>Number of Direct Reports</w:t>
            </w:r>
          </w:p>
        </w:tc>
        <w:tc>
          <w:tcPr>
            <w:tcW w:w="2965" w:type="pct"/>
          </w:tcPr>
          <w:p w14:paraId="74696C9A" w14:textId="77777777" w:rsidR="00194B1C" w:rsidRPr="00C146B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146BE">
              <w:rPr>
                <w:sz w:val="22"/>
              </w:rPr>
              <w:t>0</w:t>
            </w:r>
          </w:p>
        </w:tc>
      </w:tr>
      <w:tr w:rsidR="00194B1C" w:rsidRPr="0093721B" w14:paraId="78D433C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F83B84" w14:textId="77777777" w:rsidR="00194B1C" w:rsidRPr="0093721B" w:rsidRDefault="00C45886" w:rsidP="0048136D">
            <w:pPr>
              <w:pStyle w:val="TableText"/>
              <w:rPr>
                <w:sz w:val="22"/>
              </w:rPr>
            </w:pPr>
            <w:r w:rsidRPr="0093721B">
              <w:rPr>
                <w:sz w:val="22"/>
              </w:rPr>
              <w:t>Enquire about this job</w:t>
            </w:r>
          </w:p>
        </w:tc>
        <w:tc>
          <w:tcPr>
            <w:tcW w:w="2965" w:type="pct"/>
          </w:tcPr>
          <w:p w14:paraId="6E100D1E" w14:textId="43555396" w:rsidR="00194B1C" w:rsidRPr="0093721B" w:rsidRDefault="004B0BF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22BD6">
              <w:rPr>
                <w:sz w:val="22"/>
              </w:rPr>
              <w:t>Contact John Power at john.power@csiro.au or phone 0457 120 794</w:t>
            </w:r>
          </w:p>
        </w:tc>
      </w:tr>
      <w:tr w:rsidR="00194B1C" w:rsidRPr="0093721B" w14:paraId="5FBB65F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D256B0" w14:textId="77777777" w:rsidR="00194B1C" w:rsidRPr="0093721B" w:rsidRDefault="00C45886" w:rsidP="0048136D">
            <w:pPr>
              <w:pStyle w:val="TableText"/>
              <w:rPr>
                <w:sz w:val="22"/>
              </w:rPr>
            </w:pPr>
            <w:r w:rsidRPr="0093721B">
              <w:rPr>
                <w:sz w:val="22"/>
              </w:rPr>
              <w:t>How to apply</w:t>
            </w:r>
          </w:p>
        </w:tc>
        <w:tc>
          <w:tcPr>
            <w:tcW w:w="2965" w:type="pct"/>
          </w:tcPr>
          <w:p w14:paraId="4354AD9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2293C23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3343844E" w14:textId="77777777" w:rsidR="005A5AEE" w:rsidRDefault="005A5AEE" w:rsidP="00D06E61">
      <w:pPr>
        <w:pStyle w:val="Heading3"/>
        <w:spacing w:after="0"/>
      </w:pPr>
    </w:p>
    <w:p w14:paraId="0D9ABC3E" w14:textId="77777777" w:rsidR="00D55CF6" w:rsidRPr="00584B38" w:rsidRDefault="00D55CF6" w:rsidP="00D55CF6">
      <w:pPr>
        <w:pStyle w:val="Heading3"/>
        <w:spacing w:after="0"/>
      </w:pPr>
      <w:r w:rsidRPr="00584B38">
        <w:t>Acknowledgement of Country</w:t>
      </w:r>
    </w:p>
    <w:p w14:paraId="04344CDA" w14:textId="77777777" w:rsidR="00D55CF6" w:rsidRDefault="00D55CF6" w:rsidP="00D55CF6">
      <w:pPr>
        <w:spacing w:after="0"/>
        <w:rPr>
          <w:rFonts w:ascii="Arial" w:hAnsi="Arial" w:cs="Arial"/>
          <w:szCs w:val="24"/>
        </w:rPr>
      </w:pPr>
      <w:r w:rsidRPr="00584B38">
        <w:t>CSIRO acknowledges the Traditional Owners of the land, sea and waters, of the area that we live and work on across Australia. We acknowledge their continuing connection to their culture and pay our respects to their Elders past and present.</w:t>
      </w:r>
      <w:r w:rsidRPr="00B944A2">
        <w:rPr>
          <w:rFonts w:ascii="Arial" w:hAnsi="Arial" w:cs="Arial"/>
          <w:szCs w:val="24"/>
        </w:rPr>
        <w:t xml:space="preserve"> </w:t>
      </w:r>
      <w:hyperlink r:id="rId13" w:history="1">
        <w:r w:rsidRPr="00584B38">
          <w:rPr>
            <w:rStyle w:val="Hyperlink"/>
            <w:rFonts w:asciiTheme="minorHAnsi" w:hAnsiTheme="minorHAnsi" w:cstheme="minorHAnsi"/>
            <w:szCs w:val="24"/>
          </w:rPr>
          <w:t>View our vision towards reconciliation</w:t>
        </w:r>
      </w:hyperlink>
    </w:p>
    <w:p w14:paraId="40377A6E" w14:textId="77777777" w:rsidR="005A5AEE" w:rsidRPr="005A5AEE" w:rsidRDefault="005A5AEE" w:rsidP="005A5AEE">
      <w:pPr>
        <w:pStyle w:val="BodyText"/>
      </w:pPr>
    </w:p>
    <w:p w14:paraId="2B609C7D" w14:textId="77777777" w:rsidR="006246C0" w:rsidRPr="00674783" w:rsidRDefault="00B50C20" w:rsidP="00D06E61">
      <w:pPr>
        <w:pStyle w:val="Heading3"/>
        <w:spacing w:after="0"/>
      </w:pPr>
      <w:r>
        <w:lastRenderedPageBreak/>
        <w:t>Role Overview</w:t>
      </w:r>
    </w:p>
    <w:p w14:paraId="5857027B" w14:textId="77777777" w:rsidR="0049372F" w:rsidRDefault="0049372F" w:rsidP="0049372F">
      <w:pPr>
        <w:spacing w:before="180"/>
        <w:jc w:val="both"/>
      </w:pPr>
      <w:bookmarkStart w:id="1" w:name="_Toc341085720"/>
      <w:r>
        <w:t>Research Projects staff in CSIRO collaborate 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1D071CD3" w14:textId="77777777" w:rsidR="0049372F" w:rsidRDefault="0049372F" w:rsidP="0049372F">
      <w:pPr>
        <w:spacing w:before="180"/>
        <w:jc w:val="both"/>
      </w:pPr>
      <w:r>
        <w:t xml:space="preserve">This role provides expert services in the field of Quality Assurance (QA) to support GMP manufacture of </w:t>
      </w:r>
      <w:r w:rsidRPr="0057470D">
        <w:t>vaccine and biotherapeutic biologics for use in preclinical and early human clinical (Phase I and II) studies.  The position reports to the Team Leader of GMP in CSIRO Biomedical Manufacturing</w:t>
      </w:r>
      <w:r>
        <w:t xml:space="preserve"> and brings knowledge of Quality Assurance frameworks for development of new human biologic products.  The role plays a key function in maintaining the Quality Manual and supporting the overall Quality approach in manufacture of clinical materials as a step in the pathway towards eventual registration in regulated global markets.  The successful candidate will be a team player with highly developed written and verbal communication skills.</w:t>
      </w:r>
    </w:p>
    <w:p w14:paraId="671662EA" w14:textId="76D25D18" w:rsidR="00B50C20" w:rsidRPr="00B50C20" w:rsidRDefault="00B50C20" w:rsidP="00B50C20">
      <w:pPr>
        <w:pStyle w:val="Heading3"/>
      </w:pPr>
      <w:r w:rsidRPr="00B50C20">
        <w:t>Duties and Key Result Areas</w:t>
      </w:r>
    </w:p>
    <w:p w14:paraId="570F806A" w14:textId="1D9D6CFE" w:rsidR="00D66064" w:rsidRDefault="00D66064" w:rsidP="0057470D">
      <w:pPr>
        <w:pStyle w:val="ListParagraph"/>
        <w:numPr>
          <w:ilvl w:val="0"/>
          <w:numId w:val="23"/>
        </w:numPr>
        <w:spacing w:before="0" w:after="60" w:line="240" w:lineRule="auto"/>
        <w:jc w:val="both"/>
      </w:pPr>
      <w:r w:rsidRPr="00672E21">
        <w:t xml:space="preserve">Provide </w:t>
      </w:r>
      <w:r>
        <w:t xml:space="preserve">active support to </w:t>
      </w:r>
      <w:r w:rsidRPr="00672E21">
        <w:t xml:space="preserve">all aspects of the Quality Manual including </w:t>
      </w:r>
      <w:r>
        <w:t xml:space="preserve">the conceptualisation and implementation of a Quality system to support GMP and related ISO and GMP-like activities.  </w:t>
      </w:r>
      <w:r w:rsidR="000F1346">
        <w:t xml:space="preserve">Assume responsibility for </w:t>
      </w:r>
      <w:r>
        <w:t>writing sections of the Quality Manual to include GMP facility design and qualification, establishment of GMP training programs for staff, and the generation and maintenance of documents that are essential in GMP operations.</w:t>
      </w:r>
    </w:p>
    <w:p w14:paraId="73289C7E" w14:textId="7C8CEF86" w:rsidR="00C13047" w:rsidRDefault="00C13047" w:rsidP="0057470D">
      <w:pPr>
        <w:pStyle w:val="ListParagraph"/>
        <w:numPr>
          <w:ilvl w:val="0"/>
          <w:numId w:val="23"/>
        </w:numPr>
        <w:spacing w:before="0" w:after="60" w:line="240" w:lineRule="auto"/>
        <w:jc w:val="both"/>
      </w:pPr>
      <w:r>
        <w:t xml:space="preserve">Make significant contributions to the Validation program for </w:t>
      </w:r>
      <w:r w:rsidR="00420DD1">
        <w:t xml:space="preserve">a </w:t>
      </w:r>
      <w:r w:rsidR="009F1DDC">
        <w:t xml:space="preserve">newly constructed GMP </w:t>
      </w:r>
      <w:r w:rsidR="00420DD1">
        <w:t>facility</w:t>
      </w:r>
      <w:r w:rsidR="009F1DDC">
        <w:t xml:space="preserve">.  The QA Associate will </w:t>
      </w:r>
      <w:r w:rsidR="009844C1">
        <w:t xml:space="preserve">apply their expert knowledge </w:t>
      </w:r>
      <w:r w:rsidR="00852A0C">
        <w:t>of biotechnology manufacturing science in the</w:t>
      </w:r>
      <w:r w:rsidR="00BA27FF">
        <w:t xml:space="preserve"> task of authoring Validation protocols and reports for equipment items, facilities, and newly developed manufacturing protocols.  </w:t>
      </w:r>
      <w:r w:rsidR="00577922">
        <w:t xml:space="preserve">Responsibilities will include the provision of expert QA </w:t>
      </w:r>
      <w:r w:rsidR="00A63117">
        <w:t xml:space="preserve">knowledge in </w:t>
      </w:r>
      <w:r w:rsidR="00742DB7">
        <w:t xml:space="preserve">validation </w:t>
      </w:r>
      <w:r w:rsidR="00A63117">
        <w:t xml:space="preserve">of Quality Control test procedures, as conducted under a GMP framework. </w:t>
      </w:r>
    </w:p>
    <w:p w14:paraId="3F15CB32" w14:textId="7CD84550" w:rsidR="00A9789C" w:rsidRDefault="00A9789C" w:rsidP="0057470D">
      <w:pPr>
        <w:pStyle w:val="ListParagraph"/>
        <w:numPr>
          <w:ilvl w:val="0"/>
          <w:numId w:val="23"/>
        </w:numPr>
        <w:spacing w:before="0" w:after="60" w:line="240" w:lineRule="auto"/>
        <w:jc w:val="both"/>
      </w:pPr>
      <w:r>
        <w:t>Under general direction of the Team Leader and QA Manager</w:t>
      </w:r>
      <w:r w:rsidR="006B1ABF">
        <w:t xml:space="preserve">, the QA Associate will accept responsibility for </w:t>
      </w:r>
      <w:r w:rsidR="008D1EEE">
        <w:t>scheduling and completi</w:t>
      </w:r>
      <w:r w:rsidR="00742DB7">
        <w:t>ng</w:t>
      </w:r>
      <w:r w:rsidR="008D1EEE">
        <w:t xml:space="preserve"> major </w:t>
      </w:r>
      <w:r w:rsidR="006B1ABF">
        <w:t>sections of the</w:t>
      </w:r>
      <w:r w:rsidR="007B7D65">
        <w:t xml:space="preserve"> Validation Master Plan</w:t>
      </w:r>
      <w:r w:rsidR="008D1EEE">
        <w:t xml:space="preserve">. </w:t>
      </w:r>
      <w:r w:rsidR="00B6625D">
        <w:t xml:space="preserve">This will involve allocating and directing tasks </w:t>
      </w:r>
      <w:r w:rsidR="005F65E2">
        <w:t xml:space="preserve">of other CSIRO colleagues and contractors, where appropriate. </w:t>
      </w:r>
      <w:r w:rsidR="007B7D65">
        <w:t xml:space="preserve"> </w:t>
      </w:r>
    </w:p>
    <w:p w14:paraId="72AE3CA6" w14:textId="3D243109" w:rsidR="00343650" w:rsidRDefault="00343650" w:rsidP="0057470D">
      <w:pPr>
        <w:pStyle w:val="ListParagraph"/>
        <w:numPr>
          <w:ilvl w:val="0"/>
          <w:numId w:val="23"/>
        </w:numPr>
        <w:spacing w:before="0" w:after="60" w:line="240" w:lineRule="auto"/>
        <w:jc w:val="both"/>
      </w:pPr>
      <w:r>
        <w:t xml:space="preserve">Apply sound </w:t>
      </w:r>
      <w:r w:rsidR="00E118A6">
        <w:t xml:space="preserve">scientific principles and </w:t>
      </w:r>
      <w:r>
        <w:t>judgement in the investigation</w:t>
      </w:r>
      <w:r w:rsidR="007C7ABF">
        <w:t xml:space="preserve"> of underlying issues of complex </w:t>
      </w:r>
      <w:r w:rsidR="009C67F8">
        <w:t xml:space="preserve">nature that contribute to observed </w:t>
      </w:r>
      <w:r w:rsidR="00E118A6">
        <w:t xml:space="preserve">deviations and non-conformances </w:t>
      </w:r>
      <w:r w:rsidR="00875592">
        <w:t xml:space="preserve">encountered in GMP manufacturing and testing operations.  Work with </w:t>
      </w:r>
      <w:r w:rsidR="008B440F">
        <w:t xml:space="preserve">limited guidance to bring such investigations to satisfactory conclusion with outcome to improve performance of the Quality System. </w:t>
      </w:r>
    </w:p>
    <w:p w14:paraId="7EEC3C33" w14:textId="462D0BF6" w:rsidR="00D66064" w:rsidRDefault="00D66064" w:rsidP="0057470D">
      <w:pPr>
        <w:pStyle w:val="ListParagraph"/>
        <w:numPr>
          <w:ilvl w:val="0"/>
          <w:numId w:val="23"/>
        </w:numPr>
        <w:spacing w:before="0" w:after="60" w:line="240" w:lineRule="auto"/>
        <w:jc w:val="both"/>
      </w:pPr>
      <w:r>
        <w:t>Participate in the de</w:t>
      </w:r>
      <w:r w:rsidRPr="009B6BDA">
        <w:t xml:space="preserve">sign new </w:t>
      </w:r>
      <w:r>
        <w:t>QA frameworks</w:t>
      </w:r>
      <w:r w:rsidRPr="009B6BDA">
        <w:t xml:space="preserve"> by adapting existing </w:t>
      </w:r>
      <w:r>
        <w:t xml:space="preserve">systems </w:t>
      </w:r>
      <w:r w:rsidRPr="009B6BDA">
        <w:t xml:space="preserve">to meet </w:t>
      </w:r>
      <w:r>
        <w:t xml:space="preserve">new requirements as commensurate with growth of the GMP project portfolio.  The scope of responsibilities will include GMP programs across multiple laboratories encompassing both manufacturing and </w:t>
      </w:r>
      <w:r w:rsidR="00C00BB4">
        <w:t xml:space="preserve">quality control </w:t>
      </w:r>
      <w:r>
        <w:t>testing activities.</w:t>
      </w:r>
    </w:p>
    <w:p w14:paraId="47CE7560" w14:textId="77777777" w:rsidR="00D66064" w:rsidRDefault="00D66064" w:rsidP="0057470D">
      <w:pPr>
        <w:pStyle w:val="ListParagraph"/>
        <w:numPr>
          <w:ilvl w:val="0"/>
          <w:numId w:val="23"/>
        </w:numPr>
        <w:spacing w:before="0" w:after="60" w:line="240" w:lineRule="auto"/>
        <w:jc w:val="both"/>
      </w:pPr>
      <w:r>
        <w:t xml:space="preserve">Work in partnership with the GMP Team Leader, QA Manager, and other subject matter experts to conduct risk assessments, batch review and release, and evaluate planned deviations and nonconformances encountered in GMP operations. </w:t>
      </w:r>
    </w:p>
    <w:p w14:paraId="17BAA3CB" w14:textId="77777777" w:rsidR="00D66064" w:rsidRDefault="00D66064" w:rsidP="0057470D">
      <w:pPr>
        <w:pStyle w:val="ListParagraph"/>
        <w:numPr>
          <w:ilvl w:val="0"/>
          <w:numId w:val="23"/>
        </w:numPr>
        <w:spacing w:before="0" w:after="60" w:line="240" w:lineRule="auto"/>
        <w:jc w:val="both"/>
      </w:pPr>
      <w:r>
        <w:t xml:space="preserve">Work in a guided manner to engage with clients </w:t>
      </w:r>
      <w:r w:rsidRPr="008811C8">
        <w:t xml:space="preserve">as </w:t>
      </w:r>
      <w:r>
        <w:t xml:space="preserve">an </w:t>
      </w:r>
      <w:r w:rsidRPr="008811C8">
        <w:t xml:space="preserve">authority on </w:t>
      </w:r>
      <w:r>
        <w:t xml:space="preserve">matters related to the QA function in the CSIRO GMP program.  </w:t>
      </w:r>
      <w:r w:rsidRPr="00FE5B79">
        <w:t>Act as a trusted advisor</w:t>
      </w:r>
      <w:r>
        <w:t xml:space="preserve"> and compliance </w:t>
      </w:r>
      <w:r>
        <w:lastRenderedPageBreak/>
        <w:t>champion</w:t>
      </w:r>
      <w:r w:rsidRPr="00FE5B79">
        <w:t>, utilising knowledge of client’s business and understanding of their underlying needs.</w:t>
      </w:r>
    </w:p>
    <w:p w14:paraId="6E2A5DB6" w14:textId="5E75EABD" w:rsidR="00D66064" w:rsidRPr="00FE5B79" w:rsidRDefault="00D66064" w:rsidP="0057470D">
      <w:pPr>
        <w:pStyle w:val="ListParagraph"/>
        <w:numPr>
          <w:ilvl w:val="0"/>
          <w:numId w:val="23"/>
        </w:numPr>
        <w:spacing w:before="0" w:after="60" w:line="240" w:lineRule="auto"/>
        <w:jc w:val="both"/>
      </w:pPr>
      <w:r w:rsidRPr="00FE5B79">
        <w:t xml:space="preserve">Communicate openly, effectively and respectfully with all staff, clients and suppliers in the interests of good business </w:t>
      </w:r>
      <w:r w:rsidR="0057470D">
        <w:t>practise</w:t>
      </w:r>
      <w:r w:rsidRPr="00FE5B79">
        <w:t>, collaboration and enhancement of CSIRO’s reputation.</w:t>
      </w:r>
    </w:p>
    <w:p w14:paraId="6A5A0D72" w14:textId="77777777" w:rsidR="00D66064" w:rsidRPr="00FE5B79" w:rsidRDefault="00D66064" w:rsidP="0057470D">
      <w:pPr>
        <w:pStyle w:val="ListParagraph"/>
        <w:numPr>
          <w:ilvl w:val="0"/>
          <w:numId w:val="23"/>
        </w:numPr>
        <w:spacing w:before="0" w:after="60" w:line="240" w:lineRule="auto"/>
        <w:jc w:val="both"/>
      </w:pPr>
      <w:r w:rsidRPr="00FE5B79">
        <w:t>Work collaboratively as part of a multi-disciplinary</w:t>
      </w:r>
      <w:r>
        <w:t xml:space="preserve"> manufacturing</w:t>
      </w:r>
      <w:r w:rsidRPr="00FE5B79">
        <w:t xml:space="preserve"> team to carry out tasks in support of CSIRO’s scientific objectives.</w:t>
      </w:r>
    </w:p>
    <w:p w14:paraId="1BC2B1D9" w14:textId="77777777" w:rsidR="00D66064" w:rsidRDefault="00D66064" w:rsidP="0057470D">
      <w:pPr>
        <w:pStyle w:val="ListParagraph"/>
        <w:numPr>
          <w:ilvl w:val="0"/>
          <w:numId w:val="23"/>
        </w:numPr>
        <w:spacing w:before="0" w:after="60" w:line="240" w:lineRule="auto"/>
        <w:jc w:val="both"/>
      </w:pPr>
      <w:r>
        <w:t>Adhere to the spirit and practice of CSIRO’s Code of Conduct, Health, Safety and Environment procedures and policy, Diversity initiatives and Making Safety Personal goals.</w:t>
      </w:r>
    </w:p>
    <w:p w14:paraId="172D86BC" w14:textId="77777777" w:rsidR="00D66064" w:rsidRDefault="00D66064" w:rsidP="00D66064">
      <w:pPr>
        <w:pStyle w:val="ListParagraph"/>
        <w:numPr>
          <w:ilvl w:val="0"/>
          <w:numId w:val="23"/>
        </w:numPr>
        <w:spacing w:before="0" w:after="60" w:line="240" w:lineRule="auto"/>
      </w:pPr>
      <w:r>
        <w:t>Other duties, as directed.</w:t>
      </w:r>
    </w:p>
    <w:p w14:paraId="271C50B9" w14:textId="77777777" w:rsidR="00511C6F" w:rsidRDefault="00511C6F" w:rsidP="00511C6F">
      <w:pPr>
        <w:pStyle w:val="Heading2"/>
        <w:rPr>
          <w:b/>
          <w:iCs w:val="0"/>
          <w:color w:val="auto"/>
          <w:sz w:val="26"/>
          <w:szCs w:val="26"/>
        </w:rPr>
      </w:pPr>
      <w:r w:rsidRPr="00B50C20">
        <w:rPr>
          <w:b/>
          <w:iCs w:val="0"/>
          <w:color w:val="auto"/>
          <w:sz w:val="26"/>
          <w:szCs w:val="26"/>
        </w:rPr>
        <w:t>Selection Criteria</w:t>
      </w:r>
    </w:p>
    <w:p w14:paraId="04519BDB" w14:textId="77777777" w:rsidR="00511C6F" w:rsidRPr="0043486B" w:rsidRDefault="00511C6F" w:rsidP="00511C6F">
      <w:pPr>
        <w:pStyle w:val="Heading4"/>
        <w:rPr>
          <w:color w:val="auto"/>
        </w:rPr>
      </w:pPr>
      <w:r w:rsidRPr="0043486B">
        <w:rPr>
          <w:color w:val="auto"/>
        </w:rPr>
        <w:t>Essential</w:t>
      </w:r>
    </w:p>
    <w:p w14:paraId="49D4E172" w14:textId="77777777" w:rsidR="00511C6F" w:rsidRPr="00B50C20" w:rsidRDefault="00511C6F" w:rsidP="00511C6F">
      <w:pPr>
        <w:rPr>
          <w:i/>
          <w:iCs/>
          <w:szCs w:val="24"/>
        </w:rPr>
      </w:pPr>
      <w:r w:rsidRPr="00B50C20">
        <w:rPr>
          <w:i/>
          <w:iCs/>
          <w:szCs w:val="24"/>
        </w:rPr>
        <w:t>Under CSIRO policy only those who meet all essential criteria can be appointed.</w:t>
      </w:r>
    </w:p>
    <w:p w14:paraId="5E771E6D" w14:textId="77777777" w:rsidR="00660A9F" w:rsidRDefault="00660A9F" w:rsidP="00660A9F">
      <w:pPr>
        <w:numPr>
          <w:ilvl w:val="0"/>
          <w:numId w:val="25"/>
        </w:numPr>
        <w:spacing w:before="0" w:after="60" w:line="240" w:lineRule="auto"/>
        <w:rPr>
          <w:rFonts w:cs="Calibri"/>
          <w:szCs w:val="24"/>
        </w:rPr>
      </w:pPr>
      <w:r>
        <w:rPr>
          <w:rFonts w:cs="Calibri"/>
          <w:szCs w:val="24"/>
        </w:rPr>
        <w:t>A bachelor’s degree in science or business management with relevance to quality management.</w:t>
      </w:r>
    </w:p>
    <w:p w14:paraId="1AD7130B" w14:textId="1BB8F23A" w:rsidR="00660A9F" w:rsidRDefault="0039277A" w:rsidP="00660A9F">
      <w:pPr>
        <w:numPr>
          <w:ilvl w:val="0"/>
          <w:numId w:val="25"/>
        </w:numPr>
        <w:spacing w:before="0" w:after="60" w:line="240" w:lineRule="auto"/>
        <w:rPr>
          <w:rFonts w:cs="Calibri"/>
          <w:szCs w:val="24"/>
        </w:rPr>
      </w:pPr>
      <w:r>
        <w:rPr>
          <w:rFonts w:cs="Calibri"/>
          <w:szCs w:val="24"/>
        </w:rPr>
        <w:t>Comprehensive e</w:t>
      </w:r>
      <w:r w:rsidR="00660A9F">
        <w:rPr>
          <w:rFonts w:cs="Calibri"/>
          <w:szCs w:val="24"/>
        </w:rPr>
        <w:t>xperience in conducting QA activities to support GMP manufacture of biotechnology products.</w:t>
      </w:r>
    </w:p>
    <w:p w14:paraId="48023F7F" w14:textId="7CBE9598" w:rsidR="00660A9F" w:rsidRPr="006F7A16" w:rsidRDefault="00660A9F" w:rsidP="00660A9F">
      <w:pPr>
        <w:numPr>
          <w:ilvl w:val="0"/>
          <w:numId w:val="25"/>
        </w:numPr>
        <w:spacing w:before="0" w:after="60" w:line="240" w:lineRule="auto"/>
        <w:rPr>
          <w:rFonts w:cs="Calibri"/>
          <w:szCs w:val="24"/>
        </w:rPr>
      </w:pPr>
      <w:r w:rsidRPr="006F7A16">
        <w:rPr>
          <w:rFonts w:cs="Calibri"/>
          <w:szCs w:val="24"/>
        </w:rPr>
        <w:t xml:space="preserve">Demonstrated experience in drafting </w:t>
      </w:r>
      <w:r w:rsidR="004F5F6F" w:rsidRPr="006F7A16">
        <w:rPr>
          <w:rFonts w:cs="Calibri"/>
          <w:szCs w:val="24"/>
        </w:rPr>
        <w:t>Validation</w:t>
      </w:r>
      <w:r w:rsidRPr="006F7A16">
        <w:rPr>
          <w:rFonts w:cs="Calibri"/>
          <w:szCs w:val="24"/>
        </w:rPr>
        <w:t xml:space="preserve"> protocols and reports</w:t>
      </w:r>
      <w:r w:rsidR="00F61F2D" w:rsidRPr="006F7A16">
        <w:rPr>
          <w:rFonts w:cs="Calibri"/>
          <w:szCs w:val="24"/>
        </w:rPr>
        <w:t xml:space="preserve"> and associated quality documents</w:t>
      </w:r>
      <w:r w:rsidR="006E513C" w:rsidRPr="006F7A16">
        <w:rPr>
          <w:rFonts w:cs="Calibri"/>
          <w:szCs w:val="24"/>
        </w:rPr>
        <w:t>.</w:t>
      </w:r>
    </w:p>
    <w:p w14:paraId="194AD550" w14:textId="2B691104" w:rsidR="00660A9F" w:rsidRPr="006F7A16" w:rsidRDefault="00660A9F" w:rsidP="00660A9F">
      <w:pPr>
        <w:numPr>
          <w:ilvl w:val="0"/>
          <w:numId w:val="25"/>
        </w:numPr>
        <w:spacing w:before="0" w:after="60" w:line="240" w:lineRule="auto"/>
        <w:rPr>
          <w:rFonts w:cs="Calibri"/>
          <w:szCs w:val="24"/>
        </w:rPr>
      </w:pPr>
      <w:r w:rsidRPr="006F7A16">
        <w:rPr>
          <w:rFonts w:cs="Calibri"/>
          <w:szCs w:val="24"/>
        </w:rPr>
        <w:t xml:space="preserve">Demonstrated experience in </w:t>
      </w:r>
      <w:r w:rsidR="006E513C" w:rsidRPr="006F7A16">
        <w:rPr>
          <w:rFonts w:cs="Calibri"/>
          <w:szCs w:val="24"/>
        </w:rPr>
        <w:t xml:space="preserve">the application </w:t>
      </w:r>
      <w:r w:rsidR="005902EA" w:rsidRPr="006F7A16">
        <w:rPr>
          <w:rFonts w:cs="Calibri"/>
          <w:szCs w:val="24"/>
        </w:rPr>
        <w:t>of</w:t>
      </w:r>
      <w:r w:rsidR="006E513C" w:rsidRPr="006F7A16">
        <w:rPr>
          <w:rFonts w:cs="Calibri"/>
          <w:szCs w:val="24"/>
        </w:rPr>
        <w:t xml:space="preserve"> scientific pr</w:t>
      </w:r>
      <w:r w:rsidR="005902EA" w:rsidRPr="006F7A16">
        <w:rPr>
          <w:rFonts w:cs="Calibri"/>
          <w:szCs w:val="24"/>
        </w:rPr>
        <w:t>i</w:t>
      </w:r>
      <w:r w:rsidR="006E513C" w:rsidRPr="006F7A16">
        <w:rPr>
          <w:rFonts w:cs="Calibri"/>
          <w:szCs w:val="24"/>
        </w:rPr>
        <w:t xml:space="preserve">nciples in the </w:t>
      </w:r>
      <w:r w:rsidRPr="006F7A16">
        <w:rPr>
          <w:rFonts w:cs="Calibri"/>
          <w:szCs w:val="24"/>
        </w:rPr>
        <w:t>investigation of manufacturing deviations</w:t>
      </w:r>
      <w:r w:rsidR="005902EA" w:rsidRPr="006F7A16">
        <w:rPr>
          <w:rFonts w:cs="Calibri"/>
          <w:szCs w:val="24"/>
        </w:rPr>
        <w:t xml:space="preserve"> with complex underlying causes.</w:t>
      </w:r>
    </w:p>
    <w:p w14:paraId="7E71C3F4" w14:textId="4C73FA3E" w:rsidR="00C16473" w:rsidRPr="00867916" w:rsidRDefault="00A23126" w:rsidP="00C16473">
      <w:pPr>
        <w:pStyle w:val="ListParagraph"/>
        <w:numPr>
          <w:ilvl w:val="0"/>
          <w:numId w:val="25"/>
        </w:numPr>
        <w:spacing w:before="0" w:after="60" w:line="240" w:lineRule="auto"/>
        <w:rPr>
          <w:iCs/>
          <w:szCs w:val="24"/>
        </w:rPr>
      </w:pPr>
      <w:r>
        <w:rPr>
          <w:iCs/>
          <w:szCs w:val="24"/>
        </w:rPr>
        <w:t>Demonstrated k</w:t>
      </w:r>
      <w:r w:rsidR="00C16473" w:rsidRPr="00867916">
        <w:rPr>
          <w:iCs/>
          <w:szCs w:val="24"/>
        </w:rPr>
        <w:t>nowledge of QA frameworks for regulated manufacture of human health medicines, such as the Australian TGA, US FDA and EMA.</w:t>
      </w:r>
    </w:p>
    <w:p w14:paraId="21525F72" w14:textId="77777777" w:rsidR="008E7CA6" w:rsidRDefault="00660A9F" w:rsidP="00660A9F">
      <w:pPr>
        <w:numPr>
          <w:ilvl w:val="0"/>
          <w:numId w:val="25"/>
        </w:numPr>
        <w:spacing w:before="0" w:after="60" w:line="240" w:lineRule="auto"/>
        <w:rPr>
          <w:rFonts w:cs="Calibri"/>
          <w:szCs w:val="24"/>
        </w:rPr>
      </w:pPr>
      <w:r w:rsidRPr="008E7CA6">
        <w:rPr>
          <w:rFonts w:cs="Calibri"/>
          <w:szCs w:val="24"/>
        </w:rPr>
        <w:t>First-hand experience in preparing for and providing representation in external audits by regulatory bodies.</w:t>
      </w:r>
    </w:p>
    <w:p w14:paraId="3F740DFA" w14:textId="77777777" w:rsidR="008E7CA6" w:rsidRDefault="008E7CA6" w:rsidP="008E7CA6">
      <w:pPr>
        <w:spacing w:before="0" w:after="60" w:line="240" w:lineRule="auto"/>
        <w:ind w:left="360"/>
        <w:rPr>
          <w:rFonts w:cs="Calibri"/>
          <w:szCs w:val="24"/>
        </w:rPr>
      </w:pPr>
    </w:p>
    <w:p w14:paraId="321268C6" w14:textId="70246643" w:rsidR="00511C6F" w:rsidRPr="008E7CA6" w:rsidRDefault="00511C6F" w:rsidP="00867916">
      <w:pPr>
        <w:spacing w:before="0" w:after="60" w:line="240" w:lineRule="auto"/>
        <w:ind w:left="360"/>
        <w:rPr>
          <w:rFonts w:cs="Calibri"/>
          <w:szCs w:val="24"/>
        </w:rPr>
      </w:pPr>
      <w:r w:rsidRPr="008E7CA6">
        <w:rPr>
          <w:rFonts w:asciiTheme="majorHAnsi" w:eastAsiaTheme="majorEastAsia" w:hAnsiTheme="majorHAnsi" w:cstheme="majorBidi"/>
          <w:b/>
          <w:color w:val="auto"/>
        </w:rPr>
        <w:t>Desirable</w:t>
      </w:r>
    </w:p>
    <w:p w14:paraId="381EB22E" w14:textId="3AED8EE9" w:rsidR="00867916" w:rsidRDefault="00867916" w:rsidP="00867916">
      <w:pPr>
        <w:pStyle w:val="ListParagraph"/>
        <w:numPr>
          <w:ilvl w:val="0"/>
          <w:numId w:val="36"/>
        </w:numPr>
        <w:spacing w:before="0" w:after="60" w:line="240" w:lineRule="auto"/>
        <w:rPr>
          <w:iCs/>
          <w:szCs w:val="24"/>
        </w:rPr>
      </w:pPr>
      <w:r w:rsidRPr="00867916">
        <w:rPr>
          <w:iCs/>
          <w:szCs w:val="24"/>
        </w:rPr>
        <w:t>Knowledge of frameworks for technical transfer of new manufacturing technologies from Development to Manufacture (for example: Failure Mode Effect Analysis)</w:t>
      </w:r>
      <w:r w:rsidR="00384146">
        <w:rPr>
          <w:iCs/>
          <w:szCs w:val="24"/>
        </w:rPr>
        <w:t>.</w:t>
      </w:r>
    </w:p>
    <w:p w14:paraId="46904D12" w14:textId="00348151" w:rsidR="00384146" w:rsidRPr="00867916" w:rsidRDefault="00384146" w:rsidP="00867916">
      <w:pPr>
        <w:pStyle w:val="ListParagraph"/>
        <w:numPr>
          <w:ilvl w:val="0"/>
          <w:numId w:val="36"/>
        </w:numPr>
        <w:spacing w:before="0" w:after="60" w:line="240" w:lineRule="auto"/>
        <w:rPr>
          <w:iCs/>
          <w:szCs w:val="24"/>
        </w:rPr>
      </w:pPr>
      <w:r>
        <w:rPr>
          <w:iCs/>
          <w:szCs w:val="24"/>
        </w:rPr>
        <w:t xml:space="preserve">Experience in the application </w:t>
      </w:r>
      <w:r w:rsidR="00624DE5">
        <w:rPr>
          <w:iCs/>
          <w:szCs w:val="24"/>
        </w:rPr>
        <w:t>of</w:t>
      </w:r>
      <w:r>
        <w:rPr>
          <w:iCs/>
          <w:szCs w:val="24"/>
        </w:rPr>
        <w:t xml:space="preserve"> tools for investigating</w:t>
      </w:r>
      <w:r w:rsidR="00624DE5">
        <w:rPr>
          <w:iCs/>
          <w:szCs w:val="24"/>
        </w:rPr>
        <w:t xml:space="preserve"> </w:t>
      </w:r>
      <w:r>
        <w:rPr>
          <w:iCs/>
          <w:szCs w:val="24"/>
        </w:rPr>
        <w:t>process</w:t>
      </w:r>
      <w:r w:rsidR="009472FC">
        <w:rPr>
          <w:iCs/>
          <w:szCs w:val="24"/>
        </w:rPr>
        <w:t xml:space="preserve"> deviations</w:t>
      </w:r>
      <w:r w:rsidR="00624DE5">
        <w:rPr>
          <w:iCs/>
          <w:szCs w:val="24"/>
        </w:rPr>
        <w:t xml:space="preserve"> (such as </w:t>
      </w:r>
      <w:r w:rsidR="009472FC">
        <w:rPr>
          <w:iCs/>
          <w:szCs w:val="24"/>
        </w:rPr>
        <w:t>fishbone analysis, hum</w:t>
      </w:r>
      <w:r w:rsidR="00624DE5">
        <w:rPr>
          <w:iCs/>
          <w:szCs w:val="24"/>
        </w:rPr>
        <w:t>a</w:t>
      </w:r>
      <w:r w:rsidR="009472FC">
        <w:rPr>
          <w:iCs/>
          <w:szCs w:val="24"/>
        </w:rPr>
        <w:t>n error analysis</w:t>
      </w:r>
      <w:r w:rsidR="00624DE5">
        <w:rPr>
          <w:iCs/>
          <w:szCs w:val="24"/>
        </w:rPr>
        <w:t>)</w:t>
      </w:r>
    </w:p>
    <w:p w14:paraId="0CA66734" w14:textId="100C4503" w:rsidR="00867916" w:rsidRDefault="00867916" w:rsidP="00867916">
      <w:pPr>
        <w:pStyle w:val="ListParagraph"/>
        <w:numPr>
          <w:ilvl w:val="0"/>
          <w:numId w:val="36"/>
        </w:numPr>
        <w:spacing w:before="0" w:after="60" w:line="240" w:lineRule="auto"/>
      </w:pPr>
      <w:r>
        <w:t>Industry-based training in validation of equipment and computing systems to support GMP manufacture.</w:t>
      </w:r>
    </w:p>
    <w:p w14:paraId="4F08527E" w14:textId="7951C3A2" w:rsidR="00500071" w:rsidRPr="006F7A16" w:rsidRDefault="00500071" w:rsidP="00500071">
      <w:pPr>
        <w:pStyle w:val="ListParagraph"/>
        <w:numPr>
          <w:ilvl w:val="0"/>
          <w:numId w:val="36"/>
        </w:numPr>
        <w:spacing w:before="0" w:after="0" w:line="240" w:lineRule="auto"/>
        <w:rPr>
          <w:rFonts w:eastAsia="Times New Roman"/>
          <w:color w:val="auto"/>
          <w:sz w:val="22"/>
        </w:rPr>
      </w:pPr>
      <w:r w:rsidRPr="006F7A16">
        <w:rPr>
          <w:rFonts w:eastAsia="Times New Roman"/>
        </w:rPr>
        <w:t>Experience in providing QA support in facility operation, manufacturing</w:t>
      </w:r>
      <w:r w:rsidR="00024822">
        <w:rPr>
          <w:rFonts w:eastAsia="Times New Roman"/>
        </w:rPr>
        <w:t>,</w:t>
      </w:r>
      <w:r w:rsidRPr="006F7A16">
        <w:rPr>
          <w:rFonts w:eastAsia="Times New Roman"/>
        </w:rPr>
        <w:t xml:space="preserve"> and quality control teams in a biotechnology setting</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7E1716" w14:textId="29DF538B" w:rsidR="00B50C20" w:rsidRPr="00B50C20" w:rsidRDefault="00B50C20" w:rsidP="0048136D">
          <w:pPr>
            <w:pStyle w:val="Heading2"/>
            <w:rPr>
              <w:b/>
              <w:iCs w:val="0"/>
              <w:color w:val="auto"/>
              <w:sz w:val="26"/>
              <w:szCs w:val="26"/>
            </w:rPr>
          </w:pPr>
          <w:r w:rsidRPr="00B50C20">
            <w:rPr>
              <w:b/>
              <w:iCs w:val="0"/>
              <w:color w:val="auto"/>
              <w:sz w:val="26"/>
              <w:szCs w:val="26"/>
            </w:rPr>
            <w:t>Required Competencies</w:t>
          </w:r>
        </w:p>
        <w:p w14:paraId="6E486FB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77777777" w:rsidR="00B50C20" w:rsidRPr="007D4D92" w:rsidRDefault="00B50C20" w:rsidP="0048136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6982C39C" w14:textId="77777777" w:rsidR="00B50C20" w:rsidRPr="007D4D92" w:rsidRDefault="00B50C20" w:rsidP="007D4D92">
          <w:pPr>
            <w:pStyle w:val="ListParagraph"/>
            <w:numPr>
              <w:ilvl w:val="0"/>
              <w:numId w:val="27"/>
            </w:numPr>
            <w:rPr>
              <w:szCs w:val="24"/>
            </w:rPr>
          </w:pPr>
          <w:r w:rsidRPr="007D4D92">
            <w:rPr>
              <w:b/>
              <w:szCs w:val="24"/>
            </w:rPr>
            <w:lastRenderedPageBreak/>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7A9CAF7" w14:textId="77777777" w:rsidR="00E673A0" w:rsidRPr="003044E2" w:rsidRDefault="00E673A0" w:rsidP="00E673A0">
      <w:pPr>
        <w:pStyle w:val="Boxedheading"/>
      </w:pPr>
      <w:r>
        <w:t>Special Requirements</w:t>
      </w:r>
    </w:p>
    <w:p w14:paraId="27DC3CCD" w14:textId="716EA077" w:rsidR="00E673A0" w:rsidRDefault="00B20482" w:rsidP="00E673A0">
      <w:pPr>
        <w:pStyle w:val="Boxedlistbullet"/>
        <w:numPr>
          <w:ilvl w:val="0"/>
          <w:numId w:val="0"/>
        </w:numPr>
        <w:ind w:left="227"/>
      </w:pPr>
      <w:r w:rsidRPr="6E5FADAE">
        <w:t>The successful candidate will be asked to obtain and provide evidence of a National Police Check or equivalent. Please note that people with criminal records are not automatically deemed ineligible. Each application will be considered on its merits</w:t>
      </w:r>
      <w:r w:rsidR="00E673A0" w:rsidRPr="00E673A0">
        <w:t>.</w:t>
      </w:r>
    </w:p>
    <w:p w14:paraId="60FC9667" w14:textId="77777777" w:rsidR="00935502" w:rsidRDefault="00935502" w:rsidP="00E673A0">
      <w:pPr>
        <w:pStyle w:val="Boxedlistbullet"/>
        <w:numPr>
          <w:ilvl w:val="0"/>
          <w:numId w:val="0"/>
        </w:numPr>
        <w:ind w:left="227"/>
      </w:pPr>
    </w:p>
    <w:p w14:paraId="49619C4E" w14:textId="2C4E34A5" w:rsidR="00B50C20" w:rsidRPr="000B3207" w:rsidRDefault="00B50C20" w:rsidP="0048136D">
      <w:pPr>
        <w:pStyle w:val="Heading2"/>
        <w:rPr>
          <w:b/>
          <w:iCs w:val="0"/>
          <w:color w:val="auto"/>
          <w:sz w:val="26"/>
          <w:szCs w:val="26"/>
        </w:rPr>
      </w:pPr>
      <w:r w:rsidRPr="000B3207">
        <w:rPr>
          <w:b/>
          <w:iCs w:val="0"/>
          <w:color w:val="auto"/>
          <w:sz w:val="26"/>
          <w:szCs w:val="26"/>
        </w:rPr>
        <w:t>About CSIRO</w:t>
      </w:r>
    </w:p>
    <w:p w14:paraId="40B63906" w14:textId="4FCD8FE5" w:rsidR="00B50C20" w:rsidRDefault="008A0DC4" w:rsidP="0048136D">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197F1414" w14:textId="77777777" w:rsidR="00ED4543" w:rsidRDefault="00ED4543" w:rsidP="00ED4543">
      <w:pPr>
        <w:rPr>
          <w:rFonts w:eastAsiaTheme="minorHAnsi"/>
          <w:color w:val="auto"/>
          <w:sz w:val="22"/>
        </w:rPr>
      </w:pPr>
      <w:r>
        <w:t xml:space="preserve">CSIRO is a values-based organisation.  In your application and at interview you will need to demonstrate behaviours aligned to our values of: </w:t>
      </w:r>
    </w:p>
    <w:p w14:paraId="3B320222" w14:textId="77777777" w:rsidR="00ED4543" w:rsidRDefault="00ED4543" w:rsidP="00ED4543">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0888950B" w14:textId="77777777" w:rsidR="00ED4543" w:rsidRDefault="00ED4543" w:rsidP="00ED4543">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7ACA6D6E" w14:textId="77777777" w:rsidR="00ED4543" w:rsidRDefault="00ED4543" w:rsidP="00ED4543">
      <w:pPr>
        <w:numPr>
          <w:ilvl w:val="1"/>
          <w:numId w:val="35"/>
        </w:numPr>
        <w:spacing w:before="0" w:after="0" w:line="252" w:lineRule="auto"/>
        <w:ind w:hanging="360"/>
        <w:jc w:val="both"/>
        <w:rPr>
          <w:rFonts w:eastAsia="Times New Roman"/>
        </w:rPr>
      </w:pPr>
      <w:r>
        <w:rPr>
          <w:rFonts w:eastAsia="Times New Roman"/>
        </w:rPr>
        <w:t xml:space="preserve">Making it Real  </w:t>
      </w:r>
    </w:p>
    <w:p w14:paraId="42D51C22" w14:textId="77777777" w:rsidR="00ED4543" w:rsidRPr="00E460E0" w:rsidRDefault="00ED4543" w:rsidP="00ED4543">
      <w:pPr>
        <w:numPr>
          <w:ilvl w:val="1"/>
          <w:numId w:val="35"/>
        </w:numPr>
        <w:spacing w:before="0" w:after="0" w:line="252" w:lineRule="auto"/>
        <w:ind w:hanging="360"/>
        <w:jc w:val="both"/>
        <w:rPr>
          <w:rFonts w:eastAsia="Times New Roman"/>
        </w:rPr>
      </w:pPr>
      <w:r w:rsidRPr="00A808A1">
        <w:rPr>
          <w:rFonts w:eastAsia="Times New Roman"/>
        </w:rPr>
        <w:t xml:space="preserve">Trusted </w:t>
      </w:r>
    </w:p>
    <w:p w14:paraId="44C7EB0B" w14:textId="74A63CA9" w:rsidR="00B50C20" w:rsidRPr="00B50C20" w:rsidRDefault="00B50C20" w:rsidP="00B20482">
      <w:pPr>
        <w:rPr>
          <w:bCs/>
          <w:szCs w:val="24"/>
        </w:rPr>
      </w:pPr>
      <w:r w:rsidRPr="00B50C20">
        <w:rPr>
          <w:bCs/>
          <w:szCs w:val="24"/>
        </w:rPr>
        <w:t xml:space="preserve">Find out more about CSIRO </w:t>
      </w:r>
      <w:hyperlink r:id="rId15" w:tooltip="Manufacturing- CSIRO Website" w:history="1">
        <w:r w:rsidRPr="00B50C20">
          <w:rPr>
            <w:rStyle w:val="Hyperlink"/>
            <w:rFonts w:cs="Arial"/>
            <w:bCs/>
            <w:szCs w:val="24"/>
          </w:rPr>
          <w:t>Manufacturing</w:t>
        </w:r>
      </w:hyperlink>
      <w:r w:rsidRPr="00B50C20">
        <w:rPr>
          <w:bCs/>
          <w:szCs w:val="24"/>
        </w:rPr>
        <w:t xml:space="preserve"> </w:t>
      </w:r>
    </w:p>
    <w:bookmarkEnd w:id="1"/>
    <w:p w14:paraId="5DB0D38B" w14:textId="77777777" w:rsidR="00D01206" w:rsidRPr="00B50C20" w:rsidRDefault="00D01206" w:rsidP="0048136D">
      <w:pPr>
        <w:spacing w:after="180"/>
        <w:rPr>
          <w:bCs/>
          <w:szCs w:val="24"/>
        </w:rPr>
      </w:pPr>
    </w:p>
    <w:sectPr w:rsidR="00D01206"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9924D" w14:textId="77777777" w:rsidR="008F3190" w:rsidRDefault="008F3190" w:rsidP="000A377A">
      <w:r>
        <w:separator/>
      </w:r>
    </w:p>
  </w:endnote>
  <w:endnote w:type="continuationSeparator" w:id="0">
    <w:p w14:paraId="5A44F894" w14:textId="77777777" w:rsidR="008F3190" w:rsidRDefault="008F3190" w:rsidP="000A377A">
      <w:r>
        <w:continuationSeparator/>
      </w:r>
    </w:p>
  </w:endnote>
  <w:endnote w:type="continuationNotice" w:id="1">
    <w:p w14:paraId="7DB60883" w14:textId="77777777" w:rsidR="008F3190" w:rsidRDefault="008F319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848E6" w14:textId="77777777" w:rsidR="008F3190" w:rsidRDefault="008F3190" w:rsidP="000A377A">
      <w:r>
        <w:separator/>
      </w:r>
    </w:p>
  </w:footnote>
  <w:footnote w:type="continuationSeparator" w:id="0">
    <w:p w14:paraId="71139987" w14:textId="77777777" w:rsidR="008F3190" w:rsidRDefault="008F3190" w:rsidP="000A377A">
      <w:r>
        <w:continuationSeparator/>
      </w:r>
    </w:p>
  </w:footnote>
  <w:footnote w:type="continuationNotice" w:id="1">
    <w:p w14:paraId="48EA392C" w14:textId="77777777" w:rsidR="008F3190" w:rsidRDefault="008F319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33BE6" w14:textId="77777777" w:rsidR="009511DD" w:rsidRDefault="00ED212D">
    <w:r>
      <w:rPr>
        <w:noProof/>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06763B8E">
      <w:start w:val="1"/>
      <w:numFmt w:val="bullet"/>
      <w:pStyle w:val="TableBullet"/>
      <w:lvlText w:val=""/>
      <w:lvlJc w:val="left"/>
      <w:pPr>
        <w:tabs>
          <w:tab w:val="num" w:pos="170"/>
        </w:tabs>
        <w:ind w:left="170" w:hanging="170"/>
      </w:pPr>
      <w:rPr>
        <w:rFonts w:ascii="Symbol" w:hAnsi="Symbol" w:hint="default"/>
      </w:rPr>
    </w:lvl>
    <w:lvl w:ilvl="1" w:tplc="19647C18">
      <w:start w:val="1"/>
      <w:numFmt w:val="bullet"/>
      <w:lvlText w:val="o"/>
      <w:lvlJc w:val="left"/>
      <w:pPr>
        <w:ind w:left="1440" w:hanging="360"/>
      </w:pPr>
      <w:rPr>
        <w:rFonts w:ascii="Courier New" w:hAnsi="Courier New" w:hint="default"/>
      </w:rPr>
    </w:lvl>
    <w:lvl w:ilvl="2" w:tplc="30F46F92">
      <w:start w:val="1"/>
      <w:numFmt w:val="bullet"/>
      <w:lvlText w:val=""/>
      <w:lvlJc w:val="left"/>
      <w:pPr>
        <w:ind w:left="2160" w:hanging="360"/>
      </w:pPr>
      <w:rPr>
        <w:rFonts w:ascii="Wingdings" w:hAnsi="Wingdings" w:hint="default"/>
      </w:rPr>
    </w:lvl>
    <w:lvl w:ilvl="3" w:tplc="AC327BFA">
      <w:start w:val="1"/>
      <w:numFmt w:val="bullet"/>
      <w:lvlText w:val=""/>
      <w:lvlJc w:val="left"/>
      <w:pPr>
        <w:ind w:left="2880" w:hanging="360"/>
      </w:pPr>
      <w:rPr>
        <w:rFonts w:ascii="Symbol" w:hAnsi="Symbol" w:hint="default"/>
      </w:rPr>
    </w:lvl>
    <w:lvl w:ilvl="4" w:tplc="A832F7D2">
      <w:start w:val="1"/>
      <w:numFmt w:val="bullet"/>
      <w:lvlText w:val="o"/>
      <w:lvlJc w:val="left"/>
      <w:pPr>
        <w:ind w:left="3600" w:hanging="360"/>
      </w:pPr>
      <w:rPr>
        <w:rFonts w:ascii="Courier New" w:hAnsi="Courier New" w:hint="default"/>
      </w:rPr>
    </w:lvl>
    <w:lvl w:ilvl="5" w:tplc="DCE8333E">
      <w:start w:val="1"/>
      <w:numFmt w:val="bullet"/>
      <w:lvlText w:val=""/>
      <w:lvlJc w:val="left"/>
      <w:pPr>
        <w:ind w:left="4320" w:hanging="360"/>
      </w:pPr>
      <w:rPr>
        <w:rFonts w:ascii="Wingdings" w:hAnsi="Wingdings" w:hint="default"/>
      </w:rPr>
    </w:lvl>
    <w:lvl w:ilvl="6" w:tplc="63123CC8">
      <w:start w:val="1"/>
      <w:numFmt w:val="bullet"/>
      <w:lvlText w:val=""/>
      <w:lvlJc w:val="left"/>
      <w:pPr>
        <w:ind w:left="5040" w:hanging="360"/>
      </w:pPr>
      <w:rPr>
        <w:rFonts w:ascii="Symbol" w:hAnsi="Symbol" w:hint="default"/>
      </w:rPr>
    </w:lvl>
    <w:lvl w:ilvl="7" w:tplc="0D5AB8C4">
      <w:start w:val="1"/>
      <w:numFmt w:val="bullet"/>
      <w:lvlText w:val="o"/>
      <w:lvlJc w:val="left"/>
      <w:pPr>
        <w:ind w:left="5760" w:hanging="360"/>
      </w:pPr>
      <w:rPr>
        <w:rFonts w:ascii="Courier New" w:hAnsi="Courier New" w:hint="default"/>
      </w:rPr>
    </w:lvl>
    <w:lvl w:ilvl="8" w:tplc="CE264840">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325C761E">
      <w:start w:val="1"/>
      <w:numFmt w:val="none"/>
      <w:lvlText w:val="Source:"/>
      <w:lvlJc w:val="left"/>
      <w:pPr>
        <w:tabs>
          <w:tab w:val="num" w:pos="624"/>
        </w:tabs>
        <w:ind w:left="624" w:hanging="624"/>
      </w:pPr>
      <w:rPr>
        <w:rFonts w:cs="Times New Roman" w:hint="default"/>
      </w:rPr>
    </w:lvl>
    <w:lvl w:ilvl="1" w:tplc="BDA86210">
      <w:start w:val="1"/>
      <w:numFmt w:val="none"/>
      <w:lvlText w:val=""/>
      <w:lvlJc w:val="left"/>
      <w:pPr>
        <w:ind w:left="720" w:hanging="360"/>
      </w:pPr>
      <w:rPr>
        <w:rFonts w:cs="Times New Roman" w:hint="default"/>
      </w:rPr>
    </w:lvl>
    <w:lvl w:ilvl="2" w:tplc="8246178A">
      <w:start w:val="1"/>
      <w:numFmt w:val="none"/>
      <w:lvlText w:val=""/>
      <w:lvlJc w:val="left"/>
      <w:pPr>
        <w:ind w:left="1080" w:hanging="360"/>
      </w:pPr>
      <w:rPr>
        <w:rFonts w:cs="Times New Roman" w:hint="default"/>
      </w:rPr>
    </w:lvl>
    <w:lvl w:ilvl="3" w:tplc="7BCE1FE0">
      <w:start w:val="1"/>
      <w:numFmt w:val="none"/>
      <w:lvlText w:val=""/>
      <w:lvlJc w:val="left"/>
      <w:pPr>
        <w:ind w:left="1440" w:hanging="360"/>
      </w:pPr>
      <w:rPr>
        <w:rFonts w:cs="Times New Roman" w:hint="default"/>
      </w:rPr>
    </w:lvl>
    <w:lvl w:ilvl="4" w:tplc="3C92FDD6">
      <w:start w:val="1"/>
      <w:numFmt w:val="none"/>
      <w:lvlText w:val=""/>
      <w:lvlJc w:val="left"/>
      <w:pPr>
        <w:ind w:left="1800" w:hanging="360"/>
      </w:pPr>
      <w:rPr>
        <w:rFonts w:cs="Times New Roman" w:hint="default"/>
      </w:rPr>
    </w:lvl>
    <w:lvl w:ilvl="5" w:tplc="9E90A6D4">
      <w:start w:val="1"/>
      <w:numFmt w:val="none"/>
      <w:lvlText w:val=""/>
      <w:lvlJc w:val="left"/>
      <w:pPr>
        <w:ind w:left="2160" w:hanging="360"/>
      </w:pPr>
      <w:rPr>
        <w:rFonts w:cs="Times New Roman" w:hint="default"/>
      </w:rPr>
    </w:lvl>
    <w:lvl w:ilvl="6" w:tplc="AE7674E0">
      <w:start w:val="1"/>
      <w:numFmt w:val="none"/>
      <w:lvlText w:val=""/>
      <w:lvlJc w:val="left"/>
      <w:pPr>
        <w:ind w:left="2520" w:hanging="360"/>
      </w:pPr>
      <w:rPr>
        <w:rFonts w:cs="Times New Roman" w:hint="default"/>
      </w:rPr>
    </w:lvl>
    <w:lvl w:ilvl="7" w:tplc="535A2832">
      <w:start w:val="1"/>
      <w:numFmt w:val="none"/>
      <w:lvlText w:val=""/>
      <w:lvlJc w:val="left"/>
      <w:pPr>
        <w:ind w:left="2880" w:hanging="360"/>
      </w:pPr>
      <w:rPr>
        <w:rFonts w:cs="Times New Roman" w:hint="default"/>
      </w:rPr>
    </w:lvl>
    <w:lvl w:ilvl="8" w:tplc="93C0D85C">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0C767ABC">
      <w:start w:val="1"/>
      <w:numFmt w:val="decimal"/>
      <w:lvlText w:val="%1)"/>
      <w:lvlJc w:val="left"/>
      <w:pPr>
        <w:tabs>
          <w:tab w:val="num" w:pos="360"/>
        </w:tabs>
        <w:ind w:left="360" w:hanging="360"/>
      </w:pPr>
      <w:rPr>
        <w:rFonts w:cs="Times New Roman"/>
      </w:rPr>
    </w:lvl>
    <w:lvl w:ilvl="1" w:tplc="14705B30">
      <w:start w:val="1"/>
      <w:numFmt w:val="lowerLetter"/>
      <w:lvlText w:val="%2)"/>
      <w:lvlJc w:val="left"/>
      <w:pPr>
        <w:tabs>
          <w:tab w:val="num" w:pos="720"/>
        </w:tabs>
        <w:ind w:left="720" w:hanging="360"/>
      </w:pPr>
      <w:rPr>
        <w:rFonts w:cs="Times New Roman"/>
      </w:rPr>
    </w:lvl>
    <w:lvl w:ilvl="2" w:tplc="957E9964">
      <w:start w:val="1"/>
      <w:numFmt w:val="lowerRoman"/>
      <w:lvlText w:val="%3)"/>
      <w:lvlJc w:val="left"/>
      <w:pPr>
        <w:tabs>
          <w:tab w:val="num" w:pos="1080"/>
        </w:tabs>
        <w:ind w:left="1080" w:hanging="360"/>
      </w:pPr>
      <w:rPr>
        <w:rFonts w:cs="Times New Roman"/>
      </w:rPr>
    </w:lvl>
    <w:lvl w:ilvl="3" w:tplc="04AA56D0">
      <w:start w:val="1"/>
      <w:numFmt w:val="decimal"/>
      <w:lvlText w:val="(%4)"/>
      <w:lvlJc w:val="left"/>
      <w:pPr>
        <w:tabs>
          <w:tab w:val="num" w:pos="1440"/>
        </w:tabs>
        <w:ind w:left="1440" w:hanging="360"/>
      </w:pPr>
      <w:rPr>
        <w:rFonts w:cs="Times New Roman"/>
      </w:rPr>
    </w:lvl>
    <w:lvl w:ilvl="4" w:tplc="CEDC8918">
      <w:start w:val="1"/>
      <w:numFmt w:val="lowerLetter"/>
      <w:lvlText w:val="(%5)"/>
      <w:lvlJc w:val="left"/>
      <w:pPr>
        <w:tabs>
          <w:tab w:val="num" w:pos="1800"/>
        </w:tabs>
        <w:ind w:left="1800" w:hanging="360"/>
      </w:pPr>
      <w:rPr>
        <w:rFonts w:cs="Times New Roman"/>
      </w:rPr>
    </w:lvl>
    <w:lvl w:ilvl="5" w:tplc="F1862E38">
      <w:start w:val="1"/>
      <w:numFmt w:val="lowerRoman"/>
      <w:lvlText w:val="(%6)"/>
      <w:lvlJc w:val="left"/>
      <w:pPr>
        <w:tabs>
          <w:tab w:val="num" w:pos="2160"/>
        </w:tabs>
        <w:ind w:left="2160" w:hanging="360"/>
      </w:pPr>
      <w:rPr>
        <w:rFonts w:cs="Times New Roman"/>
      </w:rPr>
    </w:lvl>
    <w:lvl w:ilvl="6" w:tplc="603681D0">
      <w:start w:val="1"/>
      <w:numFmt w:val="decimal"/>
      <w:lvlText w:val="%7."/>
      <w:lvlJc w:val="left"/>
      <w:pPr>
        <w:tabs>
          <w:tab w:val="num" w:pos="2520"/>
        </w:tabs>
        <w:ind w:left="2520" w:hanging="360"/>
      </w:pPr>
      <w:rPr>
        <w:rFonts w:cs="Times New Roman"/>
      </w:rPr>
    </w:lvl>
    <w:lvl w:ilvl="7" w:tplc="AB068322">
      <w:start w:val="1"/>
      <w:numFmt w:val="lowerLetter"/>
      <w:lvlText w:val="%8."/>
      <w:lvlJc w:val="left"/>
      <w:pPr>
        <w:tabs>
          <w:tab w:val="num" w:pos="2880"/>
        </w:tabs>
        <w:ind w:left="2880" w:hanging="360"/>
      </w:pPr>
      <w:rPr>
        <w:rFonts w:cs="Times New Roman"/>
      </w:rPr>
    </w:lvl>
    <w:lvl w:ilvl="8" w:tplc="2DACAC9A">
      <w:start w:val="1"/>
      <w:numFmt w:val="lowerRoman"/>
      <w:lvlText w:val="%9."/>
      <w:lvlJc w:val="left"/>
      <w:pPr>
        <w:tabs>
          <w:tab w:val="num" w:pos="3240"/>
        </w:tabs>
        <w:ind w:left="3240" w:hanging="360"/>
      </w:pPr>
      <w:rPr>
        <w:rFonts w:cs="Times New Roman"/>
      </w:rPr>
    </w:lvl>
  </w:abstractNum>
  <w:abstractNum w:abstractNumId="20" w15:restartNumberingAfterBreak="0">
    <w:nsid w:val="38B40113"/>
    <w:multiLevelType w:val="hybridMultilevel"/>
    <w:tmpl w:val="D626E7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hybridMultilevel"/>
    <w:tmpl w:val="6E74B694"/>
    <w:styleLink w:val="Bullets"/>
    <w:lvl w:ilvl="0" w:tplc="810081E8">
      <w:start w:val="1"/>
      <w:numFmt w:val="bullet"/>
      <w:pStyle w:val="ListBullet"/>
      <w:lvlText w:val=""/>
      <w:lvlJc w:val="left"/>
      <w:pPr>
        <w:tabs>
          <w:tab w:val="num" w:pos="199"/>
        </w:tabs>
        <w:ind w:left="199" w:hanging="199"/>
      </w:pPr>
      <w:rPr>
        <w:rFonts w:ascii="Symbol" w:hAnsi="Symbol" w:hint="default"/>
      </w:rPr>
    </w:lvl>
    <w:lvl w:ilvl="1" w:tplc="0AF0020A">
      <w:start w:val="1"/>
      <w:numFmt w:val="bullet"/>
      <w:pStyle w:val="ListBullet2"/>
      <w:lvlText w:val="–"/>
      <w:lvlJc w:val="left"/>
      <w:pPr>
        <w:tabs>
          <w:tab w:val="num" w:pos="397"/>
        </w:tabs>
        <w:ind w:left="397" w:hanging="198"/>
      </w:pPr>
      <w:rPr>
        <w:rFonts w:ascii="Arial" w:hAnsi="Arial" w:hint="default"/>
      </w:rPr>
    </w:lvl>
    <w:lvl w:ilvl="2" w:tplc="8326C0EA">
      <w:start w:val="1"/>
      <w:numFmt w:val="bullet"/>
      <w:lvlText w:val="–"/>
      <w:lvlJc w:val="left"/>
      <w:pPr>
        <w:tabs>
          <w:tab w:val="num" w:pos="595"/>
        </w:tabs>
        <w:ind w:left="595" w:hanging="198"/>
      </w:pPr>
      <w:rPr>
        <w:rFonts w:ascii="Arial" w:hAnsi="Arial" w:hint="default"/>
      </w:rPr>
    </w:lvl>
    <w:lvl w:ilvl="3" w:tplc="72DCD556">
      <w:start w:val="1"/>
      <w:numFmt w:val="none"/>
      <w:lvlText w:val=""/>
      <w:lvlJc w:val="left"/>
      <w:pPr>
        <w:ind w:left="2880" w:hanging="360"/>
      </w:pPr>
      <w:rPr>
        <w:rFonts w:cs="Times New Roman" w:hint="default"/>
      </w:rPr>
    </w:lvl>
    <w:lvl w:ilvl="4" w:tplc="DE8AF388">
      <w:start w:val="1"/>
      <w:numFmt w:val="none"/>
      <w:lvlText w:val=""/>
      <w:lvlJc w:val="left"/>
      <w:pPr>
        <w:ind w:left="3600" w:hanging="360"/>
      </w:pPr>
      <w:rPr>
        <w:rFonts w:cs="Times New Roman" w:hint="default"/>
      </w:rPr>
    </w:lvl>
    <w:lvl w:ilvl="5" w:tplc="33362A72">
      <w:start w:val="1"/>
      <w:numFmt w:val="none"/>
      <w:lvlText w:val=""/>
      <w:lvlJc w:val="left"/>
      <w:pPr>
        <w:ind w:left="4320" w:hanging="360"/>
      </w:pPr>
      <w:rPr>
        <w:rFonts w:cs="Times New Roman" w:hint="default"/>
      </w:rPr>
    </w:lvl>
    <w:lvl w:ilvl="6" w:tplc="D5E2F2E0">
      <w:start w:val="1"/>
      <w:numFmt w:val="none"/>
      <w:lvlText w:val=""/>
      <w:lvlJc w:val="left"/>
      <w:pPr>
        <w:ind w:left="5040" w:hanging="360"/>
      </w:pPr>
      <w:rPr>
        <w:rFonts w:cs="Times New Roman" w:hint="default"/>
      </w:rPr>
    </w:lvl>
    <w:lvl w:ilvl="7" w:tplc="25CA0A18">
      <w:start w:val="1"/>
      <w:numFmt w:val="none"/>
      <w:lvlText w:val=""/>
      <w:lvlJc w:val="left"/>
      <w:pPr>
        <w:ind w:left="5760" w:hanging="360"/>
      </w:pPr>
      <w:rPr>
        <w:rFonts w:cs="Times New Roman" w:hint="default"/>
      </w:rPr>
    </w:lvl>
    <w:lvl w:ilvl="8" w:tplc="9D38E404">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hybridMultilevel"/>
    <w:tmpl w:val="14C8A526"/>
    <w:styleLink w:val="Numbers"/>
    <w:lvl w:ilvl="0" w:tplc="48FC4F90">
      <w:start w:val="1"/>
      <w:numFmt w:val="decimal"/>
      <w:pStyle w:val="ListNumber"/>
      <w:lvlText w:val="%1."/>
      <w:lvlJc w:val="left"/>
      <w:pPr>
        <w:tabs>
          <w:tab w:val="num" w:pos="227"/>
        </w:tabs>
        <w:ind w:left="227" w:hanging="227"/>
      </w:pPr>
      <w:rPr>
        <w:rFonts w:cs="Times New Roman" w:hint="default"/>
      </w:rPr>
    </w:lvl>
    <w:lvl w:ilvl="1" w:tplc="A906F112">
      <w:start w:val="1"/>
      <w:numFmt w:val="none"/>
      <w:lvlText w:val=""/>
      <w:lvlJc w:val="left"/>
      <w:pPr>
        <w:ind w:left="1440" w:hanging="360"/>
      </w:pPr>
      <w:rPr>
        <w:rFonts w:cs="Times New Roman" w:hint="default"/>
      </w:rPr>
    </w:lvl>
    <w:lvl w:ilvl="2" w:tplc="F95E3E7E">
      <w:start w:val="1"/>
      <w:numFmt w:val="none"/>
      <w:lvlText w:val=""/>
      <w:lvlJc w:val="right"/>
      <w:pPr>
        <w:ind w:left="2160" w:hanging="180"/>
      </w:pPr>
      <w:rPr>
        <w:rFonts w:cs="Times New Roman" w:hint="default"/>
      </w:rPr>
    </w:lvl>
    <w:lvl w:ilvl="3" w:tplc="D0C474E2">
      <w:start w:val="1"/>
      <w:numFmt w:val="none"/>
      <w:lvlText w:val=""/>
      <w:lvlJc w:val="left"/>
      <w:pPr>
        <w:ind w:left="2880" w:hanging="360"/>
      </w:pPr>
      <w:rPr>
        <w:rFonts w:cs="Times New Roman" w:hint="default"/>
      </w:rPr>
    </w:lvl>
    <w:lvl w:ilvl="4" w:tplc="936E4E8E">
      <w:start w:val="1"/>
      <w:numFmt w:val="none"/>
      <w:lvlText w:val=""/>
      <w:lvlJc w:val="left"/>
      <w:pPr>
        <w:ind w:left="3600" w:hanging="360"/>
      </w:pPr>
      <w:rPr>
        <w:rFonts w:cs="Times New Roman" w:hint="default"/>
      </w:rPr>
    </w:lvl>
    <w:lvl w:ilvl="5" w:tplc="30AEE020">
      <w:start w:val="1"/>
      <w:numFmt w:val="none"/>
      <w:lvlText w:val=""/>
      <w:lvlJc w:val="right"/>
      <w:pPr>
        <w:ind w:left="4320" w:hanging="180"/>
      </w:pPr>
      <w:rPr>
        <w:rFonts w:cs="Times New Roman" w:hint="default"/>
      </w:rPr>
    </w:lvl>
    <w:lvl w:ilvl="6" w:tplc="BF1E82CC">
      <w:start w:val="1"/>
      <w:numFmt w:val="none"/>
      <w:lvlText w:val=""/>
      <w:lvlJc w:val="left"/>
      <w:pPr>
        <w:ind w:left="5040" w:hanging="360"/>
      </w:pPr>
      <w:rPr>
        <w:rFonts w:cs="Times New Roman" w:hint="default"/>
      </w:rPr>
    </w:lvl>
    <w:lvl w:ilvl="7" w:tplc="6E94ABE0">
      <w:start w:val="1"/>
      <w:numFmt w:val="none"/>
      <w:lvlText w:val=""/>
      <w:lvlJc w:val="left"/>
      <w:pPr>
        <w:ind w:left="5760" w:hanging="360"/>
      </w:pPr>
      <w:rPr>
        <w:rFonts w:cs="Times New Roman" w:hint="default"/>
      </w:rPr>
    </w:lvl>
    <w:lvl w:ilvl="8" w:tplc="4EF68F06">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29"/>
  </w:num>
  <w:num w:numId="16">
    <w:abstractNumId w:val="27"/>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1"/>
  </w:num>
  <w:num w:numId="27">
    <w:abstractNumId w:val="25"/>
  </w:num>
  <w:num w:numId="28">
    <w:abstractNumId w:val="24"/>
  </w:num>
  <w:num w:numId="29">
    <w:abstractNumId w:val="10"/>
  </w:num>
  <w:num w:numId="30">
    <w:abstractNumId w:val="24"/>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0"/>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2DF8"/>
    <w:rsid w:val="00014F95"/>
    <w:rsid w:val="00015AC3"/>
    <w:rsid w:val="00015D9B"/>
    <w:rsid w:val="000166E8"/>
    <w:rsid w:val="000175CC"/>
    <w:rsid w:val="00020528"/>
    <w:rsid w:val="00020EB5"/>
    <w:rsid w:val="00024822"/>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587C"/>
    <w:rsid w:val="00057F5D"/>
    <w:rsid w:val="0006065C"/>
    <w:rsid w:val="00062DC4"/>
    <w:rsid w:val="00064F11"/>
    <w:rsid w:val="000673D6"/>
    <w:rsid w:val="00071DFB"/>
    <w:rsid w:val="00073353"/>
    <w:rsid w:val="000749CD"/>
    <w:rsid w:val="00076353"/>
    <w:rsid w:val="0007694B"/>
    <w:rsid w:val="000779AB"/>
    <w:rsid w:val="00080744"/>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2EA7"/>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D6888"/>
    <w:rsid w:val="000E0729"/>
    <w:rsid w:val="000E2D9E"/>
    <w:rsid w:val="000E515A"/>
    <w:rsid w:val="000E6BEA"/>
    <w:rsid w:val="000E7B0B"/>
    <w:rsid w:val="000F081F"/>
    <w:rsid w:val="000F0DFF"/>
    <w:rsid w:val="000F0FC8"/>
    <w:rsid w:val="000F1346"/>
    <w:rsid w:val="000F3130"/>
    <w:rsid w:val="000F33F4"/>
    <w:rsid w:val="000F500A"/>
    <w:rsid w:val="000F55E1"/>
    <w:rsid w:val="000F62E7"/>
    <w:rsid w:val="000F71B9"/>
    <w:rsid w:val="00102228"/>
    <w:rsid w:val="001046AE"/>
    <w:rsid w:val="00111968"/>
    <w:rsid w:val="00113293"/>
    <w:rsid w:val="00113683"/>
    <w:rsid w:val="00117A25"/>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4F91"/>
    <w:rsid w:val="0015584C"/>
    <w:rsid w:val="00155CEF"/>
    <w:rsid w:val="00157237"/>
    <w:rsid w:val="00160EDD"/>
    <w:rsid w:val="00165B87"/>
    <w:rsid w:val="00166253"/>
    <w:rsid w:val="001666E4"/>
    <w:rsid w:val="00170ECD"/>
    <w:rsid w:val="00173AA0"/>
    <w:rsid w:val="001747CC"/>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1EC"/>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1E79"/>
    <w:rsid w:val="002D3B7D"/>
    <w:rsid w:val="002D4444"/>
    <w:rsid w:val="002D4E14"/>
    <w:rsid w:val="002D4EB9"/>
    <w:rsid w:val="002D561B"/>
    <w:rsid w:val="002D7151"/>
    <w:rsid w:val="002E1686"/>
    <w:rsid w:val="002E4912"/>
    <w:rsid w:val="002E4A14"/>
    <w:rsid w:val="002E7993"/>
    <w:rsid w:val="002E7F4C"/>
    <w:rsid w:val="002F0A6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650"/>
    <w:rsid w:val="003436DB"/>
    <w:rsid w:val="00344C2E"/>
    <w:rsid w:val="00346526"/>
    <w:rsid w:val="00347A08"/>
    <w:rsid w:val="003514BE"/>
    <w:rsid w:val="003521F2"/>
    <w:rsid w:val="00353D50"/>
    <w:rsid w:val="00354BF5"/>
    <w:rsid w:val="0035576A"/>
    <w:rsid w:val="003575F9"/>
    <w:rsid w:val="003604DB"/>
    <w:rsid w:val="00360D14"/>
    <w:rsid w:val="003622F8"/>
    <w:rsid w:val="0036272C"/>
    <w:rsid w:val="003642BB"/>
    <w:rsid w:val="0036735C"/>
    <w:rsid w:val="00367FDF"/>
    <w:rsid w:val="003700F2"/>
    <w:rsid w:val="00370541"/>
    <w:rsid w:val="003714C1"/>
    <w:rsid w:val="00371F46"/>
    <w:rsid w:val="00374FD6"/>
    <w:rsid w:val="003767F1"/>
    <w:rsid w:val="00381022"/>
    <w:rsid w:val="00382F2C"/>
    <w:rsid w:val="00384146"/>
    <w:rsid w:val="00385E2A"/>
    <w:rsid w:val="00386101"/>
    <w:rsid w:val="003869CE"/>
    <w:rsid w:val="003872C8"/>
    <w:rsid w:val="0038738D"/>
    <w:rsid w:val="0039277A"/>
    <w:rsid w:val="00393B6B"/>
    <w:rsid w:val="0039402F"/>
    <w:rsid w:val="00394D78"/>
    <w:rsid w:val="0039506C"/>
    <w:rsid w:val="003953FF"/>
    <w:rsid w:val="003965B1"/>
    <w:rsid w:val="003A18FD"/>
    <w:rsid w:val="003A26BC"/>
    <w:rsid w:val="003A4B8B"/>
    <w:rsid w:val="003A51F7"/>
    <w:rsid w:val="003A6DBB"/>
    <w:rsid w:val="003A6DE0"/>
    <w:rsid w:val="003B1EF4"/>
    <w:rsid w:val="003B5F19"/>
    <w:rsid w:val="003B7D95"/>
    <w:rsid w:val="003B7E70"/>
    <w:rsid w:val="003C0168"/>
    <w:rsid w:val="003C3FD1"/>
    <w:rsid w:val="003C4B1B"/>
    <w:rsid w:val="003D044A"/>
    <w:rsid w:val="003D2A88"/>
    <w:rsid w:val="003D42BD"/>
    <w:rsid w:val="003D54AF"/>
    <w:rsid w:val="003D5AA5"/>
    <w:rsid w:val="003D61A2"/>
    <w:rsid w:val="003E22F9"/>
    <w:rsid w:val="003E30AE"/>
    <w:rsid w:val="003E4EBB"/>
    <w:rsid w:val="003E501D"/>
    <w:rsid w:val="003E5564"/>
    <w:rsid w:val="003E5871"/>
    <w:rsid w:val="003E666C"/>
    <w:rsid w:val="003F03B4"/>
    <w:rsid w:val="003F0D38"/>
    <w:rsid w:val="003F2288"/>
    <w:rsid w:val="003F3915"/>
    <w:rsid w:val="003F710D"/>
    <w:rsid w:val="00402E5C"/>
    <w:rsid w:val="00403B6B"/>
    <w:rsid w:val="00404222"/>
    <w:rsid w:val="00405065"/>
    <w:rsid w:val="004051FA"/>
    <w:rsid w:val="00405227"/>
    <w:rsid w:val="00405F44"/>
    <w:rsid w:val="00410849"/>
    <w:rsid w:val="004118E7"/>
    <w:rsid w:val="00412533"/>
    <w:rsid w:val="00412784"/>
    <w:rsid w:val="00413249"/>
    <w:rsid w:val="00416406"/>
    <w:rsid w:val="00420DD1"/>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57EC1"/>
    <w:rsid w:val="00471C6C"/>
    <w:rsid w:val="0048136D"/>
    <w:rsid w:val="004831C1"/>
    <w:rsid w:val="00485B0D"/>
    <w:rsid w:val="0048681F"/>
    <w:rsid w:val="00486F57"/>
    <w:rsid w:val="004923E1"/>
    <w:rsid w:val="0049372F"/>
    <w:rsid w:val="0049442F"/>
    <w:rsid w:val="004968B7"/>
    <w:rsid w:val="004A0776"/>
    <w:rsid w:val="004A0A0C"/>
    <w:rsid w:val="004A17CE"/>
    <w:rsid w:val="004B0907"/>
    <w:rsid w:val="004B0BFA"/>
    <w:rsid w:val="004B1289"/>
    <w:rsid w:val="004B1DC1"/>
    <w:rsid w:val="004B32F5"/>
    <w:rsid w:val="004B600D"/>
    <w:rsid w:val="004B654B"/>
    <w:rsid w:val="004B759B"/>
    <w:rsid w:val="004C03B7"/>
    <w:rsid w:val="004C318D"/>
    <w:rsid w:val="004C4E15"/>
    <w:rsid w:val="004C67B0"/>
    <w:rsid w:val="004C79ED"/>
    <w:rsid w:val="004D12AF"/>
    <w:rsid w:val="004D1978"/>
    <w:rsid w:val="004D3607"/>
    <w:rsid w:val="004D36F6"/>
    <w:rsid w:val="004D6B52"/>
    <w:rsid w:val="004E0034"/>
    <w:rsid w:val="004E0997"/>
    <w:rsid w:val="004E2B16"/>
    <w:rsid w:val="004E369B"/>
    <w:rsid w:val="004E43B4"/>
    <w:rsid w:val="004E61C2"/>
    <w:rsid w:val="004E7737"/>
    <w:rsid w:val="004F13E8"/>
    <w:rsid w:val="004F4CAC"/>
    <w:rsid w:val="004F4FCE"/>
    <w:rsid w:val="004F5F6F"/>
    <w:rsid w:val="004F7E09"/>
    <w:rsid w:val="00500071"/>
    <w:rsid w:val="005021C3"/>
    <w:rsid w:val="00503F57"/>
    <w:rsid w:val="005055C0"/>
    <w:rsid w:val="00511C6F"/>
    <w:rsid w:val="00511E22"/>
    <w:rsid w:val="0051507C"/>
    <w:rsid w:val="0051554D"/>
    <w:rsid w:val="005213AD"/>
    <w:rsid w:val="005236C1"/>
    <w:rsid w:val="005241D0"/>
    <w:rsid w:val="00530B96"/>
    <w:rsid w:val="0053240A"/>
    <w:rsid w:val="00533907"/>
    <w:rsid w:val="00534B7C"/>
    <w:rsid w:val="00534E19"/>
    <w:rsid w:val="005378E0"/>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470D"/>
    <w:rsid w:val="00575BE7"/>
    <w:rsid w:val="00577922"/>
    <w:rsid w:val="0058009B"/>
    <w:rsid w:val="00580185"/>
    <w:rsid w:val="00580E6C"/>
    <w:rsid w:val="0058164B"/>
    <w:rsid w:val="00585831"/>
    <w:rsid w:val="0058655A"/>
    <w:rsid w:val="00587ACF"/>
    <w:rsid w:val="005902EA"/>
    <w:rsid w:val="00590A35"/>
    <w:rsid w:val="00592355"/>
    <w:rsid w:val="005937C8"/>
    <w:rsid w:val="00594403"/>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2C6"/>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BB8"/>
    <w:rsid w:val="005F65E2"/>
    <w:rsid w:val="005F6EF4"/>
    <w:rsid w:val="005F78B7"/>
    <w:rsid w:val="00600439"/>
    <w:rsid w:val="0060404C"/>
    <w:rsid w:val="0060405B"/>
    <w:rsid w:val="00604D81"/>
    <w:rsid w:val="00610237"/>
    <w:rsid w:val="006108D6"/>
    <w:rsid w:val="00611FCD"/>
    <w:rsid w:val="00612BAC"/>
    <w:rsid w:val="00614F43"/>
    <w:rsid w:val="00616540"/>
    <w:rsid w:val="00616721"/>
    <w:rsid w:val="006174D2"/>
    <w:rsid w:val="006212AD"/>
    <w:rsid w:val="006246C0"/>
    <w:rsid w:val="00624DE5"/>
    <w:rsid w:val="0062521D"/>
    <w:rsid w:val="0062799E"/>
    <w:rsid w:val="0063480C"/>
    <w:rsid w:val="006409FE"/>
    <w:rsid w:val="006422CC"/>
    <w:rsid w:val="0064494E"/>
    <w:rsid w:val="00645540"/>
    <w:rsid w:val="00645E30"/>
    <w:rsid w:val="0065288A"/>
    <w:rsid w:val="00652E72"/>
    <w:rsid w:val="00654515"/>
    <w:rsid w:val="00656AA1"/>
    <w:rsid w:val="00660A9F"/>
    <w:rsid w:val="0066228D"/>
    <w:rsid w:val="0066267F"/>
    <w:rsid w:val="00664731"/>
    <w:rsid w:val="00664C59"/>
    <w:rsid w:val="00665044"/>
    <w:rsid w:val="00665266"/>
    <w:rsid w:val="0067282A"/>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1ABF"/>
    <w:rsid w:val="006B22C0"/>
    <w:rsid w:val="006B2CD4"/>
    <w:rsid w:val="006B422F"/>
    <w:rsid w:val="006B4DBE"/>
    <w:rsid w:val="006C0704"/>
    <w:rsid w:val="006C0A8E"/>
    <w:rsid w:val="006C1E5C"/>
    <w:rsid w:val="006C2635"/>
    <w:rsid w:val="006C4ED6"/>
    <w:rsid w:val="006C5B32"/>
    <w:rsid w:val="006C6169"/>
    <w:rsid w:val="006D17A9"/>
    <w:rsid w:val="006D442A"/>
    <w:rsid w:val="006D4802"/>
    <w:rsid w:val="006D49F3"/>
    <w:rsid w:val="006D70E7"/>
    <w:rsid w:val="006E041E"/>
    <w:rsid w:val="006E2DAD"/>
    <w:rsid w:val="006E4E3A"/>
    <w:rsid w:val="006E4F28"/>
    <w:rsid w:val="006E4F42"/>
    <w:rsid w:val="006E513C"/>
    <w:rsid w:val="006E73DD"/>
    <w:rsid w:val="006F1309"/>
    <w:rsid w:val="006F1C5B"/>
    <w:rsid w:val="006F1CD0"/>
    <w:rsid w:val="006F1CD2"/>
    <w:rsid w:val="006F1FF6"/>
    <w:rsid w:val="006F5B28"/>
    <w:rsid w:val="006F78A3"/>
    <w:rsid w:val="006F7A16"/>
    <w:rsid w:val="00701531"/>
    <w:rsid w:val="00702DF5"/>
    <w:rsid w:val="00704622"/>
    <w:rsid w:val="007049D5"/>
    <w:rsid w:val="007107B7"/>
    <w:rsid w:val="007148AD"/>
    <w:rsid w:val="00715C1A"/>
    <w:rsid w:val="00720FAC"/>
    <w:rsid w:val="00724228"/>
    <w:rsid w:val="00724EFB"/>
    <w:rsid w:val="00724F57"/>
    <w:rsid w:val="00725665"/>
    <w:rsid w:val="00725B53"/>
    <w:rsid w:val="00726BF1"/>
    <w:rsid w:val="00727444"/>
    <w:rsid w:val="00730C24"/>
    <w:rsid w:val="0073103A"/>
    <w:rsid w:val="007313D2"/>
    <w:rsid w:val="00731AF2"/>
    <w:rsid w:val="00732041"/>
    <w:rsid w:val="00733CB3"/>
    <w:rsid w:val="00733EF3"/>
    <w:rsid w:val="00733F4E"/>
    <w:rsid w:val="00734FD2"/>
    <w:rsid w:val="00737990"/>
    <w:rsid w:val="007400D7"/>
    <w:rsid w:val="00740A2E"/>
    <w:rsid w:val="00740C19"/>
    <w:rsid w:val="00741098"/>
    <w:rsid w:val="00742BFD"/>
    <w:rsid w:val="00742DB7"/>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1CE7"/>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7D65"/>
    <w:rsid w:val="007C0CBA"/>
    <w:rsid w:val="007C1CAB"/>
    <w:rsid w:val="007C78AC"/>
    <w:rsid w:val="007C7ABF"/>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2862"/>
    <w:rsid w:val="00852A0C"/>
    <w:rsid w:val="008539A2"/>
    <w:rsid w:val="008540C7"/>
    <w:rsid w:val="00855CE2"/>
    <w:rsid w:val="00860751"/>
    <w:rsid w:val="0086179C"/>
    <w:rsid w:val="00864CD4"/>
    <w:rsid w:val="00864D76"/>
    <w:rsid w:val="00864EB5"/>
    <w:rsid w:val="008673F1"/>
    <w:rsid w:val="00867916"/>
    <w:rsid w:val="00867AF1"/>
    <w:rsid w:val="0087055E"/>
    <w:rsid w:val="008716FB"/>
    <w:rsid w:val="00871DD0"/>
    <w:rsid w:val="00875592"/>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4FE"/>
    <w:rsid w:val="008A3CB6"/>
    <w:rsid w:val="008A4A7C"/>
    <w:rsid w:val="008A7B92"/>
    <w:rsid w:val="008B367A"/>
    <w:rsid w:val="008B3A68"/>
    <w:rsid w:val="008B4108"/>
    <w:rsid w:val="008B440F"/>
    <w:rsid w:val="008B4BF5"/>
    <w:rsid w:val="008B5616"/>
    <w:rsid w:val="008C3210"/>
    <w:rsid w:val="008C3D0F"/>
    <w:rsid w:val="008C56B7"/>
    <w:rsid w:val="008C5731"/>
    <w:rsid w:val="008C788C"/>
    <w:rsid w:val="008D1769"/>
    <w:rsid w:val="008D1863"/>
    <w:rsid w:val="008D19F5"/>
    <w:rsid w:val="008D1EEE"/>
    <w:rsid w:val="008D1EF5"/>
    <w:rsid w:val="008D3CAA"/>
    <w:rsid w:val="008D668E"/>
    <w:rsid w:val="008D6FC3"/>
    <w:rsid w:val="008D765C"/>
    <w:rsid w:val="008E1167"/>
    <w:rsid w:val="008E25ED"/>
    <w:rsid w:val="008E614D"/>
    <w:rsid w:val="008E6846"/>
    <w:rsid w:val="008E7CA6"/>
    <w:rsid w:val="008E7CD5"/>
    <w:rsid w:val="008F1264"/>
    <w:rsid w:val="008F3190"/>
    <w:rsid w:val="008F3C24"/>
    <w:rsid w:val="00901258"/>
    <w:rsid w:val="0090450A"/>
    <w:rsid w:val="0090619C"/>
    <w:rsid w:val="0090622E"/>
    <w:rsid w:val="0090727D"/>
    <w:rsid w:val="009076E9"/>
    <w:rsid w:val="00907C84"/>
    <w:rsid w:val="00910818"/>
    <w:rsid w:val="0091144C"/>
    <w:rsid w:val="00911BE9"/>
    <w:rsid w:val="009157A0"/>
    <w:rsid w:val="00922173"/>
    <w:rsid w:val="00922D03"/>
    <w:rsid w:val="00923EAC"/>
    <w:rsid w:val="00924B38"/>
    <w:rsid w:val="00925815"/>
    <w:rsid w:val="00926BE4"/>
    <w:rsid w:val="009272A8"/>
    <w:rsid w:val="00930B5F"/>
    <w:rsid w:val="00932A75"/>
    <w:rsid w:val="009341A0"/>
    <w:rsid w:val="00935014"/>
    <w:rsid w:val="00935502"/>
    <w:rsid w:val="009355D8"/>
    <w:rsid w:val="0093721B"/>
    <w:rsid w:val="00937FD2"/>
    <w:rsid w:val="00942923"/>
    <w:rsid w:val="00945580"/>
    <w:rsid w:val="00945A76"/>
    <w:rsid w:val="00946792"/>
    <w:rsid w:val="009472B3"/>
    <w:rsid w:val="009472FC"/>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44C1"/>
    <w:rsid w:val="0098569E"/>
    <w:rsid w:val="00987551"/>
    <w:rsid w:val="00992A32"/>
    <w:rsid w:val="00993099"/>
    <w:rsid w:val="009941CC"/>
    <w:rsid w:val="009949E1"/>
    <w:rsid w:val="00994F08"/>
    <w:rsid w:val="00995465"/>
    <w:rsid w:val="00997AEF"/>
    <w:rsid w:val="00997D69"/>
    <w:rsid w:val="009A2FB9"/>
    <w:rsid w:val="009A4E4C"/>
    <w:rsid w:val="009A6581"/>
    <w:rsid w:val="009A776E"/>
    <w:rsid w:val="009B20AA"/>
    <w:rsid w:val="009B22AB"/>
    <w:rsid w:val="009B2E5B"/>
    <w:rsid w:val="009B5345"/>
    <w:rsid w:val="009B568A"/>
    <w:rsid w:val="009B6329"/>
    <w:rsid w:val="009B6BDA"/>
    <w:rsid w:val="009B7BD8"/>
    <w:rsid w:val="009C1A8A"/>
    <w:rsid w:val="009C4369"/>
    <w:rsid w:val="009C5520"/>
    <w:rsid w:val="009C6547"/>
    <w:rsid w:val="009C67F8"/>
    <w:rsid w:val="009D0DFC"/>
    <w:rsid w:val="009D7766"/>
    <w:rsid w:val="009E132B"/>
    <w:rsid w:val="009E1D19"/>
    <w:rsid w:val="009E217D"/>
    <w:rsid w:val="009F1DDC"/>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126"/>
    <w:rsid w:val="00A24587"/>
    <w:rsid w:val="00A2579A"/>
    <w:rsid w:val="00A27127"/>
    <w:rsid w:val="00A27A2A"/>
    <w:rsid w:val="00A331FA"/>
    <w:rsid w:val="00A34835"/>
    <w:rsid w:val="00A36848"/>
    <w:rsid w:val="00A36C49"/>
    <w:rsid w:val="00A36DF8"/>
    <w:rsid w:val="00A411FF"/>
    <w:rsid w:val="00A41518"/>
    <w:rsid w:val="00A41D46"/>
    <w:rsid w:val="00A426E6"/>
    <w:rsid w:val="00A43CDF"/>
    <w:rsid w:val="00A44329"/>
    <w:rsid w:val="00A4479D"/>
    <w:rsid w:val="00A44E67"/>
    <w:rsid w:val="00A461A3"/>
    <w:rsid w:val="00A529E4"/>
    <w:rsid w:val="00A535BC"/>
    <w:rsid w:val="00A54DE2"/>
    <w:rsid w:val="00A56085"/>
    <w:rsid w:val="00A615A5"/>
    <w:rsid w:val="00A6311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9789C"/>
    <w:rsid w:val="00AA00D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855"/>
    <w:rsid w:val="00AD2C68"/>
    <w:rsid w:val="00AD38F3"/>
    <w:rsid w:val="00AD3B98"/>
    <w:rsid w:val="00AD5CAE"/>
    <w:rsid w:val="00AD6B50"/>
    <w:rsid w:val="00AD757D"/>
    <w:rsid w:val="00AE40AA"/>
    <w:rsid w:val="00AE5247"/>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0482"/>
    <w:rsid w:val="00B21284"/>
    <w:rsid w:val="00B21C6F"/>
    <w:rsid w:val="00B22471"/>
    <w:rsid w:val="00B22BF6"/>
    <w:rsid w:val="00B238B2"/>
    <w:rsid w:val="00B23B8F"/>
    <w:rsid w:val="00B31D15"/>
    <w:rsid w:val="00B32E10"/>
    <w:rsid w:val="00B338FE"/>
    <w:rsid w:val="00B34217"/>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625D"/>
    <w:rsid w:val="00B6735A"/>
    <w:rsid w:val="00B67F6F"/>
    <w:rsid w:val="00B70D5D"/>
    <w:rsid w:val="00B740B2"/>
    <w:rsid w:val="00B74227"/>
    <w:rsid w:val="00B75066"/>
    <w:rsid w:val="00B757C7"/>
    <w:rsid w:val="00B7768A"/>
    <w:rsid w:val="00B81C06"/>
    <w:rsid w:val="00B822A3"/>
    <w:rsid w:val="00B826A6"/>
    <w:rsid w:val="00B831CB"/>
    <w:rsid w:val="00B84DEE"/>
    <w:rsid w:val="00B86FCF"/>
    <w:rsid w:val="00B9080E"/>
    <w:rsid w:val="00B97CFE"/>
    <w:rsid w:val="00BA12F0"/>
    <w:rsid w:val="00BA15B9"/>
    <w:rsid w:val="00BA1962"/>
    <w:rsid w:val="00BA2327"/>
    <w:rsid w:val="00BA27FF"/>
    <w:rsid w:val="00BA4762"/>
    <w:rsid w:val="00BA5610"/>
    <w:rsid w:val="00BA7111"/>
    <w:rsid w:val="00BB2779"/>
    <w:rsid w:val="00BB30A0"/>
    <w:rsid w:val="00BB5C6E"/>
    <w:rsid w:val="00BB66AB"/>
    <w:rsid w:val="00BB763A"/>
    <w:rsid w:val="00BC0539"/>
    <w:rsid w:val="00BC381E"/>
    <w:rsid w:val="00BC5905"/>
    <w:rsid w:val="00BD080E"/>
    <w:rsid w:val="00BD0E05"/>
    <w:rsid w:val="00BD1B10"/>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0BB4"/>
    <w:rsid w:val="00C01321"/>
    <w:rsid w:val="00C02E1E"/>
    <w:rsid w:val="00C04806"/>
    <w:rsid w:val="00C10B13"/>
    <w:rsid w:val="00C13047"/>
    <w:rsid w:val="00C13B10"/>
    <w:rsid w:val="00C146BE"/>
    <w:rsid w:val="00C152D1"/>
    <w:rsid w:val="00C15C06"/>
    <w:rsid w:val="00C15FFF"/>
    <w:rsid w:val="00C16473"/>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77F44"/>
    <w:rsid w:val="00C80586"/>
    <w:rsid w:val="00C83DFF"/>
    <w:rsid w:val="00C8578A"/>
    <w:rsid w:val="00C859EC"/>
    <w:rsid w:val="00C86E28"/>
    <w:rsid w:val="00C904DA"/>
    <w:rsid w:val="00C90FDA"/>
    <w:rsid w:val="00C921D5"/>
    <w:rsid w:val="00C92B7B"/>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48E2"/>
    <w:rsid w:val="00CD6197"/>
    <w:rsid w:val="00CE2717"/>
    <w:rsid w:val="00CE4BE8"/>
    <w:rsid w:val="00CE4C0F"/>
    <w:rsid w:val="00CE58A3"/>
    <w:rsid w:val="00CE5D73"/>
    <w:rsid w:val="00CE6167"/>
    <w:rsid w:val="00CE7C9F"/>
    <w:rsid w:val="00CF23F7"/>
    <w:rsid w:val="00CF3D01"/>
    <w:rsid w:val="00CF4D05"/>
    <w:rsid w:val="00CF6704"/>
    <w:rsid w:val="00D002C1"/>
    <w:rsid w:val="00D006AE"/>
    <w:rsid w:val="00D007E2"/>
    <w:rsid w:val="00D009D8"/>
    <w:rsid w:val="00D00FC7"/>
    <w:rsid w:val="00D01206"/>
    <w:rsid w:val="00D02158"/>
    <w:rsid w:val="00D03B37"/>
    <w:rsid w:val="00D05036"/>
    <w:rsid w:val="00D05B97"/>
    <w:rsid w:val="00D06E61"/>
    <w:rsid w:val="00D07D44"/>
    <w:rsid w:val="00D07E71"/>
    <w:rsid w:val="00D1089E"/>
    <w:rsid w:val="00D111AB"/>
    <w:rsid w:val="00D11BE7"/>
    <w:rsid w:val="00D147F6"/>
    <w:rsid w:val="00D173B2"/>
    <w:rsid w:val="00D22432"/>
    <w:rsid w:val="00D23943"/>
    <w:rsid w:val="00D254CE"/>
    <w:rsid w:val="00D31094"/>
    <w:rsid w:val="00D31A90"/>
    <w:rsid w:val="00D334EA"/>
    <w:rsid w:val="00D33627"/>
    <w:rsid w:val="00D34F20"/>
    <w:rsid w:val="00D34F8A"/>
    <w:rsid w:val="00D36881"/>
    <w:rsid w:val="00D36B0B"/>
    <w:rsid w:val="00D37706"/>
    <w:rsid w:val="00D40C06"/>
    <w:rsid w:val="00D43B4E"/>
    <w:rsid w:val="00D4451C"/>
    <w:rsid w:val="00D45617"/>
    <w:rsid w:val="00D45B9A"/>
    <w:rsid w:val="00D46468"/>
    <w:rsid w:val="00D464E9"/>
    <w:rsid w:val="00D46C32"/>
    <w:rsid w:val="00D476E9"/>
    <w:rsid w:val="00D544A3"/>
    <w:rsid w:val="00D55AC8"/>
    <w:rsid w:val="00D55CF6"/>
    <w:rsid w:val="00D56FE1"/>
    <w:rsid w:val="00D576A5"/>
    <w:rsid w:val="00D64155"/>
    <w:rsid w:val="00D650F1"/>
    <w:rsid w:val="00D66064"/>
    <w:rsid w:val="00D67366"/>
    <w:rsid w:val="00D67BDF"/>
    <w:rsid w:val="00D67C03"/>
    <w:rsid w:val="00D67FFE"/>
    <w:rsid w:val="00D722D9"/>
    <w:rsid w:val="00D730D5"/>
    <w:rsid w:val="00D73DDD"/>
    <w:rsid w:val="00D7494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67B"/>
    <w:rsid w:val="00DE3B64"/>
    <w:rsid w:val="00DE3E8B"/>
    <w:rsid w:val="00DE49B8"/>
    <w:rsid w:val="00DE4D7C"/>
    <w:rsid w:val="00DE6BCE"/>
    <w:rsid w:val="00DE7EFC"/>
    <w:rsid w:val="00DF1366"/>
    <w:rsid w:val="00DF23F4"/>
    <w:rsid w:val="00DF2EA9"/>
    <w:rsid w:val="00DF444F"/>
    <w:rsid w:val="00DF7D4F"/>
    <w:rsid w:val="00E01618"/>
    <w:rsid w:val="00E02AD2"/>
    <w:rsid w:val="00E10CE7"/>
    <w:rsid w:val="00E118A6"/>
    <w:rsid w:val="00E157F6"/>
    <w:rsid w:val="00E16874"/>
    <w:rsid w:val="00E173C3"/>
    <w:rsid w:val="00E201AA"/>
    <w:rsid w:val="00E207A4"/>
    <w:rsid w:val="00E20878"/>
    <w:rsid w:val="00E21695"/>
    <w:rsid w:val="00E21A5C"/>
    <w:rsid w:val="00E23832"/>
    <w:rsid w:val="00E24969"/>
    <w:rsid w:val="00E24AA9"/>
    <w:rsid w:val="00E24D35"/>
    <w:rsid w:val="00E24E2C"/>
    <w:rsid w:val="00E26801"/>
    <w:rsid w:val="00E26B50"/>
    <w:rsid w:val="00E26E69"/>
    <w:rsid w:val="00E27E53"/>
    <w:rsid w:val="00E31335"/>
    <w:rsid w:val="00E33AD4"/>
    <w:rsid w:val="00E345F0"/>
    <w:rsid w:val="00E35E80"/>
    <w:rsid w:val="00E366A4"/>
    <w:rsid w:val="00E40998"/>
    <w:rsid w:val="00E40E07"/>
    <w:rsid w:val="00E42A69"/>
    <w:rsid w:val="00E42B1E"/>
    <w:rsid w:val="00E4350E"/>
    <w:rsid w:val="00E441B2"/>
    <w:rsid w:val="00E443FD"/>
    <w:rsid w:val="00E44CCA"/>
    <w:rsid w:val="00E46E7A"/>
    <w:rsid w:val="00E50B34"/>
    <w:rsid w:val="00E52086"/>
    <w:rsid w:val="00E52B83"/>
    <w:rsid w:val="00E52C27"/>
    <w:rsid w:val="00E52EEB"/>
    <w:rsid w:val="00E5734F"/>
    <w:rsid w:val="00E604FF"/>
    <w:rsid w:val="00E60ECE"/>
    <w:rsid w:val="00E6192A"/>
    <w:rsid w:val="00E62212"/>
    <w:rsid w:val="00E62471"/>
    <w:rsid w:val="00E64DE7"/>
    <w:rsid w:val="00E65376"/>
    <w:rsid w:val="00E67006"/>
    <w:rsid w:val="00E673A0"/>
    <w:rsid w:val="00E71A8F"/>
    <w:rsid w:val="00E739BF"/>
    <w:rsid w:val="00E75FED"/>
    <w:rsid w:val="00E76491"/>
    <w:rsid w:val="00E76517"/>
    <w:rsid w:val="00E803BB"/>
    <w:rsid w:val="00E81CFA"/>
    <w:rsid w:val="00E83775"/>
    <w:rsid w:val="00E837B9"/>
    <w:rsid w:val="00E83AEF"/>
    <w:rsid w:val="00E85083"/>
    <w:rsid w:val="00E854F4"/>
    <w:rsid w:val="00E927B8"/>
    <w:rsid w:val="00E93F52"/>
    <w:rsid w:val="00E979E0"/>
    <w:rsid w:val="00EA1ADA"/>
    <w:rsid w:val="00EA2A65"/>
    <w:rsid w:val="00EA31BD"/>
    <w:rsid w:val="00EA4C34"/>
    <w:rsid w:val="00EA4EB6"/>
    <w:rsid w:val="00EA62ED"/>
    <w:rsid w:val="00EA73D4"/>
    <w:rsid w:val="00EB04A4"/>
    <w:rsid w:val="00EB0DA0"/>
    <w:rsid w:val="00EB19D2"/>
    <w:rsid w:val="00EB2856"/>
    <w:rsid w:val="00EB3942"/>
    <w:rsid w:val="00EB4739"/>
    <w:rsid w:val="00EB4A6B"/>
    <w:rsid w:val="00EB5E77"/>
    <w:rsid w:val="00EB6919"/>
    <w:rsid w:val="00EB6921"/>
    <w:rsid w:val="00EB7D43"/>
    <w:rsid w:val="00EC4901"/>
    <w:rsid w:val="00EC5C2D"/>
    <w:rsid w:val="00EC7397"/>
    <w:rsid w:val="00EC76CC"/>
    <w:rsid w:val="00EC7DB2"/>
    <w:rsid w:val="00ED0591"/>
    <w:rsid w:val="00ED12F4"/>
    <w:rsid w:val="00ED20A7"/>
    <w:rsid w:val="00ED212D"/>
    <w:rsid w:val="00ED2884"/>
    <w:rsid w:val="00ED3F72"/>
    <w:rsid w:val="00ED4543"/>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3B4E"/>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1F2D"/>
    <w:rsid w:val="00F62F2D"/>
    <w:rsid w:val="00F637BF"/>
    <w:rsid w:val="00F677B5"/>
    <w:rsid w:val="00F67C83"/>
    <w:rsid w:val="00F72BB3"/>
    <w:rsid w:val="00F72F26"/>
    <w:rsid w:val="00F74BE4"/>
    <w:rsid w:val="00F758E6"/>
    <w:rsid w:val="00F80FDC"/>
    <w:rsid w:val="00F82AC5"/>
    <w:rsid w:val="00F834F0"/>
    <w:rsid w:val="00F83F9F"/>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6840D061"/>
    <w:rsid w:val="71687782"/>
    <w:rsid w:val="7FF13A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714DC"/>
  <w15:docId w15:val="{339C05BB-97E8-4919-98CA-86E379A4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semiHidden/>
    <w:unhideWhenUsed/>
    <w:rsid w:val="009C6547"/>
    <w:pPr>
      <w:spacing w:line="240" w:lineRule="auto"/>
    </w:pPr>
    <w:rPr>
      <w:sz w:val="20"/>
      <w:szCs w:val="20"/>
    </w:rPr>
  </w:style>
  <w:style w:type="character" w:customStyle="1" w:styleId="CommentTextChar">
    <w:name w:val="Comment Text Char"/>
    <w:basedOn w:val="DefaultParagraphFont"/>
    <w:link w:val="CommentText"/>
    <w:semiHidden/>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88574853">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Research/M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W18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1561B4"/>
    <w:rsid w:val="0019205C"/>
    <w:rsid w:val="001B7464"/>
    <w:rsid w:val="00306B5D"/>
    <w:rsid w:val="003974D7"/>
    <w:rsid w:val="003C6F9C"/>
    <w:rsid w:val="00414F94"/>
    <w:rsid w:val="005A30F3"/>
    <w:rsid w:val="0063685B"/>
    <w:rsid w:val="00705B8B"/>
    <w:rsid w:val="007C7613"/>
    <w:rsid w:val="0082379D"/>
    <w:rsid w:val="00824B97"/>
    <w:rsid w:val="0083493E"/>
    <w:rsid w:val="00875004"/>
    <w:rsid w:val="0091580F"/>
    <w:rsid w:val="009C4259"/>
    <w:rsid w:val="00B36C21"/>
    <w:rsid w:val="00D10E4C"/>
    <w:rsid w:val="00E3250F"/>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22FWFJKSHNY4-1303525960-50</_dlc_DocId>
    <_dlc_DocIdUrl xmlns="f9d56f65-ef43-4e59-b084-d4bf4ff12e34">
      <Url>https://csiroau.sharepoint.com/sites/TalentAcquisitionTeam856/_layouts/15/DocIdRedir.aspx?ID=22FWFJKSHNY4-1303525960-50</Url>
      <Description>22FWFJKSHNY4-1303525960-50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31D4FDEB-BF19-44A2-95D4-377AA5739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4.xml><?xml version="1.0" encoding="utf-8"?>
<ds:datastoreItem xmlns:ds="http://schemas.openxmlformats.org/officeDocument/2006/customXml" ds:itemID="{52844953-D146-430E-887A-67DE1014B82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55</TotalTime>
  <Pages>4</Pages>
  <Words>1326</Words>
  <Characters>7559</Characters>
  <Application>Microsoft Office Word</Application>
  <DocSecurity>0</DocSecurity>
  <Lines>62</Lines>
  <Paragraphs>17</Paragraphs>
  <ScaleCrop>false</ScaleCrop>
  <Company>CSIRO</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Chattopadhyay, Shree (Talent, Lindfield)</cp:lastModifiedBy>
  <cp:revision>126</cp:revision>
  <cp:lastPrinted>2012-02-01T05:32:00Z</cp:lastPrinted>
  <dcterms:created xsi:type="dcterms:W3CDTF">2020-08-04T08:39:00Z</dcterms:created>
  <dcterms:modified xsi:type="dcterms:W3CDTF">2022-01-13T07:09:00Z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626bb9b7-e678-4d8d-bfe1-ae3a0e00b731</vt:lpwstr>
  </property>
</Properties>
</file>