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AD6D23"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AD6D23" w:rsidRPr="0093721B" w:rsidRDefault="00AD6D23" w:rsidP="00AD6D23">
            <w:pPr>
              <w:pStyle w:val="TableText"/>
              <w:rPr>
                <w:sz w:val="22"/>
              </w:rPr>
            </w:pPr>
            <w:r w:rsidRPr="0093721B">
              <w:rPr>
                <w:sz w:val="22"/>
              </w:rPr>
              <w:t>Advertised Job Title</w:t>
            </w:r>
          </w:p>
        </w:tc>
        <w:tc>
          <w:tcPr>
            <w:tcW w:w="3478" w:type="pct"/>
          </w:tcPr>
          <w:p w14:paraId="2F3EEA2F" w14:textId="7A63DADC" w:rsidR="00AD6D23" w:rsidRPr="0093721B" w:rsidRDefault="00AD6D23" w:rsidP="00AD6D23">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Quantum Sensor Scientist</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3F4DA38A" w:rsidR="00CC201B" w:rsidRPr="0093721B" w:rsidRDefault="00AD6D2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D6D23">
              <w:rPr>
                <w:sz w:val="22"/>
              </w:rPr>
              <w:t>88003</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39FFAFF3"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D6D23">
              <w:rPr>
                <w:sz w:val="22"/>
              </w:rPr>
              <w:t>3</w:t>
            </w:r>
            <w:r w:rsidRPr="0093721B">
              <w:rPr>
                <w:sz w:val="22"/>
              </w:rPr>
              <w:t xml:space="preserve"> </w:t>
            </w:r>
            <w:r>
              <w:rPr>
                <w:sz w:val="22"/>
              </w:rPr>
              <w:t>years</w:t>
            </w:r>
            <w:r w:rsidRPr="0093721B">
              <w:rPr>
                <w:sz w:val="22"/>
              </w:rPr>
              <w:t xml:space="preserve"> </w:t>
            </w:r>
          </w:p>
          <w:p w14:paraId="7E58B236" w14:textId="1215A2C2"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0BA3A139" w:rsidR="00280FF4" w:rsidRPr="0093721B" w:rsidRDefault="00A51858" w:rsidP="00AD6D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w:t>
            </w:r>
            <w:r w:rsidRPr="00A51858">
              <w:rPr>
                <w:sz w:val="22"/>
              </w:rPr>
              <w:t xml:space="preserve">ttractive salary </w:t>
            </w:r>
            <w:r w:rsidR="00B67986">
              <w:rPr>
                <w:sz w:val="22"/>
              </w:rPr>
              <w:t>package</w:t>
            </w:r>
            <w:r w:rsidRPr="00A51858">
              <w:rPr>
                <w:sz w:val="22"/>
              </w:rPr>
              <w:t xml:space="preserve"> on offer</w:t>
            </w:r>
          </w:p>
        </w:tc>
      </w:tr>
      <w:tr w:rsidR="00AD6D23"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AD6D23" w:rsidRPr="0093721B" w:rsidRDefault="00AD6D23" w:rsidP="00AD6D23">
            <w:pPr>
              <w:pStyle w:val="TableText"/>
              <w:rPr>
                <w:sz w:val="22"/>
              </w:rPr>
            </w:pPr>
            <w:r w:rsidRPr="0093721B">
              <w:rPr>
                <w:sz w:val="22"/>
              </w:rPr>
              <w:t>Location(s)</w:t>
            </w:r>
          </w:p>
        </w:tc>
        <w:tc>
          <w:tcPr>
            <w:tcW w:w="3478" w:type="pct"/>
          </w:tcPr>
          <w:p w14:paraId="1761C02D" w14:textId="2406F223" w:rsidR="00AD6D23" w:rsidRPr="0093721B"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(Sydney), NSW</w:t>
            </w:r>
          </w:p>
        </w:tc>
      </w:tr>
      <w:tr w:rsidR="00AD6D23"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AD6D23" w:rsidRPr="0093721B" w:rsidRDefault="00AD6D23" w:rsidP="00AD6D23">
            <w:pPr>
              <w:pStyle w:val="TableText"/>
              <w:rPr>
                <w:sz w:val="22"/>
              </w:rPr>
            </w:pPr>
            <w:r w:rsidRPr="0093721B">
              <w:rPr>
                <w:sz w:val="22"/>
              </w:rPr>
              <w:t>Relocation Assistance</w:t>
            </w:r>
          </w:p>
        </w:tc>
        <w:tc>
          <w:tcPr>
            <w:tcW w:w="3478" w:type="pct"/>
          </w:tcPr>
          <w:p w14:paraId="6E23636D" w14:textId="77777777" w:rsidR="00AD6D23" w:rsidRPr="0093721B" w:rsidRDefault="00AD6D23" w:rsidP="00AD6D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D6D23"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AD6D23" w:rsidRPr="0093721B" w:rsidRDefault="00AD6D23" w:rsidP="00AD6D23">
            <w:pPr>
              <w:pStyle w:val="TableText"/>
              <w:rPr>
                <w:sz w:val="22"/>
              </w:rPr>
            </w:pPr>
            <w:r w:rsidRPr="0093721B">
              <w:rPr>
                <w:sz w:val="22"/>
              </w:rPr>
              <w:t>Applications are open to</w:t>
            </w:r>
          </w:p>
        </w:tc>
        <w:tc>
          <w:tcPr>
            <w:tcW w:w="3478" w:type="pct"/>
          </w:tcPr>
          <w:p w14:paraId="401322C3" w14:textId="7102F43C" w:rsidR="00AD6D23" w:rsidRPr="00AD6D23"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AD6D23"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AD6D23" w:rsidRPr="0093721B" w:rsidRDefault="00AD6D23" w:rsidP="00AD6D23">
            <w:pPr>
              <w:pStyle w:val="TableText"/>
              <w:rPr>
                <w:sz w:val="22"/>
              </w:rPr>
            </w:pPr>
            <w:r w:rsidRPr="0093721B">
              <w:rPr>
                <w:sz w:val="22"/>
              </w:rPr>
              <w:t>Position reports to the</w:t>
            </w:r>
          </w:p>
        </w:tc>
        <w:tc>
          <w:tcPr>
            <w:tcW w:w="3478" w:type="pct"/>
          </w:tcPr>
          <w:p w14:paraId="32C2DC26" w14:textId="672D641D" w:rsidR="00AD6D23" w:rsidRPr="0093721B" w:rsidRDefault="00AD6D23" w:rsidP="00AD6D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Pr="00AD6D23">
              <w:rPr>
                <w:sz w:val="22"/>
              </w:rPr>
              <w:t>Quantum Devices</w:t>
            </w:r>
          </w:p>
        </w:tc>
      </w:tr>
      <w:tr w:rsidR="00AD6D23"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AD6D23" w:rsidRPr="0093721B" w:rsidRDefault="00AD6D23" w:rsidP="00AD6D23">
            <w:pPr>
              <w:pStyle w:val="TableText"/>
              <w:rPr>
                <w:sz w:val="22"/>
              </w:rPr>
            </w:pPr>
            <w:r w:rsidRPr="0093721B">
              <w:rPr>
                <w:sz w:val="22"/>
              </w:rPr>
              <w:t>Client Focus – Internal</w:t>
            </w:r>
          </w:p>
        </w:tc>
        <w:tc>
          <w:tcPr>
            <w:tcW w:w="3478" w:type="pct"/>
          </w:tcPr>
          <w:p w14:paraId="0E63C8BB" w14:textId="536693F0" w:rsidR="00AD6D23" w:rsidRPr="00AD6D23"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D6D23">
              <w:rPr>
                <w:sz w:val="22"/>
              </w:rPr>
              <w:t>20%</w:t>
            </w:r>
          </w:p>
        </w:tc>
      </w:tr>
      <w:tr w:rsidR="00AD6D23"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AD6D23" w:rsidRPr="0093721B" w:rsidRDefault="00AD6D23" w:rsidP="00AD6D23">
            <w:pPr>
              <w:pStyle w:val="TableText"/>
              <w:rPr>
                <w:sz w:val="22"/>
              </w:rPr>
            </w:pPr>
            <w:r w:rsidRPr="0093721B">
              <w:rPr>
                <w:sz w:val="22"/>
              </w:rPr>
              <w:t>Client Focus – External</w:t>
            </w:r>
          </w:p>
        </w:tc>
        <w:tc>
          <w:tcPr>
            <w:tcW w:w="3478" w:type="pct"/>
          </w:tcPr>
          <w:p w14:paraId="2067DB46" w14:textId="2146369B" w:rsidR="00AD6D23" w:rsidRPr="00AD6D23" w:rsidRDefault="00AD6D23" w:rsidP="00AD6D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6D23">
              <w:rPr>
                <w:sz w:val="22"/>
              </w:rPr>
              <w:t>80%</w:t>
            </w:r>
          </w:p>
        </w:tc>
      </w:tr>
      <w:tr w:rsidR="00AD6D23"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AD6D23" w:rsidRPr="0093721B" w:rsidRDefault="00AD6D23" w:rsidP="00AD6D23">
            <w:pPr>
              <w:pStyle w:val="TableText"/>
              <w:rPr>
                <w:sz w:val="22"/>
              </w:rPr>
            </w:pPr>
            <w:r w:rsidRPr="0093721B">
              <w:rPr>
                <w:sz w:val="22"/>
              </w:rPr>
              <w:t>Number of Direct Reports</w:t>
            </w:r>
          </w:p>
        </w:tc>
        <w:tc>
          <w:tcPr>
            <w:tcW w:w="3478" w:type="pct"/>
          </w:tcPr>
          <w:p w14:paraId="719CEABF" w14:textId="77777777" w:rsidR="00AD6D23" w:rsidRPr="00AD6D23"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D6D23">
              <w:rPr>
                <w:sz w:val="22"/>
              </w:rPr>
              <w:t>0</w:t>
            </w:r>
          </w:p>
        </w:tc>
      </w:tr>
      <w:tr w:rsidR="00AD6D23"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AD6D23" w:rsidRPr="0093721B" w:rsidRDefault="00AD6D23" w:rsidP="00AD6D23">
            <w:pPr>
              <w:pStyle w:val="TableText"/>
              <w:rPr>
                <w:sz w:val="22"/>
              </w:rPr>
            </w:pPr>
            <w:r w:rsidRPr="0093721B">
              <w:rPr>
                <w:sz w:val="22"/>
              </w:rPr>
              <w:t>Enquire about this job</w:t>
            </w:r>
          </w:p>
        </w:tc>
        <w:tc>
          <w:tcPr>
            <w:tcW w:w="3478" w:type="pct"/>
          </w:tcPr>
          <w:p w14:paraId="6E8495B8" w14:textId="10C0E3E5" w:rsidR="00AD6D23" w:rsidRPr="00B06BF3" w:rsidRDefault="00AD6D23" w:rsidP="00AD6D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06BF3">
              <w:rPr>
                <w:sz w:val="22"/>
              </w:rPr>
              <w:t xml:space="preserve">Contact Katie Green via email </w:t>
            </w:r>
            <w:hyperlink r:id="rId12" w:history="1">
              <w:r w:rsidRPr="00B06BF3">
                <w:rPr>
                  <w:rStyle w:val="Hyperlink"/>
                  <w:sz w:val="22"/>
                </w:rPr>
                <w:t>katie.green@csiro.au</w:t>
              </w:r>
            </w:hyperlink>
            <w:r w:rsidRPr="00B06BF3">
              <w:rPr>
                <w:sz w:val="22"/>
              </w:rPr>
              <w:t xml:space="preserve"> or phone +61 2 9413 7522</w:t>
            </w:r>
          </w:p>
        </w:tc>
      </w:tr>
      <w:tr w:rsidR="00AD6D23"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AD6D23" w:rsidRPr="0093721B" w:rsidRDefault="00AD6D23" w:rsidP="00AD6D23">
            <w:pPr>
              <w:pStyle w:val="TableText"/>
              <w:rPr>
                <w:sz w:val="22"/>
              </w:rPr>
            </w:pPr>
            <w:r w:rsidRPr="0093721B">
              <w:rPr>
                <w:sz w:val="22"/>
              </w:rPr>
              <w:t>How to apply</w:t>
            </w:r>
          </w:p>
        </w:tc>
        <w:tc>
          <w:tcPr>
            <w:tcW w:w="3478" w:type="pct"/>
          </w:tcPr>
          <w:p w14:paraId="2F71B1F3" w14:textId="77777777" w:rsidR="00AD6D23" w:rsidRPr="0093721B"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37C48ECB" w14:textId="77777777" w:rsidR="00AD6D23" w:rsidRPr="0093721B"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AD6D23" w:rsidRPr="0093721B" w:rsidRDefault="00AD6D23" w:rsidP="00AD6D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D6D23">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4B9ED10F" w:rsidR="00EB77B4" w:rsidRDefault="00EB77B4" w:rsidP="00AD6D23">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leadership and pursue new ideas and approaches that create new concepts. </w:t>
      </w:r>
    </w:p>
    <w:p w14:paraId="1CB817FA" w14:textId="1A91ECBC" w:rsidR="00AD6D23" w:rsidRDefault="00AD6D23" w:rsidP="00AD6D23">
      <w:pPr>
        <w:jc w:val="both"/>
      </w:pPr>
      <w:r>
        <w:lastRenderedPageBreak/>
        <w:t xml:space="preserve">The Quantum Devices team uses CSIRO’s </w:t>
      </w:r>
      <w:bookmarkStart w:id="2" w:name="_Hlk43455170"/>
      <w:r>
        <w:t>world-leading scientific capability in High Temperature Superconducting (HTS) electronic devices</w:t>
      </w:r>
      <w:bookmarkEnd w:id="2"/>
      <w:r>
        <w:t xml:space="preserve">, circuits, and sensors to </w:t>
      </w:r>
      <w:bookmarkStart w:id="3" w:name="OLE_LINK1"/>
      <w:r>
        <w:t>develop advanced magnetometry</w:t>
      </w:r>
      <w:bookmarkEnd w:id="3"/>
      <w:r>
        <w:t xml:space="preserve">. The </w:t>
      </w:r>
      <w:r w:rsidRPr="00AD6D23">
        <w:t>Senior Quantum Sensor Scientist</w:t>
      </w:r>
      <w:r>
        <w:t xml:space="preserve"> will design, develop and field test superconducting devices. The role involves measuring and characterising the electrical and magnetic properties of these devices in laboratory and field environments. </w:t>
      </w:r>
      <w:r w:rsidRPr="00AD6D23">
        <w:t>The Senior Quantum Sensor Scientist</w:t>
      </w:r>
      <w:r>
        <w:t xml:space="preserve"> </w:t>
      </w:r>
      <w:r w:rsidRPr="00AD6D23">
        <w:t>will be responsible for the design, fabrication, programming and documentation of superconducting quantum sensors in various CSIRO research projects.</w:t>
      </w:r>
    </w:p>
    <w:p w14:paraId="353B5A52" w14:textId="17956C4C" w:rsidR="00B50C20" w:rsidRPr="00B50C20" w:rsidRDefault="00B50C20" w:rsidP="00B50C20">
      <w:pPr>
        <w:pStyle w:val="Heading3"/>
      </w:pPr>
      <w:r w:rsidRPr="00B50C20">
        <w:t>Duties and Key Result Areas</w:t>
      </w:r>
    </w:p>
    <w:p w14:paraId="7B0BE14E" w14:textId="76DD34A2" w:rsidR="00AD6D23" w:rsidRDefault="00AD6D23" w:rsidP="00AD6D23">
      <w:pPr>
        <w:pStyle w:val="ListParagraph"/>
        <w:numPr>
          <w:ilvl w:val="0"/>
          <w:numId w:val="23"/>
        </w:numPr>
        <w:spacing w:before="0" w:after="60" w:line="240" w:lineRule="auto"/>
        <w:ind w:left="470" w:hanging="364"/>
        <w:contextualSpacing w:val="0"/>
      </w:pPr>
      <w:r>
        <w:t>Apply experience and knowledge of theoretical physics for superconducting sensor design.</w:t>
      </w:r>
    </w:p>
    <w:p w14:paraId="11CF5890" w14:textId="3D1F267A" w:rsidR="00AD6D23" w:rsidRPr="00A27407" w:rsidRDefault="00AD6D23" w:rsidP="00AD6D23">
      <w:pPr>
        <w:pStyle w:val="ListParagraph"/>
        <w:numPr>
          <w:ilvl w:val="0"/>
          <w:numId w:val="23"/>
        </w:numPr>
        <w:spacing w:before="0" w:after="60" w:line="240" w:lineRule="auto"/>
        <w:ind w:left="470" w:hanging="364"/>
        <w:contextualSpacing w:val="0"/>
      </w:pPr>
      <w:r w:rsidRPr="00A27407">
        <w:t xml:space="preserve">Electrical and magnetic characterisation measurements of experimental </w:t>
      </w:r>
      <w:r>
        <w:t>sensor</w:t>
      </w:r>
      <w:r w:rsidRPr="00A27407">
        <w:t>s, including quantum electronics.</w:t>
      </w:r>
    </w:p>
    <w:p w14:paraId="5A853D17" w14:textId="77777777" w:rsidR="00AD6D23" w:rsidRPr="00785DFC" w:rsidRDefault="00AD6D23" w:rsidP="00AD6D23">
      <w:pPr>
        <w:pStyle w:val="ListParagraph"/>
        <w:numPr>
          <w:ilvl w:val="0"/>
          <w:numId w:val="23"/>
        </w:numPr>
        <w:spacing w:before="0" w:after="60" w:line="240" w:lineRule="auto"/>
        <w:ind w:left="470" w:hanging="364"/>
        <w:contextualSpacing w:val="0"/>
      </w:pPr>
      <w:r w:rsidRPr="00785DFC">
        <w:t xml:space="preserve">Under the supervision of more senior researchers, assist in the planning and preparation of research proposals and carry out research investigations, requiring originality, creativity, and innovation. </w:t>
      </w:r>
    </w:p>
    <w:p w14:paraId="44857EB6" w14:textId="77777777" w:rsidR="00AD6D23" w:rsidRPr="00F27CF2" w:rsidRDefault="00AD6D23" w:rsidP="00AD6D23">
      <w:pPr>
        <w:pStyle w:val="ListParagraph"/>
        <w:numPr>
          <w:ilvl w:val="0"/>
          <w:numId w:val="23"/>
        </w:numPr>
        <w:spacing w:before="0" w:after="60" w:line="240" w:lineRule="auto"/>
        <w:ind w:left="470" w:hanging="364"/>
        <w:contextualSpacing w:val="0"/>
      </w:pPr>
      <w:r w:rsidRPr="00F27CF2">
        <w:t>Collation, analysis, and interpretation of measurements using statistical analysis. Develop data fitting procedures to analyse array data where needed.</w:t>
      </w:r>
      <w:r w:rsidRPr="00F27CF2">
        <w:tab/>
      </w:r>
    </w:p>
    <w:p w14:paraId="505AE069" w14:textId="77777777" w:rsidR="00AD6D23" w:rsidRPr="00F27CF2" w:rsidRDefault="00AD6D23" w:rsidP="00AD6D23">
      <w:pPr>
        <w:pStyle w:val="ListParagraph"/>
        <w:numPr>
          <w:ilvl w:val="0"/>
          <w:numId w:val="23"/>
        </w:numPr>
        <w:spacing w:before="0" w:after="60" w:line="240" w:lineRule="auto"/>
        <w:ind w:left="470" w:hanging="364"/>
        <w:contextualSpacing w:val="0"/>
      </w:pPr>
      <w:r w:rsidRPr="00F27CF2">
        <w:t>Contribute to the improvement and development of measurement capability including system design and implementation</w:t>
      </w:r>
      <w:r>
        <w:t>.</w:t>
      </w:r>
    </w:p>
    <w:p w14:paraId="4960033F" w14:textId="77777777" w:rsidR="00AD6D23" w:rsidRDefault="00AD6D23" w:rsidP="00AD6D23">
      <w:pPr>
        <w:pStyle w:val="ListParagraph"/>
        <w:numPr>
          <w:ilvl w:val="0"/>
          <w:numId w:val="23"/>
        </w:numPr>
        <w:spacing w:before="0" w:after="60" w:line="240" w:lineRule="auto"/>
        <w:ind w:left="470" w:hanging="364"/>
        <w:contextualSpacing w:val="0"/>
      </w:pPr>
      <w:r>
        <w:t>Understand and utilise theoretical models to help inform HTS junction-based sensors.</w:t>
      </w:r>
    </w:p>
    <w:p w14:paraId="03695F55" w14:textId="77777777" w:rsidR="00AD6D23" w:rsidRPr="00EE7BC4" w:rsidRDefault="00AD6D23" w:rsidP="00AD6D23">
      <w:pPr>
        <w:pStyle w:val="ListParagraph"/>
        <w:numPr>
          <w:ilvl w:val="0"/>
          <w:numId w:val="23"/>
        </w:numPr>
        <w:spacing w:before="0" w:after="60" w:line="240" w:lineRule="auto"/>
        <w:ind w:left="470" w:hanging="364"/>
        <w:contextualSpacing w:val="0"/>
      </w:pPr>
      <w:r w:rsidRPr="00EE7BC4">
        <w:t>Perform</w:t>
      </w:r>
      <w:r w:rsidRPr="00AD4326">
        <w:t xml:space="preserve"> cryogenic electrical transport measurements of superconducting </w:t>
      </w:r>
      <w:r>
        <w:t>sensor</w:t>
      </w:r>
      <w:r w:rsidRPr="00AD4326">
        <w:t>s.</w:t>
      </w:r>
    </w:p>
    <w:p w14:paraId="7C7AF261" w14:textId="77777777" w:rsidR="00AD6D23" w:rsidRPr="00AD4326" w:rsidRDefault="00AD6D23" w:rsidP="00AD6D23">
      <w:pPr>
        <w:pStyle w:val="ListParagraph"/>
        <w:numPr>
          <w:ilvl w:val="0"/>
          <w:numId w:val="23"/>
        </w:numPr>
        <w:spacing w:before="0" w:after="60" w:line="240" w:lineRule="auto"/>
        <w:ind w:left="470" w:hanging="364"/>
        <w:contextualSpacing w:val="0"/>
      </w:pPr>
      <w:r w:rsidRPr="00AD4326">
        <w:t xml:space="preserve">Develop data fitting &amp; analysis procedures where needed and use this to inform future </w:t>
      </w:r>
      <w:r>
        <w:t>sensor</w:t>
      </w:r>
      <w:r w:rsidRPr="00AD4326">
        <w:t xml:space="preserve"> designs.</w:t>
      </w:r>
    </w:p>
    <w:p w14:paraId="13B15D6A" w14:textId="77777777" w:rsidR="00AD6D23" w:rsidRPr="00785DFC" w:rsidRDefault="00AD6D23" w:rsidP="00AD6D23">
      <w:pPr>
        <w:pStyle w:val="ListParagraph"/>
        <w:numPr>
          <w:ilvl w:val="0"/>
          <w:numId w:val="23"/>
        </w:numPr>
        <w:spacing w:before="0" w:after="60" w:line="240" w:lineRule="auto"/>
        <w:ind w:left="470" w:hanging="364"/>
        <w:contextualSpacing w:val="0"/>
      </w:pPr>
      <w:r w:rsidRPr="00785DFC">
        <w:t xml:space="preserve">Incorporate novel approaches to scientific investigations by adapting and/or developing original concepts and ideas for new, existing, and further research. </w:t>
      </w:r>
    </w:p>
    <w:p w14:paraId="16596DD2" w14:textId="77777777" w:rsidR="00AD6D23" w:rsidRPr="00785DFC" w:rsidRDefault="00AD6D23" w:rsidP="00AD6D23">
      <w:pPr>
        <w:pStyle w:val="ListParagraph"/>
        <w:numPr>
          <w:ilvl w:val="0"/>
          <w:numId w:val="23"/>
        </w:numPr>
        <w:spacing w:before="0" w:after="60" w:line="240" w:lineRule="auto"/>
        <w:ind w:left="470" w:hanging="364"/>
        <w:contextualSpacing w:val="0"/>
      </w:pPr>
      <w:r w:rsidRPr="00785DFC">
        <w:t xml:space="preserve">Present results in a meaningful format, prepare reports for clients and/or write scientific papers for publication.  </w:t>
      </w:r>
    </w:p>
    <w:p w14:paraId="7FD6E19C" w14:textId="77777777" w:rsidR="00AD6D23" w:rsidRPr="00885B33" w:rsidRDefault="00AD6D23" w:rsidP="00AD6D2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719A1315" w14:textId="77777777" w:rsidR="00AD6D23" w:rsidRPr="00885B33" w:rsidRDefault="00AD6D23" w:rsidP="00AD6D23">
      <w:pPr>
        <w:pStyle w:val="ListParagraph"/>
        <w:numPr>
          <w:ilvl w:val="0"/>
          <w:numId w:val="23"/>
        </w:numPr>
        <w:spacing w:before="0" w:after="60" w:line="240" w:lineRule="auto"/>
        <w:ind w:left="470" w:hanging="364"/>
        <w:contextualSpacing w:val="0"/>
      </w:pPr>
      <w:r w:rsidRPr="00885B33">
        <w:t>Work collaboratively as part of a multi-disciplinary research team to carry out tasks in support of CSIRO’s scientific objectives.</w:t>
      </w:r>
    </w:p>
    <w:p w14:paraId="3EDAFEBF" w14:textId="77777777" w:rsidR="00AD6D23" w:rsidRDefault="00AD6D23" w:rsidP="00AD6D23">
      <w:pPr>
        <w:pStyle w:val="ListParagraph"/>
        <w:numPr>
          <w:ilvl w:val="0"/>
          <w:numId w:val="23"/>
        </w:numPr>
        <w:spacing w:before="0" w:after="60" w:line="240" w:lineRule="auto"/>
        <w:ind w:left="470" w:hanging="364"/>
        <w:contextualSpacing w:val="0"/>
      </w:pPr>
      <w:r>
        <w:t xml:space="preserve">Adhere to the spirit and practice of CSIRO’s Values, Code of Conduct, Health, Safety and Environment procedures and policy, Diversity initiatives and Making Safety Personal goals. </w:t>
      </w:r>
    </w:p>
    <w:p w14:paraId="2D6F04DD" w14:textId="250ACC76" w:rsidR="006C64F6" w:rsidRPr="00676B44" w:rsidRDefault="00AD6D23" w:rsidP="00676B44">
      <w:pPr>
        <w:pStyle w:val="ListParagraph"/>
        <w:numPr>
          <w:ilvl w:val="0"/>
          <w:numId w:val="23"/>
        </w:numPr>
        <w:spacing w:before="0" w:after="60" w:line="240" w:lineRule="auto"/>
        <w:ind w:left="470" w:hanging="364"/>
        <w:contextualSpacing w:val="0"/>
      </w:pPr>
      <w:r>
        <w:t>Preparation for and participation in field trials.</w:t>
      </w:r>
      <w:r w:rsidR="006C64F6" w:rsidRPr="00676B44">
        <w:t xml:space="preserve"> </w:t>
      </w:r>
    </w:p>
    <w:p w14:paraId="3540C008" w14:textId="2A9FD6FC" w:rsidR="00AA3266" w:rsidRPr="00676B44" w:rsidRDefault="00FE5B79" w:rsidP="00AA3266">
      <w:pPr>
        <w:pStyle w:val="ListParagraph"/>
        <w:numPr>
          <w:ilvl w:val="0"/>
          <w:numId w:val="23"/>
        </w:numPr>
        <w:spacing w:before="0" w:after="60" w:line="240" w:lineRule="auto"/>
        <w:ind w:left="470" w:hanging="364"/>
        <w:contextualSpacing w:val="0"/>
      </w:pPr>
      <w:r w:rsidRPr="00676B44">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6F24F5C1" w14:textId="7A3222BB" w:rsidR="00AD6D23" w:rsidRPr="00AD6D23" w:rsidRDefault="00AD6D23" w:rsidP="00AD6D23">
      <w:pPr>
        <w:numPr>
          <w:ilvl w:val="0"/>
          <w:numId w:val="25"/>
        </w:numPr>
        <w:spacing w:before="0" w:after="60" w:line="240" w:lineRule="auto"/>
        <w:rPr>
          <w:iCs/>
          <w:szCs w:val="24"/>
        </w:rPr>
      </w:pPr>
      <w:r w:rsidRPr="00AD6D23">
        <w:rPr>
          <w:iCs/>
          <w:szCs w:val="24"/>
        </w:rPr>
        <w:t>A PhD</w:t>
      </w:r>
      <w:r w:rsidR="00D0371F">
        <w:rPr>
          <w:iCs/>
          <w:szCs w:val="24"/>
        </w:rPr>
        <w:t xml:space="preserve">, </w:t>
      </w:r>
      <w:r w:rsidRPr="00AD6D23">
        <w:rPr>
          <w:iCs/>
          <w:szCs w:val="24"/>
        </w:rPr>
        <w:t xml:space="preserve">or an equivalent combination of qualifications and </w:t>
      </w:r>
      <w:r w:rsidR="00561B86">
        <w:rPr>
          <w:iCs/>
          <w:szCs w:val="24"/>
        </w:rPr>
        <w:t xml:space="preserve">significant </w:t>
      </w:r>
      <w:r w:rsidRPr="00AD6D23">
        <w:rPr>
          <w:iCs/>
          <w:szCs w:val="24"/>
        </w:rPr>
        <w:t>research experience</w:t>
      </w:r>
      <w:r w:rsidR="00AF7EA7">
        <w:rPr>
          <w:iCs/>
          <w:szCs w:val="24"/>
        </w:rPr>
        <w:t>,</w:t>
      </w:r>
      <w:r w:rsidRPr="00AD6D23">
        <w:rPr>
          <w:iCs/>
          <w:szCs w:val="24"/>
        </w:rPr>
        <w:t xml:space="preserve"> in a relevant field such as physics or engineering.</w:t>
      </w:r>
    </w:p>
    <w:p w14:paraId="77F4D5B6" w14:textId="77777777" w:rsidR="00AD6D23" w:rsidRPr="00AD6D23" w:rsidRDefault="00AD6D23" w:rsidP="00AD6D23">
      <w:pPr>
        <w:numPr>
          <w:ilvl w:val="0"/>
          <w:numId w:val="25"/>
        </w:numPr>
        <w:spacing w:before="0" w:after="60" w:line="240" w:lineRule="auto"/>
        <w:rPr>
          <w:iCs/>
          <w:szCs w:val="24"/>
        </w:rPr>
      </w:pPr>
      <w:r w:rsidRPr="00AD6D23">
        <w:rPr>
          <w:iCs/>
          <w:szCs w:val="24"/>
        </w:rPr>
        <w:lastRenderedPageBreak/>
        <w:t>A sound knowledge of theoretical physics preferably superconductivity and/or condensed matter physics and the ability to creatively apply this to the design of superconducting sensors.</w:t>
      </w:r>
    </w:p>
    <w:p w14:paraId="06B796D7" w14:textId="77777777" w:rsidR="00AD6D23" w:rsidRPr="00AD6D23" w:rsidRDefault="00AD6D23" w:rsidP="00AD6D23">
      <w:pPr>
        <w:numPr>
          <w:ilvl w:val="0"/>
          <w:numId w:val="25"/>
        </w:numPr>
        <w:spacing w:before="0" w:after="60" w:line="240" w:lineRule="auto"/>
        <w:rPr>
          <w:iCs/>
          <w:szCs w:val="24"/>
        </w:rPr>
      </w:pPr>
      <w:r w:rsidRPr="00AD6D23">
        <w:rPr>
          <w:iCs/>
          <w:szCs w:val="24"/>
        </w:rPr>
        <w:t>Demonstrated experience in undertaking laboratory measurements using electrical characterisation equipment and knowledge of the experimental considerations of electromagnetic measurements.</w:t>
      </w:r>
    </w:p>
    <w:p w14:paraId="4C2262FD" w14:textId="77777777" w:rsidR="00AD6D23" w:rsidRPr="00AD6D23" w:rsidRDefault="00AD6D23" w:rsidP="00AD6D23">
      <w:pPr>
        <w:numPr>
          <w:ilvl w:val="0"/>
          <w:numId w:val="25"/>
        </w:numPr>
        <w:spacing w:before="0" w:after="60" w:line="240" w:lineRule="auto"/>
        <w:rPr>
          <w:iCs/>
          <w:szCs w:val="24"/>
        </w:rPr>
      </w:pPr>
      <w:r w:rsidRPr="00AD6D23">
        <w:rPr>
          <w:iCs/>
          <w:szCs w:val="24"/>
        </w:rPr>
        <w:t xml:space="preserve">Demonstrated programming skills for control electronics and/or data analysis, in C++, Matlab, Python or similar. </w:t>
      </w:r>
    </w:p>
    <w:p w14:paraId="5E3C562E" w14:textId="77777777" w:rsidR="00AD6D23" w:rsidRPr="00AD6D23" w:rsidRDefault="00AD6D23" w:rsidP="00AD6D23">
      <w:pPr>
        <w:numPr>
          <w:ilvl w:val="0"/>
          <w:numId w:val="25"/>
        </w:numPr>
        <w:spacing w:before="0" w:after="60" w:line="240" w:lineRule="auto"/>
        <w:rPr>
          <w:iCs/>
          <w:szCs w:val="24"/>
        </w:rPr>
      </w:pPr>
      <w:r w:rsidRPr="00AD6D23">
        <w:rPr>
          <w:iCs/>
          <w:szCs w:val="24"/>
        </w:rPr>
        <w:t>Demonstrated capability in planning, organising, and manipulating experimental data including statistical and fitting techniques.</w:t>
      </w:r>
    </w:p>
    <w:p w14:paraId="4BC30D7C" w14:textId="77777777" w:rsidR="00AD6D23" w:rsidRPr="00AD6D23" w:rsidRDefault="00AD6D23" w:rsidP="00AD6D23">
      <w:pPr>
        <w:numPr>
          <w:ilvl w:val="0"/>
          <w:numId w:val="25"/>
        </w:numPr>
        <w:spacing w:before="0" w:after="60" w:line="240" w:lineRule="auto"/>
        <w:rPr>
          <w:i/>
          <w:iCs/>
          <w:szCs w:val="24"/>
        </w:rPr>
      </w:pPr>
      <w:r w:rsidRPr="00AD6D23">
        <w:rPr>
          <w:iCs/>
          <w:szCs w:val="24"/>
        </w:rPr>
        <w:t>A demonstrated publication history of authorship on scientific papers in peer reviewed journals and/or reports, grant applications or inventorship on patent applications.</w:t>
      </w:r>
    </w:p>
    <w:p w14:paraId="14E921AB" w14:textId="77777777" w:rsidR="00AD6D23" w:rsidRPr="00AD6D23" w:rsidRDefault="00AD6D23" w:rsidP="00AD6D23">
      <w:pPr>
        <w:numPr>
          <w:ilvl w:val="0"/>
          <w:numId w:val="25"/>
        </w:numPr>
        <w:spacing w:before="0" w:after="60" w:line="240" w:lineRule="auto"/>
        <w:rPr>
          <w:i/>
          <w:iCs/>
          <w:szCs w:val="24"/>
        </w:rPr>
      </w:pPr>
      <w:r w:rsidRPr="00AD6D23">
        <w:rPr>
          <w:iCs/>
          <w:szCs w:val="24"/>
        </w:rPr>
        <w:t>Ability to obtain and maintain a security clearance which requires Australian Citizenship.</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1A472EF9" w14:textId="77777777" w:rsidR="00AD6D23" w:rsidRPr="00AD6D23" w:rsidRDefault="00AD6D23" w:rsidP="00AD6D23">
      <w:pPr>
        <w:numPr>
          <w:ilvl w:val="0"/>
          <w:numId w:val="39"/>
        </w:numPr>
        <w:spacing w:before="0" w:after="60" w:line="240" w:lineRule="auto"/>
        <w:rPr>
          <w:iCs/>
          <w:szCs w:val="24"/>
        </w:rPr>
      </w:pPr>
      <w:r w:rsidRPr="00AD6D23">
        <w:rPr>
          <w:iCs/>
          <w:szCs w:val="24"/>
        </w:rPr>
        <w:t>Experience in electronics, electronic design, and fabrication.</w:t>
      </w:r>
    </w:p>
    <w:p w14:paraId="37E1CF83" w14:textId="77777777" w:rsidR="00AD6D23" w:rsidRPr="00AD6D23" w:rsidRDefault="00AD6D23" w:rsidP="00AD6D23">
      <w:pPr>
        <w:numPr>
          <w:ilvl w:val="0"/>
          <w:numId w:val="39"/>
        </w:numPr>
        <w:spacing w:before="0" w:after="60" w:line="240" w:lineRule="auto"/>
        <w:rPr>
          <w:iCs/>
          <w:szCs w:val="24"/>
        </w:rPr>
      </w:pPr>
      <w:r w:rsidRPr="00AD6D23">
        <w:rPr>
          <w:iCs/>
          <w:szCs w:val="24"/>
        </w:rPr>
        <w:t xml:space="preserve">Understanding of analogue/digital electronic signal chains </w:t>
      </w:r>
    </w:p>
    <w:p w14:paraId="6CE2B23F" w14:textId="77777777" w:rsidR="00AD6D23" w:rsidRPr="00AD6D23" w:rsidRDefault="00AD6D23" w:rsidP="00AD6D23">
      <w:pPr>
        <w:numPr>
          <w:ilvl w:val="0"/>
          <w:numId w:val="39"/>
        </w:numPr>
        <w:spacing w:before="0" w:after="60" w:line="240" w:lineRule="auto"/>
        <w:rPr>
          <w:iCs/>
          <w:szCs w:val="24"/>
        </w:rPr>
      </w:pPr>
      <w:r w:rsidRPr="00AD6D23">
        <w:rPr>
          <w:iCs/>
          <w:szCs w:val="24"/>
        </w:rPr>
        <w:t>Demonstrated cryogenic experimental measurements skills.</w:t>
      </w:r>
    </w:p>
    <w:p w14:paraId="4FDD1D09" w14:textId="77777777" w:rsidR="00AD6D23" w:rsidRPr="00AD6D23" w:rsidRDefault="00AD6D23" w:rsidP="00AD6D23">
      <w:pPr>
        <w:numPr>
          <w:ilvl w:val="0"/>
          <w:numId w:val="39"/>
        </w:numPr>
        <w:spacing w:before="0" w:after="60" w:line="240" w:lineRule="auto"/>
        <w:rPr>
          <w:iCs/>
          <w:szCs w:val="24"/>
        </w:rPr>
      </w:pPr>
      <w:r w:rsidRPr="00AD6D23">
        <w:rPr>
          <w:iCs/>
          <w:szCs w:val="24"/>
        </w:rPr>
        <w:t>Finite Element Analysis and/or Finite Difference Time Domain modelling using sophisticated packages such as COMSOL or CS.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lastRenderedPageBreak/>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01481783" w:rsidR="00814ACE" w:rsidRDefault="004A27DD" w:rsidP="00E673A0">
      <w:pPr>
        <w:pStyle w:val="Boxedlistbullet"/>
        <w:spacing w:before="100" w:beforeAutospacing="1" w:after="100" w:afterAutospacing="1"/>
      </w:pPr>
      <w:r w:rsidRPr="00AD6D2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5BAB5E9" w14:textId="77777777" w:rsidR="00AD6D23" w:rsidRPr="00AD6D23" w:rsidRDefault="00AD6D23" w:rsidP="00AD6D23">
      <w:pPr>
        <w:pStyle w:val="Boxedlistbullet"/>
        <w:numPr>
          <w:ilvl w:val="0"/>
          <w:numId w:val="0"/>
        </w:numPr>
        <w:spacing w:before="100" w:beforeAutospacing="1" w:after="100" w:afterAutospacing="1"/>
        <w:ind w:left="227"/>
      </w:pPr>
    </w:p>
    <w:p w14:paraId="655DF645" w14:textId="26C30FD7" w:rsidR="00E673A0" w:rsidRPr="00AD6D23" w:rsidRDefault="00E673A0" w:rsidP="00E673A0">
      <w:pPr>
        <w:pStyle w:val="Boxedlistbullet"/>
        <w:spacing w:before="100" w:beforeAutospacing="1" w:after="100" w:afterAutospacing="1"/>
      </w:pPr>
      <w:r w:rsidRPr="00AD6D23">
        <w:t>The successful candidate will be required to obtain and maintain a security clearance at the</w:t>
      </w:r>
      <w:r w:rsidR="00AD6D23">
        <w:t xml:space="preserve"> </w:t>
      </w:r>
      <w:r w:rsidR="00AD6D23" w:rsidRPr="00AD6D23">
        <w:t>Negative Vetting Level 2 (NV2)</w:t>
      </w:r>
      <w:r w:rsidR="00AD6D23" w:rsidRPr="00AD6D23">
        <w:rPr>
          <w:i/>
        </w:rPr>
        <w:t>.</w:t>
      </w:r>
      <w:r w:rsidR="00AD6D23">
        <w:rPr>
          <w:iCs/>
        </w:rPr>
        <w:t xml:space="preserve">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3D34C30" w14:textId="77777777" w:rsidR="00AD6D23" w:rsidRDefault="00AD6D23" w:rsidP="00AD6D2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1C1E960C" w14:textId="77777777" w:rsidR="00AD6D23" w:rsidRDefault="00AD6D23" w:rsidP="00AD6D23">
      <w:pPr>
        <w:rPr>
          <w:rFonts w:eastAsiaTheme="minorHAnsi"/>
          <w:color w:val="auto"/>
          <w:sz w:val="22"/>
        </w:rPr>
      </w:pPr>
      <w:r>
        <w:t xml:space="preserve">CSIRO is a values-based organisation. In your application and at interview you will need to demonstrate behaviours aligned to our values of: </w:t>
      </w:r>
    </w:p>
    <w:p w14:paraId="5C6EFE35" w14:textId="77777777" w:rsidR="00AD6D23" w:rsidRDefault="00AD6D23" w:rsidP="00AD6D2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91B2BC5" w14:textId="77777777" w:rsidR="00AD6D23" w:rsidRDefault="00AD6D23" w:rsidP="00AD6D2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26AE95B" w14:textId="77777777" w:rsidR="00AD6D23" w:rsidRDefault="00AD6D23" w:rsidP="00AD6D23">
      <w:pPr>
        <w:numPr>
          <w:ilvl w:val="1"/>
          <w:numId w:val="35"/>
        </w:numPr>
        <w:spacing w:before="0" w:after="0" w:line="252" w:lineRule="auto"/>
        <w:ind w:hanging="360"/>
        <w:jc w:val="both"/>
        <w:rPr>
          <w:rFonts w:eastAsia="Times New Roman"/>
        </w:rPr>
      </w:pPr>
      <w:r>
        <w:rPr>
          <w:rFonts w:eastAsia="Times New Roman"/>
        </w:rPr>
        <w:t xml:space="preserve">Making it Real  </w:t>
      </w:r>
    </w:p>
    <w:p w14:paraId="2A86F1CC" w14:textId="77777777" w:rsidR="00AD6D23" w:rsidRPr="007E0FFE" w:rsidRDefault="00AD6D23" w:rsidP="00AD6D23">
      <w:pPr>
        <w:numPr>
          <w:ilvl w:val="1"/>
          <w:numId w:val="35"/>
        </w:numPr>
        <w:spacing w:before="0" w:after="0" w:line="252" w:lineRule="auto"/>
        <w:ind w:hanging="360"/>
        <w:jc w:val="both"/>
        <w:rPr>
          <w:bCs/>
          <w:szCs w:val="24"/>
        </w:rPr>
      </w:pPr>
      <w:r w:rsidRPr="006C6E8C">
        <w:rPr>
          <w:rFonts w:eastAsia="Times New Roman"/>
        </w:rPr>
        <w:t xml:space="preserve">Trusted </w:t>
      </w:r>
    </w:p>
    <w:p w14:paraId="15F6D942" w14:textId="77777777" w:rsidR="00AD6D23" w:rsidRPr="00B50C20" w:rsidRDefault="00AD6D23" w:rsidP="00AD6D23">
      <w:pPr>
        <w:spacing w:after="180"/>
        <w:rPr>
          <w:bCs/>
          <w:szCs w:val="24"/>
        </w:rPr>
      </w:pPr>
      <w:r w:rsidRPr="00B50C20">
        <w:rPr>
          <w:bCs/>
          <w:szCs w:val="24"/>
        </w:rPr>
        <w:t xml:space="preserve">Find out more about CSIRO </w:t>
      </w:r>
      <w:hyperlink r:id="rId17" w:tooltip="Manufacturing- CSIRO Website" w:history="1">
        <w:r w:rsidRPr="00B50C20">
          <w:rPr>
            <w:rStyle w:val="Hyperlink"/>
            <w:rFonts w:cs="Arial"/>
            <w:bCs/>
            <w:szCs w:val="24"/>
          </w:rPr>
          <w:t>Manufacturing</w:t>
        </w:r>
      </w:hyperlink>
      <w:r w:rsidRPr="00B50C20">
        <w:rPr>
          <w:bCs/>
          <w:szCs w:val="24"/>
        </w:rPr>
        <w:t xml:space="preserve"> </w:t>
      </w:r>
    </w:p>
    <w:p w14:paraId="53755435" w14:textId="13086339" w:rsidR="00747098" w:rsidRPr="004B4E8F" w:rsidRDefault="00747098" w:rsidP="00AD6D23">
      <w:pPr>
        <w:spacing w:after="240"/>
        <w:rPr>
          <w:rFonts w:asciiTheme="minorHAnsi" w:eastAsia="Times New Roman" w:hAnsiTheme="minorHAnsi" w:cstheme="minorHAnsi"/>
          <w:szCs w:val="24"/>
        </w:rPr>
      </w:pPr>
    </w:p>
    <w:sectPr w:rsidR="00747098" w:rsidRPr="004B4E8F" w:rsidSect="00475FA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F307" w14:textId="77777777" w:rsidR="00412AEE" w:rsidRDefault="00412AEE" w:rsidP="000A377A">
      <w:r>
        <w:separator/>
      </w:r>
    </w:p>
  </w:endnote>
  <w:endnote w:type="continuationSeparator" w:id="0">
    <w:p w14:paraId="09B1CFEE" w14:textId="77777777" w:rsidR="00412AEE" w:rsidRDefault="00412AE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BDF2" w14:textId="77777777" w:rsidR="00412AEE" w:rsidRDefault="00412AEE" w:rsidP="000A377A">
      <w:r>
        <w:separator/>
      </w:r>
    </w:p>
  </w:footnote>
  <w:footnote w:type="continuationSeparator" w:id="0">
    <w:p w14:paraId="6C578A81" w14:textId="77777777" w:rsidR="00412AEE" w:rsidRDefault="00412AE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42435"/>
    <w:multiLevelType w:val="hybridMultilevel"/>
    <w:tmpl w:val="CBAE712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CBAE712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2AEE"/>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1B86"/>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0BDA"/>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6B44"/>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3D47"/>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1858"/>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6D23"/>
    <w:rsid w:val="00AD757D"/>
    <w:rsid w:val="00AE40AA"/>
    <w:rsid w:val="00AF33CD"/>
    <w:rsid w:val="00AF3F4D"/>
    <w:rsid w:val="00AF58F0"/>
    <w:rsid w:val="00AF67F8"/>
    <w:rsid w:val="00AF7181"/>
    <w:rsid w:val="00AF71DC"/>
    <w:rsid w:val="00AF7EA7"/>
    <w:rsid w:val="00B0062E"/>
    <w:rsid w:val="00B039D2"/>
    <w:rsid w:val="00B03E0E"/>
    <w:rsid w:val="00B04E3F"/>
    <w:rsid w:val="00B06BF3"/>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986"/>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32A9"/>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71F"/>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1733"/>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atie.green@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B068B"/>
    <w:rsid w:val="003C6F9C"/>
    <w:rsid w:val="00414F94"/>
    <w:rsid w:val="00417B26"/>
    <w:rsid w:val="00626298"/>
    <w:rsid w:val="00750AC2"/>
    <w:rsid w:val="00751C12"/>
    <w:rsid w:val="007C7613"/>
    <w:rsid w:val="00827F48"/>
    <w:rsid w:val="0083493E"/>
    <w:rsid w:val="00875004"/>
    <w:rsid w:val="00981556"/>
    <w:rsid w:val="00A85E9B"/>
    <w:rsid w:val="00AF263E"/>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5.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16</cp:revision>
  <cp:lastPrinted>2012-02-01T05:32:00Z</cp:lastPrinted>
  <dcterms:created xsi:type="dcterms:W3CDTF">2022-03-09T07:05:00Z</dcterms:created>
  <dcterms:modified xsi:type="dcterms:W3CDTF">2022-09-26T11:29:00Z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