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A2756E7" w14:textId="77777777" w:rsidR="00332C06" w:rsidRPr="00674783" w:rsidRDefault="00CC201B" w:rsidP="00674783">
          <w:pPr>
            <w:pStyle w:val="Heading1"/>
          </w:pPr>
          <w:r>
            <w:t>Position Details</w:t>
          </w:r>
          <w:bookmarkEnd w:id="0"/>
        </w:p>
        <w:p w14:paraId="323DD082"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568272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874D6F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6EFF3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7B330C8" w14:textId="77777777" w:rsidR="00CC201B" w:rsidRPr="0093721B" w:rsidRDefault="00BB763A" w:rsidP="00D83C52">
            <w:pPr>
              <w:pStyle w:val="TableText"/>
              <w:rPr>
                <w:sz w:val="22"/>
              </w:rPr>
            </w:pPr>
            <w:r w:rsidRPr="0093721B">
              <w:rPr>
                <w:sz w:val="22"/>
              </w:rPr>
              <w:t>Advertised Job Title</w:t>
            </w:r>
          </w:p>
        </w:tc>
        <w:tc>
          <w:tcPr>
            <w:tcW w:w="2965" w:type="pct"/>
          </w:tcPr>
          <w:p w14:paraId="006316D1" w14:textId="73AA9701" w:rsidR="00CC201B" w:rsidRPr="0093721B" w:rsidRDefault="000C0C4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Magnetic Resonance Scientist</w:t>
            </w:r>
          </w:p>
        </w:tc>
      </w:tr>
      <w:tr w:rsidR="00CC201B" w:rsidRPr="0093721B" w14:paraId="425C206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1415F55" w14:textId="77777777" w:rsidR="00CC201B" w:rsidRPr="0093721B" w:rsidRDefault="00BB763A" w:rsidP="00D83C52">
            <w:pPr>
              <w:pStyle w:val="TableText"/>
              <w:rPr>
                <w:sz w:val="22"/>
              </w:rPr>
            </w:pPr>
            <w:r w:rsidRPr="0093721B">
              <w:rPr>
                <w:sz w:val="22"/>
              </w:rPr>
              <w:t>Job Reference</w:t>
            </w:r>
          </w:p>
        </w:tc>
        <w:tc>
          <w:tcPr>
            <w:tcW w:w="2965" w:type="pct"/>
          </w:tcPr>
          <w:p w14:paraId="23F32842" w14:textId="11BDB68A" w:rsidR="00CC201B" w:rsidRPr="0093721B" w:rsidRDefault="005D3B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80475</w:t>
            </w:r>
          </w:p>
        </w:tc>
      </w:tr>
      <w:tr w:rsidR="00C45886" w:rsidRPr="0093721B" w14:paraId="3CDC98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54D521" w14:textId="77777777" w:rsidR="00C45886" w:rsidRPr="0093721B" w:rsidRDefault="00C45886" w:rsidP="00D83C52">
            <w:pPr>
              <w:pStyle w:val="TableText"/>
              <w:rPr>
                <w:sz w:val="22"/>
              </w:rPr>
            </w:pPr>
            <w:r w:rsidRPr="0093721B">
              <w:rPr>
                <w:sz w:val="22"/>
              </w:rPr>
              <w:t>Tenure</w:t>
            </w:r>
          </w:p>
        </w:tc>
        <w:tc>
          <w:tcPr>
            <w:tcW w:w="2965" w:type="pct"/>
          </w:tcPr>
          <w:p w14:paraId="48814388" w14:textId="46A1841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15C55">
              <w:rPr>
                <w:sz w:val="22"/>
              </w:rPr>
              <w:t>3 Years</w:t>
            </w:r>
            <w:r w:rsidRPr="0093721B">
              <w:rPr>
                <w:sz w:val="22"/>
              </w:rPr>
              <w:t xml:space="preserve"> </w:t>
            </w:r>
          </w:p>
          <w:p w14:paraId="22088B81" w14:textId="1259044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6FF561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C7A92D" w14:textId="77777777" w:rsidR="00C45886" w:rsidRPr="0093721B" w:rsidRDefault="00C45886" w:rsidP="00D83C52">
            <w:pPr>
              <w:pStyle w:val="TableText"/>
              <w:rPr>
                <w:sz w:val="22"/>
              </w:rPr>
            </w:pPr>
            <w:r w:rsidRPr="0093721B">
              <w:rPr>
                <w:sz w:val="22"/>
              </w:rPr>
              <w:t>Salary Range</w:t>
            </w:r>
          </w:p>
        </w:tc>
        <w:tc>
          <w:tcPr>
            <w:tcW w:w="2965" w:type="pct"/>
          </w:tcPr>
          <w:p w14:paraId="07B21C96" w14:textId="025E38F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15C55">
              <w:rPr>
                <w:sz w:val="22"/>
              </w:rPr>
              <w:t>87,068</w:t>
            </w:r>
            <w:r w:rsidRPr="0093721B">
              <w:rPr>
                <w:sz w:val="22"/>
              </w:rPr>
              <w:t xml:space="preserve"> to AU$</w:t>
            </w:r>
            <w:r w:rsidR="00915C55">
              <w:rPr>
                <w:sz w:val="22"/>
              </w:rPr>
              <w:t>98</w:t>
            </w:r>
            <w:r w:rsidRPr="0093721B">
              <w:rPr>
                <w:sz w:val="22"/>
              </w:rPr>
              <w:t>,</w:t>
            </w:r>
            <w:r w:rsidR="00915C55">
              <w:rPr>
                <w:sz w:val="22"/>
              </w:rPr>
              <w:t>504</w:t>
            </w:r>
            <w:r w:rsidRPr="0093721B">
              <w:rPr>
                <w:sz w:val="22"/>
              </w:rPr>
              <w:t xml:space="preserve"> pa + up to 15.4% superannuation</w:t>
            </w:r>
          </w:p>
        </w:tc>
      </w:tr>
      <w:tr w:rsidR="00926BE4" w:rsidRPr="0093721B" w14:paraId="235B72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95D77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78C647" w14:textId="0938D045" w:rsidR="00926BE4" w:rsidRPr="0093721B" w:rsidRDefault="00915C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926BE4" w:rsidRPr="0093721B" w14:paraId="017D49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53CAFC" w14:textId="77777777" w:rsidR="00926BE4" w:rsidRPr="0093721B" w:rsidRDefault="00926BE4" w:rsidP="00D83C52">
            <w:pPr>
              <w:pStyle w:val="TableText"/>
              <w:rPr>
                <w:sz w:val="22"/>
              </w:rPr>
            </w:pPr>
            <w:r w:rsidRPr="0093721B">
              <w:rPr>
                <w:sz w:val="22"/>
              </w:rPr>
              <w:t>Relocation Assistance</w:t>
            </w:r>
          </w:p>
        </w:tc>
        <w:tc>
          <w:tcPr>
            <w:tcW w:w="2965" w:type="pct"/>
          </w:tcPr>
          <w:p w14:paraId="579EC87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9F760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6F6C0" w14:textId="77777777" w:rsidR="00926BE4" w:rsidRPr="0093721B" w:rsidRDefault="00926BE4" w:rsidP="00D83C52">
            <w:pPr>
              <w:pStyle w:val="TableText"/>
              <w:rPr>
                <w:sz w:val="22"/>
              </w:rPr>
            </w:pPr>
            <w:r w:rsidRPr="0093721B">
              <w:rPr>
                <w:sz w:val="22"/>
              </w:rPr>
              <w:t>Applications are open to</w:t>
            </w:r>
          </w:p>
        </w:tc>
        <w:tc>
          <w:tcPr>
            <w:tcW w:w="2965" w:type="pct"/>
          </w:tcPr>
          <w:p w14:paraId="2C4F5187" w14:textId="638F0AFB" w:rsidR="00926BE4" w:rsidRPr="00915C55" w:rsidRDefault="00EA62ED" w:rsidP="00915C5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C4E0B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4AE5CF" w14:textId="77777777" w:rsidR="00C45886" w:rsidRPr="0093721B" w:rsidRDefault="00C45886" w:rsidP="00D83C52">
            <w:pPr>
              <w:pStyle w:val="TableText"/>
              <w:rPr>
                <w:sz w:val="22"/>
              </w:rPr>
            </w:pPr>
            <w:r w:rsidRPr="0093721B">
              <w:rPr>
                <w:sz w:val="22"/>
              </w:rPr>
              <w:t>Position reports to the</w:t>
            </w:r>
          </w:p>
        </w:tc>
        <w:tc>
          <w:tcPr>
            <w:tcW w:w="2965" w:type="pct"/>
          </w:tcPr>
          <w:p w14:paraId="2E5EF79D" w14:textId="7D59BDDE" w:rsidR="00C45886" w:rsidRPr="0093721B" w:rsidRDefault="00915C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Magnetic Resonance Development</w:t>
            </w:r>
          </w:p>
        </w:tc>
      </w:tr>
      <w:tr w:rsidR="00926BE4" w:rsidRPr="0093721B" w14:paraId="40D22A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1AAE5F" w14:textId="77777777" w:rsidR="00926BE4" w:rsidRPr="0093721B" w:rsidRDefault="00926BE4" w:rsidP="00D83C52">
            <w:pPr>
              <w:pStyle w:val="TableText"/>
              <w:rPr>
                <w:sz w:val="22"/>
              </w:rPr>
            </w:pPr>
            <w:r w:rsidRPr="0093721B">
              <w:rPr>
                <w:sz w:val="22"/>
              </w:rPr>
              <w:t>Client Focus – Internal</w:t>
            </w:r>
          </w:p>
        </w:tc>
        <w:tc>
          <w:tcPr>
            <w:tcW w:w="2965" w:type="pct"/>
          </w:tcPr>
          <w:p w14:paraId="7FA039B1" w14:textId="361093C4" w:rsidR="00926BE4" w:rsidRPr="00727A6E" w:rsidRDefault="00F97A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915C55" w:rsidRPr="005D3BD3">
              <w:rPr>
                <w:sz w:val="22"/>
              </w:rPr>
              <w:t>0</w:t>
            </w:r>
            <w:r w:rsidR="00F54F83" w:rsidRPr="005D3BD3">
              <w:rPr>
                <w:sz w:val="22"/>
              </w:rPr>
              <w:t>%</w:t>
            </w:r>
          </w:p>
        </w:tc>
      </w:tr>
      <w:tr w:rsidR="00926BE4" w:rsidRPr="0093721B" w14:paraId="74FFC9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B7F2D6" w14:textId="77777777" w:rsidR="00926BE4" w:rsidRPr="0093721B" w:rsidRDefault="00926BE4" w:rsidP="00D83C52">
            <w:pPr>
              <w:pStyle w:val="TableText"/>
              <w:rPr>
                <w:sz w:val="22"/>
              </w:rPr>
            </w:pPr>
            <w:r w:rsidRPr="0093721B">
              <w:rPr>
                <w:sz w:val="22"/>
              </w:rPr>
              <w:t>Client Focus – External</w:t>
            </w:r>
          </w:p>
        </w:tc>
        <w:tc>
          <w:tcPr>
            <w:tcW w:w="2965" w:type="pct"/>
          </w:tcPr>
          <w:p w14:paraId="00EBE6BE" w14:textId="3501928E" w:rsidR="00926BE4" w:rsidRPr="00727A6E" w:rsidRDefault="00F97A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915C55" w:rsidRPr="005D3BD3">
              <w:rPr>
                <w:sz w:val="22"/>
              </w:rPr>
              <w:t>0</w:t>
            </w:r>
            <w:r w:rsidR="00F54F83" w:rsidRPr="005D3BD3">
              <w:rPr>
                <w:sz w:val="22"/>
              </w:rPr>
              <w:t>%</w:t>
            </w:r>
          </w:p>
        </w:tc>
      </w:tr>
      <w:tr w:rsidR="00194B1C" w:rsidRPr="0093721B" w14:paraId="2887F3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D5F8D4" w14:textId="77777777" w:rsidR="00194B1C" w:rsidRPr="0093721B" w:rsidRDefault="00C45886" w:rsidP="00D83C52">
            <w:pPr>
              <w:pStyle w:val="TableText"/>
              <w:rPr>
                <w:sz w:val="22"/>
              </w:rPr>
            </w:pPr>
            <w:r w:rsidRPr="0093721B">
              <w:rPr>
                <w:sz w:val="22"/>
              </w:rPr>
              <w:t>Number of Direct Reports</w:t>
            </w:r>
          </w:p>
        </w:tc>
        <w:tc>
          <w:tcPr>
            <w:tcW w:w="2965" w:type="pct"/>
          </w:tcPr>
          <w:p w14:paraId="12B7997C" w14:textId="77777777" w:rsidR="00194B1C" w:rsidRPr="00727A6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3BD3">
              <w:rPr>
                <w:sz w:val="22"/>
              </w:rPr>
              <w:t>0</w:t>
            </w:r>
          </w:p>
        </w:tc>
      </w:tr>
      <w:tr w:rsidR="00194B1C" w:rsidRPr="0093721B" w14:paraId="7D78EB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5A8B0" w14:textId="77777777" w:rsidR="00194B1C" w:rsidRPr="0093721B" w:rsidRDefault="00C45886" w:rsidP="00D83C52">
            <w:pPr>
              <w:pStyle w:val="TableText"/>
              <w:rPr>
                <w:sz w:val="22"/>
              </w:rPr>
            </w:pPr>
            <w:r w:rsidRPr="0093721B">
              <w:rPr>
                <w:sz w:val="22"/>
              </w:rPr>
              <w:t>Enquire about this job</w:t>
            </w:r>
          </w:p>
        </w:tc>
        <w:tc>
          <w:tcPr>
            <w:tcW w:w="2965" w:type="pct"/>
          </w:tcPr>
          <w:p w14:paraId="28451665" w14:textId="16CA465A" w:rsidR="00194B1C" w:rsidRPr="00727A6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3BD3">
              <w:rPr>
                <w:sz w:val="22"/>
              </w:rPr>
              <w:t xml:space="preserve">Contact </w:t>
            </w:r>
            <w:r w:rsidR="00915C55" w:rsidRPr="005D3BD3">
              <w:rPr>
                <w:sz w:val="22"/>
              </w:rPr>
              <w:t>Richard Yong</w:t>
            </w:r>
            <w:r w:rsidRPr="005D3BD3">
              <w:rPr>
                <w:sz w:val="22"/>
              </w:rPr>
              <w:t xml:space="preserve"> via email at </w:t>
            </w:r>
            <w:r w:rsidR="00915C55" w:rsidRPr="005D3BD3">
              <w:rPr>
                <w:sz w:val="22"/>
              </w:rPr>
              <w:t>richard</w:t>
            </w:r>
            <w:r w:rsidRPr="005D3BD3">
              <w:rPr>
                <w:sz w:val="22"/>
              </w:rPr>
              <w:t>.</w:t>
            </w:r>
            <w:r w:rsidR="00915C55" w:rsidRPr="005D3BD3">
              <w:rPr>
                <w:sz w:val="22"/>
              </w:rPr>
              <w:t>yong</w:t>
            </w:r>
            <w:r w:rsidRPr="005D3BD3">
              <w:rPr>
                <w:sz w:val="22"/>
              </w:rPr>
              <w:t xml:space="preserve">@csiro.au or phone +61 </w:t>
            </w:r>
            <w:r w:rsidR="00915C55" w:rsidRPr="00727A6E">
              <w:rPr>
                <w:sz w:val="22"/>
              </w:rPr>
              <w:t>2 9710 6702</w:t>
            </w:r>
          </w:p>
        </w:tc>
      </w:tr>
      <w:tr w:rsidR="00194B1C" w:rsidRPr="0093721B" w14:paraId="36AB21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CB56E" w14:textId="77777777" w:rsidR="00194B1C" w:rsidRPr="0093721B" w:rsidRDefault="00C45886" w:rsidP="00D83C52">
            <w:pPr>
              <w:pStyle w:val="TableText"/>
              <w:rPr>
                <w:sz w:val="22"/>
              </w:rPr>
            </w:pPr>
            <w:r w:rsidRPr="0093721B">
              <w:rPr>
                <w:sz w:val="22"/>
              </w:rPr>
              <w:t>How to apply</w:t>
            </w:r>
          </w:p>
        </w:tc>
        <w:tc>
          <w:tcPr>
            <w:tcW w:w="2965" w:type="pct"/>
          </w:tcPr>
          <w:p w14:paraId="53C90F7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362D4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18B43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E39F4E6" w14:textId="77777777" w:rsidR="005A5AEE" w:rsidRDefault="005A5AEE" w:rsidP="00D06E61">
      <w:pPr>
        <w:pStyle w:val="Heading3"/>
        <w:spacing w:after="0"/>
      </w:pPr>
    </w:p>
    <w:p w14:paraId="7074FFF5" w14:textId="77777777" w:rsidR="005A5AEE" w:rsidRPr="005A5AEE" w:rsidRDefault="005A5AEE" w:rsidP="005A5AEE">
      <w:pPr>
        <w:pStyle w:val="BodyText"/>
      </w:pPr>
    </w:p>
    <w:p w14:paraId="38A9DCB4" w14:textId="77777777" w:rsidR="00BB7565" w:rsidRDefault="00BB7565">
      <w:pPr>
        <w:spacing w:before="0" w:after="0" w:line="240" w:lineRule="auto"/>
        <w:rPr>
          <w:rFonts w:cs="Arial"/>
          <w:b/>
          <w:bCs/>
          <w:color w:val="auto"/>
          <w:sz w:val="26"/>
          <w:szCs w:val="26"/>
        </w:rPr>
      </w:pPr>
      <w:r>
        <w:br w:type="page"/>
      </w:r>
    </w:p>
    <w:p w14:paraId="538C4321" w14:textId="33C21B9B" w:rsidR="006246C0" w:rsidRPr="00674783" w:rsidRDefault="00B50C20" w:rsidP="00D06E61">
      <w:pPr>
        <w:pStyle w:val="Heading3"/>
        <w:spacing w:after="0"/>
      </w:pPr>
      <w:r>
        <w:lastRenderedPageBreak/>
        <w:t>Role Overview</w:t>
      </w:r>
    </w:p>
    <w:p w14:paraId="4599DCA1" w14:textId="32B5DCE1" w:rsidR="004E218D" w:rsidRDefault="00852EC4" w:rsidP="00852EC4">
      <w:pPr>
        <w:jc w:val="both"/>
      </w:pPr>
      <w:bookmarkStart w:id="1" w:name="_Toc341085720"/>
      <w:r w:rsidRPr="00DD0334">
        <w:t xml:space="preserve">We are looking to appoint </w:t>
      </w:r>
      <w:r>
        <w:t xml:space="preserve">a </w:t>
      </w:r>
      <w:r w:rsidRPr="00DD0334">
        <w:t xml:space="preserve">scientist within CSIRO Mineral Resources’ Magnetic Resonance Development Team, at our Lucas Heights laboratory located </w:t>
      </w:r>
      <w:r w:rsidR="00A36085">
        <w:t xml:space="preserve">in southern </w:t>
      </w:r>
      <w:r w:rsidRPr="00DD0334">
        <w:t xml:space="preserve">Sydney. </w:t>
      </w:r>
      <w:r>
        <w:t xml:space="preserve">We are a team of physicists and engineers who </w:t>
      </w:r>
      <w:r w:rsidRPr="00DD0334">
        <w:t xml:space="preserve">develop novel magnetic resonance (MR)-based on-line instruments to solve a range of challenging, real-world </w:t>
      </w:r>
      <w:r>
        <w:t xml:space="preserve">measurement </w:t>
      </w:r>
      <w:r w:rsidRPr="00DD0334">
        <w:t xml:space="preserve">problems in the mining </w:t>
      </w:r>
      <w:r>
        <w:t xml:space="preserve">and security </w:t>
      </w:r>
      <w:r w:rsidRPr="00DD0334">
        <w:t>industry.</w:t>
      </w:r>
      <w:r>
        <w:t xml:space="preserve"> We test design ideas in the lab, prototype working concepts, and develop commercial analysers that </w:t>
      </w:r>
      <w:r w:rsidR="004E218D">
        <w:t xml:space="preserve">are </w:t>
      </w:r>
      <w:r>
        <w:t>deployed in field</w:t>
      </w:r>
      <w:r w:rsidR="004E218D">
        <w:t xml:space="preserve"> applications</w:t>
      </w:r>
      <w:r>
        <w:t xml:space="preserve">. </w:t>
      </w:r>
    </w:p>
    <w:p w14:paraId="61C6CC8B" w14:textId="1C3F6EA6" w:rsidR="00852EC4" w:rsidRPr="00DD0334" w:rsidRDefault="00852EC4" w:rsidP="00852EC4">
      <w:pPr>
        <w:jc w:val="both"/>
      </w:pPr>
      <w:r>
        <w:t>Applicants</w:t>
      </w:r>
      <w:r w:rsidRPr="00DD0334">
        <w:t xml:space="preserve"> will require a</w:t>
      </w:r>
      <w:r>
        <w:t xml:space="preserve">n Honours (or Masters) degree, </w:t>
      </w:r>
      <w:r w:rsidRPr="00DD0334">
        <w:t>or equivalent industry experience</w:t>
      </w:r>
      <w:r>
        <w:t>,</w:t>
      </w:r>
      <w:r w:rsidRPr="00DD0334">
        <w:t xml:space="preserve"> in physics, or other physical sciences or engineering discipline</w:t>
      </w:r>
      <w:r>
        <w:t>s</w:t>
      </w:r>
      <w:r w:rsidRPr="0025140A">
        <w:t xml:space="preserve"> with a </w:t>
      </w:r>
      <w:r>
        <w:t>strong focus on experimental science</w:t>
      </w:r>
      <w:r w:rsidRPr="0025140A">
        <w:t xml:space="preserve">. </w:t>
      </w:r>
      <w:r w:rsidRPr="00DD0334">
        <w:t>A background in experimental physical sciences i</w:t>
      </w:r>
      <w:r>
        <w:t>s</w:t>
      </w:r>
      <w:r w:rsidRPr="00DD0334">
        <w:t xml:space="preserve"> strongly desired as the role will predominantly involve </w:t>
      </w:r>
      <w:r>
        <w:t xml:space="preserve">laboratory </w:t>
      </w:r>
      <w:r w:rsidR="004E218D">
        <w:t xml:space="preserve">hands-on </w:t>
      </w:r>
      <w:r>
        <w:t xml:space="preserve">work, focussing on </w:t>
      </w:r>
      <w:r w:rsidRPr="00DD0334">
        <w:t xml:space="preserve">the development of novel </w:t>
      </w:r>
      <w:r w:rsidR="004E218D">
        <w:t xml:space="preserve">radio </w:t>
      </w:r>
      <w:proofErr w:type="gramStart"/>
      <w:r w:rsidR="004E218D">
        <w:t xml:space="preserve">frequency </w:t>
      </w:r>
      <w:r w:rsidRPr="00DD0334">
        <w:t xml:space="preserve"> </w:t>
      </w:r>
      <w:r w:rsidR="004E218D">
        <w:t>sensors</w:t>
      </w:r>
      <w:proofErr w:type="gramEnd"/>
      <w:r w:rsidR="004E218D">
        <w:t xml:space="preserve"> </w:t>
      </w:r>
      <w:r>
        <w:t>and methods using magnetic resonance</w:t>
      </w:r>
      <w:r w:rsidRPr="00DD0334">
        <w:t>.</w:t>
      </w:r>
      <w:r>
        <w:t xml:space="preserve"> Hence, applicants with a strong, practical, working knowledge of any spectroscopy are encouraged to apply.</w:t>
      </w:r>
      <w:r w:rsidRPr="00DD0334">
        <w:t xml:space="preserve"> The successful applicant will work in a team environment to complete research tasks as part of the development of </w:t>
      </w:r>
      <w:r>
        <w:t>MR</w:t>
      </w:r>
      <w:r w:rsidRPr="00DD0334">
        <w:t xml:space="preserve"> sensors for minerals industry applications. These tasks will include:</w:t>
      </w:r>
    </w:p>
    <w:p w14:paraId="22A1E610" w14:textId="77777777" w:rsidR="00852EC4" w:rsidRPr="00DD0334" w:rsidRDefault="00852EC4" w:rsidP="00852EC4">
      <w:pPr>
        <w:pStyle w:val="ListParagraph"/>
        <w:numPr>
          <w:ilvl w:val="0"/>
          <w:numId w:val="35"/>
        </w:numPr>
        <w:spacing w:before="0" w:after="160" w:line="259" w:lineRule="auto"/>
        <w:jc w:val="both"/>
      </w:pPr>
      <w:r w:rsidRPr="00DD0334">
        <w:t xml:space="preserve">Appropriating existing experimental methods, and creating new ones, to measure minerals using </w:t>
      </w:r>
      <w:r>
        <w:t xml:space="preserve">MR </w:t>
      </w:r>
      <w:r w:rsidRPr="00DD0334">
        <w:t>or other spectroscopies.</w:t>
      </w:r>
    </w:p>
    <w:p w14:paraId="3803A710" w14:textId="77777777" w:rsidR="00852EC4" w:rsidRPr="00DD0334" w:rsidRDefault="00852EC4" w:rsidP="00852EC4">
      <w:pPr>
        <w:pStyle w:val="ListParagraph"/>
        <w:numPr>
          <w:ilvl w:val="0"/>
          <w:numId w:val="35"/>
        </w:numPr>
        <w:spacing w:before="0" w:after="160" w:line="259" w:lineRule="auto"/>
        <w:jc w:val="both"/>
      </w:pPr>
      <w:r w:rsidRPr="00DD0334">
        <w:t>Using skills in radiofrequency measurement and analysis, such as assembly and design of radiofrequency circuits, to create new methods to measure minerals.</w:t>
      </w:r>
    </w:p>
    <w:p w14:paraId="7F2CF3F0" w14:textId="77777777" w:rsidR="00852EC4" w:rsidRPr="00DD0334" w:rsidRDefault="00852EC4" w:rsidP="00852EC4">
      <w:pPr>
        <w:pStyle w:val="ListParagraph"/>
        <w:numPr>
          <w:ilvl w:val="0"/>
          <w:numId w:val="35"/>
        </w:numPr>
        <w:spacing w:before="0" w:after="160" w:line="259" w:lineRule="auto"/>
        <w:jc w:val="both"/>
      </w:pPr>
      <w:r w:rsidRPr="00DD0334">
        <w:t xml:space="preserve">Using their experimental physics to prototype and develop novel analysers to detect minerals. </w:t>
      </w:r>
    </w:p>
    <w:p w14:paraId="7A974A4D" w14:textId="77777777" w:rsidR="00852EC4" w:rsidRPr="00DD0334" w:rsidRDefault="00852EC4" w:rsidP="00852EC4">
      <w:pPr>
        <w:pStyle w:val="ListParagraph"/>
        <w:numPr>
          <w:ilvl w:val="0"/>
          <w:numId w:val="35"/>
        </w:numPr>
        <w:spacing w:before="0" w:after="160" w:line="259" w:lineRule="auto"/>
        <w:jc w:val="both"/>
      </w:pPr>
      <w:r w:rsidRPr="00DD0334">
        <w:t>Managing scientific projects with industrial clients</w:t>
      </w:r>
      <w:r>
        <w:t>.</w:t>
      </w:r>
    </w:p>
    <w:p w14:paraId="190A5F97" w14:textId="77777777" w:rsidR="00852EC4" w:rsidRPr="00DD0334" w:rsidRDefault="00852EC4" w:rsidP="00852EC4">
      <w:pPr>
        <w:pStyle w:val="ListParagraph"/>
        <w:numPr>
          <w:ilvl w:val="0"/>
          <w:numId w:val="35"/>
        </w:numPr>
        <w:spacing w:before="0" w:after="160" w:line="259" w:lineRule="auto"/>
        <w:jc w:val="both"/>
      </w:pPr>
      <w:r w:rsidRPr="00DD0334">
        <w:t>Assessing prototypes in field trials at mineral plants.</w:t>
      </w:r>
    </w:p>
    <w:p w14:paraId="3E01E1D2" w14:textId="77777777" w:rsidR="00852EC4" w:rsidRDefault="00852EC4" w:rsidP="00852EC4">
      <w:pPr>
        <w:jc w:val="both"/>
      </w:pPr>
      <w:r w:rsidRPr="00DD0334">
        <w:t xml:space="preserve">The position offers considerable variety, tackling scientific, engineering, and logistical challenges. The successful applicant is encouraged to develop their own skills and expertise to contribute to existing projects and to contribute to new capability development in the MR research area. Such areas currently include low-field NMR and high-power radiofrequency techniques. The position would ideally suit a person with excellent </w:t>
      </w:r>
      <w:r>
        <w:t>experimental skills</w:t>
      </w:r>
      <w:r w:rsidRPr="00DD0334">
        <w:t xml:space="preserve">, interested in working in developing ideas to move from the laboratory to industry applications. Significant work </w:t>
      </w:r>
      <w:r>
        <w:t>will also involve</w:t>
      </w:r>
      <w:r w:rsidRPr="0025140A">
        <w:t xml:space="preserve"> planning experiments and operating </w:t>
      </w:r>
      <w:r>
        <w:t xml:space="preserve">MR </w:t>
      </w:r>
      <w:r w:rsidRPr="0025140A">
        <w:t>systems in the laboratory.</w:t>
      </w:r>
    </w:p>
    <w:p w14:paraId="7928BC41" w14:textId="77777777" w:rsidR="00B50C20" w:rsidRPr="00B50C20" w:rsidRDefault="00B50C20" w:rsidP="00B50C20">
      <w:pPr>
        <w:pStyle w:val="Heading3"/>
      </w:pPr>
      <w:r w:rsidRPr="00B50C20">
        <w:t>Duties and Key Result Areas:</w:t>
      </w:r>
      <w:r w:rsidR="003E5564">
        <w:t xml:space="preserve">  </w:t>
      </w:r>
    </w:p>
    <w:p w14:paraId="4A2BAE7D" w14:textId="77777777" w:rsidR="00CC328D" w:rsidRDefault="00CC328D" w:rsidP="005D3BD3">
      <w:pPr>
        <w:pStyle w:val="ListParagraph"/>
        <w:numPr>
          <w:ilvl w:val="0"/>
          <w:numId w:val="29"/>
        </w:numPr>
        <w:spacing w:before="0" w:after="60" w:line="240" w:lineRule="auto"/>
        <w:contextualSpacing w:val="0"/>
        <w:jc w:val="both"/>
      </w:pPr>
      <w:r w:rsidRPr="00885B33">
        <w:t xml:space="preserve">Under </w:t>
      </w:r>
      <w:r>
        <w:t>the supervision of more senior researchers</w:t>
      </w:r>
      <w:r w:rsidRPr="00885B33">
        <w:t xml:space="preserve">, </w:t>
      </w:r>
      <w:bookmarkStart w:id="2" w:name="_Hlk77671057"/>
      <w:r w:rsidRPr="00885B33">
        <w:t xml:space="preserve">carry out research investigations, requiring originality, creativity and innovation. </w:t>
      </w:r>
    </w:p>
    <w:p w14:paraId="08D1D452" w14:textId="77777777" w:rsidR="00CC328D" w:rsidRPr="00A94241" w:rsidRDefault="00CC328D" w:rsidP="00CC328D">
      <w:pPr>
        <w:pStyle w:val="ListParagraph"/>
        <w:numPr>
          <w:ilvl w:val="0"/>
          <w:numId w:val="29"/>
        </w:numPr>
        <w:spacing w:before="0" w:after="160" w:line="259" w:lineRule="auto"/>
        <w:jc w:val="both"/>
      </w:pPr>
      <w:r w:rsidRPr="00A94241">
        <w:t>Appropri</w:t>
      </w:r>
      <w:r>
        <w:t>ate</w:t>
      </w:r>
      <w:r w:rsidRPr="00A94241">
        <w:t xml:space="preserve"> existing experimental methods, and creating new ones, to measure minerals </w:t>
      </w:r>
      <w:r>
        <w:t xml:space="preserve">or other materials </w:t>
      </w:r>
      <w:r w:rsidRPr="00A94241">
        <w:t>using magnetic resonance or other spectroscopies.</w:t>
      </w:r>
    </w:p>
    <w:p w14:paraId="74CAF845" w14:textId="77777777" w:rsidR="00CC328D" w:rsidRPr="00A94241" w:rsidRDefault="00CC328D" w:rsidP="00CC328D">
      <w:pPr>
        <w:pStyle w:val="ListParagraph"/>
        <w:numPr>
          <w:ilvl w:val="0"/>
          <w:numId w:val="29"/>
        </w:numPr>
        <w:spacing w:before="0" w:after="160" w:line="259" w:lineRule="auto"/>
        <w:jc w:val="both"/>
      </w:pPr>
      <w:r w:rsidRPr="00A94241">
        <w:t>Us</w:t>
      </w:r>
      <w:r>
        <w:t xml:space="preserve">e </w:t>
      </w:r>
      <w:r w:rsidRPr="00A94241">
        <w:t xml:space="preserve">knowledge </w:t>
      </w:r>
      <w:r>
        <w:t xml:space="preserve">in </w:t>
      </w:r>
      <w:r w:rsidRPr="00A94241">
        <w:t xml:space="preserve">experimental physics to prototype and develop novel analysers. </w:t>
      </w:r>
    </w:p>
    <w:p w14:paraId="29A36EE5" w14:textId="77777777" w:rsidR="00CC328D" w:rsidRPr="00A94241" w:rsidRDefault="00CC328D" w:rsidP="00CC328D">
      <w:pPr>
        <w:pStyle w:val="ListParagraph"/>
        <w:numPr>
          <w:ilvl w:val="0"/>
          <w:numId w:val="29"/>
        </w:numPr>
        <w:spacing w:before="0" w:after="160" w:line="259" w:lineRule="auto"/>
        <w:jc w:val="both"/>
      </w:pPr>
      <w:r w:rsidRPr="00A94241">
        <w:t>Manag</w:t>
      </w:r>
      <w:r>
        <w:t>e</w:t>
      </w:r>
      <w:r w:rsidRPr="00A94241">
        <w:t xml:space="preserve"> scientific projects</w:t>
      </w:r>
      <w:r>
        <w:t>.</w:t>
      </w:r>
    </w:p>
    <w:p w14:paraId="7DE21C88" w14:textId="77777777" w:rsidR="00CC328D" w:rsidRDefault="00CC328D">
      <w:pPr>
        <w:pStyle w:val="ListParagraph"/>
        <w:numPr>
          <w:ilvl w:val="0"/>
          <w:numId w:val="29"/>
        </w:numPr>
        <w:spacing w:before="0" w:after="160" w:line="259" w:lineRule="auto"/>
        <w:jc w:val="both"/>
      </w:pPr>
      <w:r>
        <w:t>In collaboration with the team, develop spectrometers into products for commercialisation.</w:t>
      </w:r>
    </w:p>
    <w:p w14:paraId="666D8956" w14:textId="77777777" w:rsidR="00CC328D" w:rsidRDefault="00CC328D">
      <w:pPr>
        <w:pStyle w:val="ListParagraph"/>
        <w:numPr>
          <w:ilvl w:val="0"/>
          <w:numId w:val="29"/>
        </w:numPr>
        <w:spacing w:before="0" w:after="160" w:line="259" w:lineRule="auto"/>
        <w:jc w:val="both"/>
      </w:pPr>
      <w:bookmarkStart w:id="3" w:name="_Hlk77671098"/>
      <w:bookmarkEnd w:id="2"/>
      <w:r>
        <w:t>Test these products in industrial situations and adapt the technology as required.</w:t>
      </w:r>
    </w:p>
    <w:p w14:paraId="133A92DE" w14:textId="77777777" w:rsidR="00CC328D" w:rsidRDefault="00CC328D">
      <w:pPr>
        <w:pStyle w:val="ListParagraph"/>
        <w:numPr>
          <w:ilvl w:val="0"/>
          <w:numId w:val="29"/>
        </w:numPr>
        <w:spacing w:before="0" w:after="160" w:line="259" w:lineRule="auto"/>
        <w:jc w:val="both"/>
      </w:pPr>
      <w:r>
        <w:lastRenderedPageBreak/>
        <w:t>Develop experimental programs for and operating CSIRO custom-built magnetic resonance spectrometers.</w:t>
      </w:r>
    </w:p>
    <w:bookmarkEnd w:id="3"/>
    <w:p w14:paraId="49211455" w14:textId="77777777" w:rsidR="00CC328D" w:rsidRDefault="00CC328D">
      <w:pPr>
        <w:pStyle w:val="ListParagraph"/>
        <w:numPr>
          <w:ilvl w:val="0"/>
          <w:numId w:val="29"/>
        </w:numPr>
        <w:spacing w:before="0" w:after="160" w:line="259" w:lineRule="auto"/>
        <w:jc w:val="both"/>
      </w:pPr>
      <w:r w:rsidRPr="00DC45FF">
        <w:t>Collect data</w:t>
      </w:r>
      <w:r>
        <w:t>,</w:t>
      </w:r>
      <w:r w:rsidRPr="00DC45FF">
        <w:t xml:space="preserve"> analysis </w:t>
      </w:r>
      <w:r>
        <w:t xml:space="preserve">and interpretation </w:t>
      </w:r>
      <w:r w:rsidRPr="00DC45FF">
        <w:t>of data</w:t>
      </w:r>
      <w:r>
        <w:t xml:space="preserve"> and report writing.</w:t>
      </w:r>
    </w:p>
    <w:p w14:paraId="1515D7E0" w14:textId="77777777" w:rsidR="00CC328D" w:rsidRDefault="00CC328D">
      <w:pPr>
        <w:pStyle w:val="ListParagraph"/>
        <w:numPr>
          <w:ilvl w:val="0"/>
          <w:numId w:val="29"/>
        </w:numPr>
        <w:spacing w:before="0" w:after="160" w:line="259" w:lineRule="auto"/>
        <w:jc w:val="both"/>
      </w:pPr>
      <w:r>
        <w:t>Design and prototype industrial spectrometers.</w:t>
      </w:r>
    </w:p>
    <w:p w14:paraId="02075B6F" w14:textId="77777777" w:rsidR="00CC328D" w:rsidRDefault="00CC328D">
      <w:pPr>
        <w:pStyle w:val="ListParagraph"/>
        <w:numPr>
          <w:ilvl w:val="0"/>
          <w:numId w:val="29"/>
        </w:numPr>
        <w:spacing w:before="0" w:after="160" w:line="259" w:lineRule="auto"/>
        <w:jc w:val="both"/>
      </w:pPr>
      <w:r w:rsidRPr="00DC45FF">
        <w:t>Us</w:t>
      </w:r>
      <w:r>
        <w:t xml:space="preserve">e </w:t>
      </w:r>
      <w:r w:rsidRPr="00DC45FF">
        <w:t>computer modelling t</w:t>
      </w:r>
      <w:r>
        <w:t>o validate experimental results.</w:t>
      </w:r>
    </w:p>
    <w:p w14:paraId="6F4B677F" w14:textId="77777777" w:rsidR="00CC328D" w:rsidRDefault="00CC328D">
      <w:pPr>
        <w:pStyle w:val="ListParagraph"/>
        <w:numPr>
          <w:ilvl w:val="0"/>
          <w:numId w:val="29"/>
        </w:numPr>
        <w:spacing w:before="0" w:after="160" w:line="259" w:lineRule="auto"/>
        <w:jc w:val="both"/>
      </w:pPr>
      <w:r>
        <w:t>Use and understand electromagnetic and solid-state physics models to explain experimental data.</w:t>
      </w:r>
    </w:p>
    <w:p w14:paraId="3ACE597E" w14:textId="77777777" w:rsidR="00CC328D" w:rsidRDefault="00CC328D">
      <w:pPr>
        <w:pStyle w:val="ListParagraph"/>
        <w:numPr>
          <w:ilvl w:val="0"/>
          <w:numId w:val="29"/>
        </w:numPr>
        <w:spacing w:before="0" w:after="160" w:line="259" w:lineRule="auto"/>
        <w:jc w:val="both"/>
      </w:pPr>
      <w:r w:rsidRPr="00DC45FF">
        <w:t>Tak</w:t>
      </w:r>
      <w:r>
        <w:t>e</w:t>
      </w:r>
      <w:r w:rsidRPr="00DC45FF">
        <w:t xml:space="preserve"> part in </w:t>
      </w:r>
      <w:r>
        <w:t xml:space="preserve">technology </w:t>
      </w:r>
      <w:r w:rsidRPr="00DC45FF">
        <w:t>field trials in Australia and overseas</w:t>
      </w:r>
      <w:r>
        <w:t>.</w:t>
      </w:r>
    </w:p>
    <w:p w14:paraId="194C05FA" w14:textId="77777777" w:rsidR="00CC328D" w:rsidRPr="00885B33" w:rsidRDefault="00CC328D" w:rsidP="005D3BD3">
      <w:pPr>
        <w:pStyle w:val="ListParagraph"/>
        <w:numPr>
          <w:ilvl w:val="0"/>
          <w:numId w:val="29"/>
        </w:numPr>
        <w:spacing w:before="0" w:after="60" w:line="240" w:lineRule="auto"/>
        <w:contextualSpacing w:val="0"/>
        <w:jc w:val="both"/>
      </w:pPr>
      <w:r>
        <w:t>Maintain confidentiality when dealing with commercially sensitive information.</w:t>
      </w:r>
    </w:p>
    <w:p w14:paraId="148DFB13" w14:textId="77777777" w:rsidR="00CC328D" w:rsidRPr="00885B33" w:rsidRDefault="00CC328D" w:rsidP="005D3BD3">
      <w:pPr>
        <w:pStyle w:val="ListParagraph"/>
        <w:numPr>
          <w:ilvl w:val="0"/>
          <w:numId w:val="29"/>
        </w:numPr>
        <w:spacing w:before="0" w:after="60" w:line="240" w:lineRule="auto"/>
        <w:contextualSpacing w:val="0"/>
        <w:jc w:val="both"/>
      </w:pPr>
      <w:r w:rsidRPr="00885B33">
        <w:t>Communicate openly, effectively, and respectfully with all staff, clients and suppliers in the interests of good business practice, collaboration and enhancement of CSIRO’s reputation.</w:t>
      </w:r>
    </w:p>
    <w:p w14:paraId="25E5C4AC" w14:textId="77777777" w:rsidR="00CC328D" w:rsidRPr="00885B33" w:rsidRDefault="00CC328D" w:rsidP="005D3BD3">
      <w:pPr>
        <w:pStyle w:val="ListParagraph"/>
        <w:numPr>
          <w:ilvl w:val="0"/>
          <w:numId w:val="29"/>
        </w:numPr>
        <w:spacing w:before="0" w:after="60" w:line="240" w:lineRule="auto"/>
        <w:contextualSpacing w:val="0"/>
        <w:jc w:val="both"/>
      </w:pPr>
      <w:r w:rsidRPr="00885B33">
        <w:t xml:space="preserve">Work collaboratively as part of a multi-disciplinary, </w:t>
      </w:r>
      <w:r w:rsidRPr="0015466C">
        <w:t>regionally dispersed</w:t>
      </w:r>
      <w:r w:rsidRPr="00885B33">
        <w:t xml:space="preserve"> research team to carry out tasks in support of CSIRO’s scientific objectives.</w:t>
      </w:r>
    </w:p>
    <w:p w14:paraId="7AB6B9DF" w14:textId="77777777" w:rsidR="00CC328D" w:rsidRDefault="00CC328D" w:rsidP="005D3BD3">
      <w:pPr>
        <w:pStyle w:val="ListParagraph"/>
        <w:numPr>
          <w:ilvl w:val="0"/>
          <w:numId w:val="29"/>
        </w:numPr>
        <w:spacing w:before="0" w:after="60" w:line="240" w:lineRule="auto"/>
        <w:jc w:val="both"/>
      </w:pPr>
      <w:r>
        <w:t xml:space="preserve">Adhere to the spirit and practice of CSIRO’s Values, Code of Conduct, Health, Safety and Environment procedures and policy, Diversity initiatives and Making Safety Personal goals. </w:t>
      </w:r>
    </w:p>
    <w:p w14:paraId="4F05937A" w14:textId="77777777" w:rsidR="00CC328D" w:rsidRPr="00885B33" w:rsidRDefault="00CC328D" w:rsidP="005D3BD3">
      <w:pPr>
        <w:pStyle w:val="ListParagraph"/>
        <w:numPr>
          <w:ilvl w:val="0"/>
          <w:numId w:val="29"/>
        </w:numPr>
        <w:spacing w:before="0" w:after="60" w:line="240" w:lineRule="auto"/>
        <w:contextualSpacing w:val="0"/>
        <w:jc w:val="both"/>
      </w:pPr>
      <w:r w:rsidRPr="00885B33">
        <w:t>Other duties as directed.</w:t>
      </w:r>
    </w:p>
    <w:p w14:paraId="0DB24AF4" w14:textId="77777777"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9301D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9BA25E3"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54C69A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F7F077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74F00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CD7FF9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574712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F25112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C10AD6F" w14:textId="77777777" w:rsidR="000B3207" w:rsidRPr="000B3207" w:rsidRDefault="000B3207" w:rsidP="000B3207">
      <w:pPr>
        <w:pStyle w:val="Heading4"/>
      </w:pPr>
      <w:r>
        <w:t>Essential</w:t>
      </w:r>
    </w:p>
    <w:p w14:paraId="56DA5D1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1D7B9D5" w14:textId="77777777" w:rsidR="00CC328D" w:rsidRDefault="00CC328D" w:rsidP="00CC328D">
      <w:pPr>
        <w:pStyle w:val="ListParagraph"/>
        <w:numPr>
          <w:ilvl w:val="0"/>
          <w:numId w:val="25"/>
        </w:numPr>
        <w:spacing w:before="0" w:after="160" w:line="259" w:lineRule="auto"/>
        <w:jc w:val="both"/>
      </w:pPr>
      <w:r>
        <w:lastRenderedPageBreak/>
        <w:t>Either:</w:t>
      </w:r>
    </w:p>
    <w:p w14:paraId="2C011D83" w14:textId="77777777" w:rsidR="00CC328D" w:rsidRDefault="00CC328D" w:rsidP="00CC328D">
      <w:pPr>
        <w:pStyle w:val="ListParagraph"/>
        <w:numPr>
          <w:ilvl w:val="1"/>
          <w:numId w:val="25"/>
        </w:numPr>
        <w:spacing w:before="0" w:after="160" w:line="259" w:lineRule="auto"/>
        <w:jc w:val="both"/>
      </w:pPr>
      <w:r w:rsidRPr="00DD0334">
        <w:t>A</w:t>
      </w:r>
      <w:r>
        <w:t>n Honours (or Masters) degree</w:t>
      </w:r>
      <w:r w:rsidRPr="00DD0334">
        <w:t xml:space="preserve"> (or equivalent industry experience) in physics, physical sciences</w:t>
      </w:r>
      <w:r>
        <w:t>,</w:t>
      </w:r>
      <w:r w:rsidRPr="00DD0334">
        <w:t xml:space="preserve"> or engineering</w:t>
      </w:r>
      <w:r>
        <w:t xml:space="preserve"> with 2-3 years of post-degree experience, or</w:t>
      </w:r>
    </w:p>
    <w:p w14:paraId="41D5EB1A" w14:textId="31EFEE1E" w:rsidR="00CC328D" w:rsidRPr="00DD0334" w:rsidRDefault="00CC328D" w:rsidP="00CC328D">
      <w:pPr>
        <w:pStyle w:val="ListParagraph"/>
        <w:numPr>
          <w:ilvl w:val="1"/>
          <w:numId w:val="25"/>
        </w:numPr>
        <w:spacing w:before="0" w:after="160" w:line="259" w:lineRule="auto"/>
        <w:jc w:val="both"/>
      </w:pPr>
      <w:r>
        <w:t xml:space="preserve">A Ph.D. </w:t>
      </w:r>
      <w:r w:rsidRPr="00DD0334">
        <w:t>in physics, physical sciences</w:t>
      </w:r>
      <w:r>
        <w:t>,</w:t>
      </w:r>
      <w:r w:rsidRPr="00DD0334">
        <w:t xml:space="preserve"> or engineering</w:t>
      </w:r>
      <w:r>
        <w:t>, with no additional experience required</w:t>
      </w:r>
      <w:r w:rsidRPr="00DD0334">
        <w:t>.</w:t>
      </w:r>
    </w:p>
    <w:p w14:paraId="46A92D58" w14:textId="77777777" w:rsidR="00CC328D" w:rsidRDefault="00CC328D" w:rsidP="00CC328D">
      <w:pPr>
        <w:pStyle w:val="ListParagraph"/>
        <w:numPr>
          <w:ilvl w:val="0"/>
          <w:numId w:val="25"/>
        </w:numPr>
        <w:spacing w:before="0" w:after="160" w:line="259" w:lineRule="auto"/>
        <w:jc w:val="both"/>
      </w:pPr>
      <w:r>
        <w:t>A demonstrated ability to independently drive and deliver research outcomes.</w:t>
      </w:r>
    </w:p>
    <w:p w14:paraId="633D6E32" w14:textId="77777777" w:rsidR="00CC328D" w:rsidRPr="00DD0334" w:rsidRDefault="00CC328D" w:rsidP="00CC328D">
      <w:pPr>
        <w:pStyle w:val="ListParagraph"/>
        <w:numPr>
          <w:ilvl w:val="0"/>
          <w:numId w:val="25"/>
        </w:numPr>
        <w:spacing w:before="0" w:after="160" w:line="259" w:lineRule="auto"/>
        <w:jc w:val="both"/>
      </w:pPr>
      <w:r w:rsidRPr="00DD0334">
        <w:t>Excellent experimental and measurement skills and an expert-level understanding of a spectroscopy.</w:t>
      </w:r>
    </w:p>
    <w:p w14:paraId="46B95D37" w14:textId="77777777" w:rsidR="00CC328D" w:rsidRPr="00DD0334" w:rsidRDefault="00CC328D" w:rsidP="00CC328D">
      <w:pPr>
        <w:pStyle w:val="ListParagraph"/>
        <w:numPr>
          <w:ilvl w:val="0"/>
          <w:numId w:val="25"/>
        </w:numPr>
        <w:spacing w:before="0" w:after="160" w:line="259" w:lineRule="auto"/>
        <w:jc w:val="both"/>
      </w:pPr>
      <w:r w:rsidRPr="00DD0334">
        <w:t>Good communication and interpersonal skills, including working constructively with research scientists, engineers, support staff and/or client personnel.</w:t>
      </w:r>
    </w:p>
    <w:p w14:paraId="5039D3C8" w14:textId="77777777" w:rsidR="00CC328D" w:rsidRPr="00DD0334" w:rsidRDefault="00CC328D" w:rsidP="00CC328D">
      <w:pPr>
        <w:pStyle w:val="ListParagraph"/>
        <w:numPr>
          <w:ilvl w:val="0"/>
          <w:numId w:val="25"/>
        </w:numPr>
        <w:spacing w:before="0" w:after="160" w:line="259" w:lineRule="auto"/>
        <w:jc w:val="both"/>
      </w:pPr>
      <w:r w:rsidRPr="00DD0334">
        <w:t>Interest in applying scientific problem solving and research to solve practical problems in industry.</w:t>
      </w:r>
    </w:p>
    <w:p w14:paraId="557E8076" w14:textId="77777777" w:rsidR="00CC328D" w:rsidRPr="00DE7BC2" w:rsidRDefault="00CC328D" w:rsidP="00CC328D">
      <w:pPr>
        <w:pStyle w:val="ListParagraph"/>
        <w:numPr>
          <w:ilvl w:val="0"/>
          <w:numId w:val="25"/>
        </w:numPr>
        <w:spacing w:before="0" w:after="160" w:line="259" w:lineRule="auto"/>
        <w:jc w:val="both"/>
      </w:pPr>
      <w:r>
        <w:t>Competency with scientific computing packages or other programming languages.</w:t>
      </w:r>
    </w:p>
    <w:p w14:paraId="711322C7" w14:textId="77777777" w:rsidR="00CC328D" w:rsidRPr="00DD0334" w:rsidRDefault="00CC328D" w:rsidP="00CC328D">
      <w:pPr>
        <w:pStyle w:val="ListParagraph"/>
        <w:numPr>
          <w:ilvl w:val="0"/>
          <w:numId w:val="25"/>
        </w:numPr>
        <w:spacing w:before="0" w:after="160" w:line="259" w:lineRule="auto"/>
        <w:jc w:val="both"/>
      </w:pPr>
      <w:r w:rsidRPr="00DD0334">
        <w:t>Willing and able to travel within Australia and overseas for periods of 2-4 weeks at a time, and to participate in field trials in remote locations (COVID-19-permitting).</w:t>
      </w:r>
    </w:p>
    <w:p w14:paraId="02274CA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16CF87C" w14:textId="77777777" w:rsidR="00CC328D" w:rsidRDefault="00CC328D" w:rsidP="00CC328D">
      <w:pPr>
        <w:pStyle w:val="ListParagraph"/>
        <w:numPr>
          <w:ilvl w:val="0"/>
          <w:numId w:val="26"/>
        </w:numPr>
        <w:spacing w:before="0" w:after="160" w:line="259" w:lineRule="auto"/>
        <w:jc w:val="both"/>
      </w:pPr>
      <w:r>
        <w:t xml:space="preserve">A Ph.D. </w:t>
      </w:r>
      <w:r w:rsidRPr="00DD0334">
        <w:t>(or equivalent industry experience) in physics, or physical sciences or engineering.</w:t>
      </w:r>
    </w:p>
    <w:p w14:paraId="5C85975E" w14:textId="77777777" w:rsidR="00CC328D" w:rsidRPr="00DD0334" w:rsidRDefault="00CC328D" w:rsidP="00CC328D">
      <w:pPr>
        <w:pStyle w:val="ListParagraph"/>
        <w:numPr>
          <w:ilvl w:val="0"/>
          <w:numId w:val="26"/>
        </w:numPr>
        <w:spacing w:before="0" w:after="160" w:line="259" w:lineRule="auto"/>
        <w:jc w:val="both"/>
      </w:pPr>
      <w:r w:rsidRPr="00DD0334">
        <w:t>Experience with magnetic resonance spectroscopy.</w:t>
      </w:r>
    </w:p>
    <w:p w14:paraId="6C5EC8B2" w14:textId="30A66571" w:rsidR="00CC328D" w:rsidRDefault="00CC328D" w:rsidP="00CC328D">
      <w:pPr>
        <w:pStyle w:val="ListParagraph"/>
        <w:numPr>
          <w:ilvl w:val="0"/>
          <w:numId w:val="26"/>
        </w:numPr>
        <w:spacing w:before="0" w:after="160" w:line="259" w:lineRule="auto"/>
        <w:jc w:val="both"/>
      </w:pPr>
      <w:r w:rsidRPr="00DD0334">
        <w:t>Experience in radiofrequency physics/engineering.</w:t>
      </w:r>
    </w:p>
    <w:p w14:paraId="7A8E62A9" w14:textId="65B58F59" w:rsidR="00473DE1" w:rsidRDefault="00473DE1" w:rsidP="00CC328D">
      <w:pPr>
        <w:pStyle w:val="ListParagraph"/>
        <w:numPr>
          <w:ilvl w:val="0"/>
          <w:numId w:val="26"/>
        </w:numPr>
        <w:spacing w:before="0" w:after="160" w:line="259" w:lineRule="auto"/>
        <w:jc w:val="both"/>
      </w:pPr>
      <w:r>
        <w:t>General electronics knowledge</w:t>
      </w:r>
    </w:p>
    <w:p w14:paraId="0CF88162" w14:textId="4B5964F2" w:rsidR="00E673A0" w:rsidRPr="003044E2" w:rsidRDefault="00E673A0" w:rsidP="00E673A0">
      <w:pPr>
        <w:pStyle w:val="Boxedheading"/>
      </w:pPr>
      <w:r>
        <w:t>Special Requirements</w:t>
      </w:r>
    </w:p>
    <w:p w14:paraId="3488367D" w14:textId="77777777" w:rsidR="00E673A0" w:rsidRPr="00727A6E"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727A6E">
        <w:t>check as well as other security/medical/character clearance requirements.</w:t>
      </w:r>
    </w:p>
    <w:p w14:paraId="3BD4AE93" w14:textId="77777777" w:rsidR="003E5564" w:rsidRPr="00727A6E" w:rsidRDefault="003E5564" w:rsidP="00E673A0">
      <w:pPr>
        <w:pStyle w:val="Boxedlistbullet"/>
        <w:numPr>
          <w:ilvl w:val="0"/>
          <w:numId w:val="0"/>
        </w:numPr>
        <w:ind w:left="227"/>
      </w:pPr>
    </w:p>
    <w:p w14:paraId="693A0209" w14:textId="77777777" w:rsidR="00814ACE" w:rsidRPr="005D3BD3" w:rsidRDefault="00E673A0" w:rsidP="00E673A0">
      <w:pPr>
        <w:pStyle w:val="Boxedlistbullet"/>
        <w:spacing w:before="100" w:beforeAutospacing="1" w:after="100" w:afterAutospacing="1"/>
      </w:pPr>
      <w:r w:rsidRPr="005D3BD3">
        <w:t>The successful candidate will</w:t>
      </w:r>
      <w:r w:rsidR="00814ACE" w:rsidRPr="005D3BD3">
        <w:t xml:space="preserve"> be asked to </w:t>
      </w:r>
      <w:r w:rsidR="00D476E9" w:rsidRPr="005D3BD3">
        <w:t xml:space="preserve">obtain and provide evidence of a </w:t>
      </w:r>
      <w:r w:rsidR="00814ACE" w:rsidRPr="005D3BD3">
        <w:t xml:space="preserve">National </w:t>
      </w:r>
      <w:r w:rsidR="00D476E9" w:rsidRPr="005D3BD3">
        <w:t>P</w:t>
      </w:r>
      <w:r w:rsidR="00814ACE" w:rsidRPr="005D3BD3">
        <w:t xml:space="preserve">olice </w:t>
      </w:r>
      <w:r w:rsidR="00D476E9" w:rsidRPr="005D3BD3">
        <w:t>C</w:t>
      </w:r>
      <w:r w:rsidR="00814ACE" w:rsidRPr="005D3BD3">
        <w:t>heck</w:t>
      </w:r>
      <w:r w:rsidR="00D476E9" w:rsidRPr="005D3BD3">
        <w:t xml:space="preserve"> or equivalent</w:t>
      </w:r>
      <w:r w:rsidR="00814ACE" w:rsidRPr="005D3BD3">
        <w:t>. Please note that people with criminal records are not automatically deemed ineligible. Each application will be considered on its merits.</w:t>
      </w:r>
      <w:r w:rsidRPr="005D3BD3">
        <w:t xml:space="preserve"> </w:t>
      </w:r>
    </w:p>
    <w:p w14:paraId="716CFBCB" w14:textId="6400E08C" w:rsidR="00E673A0" w:rsidRPr="005D3BD3" w:rsidRDefault="00E673A0" w:rsidP="00E673A0">
      <w:pPr>
        <w:pStyle w:val="Boxedlistbullet"/>
        <w:spacing w:before="100" w:beforeAutospacing="1" w:after="100" w:afterAutospacing="1"/>
      </w:pPr>
      <w:r w:rsidRPr="005D3BD3">
        <w:t xml:space="preserve">The successful candidate will be required to obtain and maintain a security clearance at the </w:t>
      </w:r>
      <w:r w:rsidR="005A2B49" w:rsidRPr="005D3BD3">
        <w:t>ANSTO site.</w:t>
      </w:r>
    </w:p>
    <w:p w14:paraId="6BE43D92" w14:textId="77777777" w:rsidR="00727A6E" w:rsidRPr="00727A6E" w:rsidRDefault="00727A6E" w:rsidP="00727A6E">
      <w:pPr>
        <w:pStyle w:val="Boxedlistbullet"/>
      </w:pPr>
      <w:r w:rsidRPr="00727A6E">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727A6E">
        <w:t>).-</w:t>
      </w:r>
      <w:proofErr w:type="gramEnd"/>
      <w:r w:rsidRPr="00727A6E">
        <w:t xml:space="preserve"> https://ielts.com.au/ </w:t>
      </w:r>
    </w:p>
    <w:p w14:paraId="2E1B0838" w14:textId="3F8286EB" w:rsidR="00727A6E" w:rsidRPr="00727A6E" w:rsidRDefault="00727A6E" w:rsidP="00727A6E">
      <w:pPr>
        <w:pStyle w:val="Boxedlistbullet"/>
      </w:pPr>
      <w:r w:rsidRPr="00727A6E">
        <w:t>From 1</w:t>
      </w:r>
      <w:r w:rsidR="00473DE1">
        <w:t>7</w:t>
      </w:r>
      <w:r w:rsidRPr="00727A6E">
        <w:t xml:space="preserve"> January 2022 CSIRO staff members and Other Personnel are required to be fully vaccinated with a COVID-19 Vaccine as a condition of entry to an CSIRO occupied site.  The successful candidate will be required to provide relevant Vaccination Information to the line manager.</w:t>
      </w:r>
    </w:p>
    <w:p w14:paraId="2EE6EB79" w14:textId="77777777" w:rsidR="00727A6E" w:rsidRDefault="00727A6E" w:rsidP="005D3BD3">
      <w:pPr>
        <w:pStyle w:val="Boxedlistbullet"/>
        <w:numPr>
          <w:ilvl w:val="0"/>
          <w:numId w:val="0"/>
        </w:numPr>
        <w:spacing w:before="100" w:beforeAutospacing="1" w:after="100" w:afterAutospacing="1"/>
        <w:ind w:left="454" w:hanging="227"/>
        <w:rPr>
          <w:highlight w:val="yellow"/>
        </w:rPr>
      </w:pPr>
    </w:p>
    <w:p w14:paraId="0C1FCCF0"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B05DA98" w14:textId="4CD210BF"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7743A75" w14:textId="77777777" w:rsidR="00F35B92" w:rsidRPr="00F35B92" w:rsidRDefault="00F35B92" w:rsidP="00F35B92">
      <w:pPr>
        <w:spacing w:after="320" w:line="240" w:lineRule="auto"/>
        <w:rPr>
          <w:rFonts w:eastAsia="Times New Roman" w:cs="Calibri"/>
          <w:szCs w:val="24"/>
        </w:rPr>
      </w:pPr>
      <w:r w:rsidRPr="00F35B92">
        <w:rPr>
          <w:rFonts w:eastAsia="Times New Roman" w:cs="Calibri"/>
          <w:szCs w:val="24"/>
        </w:rPr>
        <w:t xml:space="preserve">CSIRO is a values-based organisation.  In your application and at interview you will need to demonstrate behaviours aligned to our values of: </w:t>
      </w:r>
    </w:p>
    <w:p w14:paraId="60F34F2D" w14:textId="77777777" w:rsidR="00F35B92" w:rsidRPr="00F35B92" w:rsidRDefault="00F35B92" w:rsidP="00F35B92">
      <w:pPr>
        <w:numPr>
          <w:ilvl w:val="0"/>
          <w:numId w:val="39"/>
        </w:numPr>
        <w:tabs>
          <w:tab w:val="clear" w:pos="720"/>
        </w:tabs>
        <w:spacing w:before="0" w:after="0" w:line="240" w:lineRule="auto"/>
        <w:ind w:left="567"/>
        <w:textAlignment w:val="center"/>
        <w:rPr>
          <w:rFonts w:eastAsia="Times New Roman" w:cs="Calibri"/>
          <w:color w:val="auto"/>
          <w:sz w:val="22"/>
        </w:rPr>
      </w:pPr>
      <w:r w:rsidRPr="00F35B92">
        <w:rPr>
          <w:rFonts w:eastAsia="Times New Roman" w:cs="Calibri"/>
          <w:szCs w:val="24"/>
        </w:rPr>
        <w:t xml:space="preserve">People First  </w:t>
      </w:r>
    </w:p>
    <w:p w14:paraId="713165C9" w14:textId="77777777" w:rsidR="00F35B92" w:rsidRPr="00F35B92" w:rsidRDefault="00F35B92" w:rsidP="00F35B92">
      <w:pPr>
        <w:numPr>
          <w:ilvl w:val="0"/>
          <w:numId w:val="39"/>
        </w:numPr>
        <w:tabs>
          <w:tab w:val="clear" w:pos="720"/>
        </w:tabs>
        <w:spacing w:before="0" w:after="0" w:line="240" w:lineRule="auto"/>
        <w:ind w:left="567"/>
        <w:textAlignment w:val="center"/>
        <w:rPr>
          <w:rFonts w:eastAsia="Times New Roman" w:cs="Calibri"/>
          <w:color w:val="auto"/>
          <w:sz w:val="22"/>
        </w:rPr>
      </w:pPr>
      <w:r w:rsidRPr="00F35B92">
        <w:rPr>
          <w:rFonts w:eastAsia="Times New Roman" w:cs="Calibri"/>
          <w:szCs w:val="24"/>
        </w:rPr>
        <w:t xml:space="preserve">Further Together  </w:t>
      </w:r>
    </w:p>
    <w:p w14:paraId="0F1AB434" w14:textId="77777777" w:rsidR="00F35B92" w:rsidRPr="00F35B92" w:rsidRDefault="00F35B92" w:rsidP="00F35B92">
      <w:pPr>
        <w:numPr>
          <w:ilvl w:val="0"/>
          <w:numId w:val="39"/>
        </w:numPr>
        <w:tabs>
          <w:tab w:val="clear" w:pos="720"/>
        </w:tabs>
        <w:spacing w:before="0" w:after="0" w:line="240" w:lineRule="auto"/>
        <w:ind w:left="567"/>
        <w:textAlignment w:val="center"/>
        <w:rPr>
          <w:rFonts w:eastAsia="Times New Roman" w:cs="Calibri"/>
          <w:color w:val="auto"/>
          <w:sz w:val="22"/>
        </w:rPr>
      </w:pPr>
      <w:r w:rsidRPr="00F35B92">
        <w:rPr>
          <w:rFonts w:eastAsia="Times New Roman" w:cs="Calibri"/>
          <w:szCs w:val="24"/>
        </w:rPr>
        <w:t xml:space="preserve">Making it Real  </w:t>
      </w:r>
    </w:p>
    <w:p w14:paraId="31D95DD5" w14:textId="3E42DB52" w:rsidR="00F35B92" w:rsidRDefault="00F35B92" w:rsidP="00D83C52">
      <w:pPr>
        <w:numPr>
          <w:ilvl w:val="0"/>
          <w:numId w:val="39"/>
        </w:numPr>
        <w:tabs>
          <w:tab w:val="clear" w:pos="720"/>
        </w:tabs>
        <w:spacing w:before="0" w:after="0" w:line="240" w:lineRule="auto"/>
        <w:ind w:left="567"/>
        <w:textAlignment w:val="center"/>
        <w:rPr>
          <w:rFonts w:eastAsia="Times New Roman" w:cs="Calibri"/>
          <w:color w:val="auto"/>
          <w:sz w:val="22"/>
        </w:rPr>
      </w:pPr>
      <w:r w:rsidRPr="00F35B92">
        <w:rPr>
          <w:rFonts w:eastAsia="Times New Roman" w:cs="Calibri"/>
          <w:szCs w:val="24"/>
        </w:rPr>
        <w:t xml:space="preserve">Trusted </w:t>
      </w:r>
    </w:p>
    <w:p w14:paraId="25E4A465" w14:textId="77777777" w:rsidR="00F35B92" w:rsidRPr="00F35B92" w:rsidRDefault="00F35B92" w:rsidP="00F35B92">
      <w:pPr>
        <w:spacing w:before="0" w:after="0" w:line="240" w:lineRule="auto"/>
        <w:textAlignment w:val="center"/>
        <w:rPr>
          <w:rFonts w:eastAsia="Times New Roman" w:cs="Calibri"/>
          <w:color w:val="auto"/>
          <w:sz w:val="22"/>
        </w:rPr>
      </w:pPr>
    </w:p>
    <w:p w14:paraId="1315BC25" w14:textId="77777777" w:rsidR="00B50C20" w:rsidRPr="00B50C20" w:rsidRDefault="00B50C20" w:rsidP="00D83C52">
      <w:pPr>
        <w:spacing w:after="180"/>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p>
    <w:bookmarkEnd w:id="1"/>
    <w:p w14:paraId="43DFA032" w14:textId="3166F4CD"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B8A7" w14:textId="77777777" w:rsidR="003C3B09" w:rsidRDefault="003C3B09" w:rsidP="000A377A">
      <w:r>
        <w:separator/>
      </w:r>
    </w:p>
  </w:endnote>
  <w:endnote w:type="continuationSeparator" w:id="0">
    <w:p w14:paraId="714CF0FF" w14:textId="77777777" w:rsidR="003C3B09" w:rsidRDefault="003C3B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28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FDB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7CA9F" w14:textId="77777777" w:rsidR="003C3B09" w:rsidRDefault="003C3B09" w:rsidP="000A377A">
      <w:r>
        <w:separator/>
      </w:r>
    </w:p>
  </w:footnote>
  <w:footnote w:type="continuationSeparator" w:id="0">
    <w:p w14:paraId="7EA96C37" w14:textId="77777777" w:rsidR="003C3B09" w:rsidRDefault="003C3B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146C" w14:textId="77777777" w:rsidR="009511DD" w:rsidRDefault="00ED212D">
    <w:r>
      <w:rPr>
        <w:noProof/>
      </w:rPr>
      <w:drawing>
        <wp:anchor distT="0" distB="71755" distL="114300" distR="360045" simplePos="0" relativeHeight="251661824" behindDoc="1" locked="1" layoutInCell="1" allowOverlap="1" wp14:anchorId="5F22EFAC" wp14:editId="5A51789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1A4DB2"/>
    <w:multiLevelType w:val="hybridMultilevel"/>
    <w:tmpl w:val="74648C9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681236"/>
    <w:multiLevelType w:val="multilevel"/>
    <w:tmpl w:val="B52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5"/>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2"/>
  </w:num>
  <w:num w:numId="36">
    <w:abstractNumId w:val="21"/>
  </w:num>
  <w:num w:numId="37">
    <w:abstractNumId w:val="13"/>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0C4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447"/>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5FB8"/>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B0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2FE"/>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98F"/>
    <w:rsid w:val="00457D8D"/>
    <w:rsid w:val="00471C6C"/>
    <w:rsid w:val="00473DE1"/>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18D"/>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7F3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B49"/>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BD3"/>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A6E"/>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2EC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5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08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565"/>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28D"/>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73F"/>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C8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B92"/>
    <w:rsid w:val="00F37B40"/>
    <w:rsid w:val="00F4001E"/>
    <w:rsid w:val="00F416F9"/>
    <w:rsid w:val="00F43284"/>
    <w:rsid w:val="00F4614F"/>
    <w:rsid w:val="00F4732A"/>
    <w:rsid w:val="00F50FE5"/>
    <w:rsid w:val="00F5324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4BB"/>
    <w:rsid w:val="00F80FDC"/>
    <w:rsid w:val="00F82AC5"/>
    <w:rsid w:val="00F834F0"/>
    <w:rsid w:val="00F842D9"/>
    <w:rsid w:val="00F85022"/>
    <w:rsid w:val="00F85508"/>
    <w:rsid w:val="00F90858"/>
    <w:rsid w:val="00F968D2"/>
    <w:rsid w:val="00F97A7C"/>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A546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52EC4"/>
    <w:rPr>
      <w:sz w:val="16"/>
      <w:szCs w:val="16"/>
    </w:rPr>
  </w:style>
  <w:style w:type="paragraph" w:styleId="CommentText">
    <w:name w:val="annotation text"/>
    <w:basedOn w:val="Normal"/>
    <w:link w:val="CommentTextChar"/>
    <w:semiHidden/>
    <w:unhideWhenUsed/>
    <w:rsid w:val="00852EC4"/>
    <w:pPr>
      <w:spacing w:line="240" w:lineRule="auto"/>
    </w:pPr>
    <w:rPr>
      <w:sz w:val="20"/>
      <w:szCs w:val="20"/>
    </w:rPr>
  </w:style>
  <w:style w:type="character" w:customStyle="1" w:styleId="CommentTextChar">
    <w:name w:val="Comment Text Char"/>
    <w:basedOn w:val="DefaultParagraphFont"/>
    <w:link w:val="CommentText"/>
    <w:semiHidden/>
    <w:rsid w:val="00852EC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52EC4"/>
    <w:rPr>
      <w:b/>
      <w:bCs/>
    </w:rPr>
  </w:style>
  <w:style w:type="character" w:customStyle="1" w:styleId="CommentSubjectChar">
    <w:name w:val="Comment Subject Char"/>
    <w:basedOn w:val="CommentTextChar"/>
    <w:link w:val="CommentSubject"/>
    <w:semiHidden/>
    <w:rsid w:val="00852EC4"/>
    <w:rPr>
      <w:rFonts w:ascii="Calibri" w:eastAsia="Calibri" w:hAnsi="Calibri"/>
      <w:b/>
      <w:bCs/>
      <w:color w:val="000000"/>
    </w:rPr>
  </w:style>
  <w:style w:type="paragraph" w:styleId="NormalWeb">
    <w:name w:val="Normal (Web)"/>
    <w:basedOn w:val="Normal"/>
    <w:uiPriority w:val="99"/>
    <w:semiHidden/>
    <w:unhideWhenUsed/>
    <w:rsid w:val="00F35B9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83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934A75"/>
    <w:rsid w:val="00B36C21"/>
    <w:rsid w:val="00C56732"/>
    <w:rsid w:val="00E458C3"/>
    <w:rsid w:val="00E51523"/>
    <w:rsid w:val="00EA6D03"/>
    <w:rsid w:val="00EC0735"/>
    <w:rsid w:val="00F80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4" ma:contentTypeDescription="Create a new document." ma:contentTypeScope="" ma:versionID="5ab8b21edd8b3c2d3840a02ff0fe6c11">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27ac19cd70c5df664abb8dc5ccfc6a29"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6ZMAQD7F3QCD-414827308-70</_dlc_DocId>
    <_dlc_DocIdUrl xmlns="169174c2-afc7-4f87-83f4-6b184bd7fba4">
      <Url>https://csiroau.sharepoint.com/sites/SaSRecruitment/_layouts/15/DocIdRedir.aspx?ID=6ZMAQD7F3QCD-414827308-70</Url>
      <Description>6ZMAQD7F3QCD-414827308-70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2069BB-6C6E-4CE7-9EDE-EA44FAD77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31A64-D6E7-43A5-B31F-B362C72F09E1}">
  <ds:schemaRefs>
    <ds:schemaRef ds:uri="http://schemas.microsoft.com/sharepoint/v3/contenttype/forms"/>
  </ds:schemaRefs>
</ds:datastoreItem>
</file>

<file path=customXml/itemProps3.xml><?xml version="1.0" encoding="utf-8"?>
<ds:datastoreItem xmlns:ds="http://schemas.openxmlformats.org/officeDocument/2006/customXml" ds:itemID="{CA8ECF7B-4C8A-4E8B-859D-B75F85B430CF}">
  <ds:schemaRefs>
    <ds:schemaRef ds:uri="http://schemas.microsoft.com/office/2006/metadata/properties"/>
    <ds:schemaRef ds:uri="http://schemas.microsoft.com/office/infopath/2007/PartnerControls"/>
    <ds:schemaRef ds:uri="169174c2-afc7-4f87-83f4-6b184bd7fba4"/>
  </ds:schemaRefs>
</ds:datastoreItem>
</file>

<file path=customXml/itemProps4.xml><?xml version="1.0" encoding="utf-8"?>
<ds:datastoreItem xmlns:ds="http://schemas.openxmlformats.org/officeDocument/2006/customXml" ds:itemID="{5BE7CC54-6766-453F-BEF2-1B65EE6180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1262</Words>
  <Characters>8137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2022-01-12T22:11:00Z</dcterms:created>
  <dcterms:modified xsi:type="dcterms:W3CDTF">2022-01-13T04:48:00Z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579cd3e6-43a1-46b2-be20-94098e69a4a2</vt:lpwstr>
  </property>
</Properties>
</file>