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585A0A61" w:rsidR="006246C0" w:rsidRDefault="00F43284" w:rsidP="004D6766">
          <w:pPr>
            <w:pStyle w:val="Heading2"/>
            <w:spacing w:before="0" w:after="120"/>
          </w:pPr>
          <w:r>
            <w:t>Research Projects</w:t>
          </w:r>
          <w:r w:rsidR="00CC201B">
            <w:t>- CSOF</w:t>
          </w:r>
          <w:r w:rsidR="000B5846">
            <w:t>4</w:t>
          </w:r>
          <w:r w:rsidR="005744A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3BC12CFD" w:rsidR="00CC201B" w:rsidRPr="0093721B" w:rsidRDefault="005744A4"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Software Engineer – Computer Vision </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6B7B365E" w:rsidR="00CC201B" w:rsidRPr="0093721B" w:rsidRDefault="005744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85724</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0818F984"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744A4">
              <w:rPr>
                <w:sz w:val="22"/>
              </w:rPr>
              <w:t>3</w:t>
            </w:r>
            <w:r w:rsidRPr="0093721B">
              <w:rPr>
                <w:sz w:val="22"/>
              </w:rPr>
              <w:t xml:space="preserve"> </w:t>
            </w:r>
            <w:r>
              <w:rPr>
                <w:sz w:val="22"/>
              </w:rPr>
              <w:t>years</w:t>
            </w:r>
            <w:r w:rsidRPr="0093721B">
              <w:rPr>
                <w:sz w:val="22"/>
              </w:rPr>
              <w:t xml:space="preserve"> </w:t>
            </w:r>
          </w:p>
          <w:p w14:paraId="66B1143A" w14:textId="4128E4D1"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3AC90BCD" w14:textId="77777777" w:rsidR="005744A4" w:rsidRDefault="005744A4" w:rsidP="005744A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7F4C2CB">
              <w:rPr>
                <w:sz w:val="22"/>
              </w:rPr>
              <w:t>CSOF4: AU$87,068k - AU$98,504k per annum (pro-rata for part-time), plus up to 15.4% superannuation</w:t>
            </w:r>
          </w:p>
          <w:p w14:paraId="4DD67DC1" w14:textId="77777777" w:rsidR="005744A4" w:rsidRDefault="005744A4" w:rsidP="005744A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7F4C2CB">
              <w:rPr>
                <w:sz w:val="22"/>
              </w:rPr>
              <w:t>CSOF5: AU$102,724k – AU$111,165k per annum (pro-rata for part-time), plus up to 15.4% superannuation</w:t>
            </w:r>
          </w:p>
          <w:p w14:paraId="1AD980FE" w14:textId="38A33D7D" w:rsidR="000E571B" w:rsidRPr="0093721B" w:rsidRDefault="005744A4" w:rsidP="005744A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cs="Calibri"/>
                <w:szCs w:val="18"/>
                <w:u w:val="single"/>
                <w:shd w:val="clear" w:color="auto" w:fill="FFFFFF"/>
              </w:rPr>
              <w:t xml:space="preserve">*NB: This position is offered across two levels, the appointment level will be determined by the qualifications, </w:t>
            </w:r>
            <w:proofErr w:type="gramStart"/>
            <w:r>
              <w:rPr>
                <w:rFonts w:cs="Calibri"/>
                <w:szCs w:val="18"/>
                <w:u w:val="single"/>
                <w:shd w:val="clear" w:color="auto" w:fill="FFFFFF"/>
              </w:rPr>
              <w:t>skills</w:t>
            </w:r>
            <w:proofErr w:type="gramEnd"/>
            <w:r>
              <w:rPr>
                <w:rFonts w:cs="Calibri"/>
                <w:szCs w:val="18"/>
                <w:u w:val="single"/>
                <w:shd w:val="clear" w:color="auto" w:fill="FFFFFF"/>
              </w:rPr>
              <w:t xml:space="preserve"> and relevant experience of the successful candidate</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0FD7D7A6" w:rsidR="00926BE4" w:rsidRPr="0093721B" w:rsidRDefault="005744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Brisbane, QLD</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6A99C1EF" w:rsidR="00926BE4" w:rsidRPr="005744A4" w:rsidRDefault="00EA62ED" w:rsidP="005744A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518E3B29" w:rsidR="00C45886" w:rsidRPr="0093721B" w:rsidRDefault="005744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1A618EE4" w:rsidR="00926BE4" w:rsidRPr="0093721B" w:rsidRDefault="005744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3C8DF322" w:rsidR="00926BE4" w:rsidRPr="0093721B" w:rsidRDefault="005744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5744A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744A4">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3F2FCAE8" w:rsidR="00194B1C" w:rsidRPr="005744A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744A4">
              <w:rPr>
                <w:sz w:val="22"/>
              </w:rPr>
              <w:t xml:space="preserve">Contact </w:t>
            </w:r>
            <w:r w:rsidR="005744A4" w:rsidRPr="005744A4">
              <w:rPr>
                <w:sz w:val="22"/>
              </w:rPr>
              <w:t>Jane Hodgkinson</w:t>
            </w:r>
            <w:r w:rsidRPr="005744A4">
              <w:rPr>
                <w:sz w:val="22"/>
              </w:rPr>
              <w:t xml:space="preserve"> via email </w:t>
            </w:r>
            <w:r w:rsidR="005744A4" w:rsidRPr="005744A4">
              <w:rPr>
                <w:sz w:val="22"/>
              </w:rPr>
              <w:t>Jane.Hodgkinson@csiro.au</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7EA180C9"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collaborates in scientific and technological activities with other research staff usually by assisting with detailed planning, </w:t>
      </w:r>
      <w:proofErr w:type="gramStart"/>
      <w:r w:rsidR="002E4912" w:rsidRPr="002E4912">
        <w:lastRenderedPageBreak/>
        <w:t>undertaking</w:t>
      </w:r>
      <w:proofErr w:type="gramEnd"/>
      <w:r w:rsidR="002E4912" w:rsidRPr="002E4912">
        <w:t xml:space="preserve"> or assisting with experimental, observational or technology development work, and in carrying out the more practical aspects of the work.</w:t>
      </w:r>
    </w:p>
    <w:p w14:paraId="4F73DC0E" w14:textId="77777777" w:rsidR="005744A4" w:rsidRPr="005744A4" w:rsidRDefault="005744A4" w:rsidP="005744A4">
      <w:r w:rsidRPr="005744A4">
        <w:t xml:space="preserve">The CSIRO Mining Geoscience Team develops technologies for mining, manufacturing, </w:t>
      </w:r>
      <w:proofErr w:type="gramStart"/>
      <w:r w:rsidRPr="005744A4">
        <w:t>space</w:t>
      </w:r>
      <w:proofErr w:type="gramEnd"/>
      <w:r w:rsidRPr="005744A4">
        <w:t xml:space="preserve"> and other industries to improve safety and productivity. The team has a proven track record and is a leading provider of software and hardware to mining professionals such as geologists, geotechnical and blast </w:t>
      </w:r>
      <w:proofErr w:type="gramStart"/>
      <w:r w:rsidRPr="005744A4">
        <w:t>engineers</w:t>
      </w:r>
      <w:proofErr w:type="gramEnd"/>
      <w:r w:rsidRPr="005744A4">
        <w:t xml:space="preserve"> and surveyors. We pioneered the use of photogrammetric systems for rock mass characterisation and slope stability assessment, geophysical logging and </w:t>
      </w:r>
      <w:proofErr w:type="spellStart"/>
      <w:r w:rsidRPr="005744A4">
        <w:t>microseismic</w:t>
      </w:r>
      <w:proofErr w:type="spellEnd"/>
      <w:r w:rsidRPr="005744A4">
        <w:t xml:space="preserve"> monitoring for the Australian mining industry.  We have also developed sensing technologies that are now being utilised or trialled in the medical, aeronautical and space industries. Our success has led to long term and ongoing commercial partnerships with leading technology providers. The work is underpinned by many years of experience with both 2D and 3D imaging systems, geophysical </w:t>
      </w:r>
      <w:proofErr w:type="gramStart"/>
      <w:r w:rsidRPr="005744A4">
        <w:t>sensing</w:t>
      </w:r>
      <w:proofErr w:type="gramEnd"/>
      <w:r w:rsidRPr="005744A4">
        <w:t xml:space="preserve"> and imaging technologies. We have successfully patented and commercialised innovative sensor and analytics systems. </w:t>
      </w:r>
    </w:p>
    <w:p w14:paraId="2ACDE3B9" w14:textId="77777777" w:rsidR="005744A4" w:rsidRPr="005744A4" w:rsidRDefault="005744A4" w:rsidP="005744A4"/>
    <w:p w14:paraId="37A5F37E" w14:textId="51966DC3" w:rsidR="005744A4" w:rsidRDefault="005744A4" w:rsidP="005744A4">
      <w:r w:rsidRPr="005744A4">
        <w:t xml:space="preserve">The team is part of the Sustainable Mining Technologies Programme in CSIRO Mineral Resources. Based in Brisbane, the programme consists of over 60 researchers and engineers specialising in the automation, processing, numerical modelling, sensing and other domains for applications in the mining industry and beyond. </w:t>
      </w:r>
    </w:p>
    <w:p w14:paraId="12FDA8C2" w14:textId="509EFEE6" w:rsidR="005744A4" w:rsidRDefault="005744A4" w:rsidP="005744A4">
      <w:r w:rsidRPr="005744A4">
        <w:t>We are seeking an enthusiastic and talented software engineer to design and build the next generation of fused sensor systems for mining and aerospace industries. The projects will design and implement software to support sensor fusion for 3D scanning in space and safety monitoring in mining and civil engineering environments.</w:t>
      </w:r>
    </w:p>
    <w:p w14:paraId="062BC40D" w14:textId="6AF9038E" w:rsidR="00CB1855" w:rsidRPr="005744A4" w:rsidRDefault="00CB1855" w:rsidP="005744A4">
      <w:r w:rsidRPr="00CB1855">
        <w:t xml:space="preserve">This position is offered across two levels. The appointment level will be determined by the qualifications, </w:t>
      </w:r>
      <w:proofErr w:type="gramStart"/>
      <w:r w:rsidRPr="00CB1855">
        <w:t>skills</w:t>
      </w:r>
      <w:proofErr w:type="gramEnd"/>
      <w:r w:rsidRPr="00CB1855">
        <w:t xml:space="preserve"> and relevant experience of the successful candidate.</w:t>
      </w:r>
    </w:p>
    <w:p w14:paraId="671662EA" w14:textId="76D25D18" w:rsidR="00B50C20" w:rsidRPr="00B50C20" w:rsidRDefault="00B50C20" w:rsidP="00B50C20">
      <w:pPr>
        <w:pStyle w:val="Heading3"/>
      </w:pPr>
      <w:r w:rsidRPr="00B50C20">
        <w:t>Duties and Key Result Areas</w:t>
      </w:r>
    </w:p>
    <w:p w14:paraId="1CC65F0A" w14:textId="77777777" w:rsidR="005744A4" w:rsidRPr="005744A4" w:rsidRDefault="005744A4" w:rsidP="005744A4">
      <w:pPr>
        <w:pStyle w:val="ListParagraph"/>
        <w:numPr>
          <w:ilvl w:val="0"/>
          <w:numId w:val="23"/>
        </w:numPr>
        <w:spacing w:after="60" w:line="240" w:lineRule="auto"/>
        <w:ind w:left="470" w:hanging="364"/>
        <w:contextualSpacing w:val="0"/>
      </w:pPr>
      <w:r w:rsidRPr="005744A4">
        <w:t xml:space="preserve">Design and implement computer vision-based algorithms for mining, manufacturing, </w:t>
      </w:r>
      <w:proofErr w:type="gramStart"/>
      <w:r w:rsidRPr="005744A4">
        <w:t>space</w:t>
      </w:r>
      <w:proofErr w:type="gramEnd"/>
      <w:r w:rsidRPr="005744A4">
        <w:t xml:space="preserve"> and other applications. </w:t>
      </w:r>
    </w:p>
    <w:p w14:paraId="0138C76C" w14:textId="30CD9974" w:rsidR="005744A4" w:rsidRPr="005744A4" w:rsidRDefault="004B2C94" w:rsidP="005744A4">
      <w:pPr>
        <w:pStyle w:val="ListParagraph"/>
        <w:numPr>
          <w:ilvl w:val="0"/>
          <w:numId w:val="23"/>
        </w:numPr>
        <w:spacing w:after="60" w:line="240" w:lineRule="auto"/>
        <w:ind w:left="470" w:hanging="364"/>
        <w:contextualSpacing w:val="0"/>
      </w:pPr>
      <w:r>
        <w:t>Comply with the company’s SDLC, project plans and industry standards</w:t>
      </w:r>
      <w:r w:rsidR="005744A4" w:rsidRPr="005744A4">
        <w:t xml:space="preserve">. </w:t>
      </w:r>
    </w:p>
    <w:p w14:paraId="7A4723F7" w14:textId="77777777" w:rsidR="005744A4" w:rsidRPr="005744A4" w:rsidRDefault="005744A4" w:rsidP="005744A4">
      <w:pPr>
        <w:pStyle w:val="ListParagraph"/>
        <w:numPr>
          <w:ilvl w:val="0"/>
          <w:numId w:val="23"/>
        </w:numPr>
        <w:spacing w:after="60" w:line="240" w:lineRule="auto"/>
        <w:ind w:left="470" w:hanging="364"/>
        <w:contextualSpacing w:val="0"/>
      </w:pPr>
      <w:r w:rsidRPr="005744A4">
        <w:t>Deliver production level code with supporting unit tests.</w:t>
      </w:r>
    </w:p>
    <w:p w14:paraId="163BC19B" w14:textId="77777777" w:rsidR="005744A4" w:rsidRPr="005744A4" w:rsidRDefault="005744A4" w:rsidP="005744A4">
      <w:pPr>
        <w:pStyle w:val="ListParagraph"/>
        <w:numPr>
          <w:ilvl w:val="0"/>
          <w:numId w:val="23"/>
        </w:numPr>
        <w:spacing w:after="60" w:line="240" w:lineRule="auto"/>
        <w:ind w:left="470" w:hanging="364"/>
        <w:contextualSpacing w:val="0"/>
      </w:pPr>
      <w:r w:rsidRPr="005744A4">
        <w:t xml:space="preserve">Contribute to collecting data in the lab or field, annotating and cleaning data. </w:t>
      </w:r>
    </w:p>
    <w:p w14:paraId="0D7F1487" w14:textId="62532856" w:rsidR="005744A4" w:rsidRPr="005744A4" w:rsidRDefault="005744A4" w:rsidP="005744A4">
      <w:pPr>
        <w:pStyle w:val="ListParagraph"/>
        <w:numPr>
          <w:ilvl w:val="0"/>
          <w:numId w:val="23"/>
        </w:numPr>
        <w:spacing w:after="60" w:line="240" w:lineRule="auto"/>
        <w:ind w:left="470" w:hanging="364"/>
        <w:contextualSpacing w:val="0"/>
      </w:pPr>
      <w:r w:rsidRPr="005744A4">
        <w:t>Deploy</w:t>
      </w:r>
      <w:r w:rsidR="004B2C94">
        <w:t>ing</w:t>
      </w:r>
      <w:r w:rsidRPr="005744A4">
        <w:t xml:space="preserve"> developed technologies, and in demonstrating these technologies in the field. </w:t>
      </w:r>
    </w:p>
    <w:p w14:paraId="5F4341E1" w14:textId="77777777" w:rsidR="005744A4" w:rsidRPr="005744A4" w:rsidRDefault="005744A4" w:rsidP="005744A4">
      <w:pPr>
        <w:pStyle w:val="ListParagraph"/>
        <w:numPr>
          <w:ilvl w:val="0"/>
          <w:numId w:val="23"/>
        </w:numPr>
        <w:spacing w:after="60" w:line="240" w:lineRule="auto"/>
        <w:ind w:left="470" w:hanging="364"/>
        <w:contextualSpacing w:val="0"/>
      </w:pPr>
      <w:r w:rsidRPr="005744A4">
        <w:t>Experimenting with new technologies and communicating the results.</w:t>
      </w:r>
    </w:p>
    <w:p w14:paraId="32432F7A" w14:textId="77777777" w:rsidR="005744A4" w:rsidRPr="005744A4" w:rsidRDefault="005744A4" w:rsidP="005744A4">
      <w:pPr>
        <w:pStyle w:val="ListParagraph"/>
        <w:numPr>
          <w:ilvl w:val="0"/>
          <w:numId w:val="23"/>
        </w:numPr>
        <w:spacing w:after="60" w:line="240" w:lineRule="auto"/>
        <w:ind w:left="470" w:hanging="364"/>
        <w:contextualSpacing w:val="0"/>
      </w:pPr>
      <w:r w:rsidRPr="005744A4">
        <w:t>Respond courteously and efficiently to client requests, maintaining clear communication regarding mutual expectations and monitoring client satisfaction.</w:t>
      </w:r>
    </w:p>
    <w:p w14:paraId="568133E2" w14:textId="77777777" w:rsidR="005744A4" w:rsidRPr="005744A4" w:rsidRDefault="005744A4" w:rsidP="005744A4">
      <w:pPr>
        <w:pStyle w:val="ListParagraph"/>
        <w:numPr>
          <w:ilvl w:val="0"/>
          <w:numId w:val="32"/>
        </w:numPr>
        <w:spacing w:before="0" w:after="60" w:line="240" w:lineRule="auto"/>
        <w:ind w:left="470" w:hanging="364"/>
        <w:contextualSpacing w:val="0"/>
      </w:pPr>
      <w:r w:rsidRPr="005744A4">
        <w:t xml:space="preserve">Under technical direction, select the appropriate methods to perform standard analyses and be able to undertake technical tasks associated with trials, tests, measurement, </w:t>
      </w:r>
      <w:proofErr w:type="gramStart"/>
      <w:r w:rsidRPr="005744A4">
        <w:t>reviews</w:t>
      </w:r>
      <w:proofErr w:type="gramEnd"/>
      <w:r w:rsidRPr="005744A4">
        <w:t xml:space="preserve"> and investigations including associated calculations and analysis.</w:t>
      </w:r>
    </w:p>
    <w:p w14:paraId="35B059C4" w14:textId="77777777" w:rsidR="005744A4" w:rsidRPr="005744A4" w:rsidRDefault="005744A4" w:rsidP="005744A4">
      <w:pPr>
        <w:pStyle w:val="ListParagraph"/>
        <w:numPr>
          <w:ilvl w:val="0"/>
          <w:numId w:val="23"/>
        </w:numPr>
        <w:spacing w:before="0" w:after="60" w:line="240" w:lineRule="auto"/>
        <w:ind w:left="470" w:hanging="364"/>
        <w:contextualSpacing w:val="0"/>
      </w:pPr>
      <w:r w:rsidRPr="005744A4">
        <w:t>Oversee the activities of less experienced staff and provide on-the-job training, as required.</w:t>
      </w:r>
    </w:p>
    <w:p w14:paraId="497086EC" w14:textId="77777777" w:rsidR="005744A4" w:rsidRPr="005744A4" w:rsidRDefault="005744A4" w:rsidP="005744A4">
      <w:pPr>
        <w:pStyle w:val="ListParagraph"/>
        <w:numPr>
          <w:ilvl w:val="0"/>
          <w:numId w:val="23"/>
        </w:numPr>
        <w:spacing w:before="0" w:after="60" w:line="240" w:lineRule="auto"/>
        <w:ind w:left="470" w:hanging="364"/>
        <w:contextualSpacing w:val="0"/>
      </w:pPr>
      <w:r w:rsidRPr="005744A4">
        <w:lastRenderedPageBreak/>
        <w:t xml:space="preserve">Design equipment and adapt techniques to meet special circumstances and client needs or undertake modifications to methods or equipment requiring limited innovation. </w:t>
      </w:r>
    </w:p>
    <w:p w14:paraId="7CF4F9F3" w14:textId="77777777" w:rsidR="005744A4" w:rsidRPr="005744A4" w:rsidRDefault="005744A4" w:rsidP="005744A4">
      <w:pPr>
        <w:pStyle w:val="ListParagraph"/>
        <w:numPr>
          <w:ilvl w:val="0"/>
          <w:numId w:val="32"/>
        </w:numPr>
        <w:spacing w:before="0" w:after="60" w:line="240" w:lineRule="auto"/>
        <w:ind w:left="470" w:hanging="364"/>
        <w:contextualSpacing w:val="0"/>
      </w:pPr>
      <w:r w:rsidRPr="005744A4">
        <w:t>Provide instruction on, and assistance to staff with activities pertaining to the immediate work area and responsibilities, as required.</w:t>
      </w:r>
    </w:p>
    <w:p w14:paraId="5D25E6E5" w14:textId="77777777" w:rsidR="005744A4" w:rsidRPr="005744A4" w:rsidRDefault="005744A4" w:rsidP="005744A4">
      <w:pPr>
        <w:pStyle w:val="ListParagraph"/>
        <w:numPr>
          <w:ilvl w:val="0"/>
          <w:numId w:val="32"/>
        </w:numPr>
        <w:spacing w:before="0" w:after="60" w:line="240" w:lineRule="auto"/>
        <w:ind w:left="470" w:hanging="364"/>
        <w:contextualSpacing w:val="0"/>
      </w:pPr>
      <w:r w:rsidRPr="005744A4">
        <w:t>Look for opportunities to develop original experimental methods/equipment/software/concepts/ ideas in support of existing and further research.</w:t>
      </w:r>
    </w:p>
    <w:p w14:paraId="1217D6B5" w14:textId="77777777" w:rsidR="005744A4" w:rsidRPr="005744A4" w:rsidRDefault="005744A4" w:rsidP="005744A4">
      <w:pPr>
        <w:pStyle w:val="ListParagraph"/>
        <w:numPr>
          <w:ilvl w:val="0"/>
          <w:numId w:val="32"/>
        </w:numPr>
        <w:spacing w:before="0" w:after="60" w:line="240" w:lineRule="auto"/>
        <w:ind w:left="470" w:hanging="364"/>
        <w:contextualSpacing w:val="0"/>
      </w:pPr>
      <w:r w:rsidRPr="005744A4">
        <w:t xml:space="preserve">Communicate openly, </w:t>
      </w:r>
      <w:proofErr w:type="gramStart"/>
      <w:r w:rsidRPr="005744A4">
        <w:t>effectively</w:t>
      </w:r>
      <w:proofErr w:type="gramEnd"/>
      <w:r w:rsidRPr="005744A4">
        <w:t xml:space="preserve"> and respectfully with all staff, clients and suppliers in the interests of good business practice, collaboration and enhancement of CSIRO’s reputation.</w:t>
      </w:r>
    </w:p>
    <w:p w14:paraId="3794865E" w14:textId="77777777" w:rsidR="005744A4" w:rsidRPr="005744A4" w:rsidRDefault="005744A4" w:rsidP="005744A4">
      <w:pPr>
        <w:pStyle w:val="ListParagraph"/>
        <w:numPr>
          <w:ilvl w:val="0"/>
          <w:numId w:val="32"/>
        </w:numPr>
        <w:spacing w:before="0" w:after="60" w:line="240" w:lineRule="auto"/>
        <w:ind w:left="470" w:hanging="364"/>
        <w:contextualSpacing w:val="0"/>
      </w:pPr>
      <w:r w:rsidRPr="005744A4">
        <w:t>Work collaboratively as part of a multi-disciplinary, often regionally dispersed research team, and business unit to carry out tasks in support of CSIRO scientific objectives.</w:t>
      </w:r>
    </w:p>
    <w:p w14:paraId="57F388DB" w14:textId="77777777" w:rsidR="005744A4" w:rsidRPr="005744A4" w:rsidRDefault="005744A4" w:rsidP="005744A4">
      <w:pPr>
        <w:pStyle w:val="ListParagraph"/>
        <w:numPr>
          <w:ilvl w:val="0"/>
          <w:numId w:val="32"/>
        </w:numPr>
        <w:spacing w:before="0" w:after="60" w:line="240" w:lineRule="auto"/>
        <w:ind w:left="470" w:hanging="364"/>
        <w:contextualSpacing w:val="0"/>
      </w:pPr>
      <w:r w:rsidRPr="005744A4">
        <w:t>Adhere to the spirit and practice of CSIRO’s Code of Conduct, Health, Safety and Environment plans and policies, Diversity initiatives and Zero Harm goals.</w:t>
      </w:r>
    </w:p>
    <w:p w14:paraId="34D6290E" w14:textId="77777777" w:rsidR="005744A4" w:rsidRPr="005744A4" w:rsidRDefault="005744A4" w:rsidP="005744A4">
      <w:pPr>
        <w:pStyle w:val="ListParagraph"/>
        <w:numPr>
          <w:ilvl w:val="0"/>
          <w:numId w:val="32"/>
        </w:numPr>
        <w:spacing w:before="0" w:after="60" w:line="240" w:lineRule="auto"/>
        <w:ind w:left="470" w:hanging="364"/>
        <w:contextualSpacing w:val="0"/>
      </w:pPr>
      <w:r w:rsidRPr="005744A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5A03AFB6" w14:textId="77777777" w:rsidR="005744A4" w:rsidRPr="007D3845" w:rsidRDefault="005744A4" w:rsidP="005744A4">
      <w:pPr>
        <w:pStyle w:val="ListParagraph"/>
        <w:numPr>
          <w:ilvl w:val="0"/>
          <w:numId w:val="38"/>
        </w:numPr>
        <w:spacing w:line="240" w:lineRule="auto"/>
        <w:contextualSpacing w:val="0"/>
        <w:jc w:val="both"/>
        <w:rPr>
          <w:rFonts w:asciiTheme="minorHAnsi" w:eastAsia="Noto Sans" w:hAnsiTheme="minorHAnsi" w:cstheme="minorBidi"/>
          <w:color w:val="000000" w:themeColor="text1"/>
          <w:sz w:val="22"/>
          <w:lang w:val="en-GB"/>
        </w:rPr>
      </w:pPr>
      <w:r w:rsidRPr="007D3845">
        <w:rPr>
          <w:rFonts w:asciiTheme="minorHAnsi" w:hAnsiTheme="minorHAnsi" w:cstheme="minorBidi"/>
          <w:sz w:val="22"/>
        </w:rPr>
        <w:t>Bachelor or higher degree in a scientific, mathematics or engineering discipline with significant component of formal training in software engineering, or equivalent commercial experience in software engineering</w:t>
      </w:r>
      <w:r w:rsidRPr="007D3845">
        <w:rPr>
          <w:rFonts w:asciiTheme="minorHAnsi" w:hAnsiTheme="minorHAnsi" w:cstheme="minorBidi"/>
          <w:i/>
          <w:iCs/>
          <w:sz w:val="22"/>
        </w:rPr>
        <w:t>.</w:t>
      </w:r>
    </w:p>
    <w:p w14:paraId="379A6037" w14:textId="77777777" w:rsidR="004B2C94" w:rsidRPr="00DE3A42" w:rsidRDefault="005744A4" w:rsidP="005744A4">
      <w:pPr>
        <w:pStyle w:val="ListParagraph"/>
        <w:numPr>
          <w:ilvl w:val="0"/>
          <w:numId w:val="38"/>
        </w:numPr>
        <w:spacing w:line="240" w:lineRule="auto"/>
        <w:contextualSpacing w:val="0"/>
        <w:jc w:val="both"/>
        <w:rPr>
          <w:rFonts w:asciiTheme="minorHAnsi" w:eastAsia="Noto Sans" w:hAnsiTheme="minorHAnsi" w:cstheme="minorBidi"/>
          <w:color w:val="000000" w:themeColor="text1"/>
          <w:sz w:val="22"/>
          <w:lang w:val="en-GB"/>
        </w:rPr>
      </w:pPr>
      <w:r w:rsidRPr="007D3845">
        <w:rPr>
          <w:rFonts w:asciiTheme="minorHAnsi" w:hAnsiTheme="minorHAnsi" w:cstheme="minorBidi"/>
          <w:sz w:val="22"/>
        </w:rPr>
        <w:t xml:space="preserve">Demonstrated expertise in designing, </w:t>
      </w:r>
      <w:proofErr w:type="gramStart"/>
      <w:r w:rsidRPr="007D3845">
        <w:rPr>
          <w:rFonts w:asciiTheme="minorHAnsi" w:hAnsiTheme="minorHAnsi" w:cstheme="minorBidi"/>
          <w:sz w:val="22"/>
        </w:rPr>
        <w:t>developing</w:t>
      </w:r>
      <w:proofErr w:type="gramEnd"/>
      <w:r w:rsidRPr="007D3845">
        <w:rPr>
          <w:rFonts w:asciiTheme="minorHAnsi" w:hAnsiTheme="minorHAnsi" w:cstheme="minorBidi"/>
          <w:sz w:val="22"/>
        </w:rPr>
        <w:t xml:space="preserve"> and implementing software supporting computer vision or other 3D sensing methods</w:t>
      </w:r>
    </w:p>
    <w:p w14:paraId="6A7EDDC2" w14:textId="77777777" w:rsidR="004B2C94" w:rsidRPr="00DE3A42" w:rsidRDefault="005744A4" w:rsidP="004B2C94">
      <w:pPr>
        <w:numPr>
          <w:ilvl w:val="0"/>
          <w:numId w:val="38"/>
        </w:numPr>
        <w:shd w:val="clear" w:color="auto" w:fill="FFFFFF"/>
        <w:spacing w:before="0" w:after="0" w:line="240" w:lineRule="auto"/>
        <w:textAlignment w:val="baseline"/>
        <w:rPr>
          <w:rFonts w:asciiTheme="minorHAnsi" w:hAnsiTheme="minorHAnsi" w:cstheme="minorBidi"/>
          <w:sz w:val="22"/>
        </w:rPr>
      </w:pPr>
      <w:r w:rsidRPr="007D3845">
        <w:rPr>
          <w:rFonts w:asciiTheme="minorHAnsi" w:hAnsiTheme="minorHAnsi" w:cstheme="minorBidi"/>
          <w:sz w:val="22"/>
        </w:rPr>
        <w:t xml:space="preserve"> </w:t>
      </w:r>
      <w:r w:rsidR="004B2C94" w:rsidRPr="00DE3A42">
        <w:rPr>
          <w:rFonts w:asciiTheme="minorHAnsi" w:hAnsiTheme="minorHAnsi" w:cstheme="minorBidi"/>
          <w:sz w:val="22"/>
        </w:rPr>
        <w:t>Deep knowledge of SOLID principles and design patterns</w:t>
      </w:r>
    </w:p>
    <w:p w14:paraId="67250841" w14:textId="77777777" w:rsidR="005744A4" w:rsidRPr="007D3845" w:rsidRDefault="005744A4" w:rsidP="005744A4">
      <w:pPr>
        <w:pStyle w:val="ListParagraph"/>
        <w:numPr>
          <w:ilvl w:val="0"/>
          <w:numId w:val="38"/>
        </w:numPr>
        <w:spacing w:line="240" w:lineRule="auto"/>
        <w:contextualSpacing w:val="0"/>
        <w:jc w:val="both"/>
        <w:rPr>
          <w:rFonts w:asciiTheme="minorHAnsi" w:eastAsia="Noto Sans" w:hAnsiTheme="minorHAnsi" w:cstheme="minorBidi"/>
          <w:color w:val="000000" w:themeColor="text1"/>
          <w:sz w:val="22"/>
          <w:lang w:val="en-GB"/>
        </w:rPr>
      </w:pPr>
      <w:r w:rsidRPr="007D3845">
        <w:rPr>
          <w:rFonts w:ascii="Segoe UI" w:eastAsia="Segoe UI" w:hAnsi="Segoe UI" w:cs="Segoe UI"/>
          <w:color w:val="000000" w:themeColor="text1"/>
          <w:sz w:val="21"/>
          <w:szCs w:val="21"/>
        </w:rPr>
        <w:t>Strong understanding of computing and mathematical concepts</w:t>
      </w:r>
    </w:p>
    <w:p w14:paraId="12BA9C61" w14:textId="77777777" w:rsidR="005744A4" w:rsidRPr="00867A4B" w:rsidRDefault="005744A4" w:rsidP="005744A4">
      <w:pPr>
        <w:numPr>
          <w:ilvl w:val="0"/>
          <w:numId w:val="38"/>
        </w:numPr>
        <w:spacing w:before="0" w:line="240" w:lineRule="auto"/>
        <w:jc w:val="both"/>
        <w:rPr>
          <w:rFonts w:asciiTheme="minorHAnsi" w:eastAsia="Noto Sans" w:hAnsiTheme="minorHAnsi" w:cstheme="minorBidi"/>
          <w:color w:val="000000" w:themeColor="text1"/>
          <w:sz w:val="22"/>
          <w:lang w:val="en-GB"/>
        </w:rPr>
      </w:pPr>
      <w:r w:rsidRPr="38742B9B">
        <w:rPr>
          <w:rFonts w:asciiTheme="minorHAnsi" w:hAnsiTheme="minorHAnsi" w:cstheme="minorBidi"/>
          <w:sz w:val="22"/>
        </w:rPr>
        <w:t>High proficien</w:t>
      </w:r>
      <w:r>
        <w:rPr>
          <w:rFonts w:asciiTheme="minorHAnsi" w:hAnsiTheme="minorHAnsi" w:cstheme="minorBidi"/>
          <w:sz w:val="22"/>
        </w:rPr>
        <w:t>cy</w:t>
      </w:r>
      <w:r w:rsidRPr="38742B9B">
        <w:rPr>
          <w:rFonts w:asciiTheme="minorHAnsi" w:hAnsiTheme="minorHAnsi" w:cstheme="minorBidi"/>
          <w:sz w:val="22"/>
        </w:rPr>
        <w:t xml:space="preserve"> in software design using C++ in a cross</w:t>
      </w:r>
      <w:r>
        <w:rPr>
          <w:rFonts w:asciiTheme="minorHAnsi" w:hAnsiTheme="minorHAnsi" w:cstheme="minorBidi"/>
          <w:sz w:val="22"/>
        </w:rPr>
        <w:t>-</w:t>
      </w:r>
      <w:r w:rsidRPr="38742B9B">
        <w:rPr>
          <w:rFonts w:asciiTheme="minorHAnsi" w:hAnsiTheme="minorHAnsi" w:cstheme="minorBidi"/>
          <w:sz w:val="22"/>
        </w:rPr>
        <w:t>platform environment (min 2+ years programming experience)</w:t>
      </w:r>
      <w:r w:rsidRPr="38742B9B">
        <w:rPr>
          <w:rFonts w:asciiTheme="minorHAnsi" w:eastAsia="Noto Sans" w:hAnsiTheme="minorHAnsi" w:cstheme="minorBidi"/>
          <w:color w:val="000000" w:themeColor="text1"/>
          <w:sz w:val="22"/>
        </w:rPr>
        <w:t xml:space="preserve"> </w:t>
      </w:r>
    </w:p>
    <w:p w14:paraId="1C0DE4E5" w14:textId="77777777" w:rsidR="005744A4" w:rsidRPr="007D3845" w:rsidRDefault="005744A4" w:rsidP="005744A4">
      <w:pPr>
        <w:pStyle w:val="ListParagraph"/>
        <w:numPr>
          <w:ilvl w:val="0"/>
          <w:numId w:val="38"/>
        </w:numPr>
        <w:spacing w:line="240" w:lineRule="auto"/>
        <w:contextualSpacing w:val="0"/>
        <w:jc w:val="both"/>
        <w:rPr>
          <w:rFonts w:asciiTheme="minorHAnsi" w:eastAsia="Noto Sans" w:hAnsiTheme="minorHAnsi" w:cstheme="minorBidi"/>
          <w:color w:val="000000" w:themeColor="text1"/>
          <w:sz w:val="22"/>
          <w:lang w:val="en-GB"/>
        </w:rPr>
      </w:pPr>
      <w:r w:rsidRPr="007D3845">
        <w:rPr>
          <w:rFonts w:asciiTheme="minorHAnsi" w:hAnsiTheme="minorHAnsi" w:cstheme="minorHAnsi"/>
          <w:sz w:val="22"/>
        </w:rPr>
        <w:t xml:space="preserve">Ability to communicate in a fluent and courteous manner, both orally and in writing, offering </w:t>
      </w:r>
      <w:proofErr w:type="gramStart"/>
      <w:r w:rsidRPr="007D3845">
        <w:rPr>
          <w:rFonts w:asciiTheme="minorHAnsi" w:hAnsiTheme="minorHAnsi" w:cstheme="minorHAnsi"/>
          <w:sz w:val="22"/>
        </w:rPr>
        <w:t>factual information</w:t>
      </w:r>
      <w:proofErr w:type="gramEnd"/>
      <w:r w:rsidRPr="007D3845">
        <w:rPr>
          <w:rFonts w:asciiTheme="minorHAnsi" w:hAnsiTheme="minorHAnsi" w:cstheme="minorHAnsi"/>
          <w:sz w:val="22"/>
        </w:rPr>
        <w:t xml:space="preserve"> supported by proven data, and providing appropriate feedback when required.</w:t>
      </w:r>
    </w:p>
    <w:p w14:paraId="5C12ECBF" w14:textId="77777777" w:rsidR="005744A4" w:rsidRPr="007D3845" w:rsidRDefault="005744A4" w:rsidP="005744A4">
      <w:pPr>
        <w:pStyle w:val="ListParagraph"/>
        <w:numPr>
          <w:ilvl w:val="0"/>
          <w:numId w:val="38"/>
        </w:numPr>
        <w:spacing w:line="240" w:lineRule="auto"/>
        <w:contextualSpacing w:val="0"/>
        <w:jc w:val="both"/>
        <w:rPr>
          <w:rFonts w:asciiTheme="minorHAnsi" w:eastAsia="Noto Sans" w:hAnsiTheme="minorHAnsi" w:cstheme="minorBidi"/>
          <w:color w:val="000000" w:themeColor="text1"/>
          <w:sz w:val="22"/>
          <w:lang w:val="en-GB"/>
        </w:rPr>
      </w:pPr>
      <w:r w:rsidRPr="007D3845">
        <w:rPr>
          <w:rFonts w:asciiTheme="minorHAnsi" w:hAnsiTheme="minorHAnsi" w:cstheme="minorBidi"/>
          <w:sz w:val="22"/>
        </w:rPr>
        <w:t>A history of professional and respectful behaviours and attitudes in a collaborative environment. Ability to work both autonomously and under guidance from researchers and working to deadlines</w:t>
      </w:r>
    </w:p>
    <w:p w14:paraId="5D114722" w14:textId="77777777" w:rsidR="005744A4" w:rsidRPr="007D3845" w:rsidRDefault="005744A4" w:rsidP="005744A4">
      <w:pPr>
        <w:pStyle w:val="ListParagraph"/>
        <w:numPr>
          <w:ilvl w:val="0"/>
          <w:numId w:val="38"/>
        </w:numPr>
        <w:spacing w:line="240" w:lineRule="auto"/>
        <w:contextualSpacing w:val="0"/>
        <w:jc w:val="both"/>
        <w:rPr>
          <w:rFonts w:asciiTheme="minorHAnsi" w:eastAsia="Noto Sans" w:hAnsiTheme="minorHAnsi" w:cstheme="minorBidi"/>
          <w:color w:val="000000" w:themeColor="text1"/>
          <w:sz w:val="22"/>
          <w:lang w:val="en-GB"/>
        </w:rPr>
      </w:pPr>
      <w:r w:rsidRPr="007D3845">
        <w:rPr>
          <w:rFonts w:asciiTheme="minorHAnsi" w:hAnsiTheme="minorHAnsi" w:cstheme="minorHAnsi"/>
          <w:sz w:val="22"/>
        </w:rPr>
        <w:t xml:space="preserve">The ability to effectively manage a number of competing priorities </w:t>
      </w:r>
      <w:proofErr w:type="gramStart"/>
      <w:r w:rsidRPr="007D3845">
        <w:rPr>
          <w:rFonts w:asciiTheme="minorHAnsi" w:hAnsiTheme="minorHAnsi" w:cstheme="minorHAnsi"/>
          <w:sz w:val="22"/>
        </w:rPr>
        <w:t xml:space="preserve">simultaneously, </w:t>
      </w:r>
      <w:r>
        <w:rPr>
          <w:rFonts w:asciiTheme="minorHAnsi" w:hAnsiTheme="minorHAnsi" w:cstheme="minorHAnsi"/>
          <w:sz w:val="22"/>
        </w:rPr>
        <w:t>and</w:t>
      </w:r>
      <w:proofErr w:type="gramEnd"/>
      <w:r w:rsidRPr="007D3845">
        <w:rPr>
          <w:rFonts w:asciiTheme="minorHAnsi" w:hAnsiTheme="minorHAnsi" w:cstheme="minorHAnsi"/>
          <w:sz w:val="22"/>
        </w:rPr>
        <w:t xml:space="preserve"> carry out non-routine tasks under general direction.</w:t>
      </w:r>
    </w:p>
    <w:p w14:paraId="7AE2C4D4" w14:textId="77777777" w:rsidR="005744A4" w:rsidRPr="007D3845" w:rsidRDefault="005744A4" w:rsidP="005744A4">
      <w:pPr>
        <w:pStyle w:val="ListParagraph"/>
        <w:numPr>
          <w:ilvl w:val="0"/>
          <w:numId w:val="38"/>
        </w:numPr>
        <w:spacing w:line="240" w:lineRule="auto"/>
        <w:contextualSpacing w:val="0"/>
        <w:jc w:val="both"/>
        <w:rPr>
          <w:rStyle w:val="Strong"/>
          <w:rFonts w:asciiTheme="minorHAnsi" w:eastAsia="Noto Sans" w:hAnsiTheme="minorHAnsi" w:cstheme="minorBidi"/>
          <w:b w:val="0"/>
          <w:color w:val="000000" w:themeColor="text1"/>
          <w:sz w:val="22"/>
          <w:lang w:val="en-GB"/>
        </w:rPr>
      </w:pPr>
      <w:r w:rsidRPr="007D3845">
        <w:rPr>
          <w:rFonts w:asciiTheme="minorHAnsi" w:hAnsiTheme="minorHAnsi" w:cstheme="minorHAnsi"/>
          <w:sz w:val="22"/>
        </w:rPr>
        <w:t>Proven ability to investigate routine problems by identifying and considering the implications of a range of available alternative solutions</w:t>
      </w:r>
      <w:r w:rsidRPr="007D3845">
        <w:rPr>
          <w:rStyle w:val="Strong"/>
          <w:rFonts w:asciiTheme="minorHAnsi" w:hAnsiTheme="minorHAnsi" w:cstheme="minorHAnsi"/>
          <w:sz w:val="22"/>
        </w:rPr>
        <w:t>.</w:t>
      </w:r>
    </w:p>
    <w:p w14:paraId="68A60547" w14:textId="77777777" w:rsidR="005744A4" w:rsidRPr="00867A4B" w:rsidRDefault="005744A4" w:rsidP="005744A4">
      <w:pPr>
        <w:numPr>
          <w:ilvl w:val="0"/>
          <w:numId w:val="38"/>
        </w:numPr>
        <w:spacing w:before="0" w:line="240" w:lineRule="auto"/>
        <w:jc w:val="both"/>
        <w:rPr>
          <w:rFonts w:asciiTheme="minorHAnsi" w:hAnsiTheme="minorHAnsi" w:cstheme="minorHAnsi"/>
          <w:sz w:val="22"/>
        </w:rPr>
      </w:pPr>
      <w:r w:rsidRPr="38742B9B">
        <w:rPr>
          <w:rFonts w:asciiTheme="minorHAnsi" w:hAnsiTheme="minorHAnsi" w:cstheme="minorBidi"/>
          <w:sz w:val="22"/>
        </w:rPr>
        <w:t>The ability to work effectively as part of a multi-disciplinary, regionally dispersed research team, and carry out tasks under general direction from Scientific Researchers</w:t>
      </w:r>
    </w:p>
    <w:p w14:paraId="44257632" w14:textId="77777777" w:rsidR="005744A4" w:rsidRPr="00867A4B" w:rsidRDefault="005744A4" w:rsidP="005744A4">
      <w:pPr>
        <w:numPr>
          <w:ilvl w:val="0"/>
          <w:numId w:val="38"/>
        </w:numPr>
        <w:spacing w:before="0" w:line="240" w:lineRule="auto"/>
        <w:jc w:val="both"/>
        <w:rPr>
          <w:rFonts w:asciiTheme="minorHAnsi" w:hAnsiTheme="minorHAnsi" w:cstheme="minorHAnsi"/>
          <w:sz w:val="22"/>
        </w:rPr>
      </w:pPr>
      <w:r w:rsidRPr="38742B9B">
        <w:rPr>
          <w:rFonts w:asciiTheme="minorHAnsi" w:hAnsiTheme="minorHAnsi" w:cstheme="minorBidi"/>
          <w:sz w:val="22"/>
        </w:rPr>
        <w:t>The ability and willingness to contribute novel ideas and approaches in support of scientific investigations</w:t>
      </w:r>
    </w:p>
    <w:p w14:paraId="01B376D6" w14:textId="6FDA7D2B" w:rsid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367052A4" w14:textId="77777777" w:rsidR="00CB1855" w:rsidRPr="004315DC" w:rsidRDefault="00CB1855" w:rsidP="00CB1855">
      <w:pPr>
        <w:jc w:val="both"/>
        <w:rPr>
          <w:b/>
          <w:i/>
          <w:iCs/>
          <w:sz w:val="22"/>
        </w:rPr>
      </w:pPr>
      <w:r w:rsidRPr="004315DC">
        <w:rPr>
          <w:b/>
          <w:i/>
          <w:iCs/>
          <w:sz w:val="22"/>
          <w:lang w:val="en"/>
        </w:rPr>
        <w:t>We love code examples. If you have anything that we can look at, such as open source (</w:t>
      </w:r>
      <w:proofErr w:type="gramStart"/>
      <w:r w:rsidRPr="004315DC">
        <w:rPr>
          <w:b/>
          <w:i/>
          <w:iCs/>
          <w:sz w:val="22"/>
          <w:lang w:val="en"/>
        </w:rPr>
        <w:t>e.g.</w:t>
      </w:r>
      <w:proofErr w:type="gramEnd"/>
      <w:r w:rsidRPr="004315DC">
        <w:rPr>
          <w:b/>
          <w:i/>
          <w:iCs/>
          <w:sz w:val="22"/>
          <w:lang w:val="en"/>
        </w:rPr>
        <w:t xml:space="preserve"> on </w:t>
      </w:r>
      <w:proofErr w:type="spellStart"/>
      <w:r w:rsidRPr="004315DC">
        <w:rPr>
          <w:b/>
          <w:i/>
          <w:iCs/>
          <w:sz w:val="22"/>
          <w:lang w:val="en"/>
        </w:rPr>
        <w:t>Github</w:t>
      </w:r>
      <w:proofErr w:type="spellEnd"/>
      <w:r w:rsidRPr="004315DC">
        <w:rPr>
          <w:b/>
          <w:i/>
          <w:iCs/>
          <w:sz w:val="22"/>
          <w:lang w:val="en"/>
        </w:rPr>
        <w:t xml:space="preserve"> or BitBucket), we would appreciate if you mentioned it in your application.</w:t>
      </w:r>
    </w:p>
    <w:p w14:paraId="2C00D175" w14:textId="77777777" w:rsidR="00CB1855" w:rsidRPr="00CB1855" w:rsidRDefault="00CB1855" w:rsidP="00CB1855">
      <w:pPr>
        <w:pStyle w:val="BodyText"/>
      </w:pPr>
    </w:p>
    <w:p w14:paraId="4804A3B1" w14:textId="77777777" w:rsidR="005744A4" w:rsidRDefault="005744A4" w:rsidP="005744A4">
      <w:pPr>
        <w:numPr>
          <w:ilvl w:val="0"/>
          <w:numId w:val="39"/>
        </w:numPr>
        <w:spacing w:before="0" w:line="240" w:lineRule="auto"/>
        <w:jc w:val="both"/>
        <w:rPr>
          <w:sz w:val="22"/>
        </w:rPr>
      </w:pPr>
      <w:r w:rsidRPr="58F0326C">
        <w:rPr>
          <w:sz w:val="22"/>
        </w:rPr>
        <w:lastRenderedPageBreak/>
        <w:t>Experience with OpenCV and Point Cloud Library (PCL)</w:t>
      </w:r>
    </w:p>
    <w:p w14:paraId="7508A393" w14:textId="77777777" w:rsidR="005744A4" w:rsidRDefault="005744A4" w:rsidP="005744A4">
      <w:pPr>
        <w:numPr>
          <w:ilvl w:val="0"/>
          <w:numId w:val="39"/>
        </w:numPr>
        <w:spacing w:before="0" w:line="240" w:lineRule="auto"/>
        <w:jc w:val="both"/>
        <w:rPr>
          <w:sz w:val="22"/>
        </w:rPr>
      </w:pPr>
      <w:r w:rsidRPr="38742B9B">
        <w:rPr>
          <w:sz w:val="22"/>
        </w:rPr>
        <w:t>Experience with CUDA or OpenCL programming</w:t>
      </w:r>
    </w:p>
    <w:p w14:paraId="67783C48" w14:textId="77777777" w:rsidR="005744A4" w:rsidRDefault="005744A4" w:rsidP="005744A4">
      <w:pPr>
        <w:numPr>
          <w:ilvl w:val="0"/>
          <w:numId w:val="39"/>
        </w:numPr>
        <w:spacing w:before="0" w:line="240" w:lineRule="auto"/>
        <w:jc w:val="both"/>
        <w:rPr>
          <w:sz w:val="22"/>
        </w:rPr>
      </w:pPr>
      <w:r w:rsidRPr="0E906DF9">
        <w:rPr>
          <w:sz w:val="22"/>
        </w:rPr>
        <w:t>Experience in developing in C#</w:t>
      </w:r>
    </w:p>
    <w:p w14:paraId="0AAD75FE" w14:textId="77777777" w:rsidR="005744A4" w:rsidRPr="005744A4" w:rsidRDefault="005744A4" w:rsidP="005744A4">
      <w:pPr>
        <w:pStyle w:val="ListParagraph"/>
        <w:numPr>
          <w:ilvl w:val="0"/>
          <w:numId w:val="39"/>
        </w:numPr>
        <w:tabs>
          <w:tab w:val="left" w:pos="720"/>
        </w:tabs>
        <w:spacing w:before="0" w:line="240" w:lineRule="auto"/>
        <w:contextualSpacing w:val="0"/>
        <w:jc w:val="both"/>
        <w:rPr>
          <w:sz w:val="22"/>
        </w:rPr>
      </w:pPr>
      <w:r w:rsidRPr="005744A4">
        <w:rPr>
          <w:sz w:val="22"/>
        </w:rPr>
        <w:t>Frontend Development (</w:t>
      </w:r>
      <w:proofErr w:type="spellStart"/>
      <w:r w:rsidRPr="005744A4">
        <w:rPr>
          <w:sz w:val="22"/>
        </w:rPr>
        <w:t>eg.</w:t>
      </w:r>
      <w:proofErr w:type="spellEnd"/>
      <w:r w:rsidRPr="005744A4">
        <w:rPr>
          <w:sz w:val="22"/>
        </w:rPr>
        <w:t xml:space="preserve"> Angular)</w:t>
      </w:r>
    </w:p>
    <w:p w14:paraId="3B9450F7" w14:textId="77777777" w:rsidR="005744A4" w:rsidRDefault="005744A4" w:rsidP="005744A4">
      <w:pPr>
        <w:pStyle w:val="ListParagraph"/>
        <w:numPr>
          <w:ilvl w:val="0"/>
          <w:numId w:val="39"/>
        </w:numPr>
        <w:tabs>
          <w:tab w:val="left" w:pos="720"/>
        </w:tabs>
        <w:spacing w:before="0" w:line="240" w:lineRule="auto"/>
        <w:contextualSpacing w:val="0"/>
        <w:jc w:val="both"/>
        <w:rPr>
          <w:sz w:val="22"/>
        </w:rPr>
      </w:pPr>
      <w:proofErr w:type="spellStart"/>
      <w:r w:rsidRPr="4534BFB0">
        <w:rPr>
          <w:sz w:val="22"/>
        </w:rPr>
        <w:t>Matlab</w:t>
      </w:r>
      <w:proofErr w:type="spellEnd"/>
      <w:r w:rsidRPr="4534BFB0">
        <w:rPr>
          <w:sz w:val="22"/>
        </w:rPr>
        <w:t xml:space="preserve"> and </w:t>
      </w:r>
      <w:proofErr w:type="spellStart"/>
      <w:r w:rsidRPr="4534BFB0">
        <w:rPr>
          <w:sz w:val="22"/>
        </w:rPr>
        <w:t>Matlab</w:t>
      </w:r>
      <w:proofErr w:type="spellEnd"/>
      <w:r w:rsidRPr="4534BFB0">
        <w:rPr>
          <w:sz w:val="22"/>
        </w:rPr>
        <w:t xml:space="preserve"> Image Processing and Computer Vision Toolboxes</w:t>
      </w:r>
    </w:p>
    <w:p w14:paraId="43F2D658" w14:textId="59B8FDFE" w:rsidR="005744A4" w:rsidRDefault="005744A4" w:rsidP="005744A4">
      <w:pPr>
        <w:numPr>
          <w:ilvl w:val="0"/>
          <w:numId w:val="39"/>
        </w:numPr>
        <w:spacing w:before="0" w:line="240" w:lineRule="auto"/>
        <w:jc w:val="both"/>
        <w:rPr>
          <w:sz w:val="22"/>
        </w:rPr>
      </w:pPr>
      <w:r w:rsidRPr="4534BFB0">
        <w:rPr>
          <w:sz w:val="22"/>
        </w:rPr>
        <w:t>Experience working with</w:t>
      </w:r>
      <w:r>
        <w:rPr>
          <w:sz w:val="22"/>
        </w:rPr>
        <w:t>,</w:t>
      </w:r>
      <w:r w:rsidRPr="4534BFB0">
        <w:rPr>
          <w:sz w:val="22"/>
        </w:rPr>
        <w:t xml:space="preserve"> </w:t>
      </w:r>
      <w:r>
        <w:rPr>
          <w:sz w:val="22"/>
        </w:rPr>
        <w:t xml:space="preserve">and </w:t>
      </w:r>
      <w:r w:rsidRPr="4534BFB0">
        <w:rPr>
          <w:sz w:val="22"/>
        </w:rPr>
        <w:t>writing software</w:t>
      </w:r>
      <w:r w:rsidR="00DE3A42">
        <w:rPr>
          <w:sz w:val="22"/>
        </w:rPr>
        <w:t xml:space="preserve"> </w:t>
      </w:r>
      <w:r w:rsidRPr="4534BFB0">
        <w:rPr>
          <w:sz w:val="22"/>
        </w:rPr>
        <w:t>to interoperate with camera systems or other hardware</w:t>
      </w:r>
    </w:p>
    <w:p w14:paraId="5615B3CD" w14:textId="77777777" w:rsidR="005744A4" w:rsidRPr="004315DC" w:rsidRDefault="005744A4" w:rsidP="005744A4">
      <w:pPr>
        <w:numPr>
          <w:ilvl w:val="0"/>
          <w:numId w:val="39"/>
        </w:numPr>
        <w:spacing w:before="0" w:line="240" w:lineRule="auto"/>
        <w:jc w:val="both"/>
        <w:rPr>
          <w:sz w:val="22"/>
        </w:rPr>
      </w:pPr>
      <w:r w:rsidRPr="6BF70352">
        <w:rPr>
          <w:sz w:val="22"/>
        </w:rPr>
        <w:t>Demonstrated experience in producing decoupled and testable software (including version control, issue tracking, test automation)</w:t>
      </w:r>
    </w:p>
    <w:p w14:paraId="199FA467" w14:textId="77777777" w:rsidR="005744A4" w:rsidRPr="004315DC" w:rsidRDefault="005744A4" w:rsidP="005744A4">
      <w:pPr>
        <w:numPr>
          <w:ilvl w:val="0"/>
          <w:numId w:val="39"/>
        </w:numPr>
        <w:spacing w:before="0" w:line="240" w:lineRule="auto"/>
        <w:jc w:val="both"/>
        <w:rPr>
          <w:sz w:val="22"/>
        </w:rPr>
      </w:pPr>
      <w:r w:rsidRPr="6859F43C">
        <w:rPr>
          <w:sz w:val="22"/>
        </w:rPr>
        <w:t>Experience with field-testing of IT systems, including user studies, field experiments, analysis of field trial data, and debugging.</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Cs/>
          <w:i w:val="0"/>
          <w:sz w:val="24"/>
        </w:rPr>
      </w:sdtEndPr>
      <w:sdtContent>
        <w:p w14:paraId="467E1716" w14:textId="725AE075" w:rsidR="00B50C20" w:rsidRDefault="00B50C20" w:rsidP="0048136D">
          <w:pPr>
            <w:pStyle w:val="Heading2"/>
            <w:rPr>
              <w:b/>
              <w:iCs w:val="0"/>
              <w:color w:val="auto"/>
              <w:sz w:val="26"/>
              <w:szCs w:val="26"/>
            </w:rPr>
          </w:pPr>
          <w:r w:rsidRPr="00B50C20">
            <w:rPr>
              <w:b/>
              <w:iCs w:val="0"/>
              <w:color w:val="auto"/>
              <w:sz w:val="26"/>
              <w:szCs w:val="26"/>
            </w:rPr>
            <w:t>Required Competencies</w:t>
          </w:r>
        </w:p>
        <w:p w14:paraId="2361CA23" w14:textId="7E78F02D" w:rsidR="00CB1855" w:rsidRPr="00CB1855" w:rsidRDefault="00CB1855" w:rsidP="00CB1855">
          <w:pPr>
            <w:pStyle w:val="BodyText"/>
            <w:rPr>
              <w:b/>
              <w:bCs/>
            </w:rPr>
          </w:pPr>
          <w:r w:rsidRPr="00CB1855">
            <w:rPr>
              <w:b/>
              <w:bCs/>
            </w:rPr>
            <w:t>CSOF4</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 xml:space="preserve">Cooperates with others to achieve organisational objectives and may share team resources </w:t>
          </w:r>
          <w:proofErr w:type="gramStart"/>
          <w:r w:rsidR="007D4D92" w:rsidRPr="007D4D92">
            <w:rPr>
              <w:szCs w:val="24"/>
            </w:rPr>
            <w:t>in order to</w:t>
          </w:r>
          <w:proofErr w:type="gramEnd"/>
          <w:r w:rsidR="007D4D92" w:rsidRPr="007D4D92">
            <w:rPr>
              <w:szCs w:val="24"/>
            </w:rPr>
            <w:t xml:space="preserve">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43BCAA0" w14:textId="77777777" w:rsidR="00CB1855"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7D4D92" w:rsidRPr="007D4D92">
            <w:rPr>
              <w:bCs/>
              <w:iCs/>
              <w:szCs w:val="24"/>
            </w:rPr>
            <w:t>as a result of</w:t>
          </w:r>
          <w:proofErr w:type="gramEnd"/>
          <w:r w:rsidR="007D4D92" w:rsidRPr="007D4D92">
            <w:rPr>
              <w:bCs/>
              <w:iCs/>
              <w:szCs w:val="24"/>
            </w:rPr>
            <w:t xml:space="preserve"> changes.</w:t>
          </w:r>
        </w:p>
        <w:p w14:paraId="2E664E12" w14:textId="77777777" w:rsidR="00CB1855" w:rsidRDefault="00CB1855" w:rsidP="00CB1855">
          <w:pPr>
            <w:rPr>
              <w:b/>
              <w:bCs/>
            </w:rPr>
          </w:pPr>
        </w:p>
        <w:p w14:paraId="539B79F5" w14:textId="77777777" w:rsidR="00CB1855" w:rsidRDefault="00CB1855" w:rsidP="00CB1855">
          <w:pPr>
            <w:rPr>
              <w:b/>
              <w:bCs/>
            </w:rPr>
          </w:pPr>
          <w:r w:rsidRPr="00CB1855">
            <w:rPr>
              <w:b/>
              <w:bCs/>
            </w:rPr>
            <w:t>CSOF5</w:t>
          </w:r>
        </w:p>
        <w:p w14:paraId="0D3D3267" w14:textId="77777777" w:rsidR="00CB1855" w:rsidRPr="006B4076" w:rsidRDefault="00CB1855" w:rsidP="00CB1855">
          <w:pPr>
            <w:pStyle w:val="ListParagraph"/>
            <w:numPr>
              <w:ilvl w:val="0"/>
              <w:numId w:val="27"/>
            </w:numPr>
            <w:spacing w:before="100" w:beforeAutospacing="1" w:after="100" w:afterAutospacing="1"/>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w:t>
          </w:r>
          <w:proofErr w:type="gramStart"/>
          <w:r w:rsidRPr="006B4076">
            <w:rPr>
              <w:bCs/>
              <w:szCs w:val="24"/>
            </w:rPr>
            <w:t>in order to</w:t>
          </w:r>
          <w:proofErr w:type="gramEnd"/>
          <w:r w:rsidRPr="006B4076">
            <w:rPr>
              <w:bCs/>
              <w:szCs w:val="24"/>
            </w:rPr>
            <w:t xml:space="preserve"> do this. Collaborates with other team as well as industry colleagues. </w:t>
          </w:r>
        </w:p>
        <w:p w14:paraId="7FC34300" w14:textId="77777777" w:rsidR="00CB1855" w:rsidRPr="006B4076" w:rsidRDefault="00CB1855" w:rsidP="00CB1855">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Pr="006B4076">
            <w:rPr>
              <w:bCs/>
              <w:szCs w:val="24"/>
            </w:rPr>
            <w:t xml:space="preserve">Uses knowledge of other party's priorities and adapts </w:t>
          </w:r>
          <w:r w:rsidRPr="00A05A8C">
            <w:rPr>
              <w:bCs/>
              <w:szCs w:val="24"/>
            </w:rPr>
            <w:t>presentations</w:t>
          </w:r>
          <w:r w:rsidRPr="006B4076">
            <w:rPr>
              <w:bCs/>
              <w:szCs w:val="24"/>
            </w:rPr>
            <w:t xml:space="preserve"> or discussions to appeal to the interests and level of the audience. Anticipates and prepares for others</w:t>
          </w:r>
          <w:r>
            <w:rPr>
              <w:bCs/>
              <w:szCs w:val="24"/>
            </w:rPr>
            <w:t>’</w:t>
          </w:r>
          <w:r w:rsidRPr="006B4076">
            <w:rPr>
              <w:bCs/>
              <w:szCs w:val="24"/>
            </w:rPr>
            <w:t xml:space="preserve"> reactions.</w:t>
          </w:r>
          <w:r w:rsidRPr="006B4076">
            <w:rPr>
              <w:b/>
              <w:szCs w:val="24"/>
            </w:rPr>
            <w:t xml:space="preserve"> </w:t>
          </w:r>
        </w:p>
        <w:p w14:paraId="00EE4FF0" w14:textId="77777777" w:rsidR="00CB1855" w:rsidRPr="006B4076" w:rsidRDefault="00CB1855" w:rsidP="00CB1855">
          <w:pPr>
            <w:pStyle w:val="ListParagraph"/>
            <w:numPr>
              <w:ilvl w:val="0"/>
              <w:numId w:val="27"/>
            </w:numPr>
            <w:spacing w:before="100" w:beforeAutospacing="1" w:after="100" w:afterAutospacing="1"/>
            <w:rPr>
              <w:b/>
              <w:szCs w:val="24"/>
            </w:rPr>
          </w:pPr>
          <w:r w:rsidRPr="006B4076">
            <w:rPr>
              <w:b/>
              <w:szCs w:val="24"/>
            </w:rPr>
            <w:lastRenderedPageBreak/>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517D6442" w14:textId="77777777" w:rsidR="00CB1855" w:rsidRPr="006B4076" w:rsidRDefault="00CB1855" w:rsidP="00CB1855">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Investigates underlying issues of complex and ill-defined problems and develops appropriate response by adapting/creating and testing alternative solutions.</w:t>
          </w:r>
        </w:p>
        <w:p w14:paraId="527C090D" w14:textId="77777777" w:rsidR="00CB1855" w:rsidRPr="006B4076" w:rsidRDefault="00CB1855" w:rsidP="00CB1855">
          <w:pPr>
            <w:pStyle w:val="ListParagraph"/>
            <w:numPr>
              <w:ilvl w:val="0"/>
              <w:numId w:val="27"/>
            </w:numPr>
            <w:spacing w:before="100" w:beforeAutospacing="1" w:after="100" w:afterAutospacing="1"/>
            <w:rPr>
              <w:b/>
              <w:szCs w:val="24"/>
            </w:rPr>
          </w:pPr>
          <w:r w:rsidRPr="006B4076">
            <w:rPr>
              <w:b/>
              <w:szCs w:val="24"/>
            </w:rPr>
            <w:t xml:space="preserve">Independence: </w:t>
          </w:r>
          <w:r w:rsidRPr="006B4076">
            <w:rPr>
              <w:szCs w:val="24"/>
            </w:rPr>
            <w:t xml:space="preserve">Plans, </w:t>
          </w:r>
          <w:proofErr w:type="gramStart"/>
          <w:r w:rsidRPr="006B4076">
            <w:rPr>
              <w:szCs w:val="24"/>
            </w:rPr>
            <w:t>sets</w:t>
          </w:r>
          <w:proofErr w:type="gramEnd"/>
          <w:r w:rsidRPr="006B4076">
            <w:rPr>
              <w:szCs w:val="24"/>
            </w:rPr>
            <w:t xml:space="preserve">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p w14:paraId="40EB6EBD" w14:textId="7B740B31" w:rsidR="00B50C20" w:rsidRPr="00CB1855" w:rsidRDefault="00CB1855" w:rsidP="00CB1855">
          <w:pPr>
            <w:pStyle w:val="ListParagraph"/>
            <w:numPr>
              <w:ilvl w:val="0"/>
              <w:numId w:val="27"/>
            </w:numPr>
            <w:rPr>
              <w:b/>
              <w:bCs/>
              <w:iCs/>
              <w:szCs w:val="24"/>
            </w:rPr>
          </w:pPr>
          <w:r w:rsidRPr="00CB1855">
            <w:rPr>
              <w:b/>
              <w:szCs w:val="24"/>
            </w:rPr>
            <w:t>Adaptability:</w:t>
          </w:r>
          <w:r w:rsidRPr="00CB1855">
            <w:rPr>
              <w:b/>
              <w:bCs/>
              <w:i/>
              <w:iCs/>
              <w:szCs w:val="24"/>
            </w:rPr>
            <w:t xml:space="preserve"> </w:t>
          </w:r>
          <w:r w:rsidRPr="00CB1855">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CB1855">
            <w:rPr>
              <w:szCs w:val="24"/>
            </w:rPr>
            <w:t>as a result of</w:t>
          </w:r>
          <w:proofErr w:type="gramEnd"/>
          <w:r w:rsidRPr="00CB1855">
            <w:rPr>
              <w:szCs w:val="24"/>
            </w:rPr>
            <w:t xml:space="preserve"> changes.</w:t>
          </w:r>
        </w:p>
      </w:sdtContent>
    </w:sdt>
    <w:p w14:paraId="57A9CAF7" w14:textId="77777777" w:rsidR="00E673A0" w:rsidRPr="003044E2" w:rsidRDefault="00E673A0" w:rsidP="00E673A0">
      <w:pPr>
        <w:pStyle w:val="Boxedheading"/>
      </w:pPr>
      <w:r>
        <w:t>Special Requirements</w:t>
      </w:r>
    </w:p>
    <w:p w14:paraId="27DC3CCD" w14:textId="77777777" w:rsidR="00E673A0" w:rsidRPr="00CB1855"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CB1855">
        <w:t>check as well as other security/medical/character clearance requirements.</w:t>
      </w:r>
    </w:p>
    <w:p w14:paraId="1471F28E" w14:textId="77777777" w:rsidR="003E5564" w:rsidRPr="00CB1855" w:rsidRDefault="003E5564" w:rsidP="00E673A0">
      <w:pPr>
        <w:pStyle w:val="Boxedlistbullet"/>
        <w:numPr>
          <w:ilvl w:val="0"/>
          <w:numId w:val="0"/>
        </w:numPr>
        <w:ind w:left="227"/>
      </w:pPr>
    </w:p>
    <w:p w14:paraId="7272F1F2" w14:textId="029AD9A0" w:rsidR="00814ACE" w:rsidRPr="00CB1855" w:rsidRDefault="00DE44E0" w:rsidP="00E673A0">
      <w:pPr>
        <w:pStyle w:val="Boxedlistbullet"/>
        <w:spacing w:before="100" w:beforeAutospacing="1" w:after="100" w:afterAutospacing="1"/>
      </w:pPr>
      <w:r w:rsidRPr="00CB185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14F3F386"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tooltip="Mineral Resources- CSIRO Website" w:history="1">
        <w:r w:rsidR="00B05E8A" w:rsidRPr="00B50C20">
          <w:rPr>
            <w:rStyle w:val="Hyperlink"/>
            <w:rFonts w:cs="Arial"/>
            <w:bCs/>
            <w:szCs w:val="24"/>
          </w:rPr>
          <w:t>Mineral Resources</w:t>
        </w:r>
      </w:hyperlink>
      <w:r w:rsidR="00B05E8A">
        <w:rPr>
          <w:bCs/>
          <w:szCs w:val="24"/>
        </w:rPr>
        <w:t xml:space="preserve"> f</w:t>
      </w:r>
      <w:r w:rsidRPr="00751135">
        <w:rPr>
          <w:bCs/>
          <w:szCs w:val="24"/>
        </w:rPr>
        <w:t>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59D5" w14:textId="77777777" w:rsidR="002457F3" w:rsidRDefault="002457F3" w:rsidP="000A377A">
      <w:r>
        <w:separator/>
      </w:r>
    </w:p>
  </w:endnote>
  <w:endnote w:type="continuationSeparator" w:id="0">
    <w:p w14:paraId="25B948CC" w14:textId="77777777" w:rsidR="002457F3" w:rsidRDefault="002457F3" w:rsidP="000A377A">
      <w:r>
        <w:continuationSeparator/>
      </w:r>
    </w:p>
  </w:endnote>
  <w:endnote w:type="continuationNotice" w:id="1">
    <w:p w14:paraId="07BAB9A8" w14:textId="77777777" w:rsidR="002457F3" w:rsidRDefault="002457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10B5" w14:textId="77777777" w:rsidR="002457F3" w:rsidRDefault="002457F3" w:rsidP="000A377A">
      <w:r>
        <w:separator/>
      </w:r>
    </w:p>
  </w:footnote>
  <w:footnote w:type="continuationSeparator" w:id="0">
    <w:p w14:paraId="392227B8" w14:textId="77777777" w:rsidR="002457F3" w:rsidRDefault="002457F3" w:rsidP="000A377A">
      <w:r>
        <w:continuationSeparator/>
      </w:r>
    </w:p>
  </w:footnote>
  <w:footnote w:type="continuationNotice" w:id="1">
    <w:p w14:paraId="255A1C29" w14:textId="77777777" w:rsidR="002457F3" w:rsidRDefault="002457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3852"/>
    <w:multiLevelType w:val="hybridMultilevel"/>
    <w:tmpl w:val="B208776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B72467B0"/>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8B0761"/>
    <w:multiLevelType w:val="hybridMultilevel"/>
    <w:tmpl w:val="81E013C6"/>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30"/>
  </w:num>
  <w:num w:numId="26">
    <w:abstractNumId w:val="23"/>
  </w:num>
  <w:num w:numId="27">
    <w:abstractNumId w:val="27"/>
  </w:num>
  <w:num w:numId="28">
    <w:abstractNumId w:val="26"/>
  </w:num>
  <w:num w:numId="29">
    <w:abstractNumId w:val="11"/>
  </w:num>
  <w:num w:numId="30">
    <w:abstractNumId w:val="26"/>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57F3"/>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2C94"/>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4A4"/>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5E8A"/>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855"/>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A42"/>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2D51"/>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styleId="Strong">
    <w:name w:val="Strong"/>
    <w:qFormat/>
    <w:rsid w:val="005744A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3E7AA7"/>
    <w:rsid w:val="00414F94"/>
    <w:rsid w:val="005A30F3"/>
    <w:rsid w:val="0063685B"/>
    <w:rsid w:val="00700CC8"/>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534B0116-830F-4D8D-954C-E01C5F3990B8}">
  <ds:schemaRefs>
    <ds:schemaRef ds:uri="http://schemas.openxmlformats.org/officeDocument/2006/bibliography"/>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1638</Words>
  <Characters>10490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12104</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2</cp:revision>
  <cp:lastPrinted>2012-02-01T05:32:00Z</cp:lastPrinted>
  <dcterms:created xsi:type="dcterms:W3CDTF">2022-06-30T00:26:00Z</dcterms:created>
  <dcterms:modified xsi:type="dcterms:W3CDTF">2022-06-30T00:26:00Z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