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A7FAB6" w14:textId="77777777" w:rsidR="00332C06" w:rsidRPr="00674783" w:rsidRDefault="00CC201B" w:rsidP="00674783">
          <w:pPr>
            <w:pStyle w:val="Heading1"/>
          </w:pPr>
          <w:r>
            <w:t>Position Details</w:t>
          </w:r>
          <w:bookmarkEnd w:id="0"/>
        </w:p>
        <w:p w14:paraId="6CA7FAB7"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587" w:type="dxa"/>
        <w:tblInd w:w="0" w:type="dxa"/>
        <w:tblLook w:val="00A0" w:firstRow="1" w:lastRow="0" w:firstColumn="1" w:lastColumn="0" w:noHBand="0" w:noVBand="0"/>
      </w:tblPr>
      <w:tblGrid>
        <w:gridCol w:w="3687"/>
        <w:gridCol w:w="5900"/>
      </w:tblGrid>
      <w:tr w:rsidR="00452FD5" w:rsidRPr="0093721B" w14:paraId="6CA7FAB9" w14:textId="77777777" w:rsidTr="007943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CA7FAB8" w14:textId="77777777" w:rsidR="00452FD5" w:rsidRPr="0093721B" w:rsidRDefault="00452FD5" w:rsidP="00E31B57">
            <w:pPr>
              <w:pStyle w:val="ColumnHeading"/>
              <w:rPr>
                <w:sz w:val="22"/>
              </w:rPr>
            </w:pPr>
            <w:r w:rsidRPr="0093721B">
              <w:rPr>
                <w:sz w:val="22"/>
              </w:rPr>
              <w:t>The following information is for applicants</w:t>
            </w:r>
          </w:p>
        </w:tc>
      </w:tr>
      <w:tr w:rsidR="00CC201B" w:rsidRPr="0093721B" w14:paraId="6CA7FABC" w14:textId="77777777" w:rsidTr="007943F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23" w:type="pct"/>
          </w:tcPr>
          <w:p w14:paraId="6CA7FABA" w14:textId="77777777" w:rsidR="00CC201B" w:rsidRPr="0093721B" w:rsidRDefault="00BB763A" w:rsidP="00E31B57">
            <w:pPr>
              <w:pStyle w:val="TableText"/>
              <w:rPr>
                <w:sz w:val="22"/>
              </w:rPr>
            </w:pPr>
            <w:r w:rsidRPr="0093721B">
              <w:rPr>
                <w:sz w:val="22"/>
              </w:rPr>
              <w:t>Advertised Job Title</w:t>
            </w:r>
          </w:p>
        </w:tc>
        <w:tc>
          <w:tcPr>
            <w:tcW w:w="3077" w:type="pct"/>
          </w:tcPr>
          <w:p w14:paraId="6CA7FABB" w14:textId="242CAE7E" w:rsidR="00CC201B" w:rsidRPr="006E5C51" w:rsidRDefault="00A32C8B" w:rsidP="00E31B57">
            <w:pPr>
              <w:pStyle w:val="TableText"/>
              <w:cnfStyle w:val="000000100000" w:firstRow="0" w:lastRow="0" w:firstColumn="0" w:lastColumn="0" w:oddVBand="0" w:evenVBand="0" w:oddHBand="1" w:evenHBand="0" w:firstRowFirstColumn="0" w:firstRowLastColumn="0" w:lastRowFirstColumn="0" w:lastRowLastColumn="0"/>
              <w:rPr>
                <w:color w:val="auto"/>
                <w:sz w:val="22"/>
              </w:rPr>
            </w:pPr>
            <w:r w:rsidRPr="006E5C51">
              <w:rPr>
                <w:color w:val="auto"/>
                <w:sz w:val="22"/>
              </w:rPr>
              <w:t>Stakeholder Engagement Manager</w:t>
            </w:r>
          </w:p>
        </w:tc>
      </w:tr>
      <w:tr w:rsidR="00CC201B" w:rsidRPr="0093721B" w14:paraId="6CA7FABF" w14:textId="77777777" w:rsidTr="007943F7">
        <w:trPr>
          <w:trHeight w:val="337"/>
        </w:trPr>
        <w:tc>
          <w:tcPr>
            <w:cnfStyle w:val="001000000000" w:firstRow="0" w:lastRow="0" w:firstColumn="1" w:lastColumn="0" w:oddVBand="0" w:evenVBand="0" w:oddHBand="0" w:evenHBand="0" w:firstRowFirstColumn="0" w:firstRowLastColumn="0" w:lastRowFirstColumn="0" w:lastRowLastColumn="0"/>
            <w:tcW w:w="1923" w:type="pct"/>
          </w:tcPr>
          <w:p w14:paraId="6CA7FABD" w14:textId="77777777" w:rsidR="00CC201B" w:rsidRPr="0093721B" w:rsidRDefault="00BB763A" w:rsidP="00E31B57">
            <w:pPr>
              <w:pStyle w:val="TableText"/>
              <w:rPr>
                <w:sz w:val="22"/>
              </w:rPr>
            </w:pPr>
            <w:r w:rsidRPr="0093721B">
              <w:rPr>
                <w:sz w:val="22"/>
              </w:rPr>
              <w:t>Job Reference</w:t>
            </w:r>
          </w:p>
        </w:tc>
        <w:tc>
          <w:tcPr>
            <w:tcW w:w="3077" w:type="pct"/>
          </w:tcPr>
          <w:p w14:paraId="6CA7FABE" w14:textId="03287BE8" w:rsidR="00CC201B" w:rsidRPr="006E5C51" w:rsidRDefault="0004353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86981</w:t>
            </w:r>
          </w:p>
        </w:tc>
      </w:tr>
      <w:tr w:rsidR="00C45886" w:rsidRPr="0093721B" w14:paraId="6CA7FAC3"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0" w14:textId="77777777" w:rsidR="00C45886" w:rsidRPr="0093721B" w:rsidRDefault="00C45886" w:rsidP="00E31B57">
            <w:pPr>
              <w:pStyle w:val="TableText"/>
              <w:rPr>
                <w:sz w:val="22"/>
              </w:rPr>
            </w:pPr>
            <w:r w:rsidRPr="0093721B">
              <w:rPr>
                <w:sz w:val="22"/>
              </w:rPr>
              <w:t>Tenure</w:t>
            </w:r>
          </w:p>
        </w:tc>
        <w:tc>
          <w:tcPr>
            <w:tcW w:w="3077" w:type="pct"/>
          </w:tcPr>
          <w:p w14:paraId="6CA7FAC2" w14:textId="2A29C126" w:rsidR="00C45886" w:rsidRPr="006E5C51" w:rsidRDefault="00A60C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6E5C51">
              <w:rPr>
                <w:rStyle w:val="normaltextrun"/>
                <w:rFonts w:cs="Calibri"/>
                <w:color w:val="auto"/>
                <w:sz w:val="22"/>
                <w:shd w:val="clear" w:color="auto" w:fill="FFFFFF"/>
              </w:rPr>
              <w:t>Specified Term of 3 Years, Full-time</w:t>
            </w:r>
            <w:r w:rsidRPr="006E5C51">
              <w:rPr>
                <w:color w:val="auto"/>
                <w:sz w:val="22"/>
              </w:rPr>
              <w:t xml:space="preserve"> </w:t>
            </w:r>
          </w:p>
        </w:tc>
      </w:tr>
      <w:tr w:rsidR="00C45886" w:rsidRPr="0093721B" w14:paraId="6CA7FAC6"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4" w14:textId="77777777" w:rsidR="00C45886" w:rsidRPr="0093721B" w:rsidRDefault="00C45886" w:rsidP="00E31B57">
            <w:pPr>
              <w:pStyle w:val="TableText"/>
              <w:rPr>
                <w:sz w:val="22"/>
              </w:rPr>
            </w:pPr>
            <w:r w:rsidRPr="0093721B">
              <w:rPr>
                <w:sz w:val="22"/>
              </w:rPr>
              <w:t>Salary Range</w:t>
            </w:r>
          </w:p>
        </w:tc>
        <w:tc>
          <w:tcPr>
            <w:tcW w:w="3077" w:type="pct"/>
          </w:tcPr>
          <w:p w14:paraId="6CA7FAC5" w14:textId="379C52E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33239">
              <w:rPr>
                <w:sz w:val="22"/>
              </w:rPr>
              <w:t>105,806</w:t>
            </w:r>
            <w:r w:rsidR="00372332">
              <w:rPr>
                <w:sz w:val="22"/>
              </w:rPr>
              <w:t xml:space="preserve"> </w:t>
            </w:r>
            <w:r w:rsidRPr="0093721B">
              <w:rPr>
                <w:sz w:val="22"/>
              </w:rPr>
              <w:t>to AU$</w:t>
            </w:r>
            <w:r w:rsidR="00933239">
              <w:rPr>
                <w:sz w:val="22"/>
              </w:rPr>
              <w:t>11</w:t>
            </w:r>
            <w:r w:rsidR="005E489B">
              <w:rPr>
                <w:sz w:val="22"/>
              </w:rPr>
              <w:t>4,500</w:t>
            </w:r>
            <w:r w:rsidR="00372332">
              <w:rPr>
                <w:sz w:val="22"/>
              </w:rPr>
              <w:t xml:space="preserve"> </w:t>
            </w:r>
            <w:r w:rsidRPr="0093721B">
              <w:rPr>
                <w:sz w:val="22"/>
              </w:rPr>
              <w:t>p</w:t>
            </w:r>
            <w:r w:rsidR="00A27923">
              <w:rPr>
                <w:sz w:val="22"/>
              </w:rPr>
              <w:t xml:space="preserve">er </w:t>
            </w:r>
            <w:r w:rsidRPr="0093721B">
              <w:rPr>
                <w:sz w:val="22"/>
              </w:rPr>
              <w:t>a</w:t>
            </w:r>
            <w:r w:rsidR="00A27923">
              <w:rPr>
                <w:sz w:val="22"/>
              </w:rPr>
              <w:t>nnum</w:t>
            </w:r>
            <w:r w:rsidRPr="0093721B">
              <w:rPr>
                <w:sz w:val="22"/>
              </w:rPr>
              <w:t xml:space="preserve"> </w:t>
            </w:r>
            <w:r w:rsidR="001446D2" w:rsidRPr="0093721B">
              <w:rPr>
                <w:sz w:val="22"/>
              </w:rPr>
              <w:t xml:space="preserve">(pro-rata for part-time) </w:t>
            </w:r>
            <w:r w:rsidR="00F77D7F">
              <w:rPr>
                <w:sz w:val="22"/>
              </w:rPr>
              <w:t xml:space="preserve">plus </w:t>
            </w:r>
            <w:r w:rsidRPr="0093721B">
              <w:rPr>
                <w:sz w:val="22"/>
              </w:rPr>
              <w:t>up to 15.4% superannuation</w:t>
            </w:r>
          </w:p>
        </w:tc>
      </w:tr>
      <w:tr w:rsidR="00926BE4" w:rsidRPr="0093721B" w14:paraId="6CA7FAC9"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7" w14:textId="77777777" w:rsidR="00926BE4" w:rsidRPr="0093721B" w:rsidRDefault="00926BE4" w:rsidP="00E31B57">
            <w:pPr>
              <w:pStyle w:val="TableText"/>
              <w:rPr>
                <w:sz w:val="22"/>
              </w:rPr>
            </w:pPr>
            <w:r w:rsidRPr="0093721B">
              <w:rPr>
                <w:sz w:val="22"/>
              </w:rPr>
              <w:t>Location</w:t>
            </w:r>
            <w:r w:rsidR="00C45886" w:rsidRPr="0093721B">
              <w:rPr>
                <w:sz w:val="22"/>
              </w:rPr>
              <w:t>(s)</w:t>
            </w:r>
          </w:p>
        </w:tc>
        <w:tc>
          <w:tcPr>
            <w:tcW w:w="3077" w:type="pct"/>
          </w:tcPr>
          <w:p w14:paraId="6CA7FAC8" w14:textId="03352A03" w:rsidR="00926BE4" w:rsidRPr="0093721B" w:rsidRDefault="00824E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 xml:space="preserve">Brisbane, </w:t>
            </w:r>
            <w:r w:rsidR="005130EF">
              <w:rPr>
                <w:rStyle w:val="normaltextrun"/>
                <w:rFonts w:cs="Calibri"/>
                <w:sz w:val="22"/>
              </w:rPr>
              <w:t xml:space="preserve">Melbourne, </w:t>
            </w:r>
            <w:proofErr w:type="gramStart"/>
            <w:r w:rsidR="004A1BB6">
              <w:rPr>
                <w:rStyle w:val="normaltextrun"/>
                <w:rFonts w:cs="Calibri"/>
                <w:sz w:val="22"/>
              </w:rPr>
              <w:t>Perth</w:t>
            </w:r>
            <w:proofErr w:type="gramEnd"/>
            <w:r w:rsidR="004A1BB6">
              <w:rPr>
                <w:rStyle w:val="normaltextrun"/>
                <w:rFonts w:cs="Calibri"/>
                <w:sz w:val="22"/>
              </w:rPr>
              <w:t xml:space="preserve"> or Sydney </w:t>
            </w:r>
            <w:r w:rsidR="004A1BB6" w:rsidRPr="7F29B611">
              <w:rPr>
                <w:rStyle w:val="normaltextrun"/>
                <w:rFonts w:cs="Calibri"/>
                <w:sz w:val="22"/>
              </w:rPr>
              <w:t>preferred</w:t>
            </w:r>
          </w:p>
        </w:tc>
      </w:tr>
      <w:tr w:rsidR="00926BE4" w:rsidRPr="0093721B" w14:paraId="6CA7FACC"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A" w14:textId="77777777" w:rsidR="00926BE4" w:rsidRPr="0093721B" w:rsidRDefault="00926BE4" w:rsidP="00E31B57">
            <w:pPr>
              <w:pStyle w:val="TableText"/>
              <w:rPr>
                <w:sz w:val="22"/>
              </w:rPr>
            </w:pPr>
            <w:r w:rsidRPr="0093721B">
              <w:rPr>
                <w:sz w:val="22"/>
              </w:rPr>
              <w:t>Relocation Assistance</w:t>
            </w:r>
          </w:p>
        </w:tc>
        <w:tc>
          <w:tcPr>
            <w:tcW w:w="3077" w:type="pct"/>
          </w:tcPr>
          <w:p w14:paraId="6CA7FACB" w14:textId="77777777" w:rsidR="00926BE4" w:rsidRPr="006E5C51"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6E5C51">
              <w:rPr>
                <w:color w:val="auto"/>
                <w:sz w:val="22"/>
              </w:rPr>
              <w:t>Will be provided to the successful candidate if required</w:t>
            </w:r>
          </w:p>
        </w:tc>
      </w:tr>
      <w:tr w:rsidR="00926BE4" w:rsidRPr="0093721B" w14:paraId="6CA7FAD1"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D" w14:textId="77777777" w:rsidR="00926BE4" w:rsidRPr="0093721B" w:rsidRDefault="00926BE4" w:rsidP="00E31B57">
            <w:pPr>
              <w:pStyle w:val="TableText"/>
              <w:rPr>
                <w:sz w:val="22"/>
              </w:rPr>
            </w:pPr>
            <w:r w:rsidRPr="0093721B">
              <w:rPr>
                <w:sz w:val="22"/>
              </w:rPr>
              <w:t>Applications are open to</w:t>
            </w:r>
          </w:p>
        </w:tc>
        <w:tc>
          <w:tcPr>
            <w:tcW w:w="3077" w:type="pct"/>
          </w:tcPr>
          <w:p w14:paraId="6CA7FAD0" w14:textId="4BA34A53" w:rsidR="00926BE4" w:rsidRPr="006E5C51" w:rsidRDefault="00EA62ED" w:rsidP="0037233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6E5C51">
              <w:rPr>
                <w:color w:val="auto"/>
                <w:sz w:val="22"/>
              </w:rPr>
              <w:t>Australian</w:t>
            </w:r>
            <w:r w:rsidR="00762253">
              <w:rPr>
                <w:color w:val="auto"/>
                <w:sz w:val="22"/>
              </w:rPr>
              <w:t>/New</w:t>
            </w:r>
            <w:r w:rsidR="00A325E3">
              <w:rPr>
                <w:color w:val="auto"/>
                <w:sz w:val="22"/>
              </w:rPr>
              <w:t xml:space="preserve"> Zealand</w:t>
            </w:r>
            <w:r w:rsidRPr="006E5C51">
              <w:rPr>
                <w:color w:val="auto"/>
                <w:sz w:val="22"/>
              </w:rPr>
              <w:t xml:space="preserve"> Citizens and Australian Permanent Residents Only</w:t>
            </w:r>
          </w:p>
        </w:tc>
      </w:tr>
      <w:tr w:rsidR="00C45886" w:rsidRPr="0093721B" w14:paraId="6CA7FAD4"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2" w14:textId="77777777" w:rsidR="00C45886" w:rsidRPr="0093721B" w:rsidRDefault="00C45886" w:rsidP="00E31B57">
            <w:pPr>
              <w:pStyle w:val="TableText"/>
              <w:rPr>
                <w:sz w:val="22"/>
              </w:rPr>
            </w:pPr>
            <w:r w:rsidRPr="0093721B">
              <w:rPr>
                <w:sz w:val="22"/>
              </w:rPr>
              <w:t>Position reports to the</w:t>
            </w:r>
          </w:p>
        </w:tc>
        <w:tc>
          <w:tcPr>
            <w:tcW w:w="3077" w:type="pct"/>
          </w:tcPr>
          <w:p w14:paraId="6CA7FAD3" w14:textId="775258D5" w:rsidR="00C45886" w:rsidRPr="006E5C51" w:rsidRDefault="00B266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Pr>
                <w:rStyle w:val="normaltextrun"/>
                <w:rFonts w:cs="Calibri"/>
                <w:color w:val="auto"/>
                <w:sz w:val="22"/>
                <w:shd w:val="clear" w:color="auto" w:fill="FFFFFF"/>
              </w:rPr>
              <w:t>A</w:t>
            </w:r>
            <w:r>
              <w:rPr>
                <w:rStyle w:val="normaltextrun"/>
                <w:rFonts w:cs="Calibri"/>
                <w:sz w:val="22"/>
                <w:shd w:val="clear" w:color="auto" w:fill="FFFFFF"/>
              </w:rPr>
              <w:t>ustralian</w:t>
            </w:r>
            <w:r w:rsidRPr="006E5C51">
              <w:rPr>
                <w:rStyle w:val="normaltextrun"/>
                <w:rFonts w:cs="Calibri"/>
                <w:color w:val="auto"/>
                <w:sz w:val="22"/>
                <w:shd w:val="clear" w:color="auto" w:fill="FFFFFF"/>
              </w:rPr>
              <w:t xml:space="preserve"> </w:t>
            </w:r>
            <w:r w:rsidR="00180BB2" w:rsidRPr="006E5C51">
              <w:rPr>
                <w:rStyle w:val="normaltextrun"/>
                <w:rFonts w:cs="Calibri"/>
                <w:color w:val="auto"/>
                <w:sz w:val="22"/>
                <w:shd w:val="clear" w:color="auto" w:fill="FFFFFF"/>
              </w:rPr>
              <w:t xml:space="preserve">Critical Minerals R&amp;D </w:t>
            </w:r>
            <w:r w:rsidRPr="00F814A0">
              <w:rPr>
                <w:rStyle w:val="normaltextrun"/>
                <w:rFonts w:cs="Calibri"/>
                <w:color w:val="auto"/>
                <w:sz w:val="22"/>
                <w:shd w:val="clear" w:color="auto" w:fill="FFFFFF"/>
              </w:rPr>
              <w:t>Hub</w:t>
            </w:r>
            <w:r w:rsidRPr="006E5C51">
              <w:rPr>
                <w:rStyle w:val="eop"/>
                <w:rFonts w:cs="Calibri"/>
                <w:color w:val="auto"/>
                <w:sz w:val="22"/>
                <w:shd w:val="clear" w:color="auto" w:fill="FFFFFF"/>
              </w:rPr>
              <w:t xml:space="preserve"> </w:t>
            </w:r>
            <w:r w:rsidR="009D7888" w:rsidRPr="006E5C51">
              <w:rPr>
                <w:rStyle w:val="normaltextrun"/>
                <w:color w:val="auto"/>
                <w:sz w:val="22"/>
              </w:rPr>
              <w:t>Manager</w:t>
            </w:r>
          </w:p>
        </w:tc>
      </w:tr>
      <w:tr w:rsidR="005162E6" w:rsidRPr="0093721B" w14:paraId="6CA7FAD7"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5" w14:textId="77777777" w:rsidR="005162E6" w:rsidRPr="0093721B" w:rsidRDefault="005162E6" w:rsidP="005162E6">
            <w:pPr>
              <w:pStyle w:val="TableText"/>
              <w:rPr>
                <w:sz w:val="22"/>
              </w:rPr>
            </w:pPr>
            <w:r w:rsidRPr="0093721B">
              <w:rPr>
                <w:sz w:val="22"/>
              </w:rPr>
              <w:t>Client Focus – Internal</w:t>
            </w:r>
          </w:p>
        </w:tc>
        <w:tc>
          <w:tcPr>
            <w:tcW w:w="3077" w:type="pct"/>
          </w:tcPr>
          <w:p w14:paraId="6CA7FAD6" w14:textId="5D49D887" w:rsidR="005162E6" w:rsidRPr="006E5C51" w:rsidRDefault="005162E6" w:rsidP="005162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6E5C51">
              <w:rPr>
                <w:rStyle w:val="normaltextrun"/>
                <w:rFonts w:cs="Calibri"/>
                <w:color w:val="auto"/>
                <w:sz w:val="22"/>
              </w:rPr>
              <w:t>20%</w:t>
            </w:r>
            <w:r w:rsidRPr="006E5C51">
              <w:rPr>
                <w:rStyle w:val="eop"/>
                <w:rFonts w:cs="Calibri"/>
                <w:color w:val="auto"/>
                <w:sz w:val="22"/>
              </w:rPr>
              <w:t> </w:t>
            </w:r>
          </w:p>
        </w:tc>
      </w:tr>
      <w:tr w:rsidR="005162E6" w:rsidRPr="0093721B" w14:paraId="6CA7FADA"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8" w14:textId="77777777" w:rsidR="005162E6" w:rsidRPr="0093721B" w:rsidRDefault="005162E6" w:rsidP="005162E6">
            <w:pPr>
              <w:pStyle w:val="TableText"/>
              <w:rPr>
                <w:sz w:val="22"/>
              </w:rPr>
            </w:pPr>
            <w:r w:rsidRPr="0093721B">
              <w:rPr>
                <w:sz w:val="22"/>
              </w:rPr>
              <w:t>Client Focus – External</w:t>
            </w:r>
          </w:p>
        </w:tc>
        <w:tc>
          <w:tcPr>
            <w:tcW w:w="3077" w:type="pct"/>
          </w:tcPr>
          <w:p w14:paraId="6CA7FAD9" w14:textId="4AD14972" w:rsidR="005162E6" w:rsidRPr="006E5C51" w:rsidRDefault="005162E6" w:rsidP="005162E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6E5C51">
              <w:rPr>
                <w:rStyle w:val="normaltextrun"/>
                <w:rFonts w:cs="Calibri"/>
                <w:color w:val="auto"/>
                <w:sz w:val="22"/>
              </w:rPr>
              <w:t>80%</w:t>
            </w:r>
            <w:r w:rsidRPr="006E5C51">
              <w:rPr>
                <w:rStyle w:val="eop"/>
                <w:rFonts w:cs="Calibri"/>
                <w:color w:val="auto"/>
                <w:sz w:val="22"/>
              </w:rPr>
              <w:t> </w:t>
            </w:r>
          </w:p>
        </w:tc>
      </w:tr>
      <w:tr w:rsidR="00194B1C" w:rsidRPr="0093721B" w14:paraId="6CA7FADD"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B" w14:textId="77777777" w:rsidR="00194B1C" w:rsidRPr="0093721B" w:rsidRDefault="00C45886" w:rsidP="00E31B57">
            <w:pPr>
              <w:pStyle w:val="TableText"/>
              <w:rPr>
                <w:sz w:val="22"/>
              </w:rPr>
            </w:pPr>
            <w:r w:rsidRPr="0093721B">
              <w:rPr>
                <w:sz w:val="22"/>
              </w:rPr>
              <w:t>Number of Direct Reports</w:t>
            </w:r>
          </w:p>
        </w:tc>
        <w:tc>
          <w:tcPr>
            <w:tcW w:w="3077" w:type="pct"/>
          </w:tcPr>
          <w:p w14:paraId="6CA7FADC" w14:textId="57A3CC4F" w:rsidR="00194B1C" w:rsidRPr="006E5C51" w:rsidRDefault="00A712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6E5C51">
              <w:rPr>
                <w:color w:val="auto"/>
                <w:sz w:val="22"/>
              </w:rPr>
              <w:t>0</w:t>
            </w:r>
          </w:p>
        </w:tc>
      </w:tr>
      <w:tr w:rsidR="00194B1C" w:rsidRPr="0093721B" w14:paraId="6CA7FAE0"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E" w14:textId="77777777" w:rsidR="00194B1C" w:rsidRPr="0093721B" w:rsidRDefault="00C45886" w:rsidP="00E31B57">
            <w:pPr>
              <w:pStyle w:val="TableText"/>
              <w:rPr>
                <w:sz w:val="22"/>
              </w:rPr>
            </w:pPr>
            <w:r w:rsidRPr="0093721B">
              <w:rPr>
                <w:sz w:val="22"/>
              </w:rPr>
              <w:t>Enquire about this job</w:t>
            </w:r>
          </w:p>
        </w:tc>
        <w:tc>
          <w:tcPr>
            <w:tcW w:w="3077" w:type="pct"/>
          </w:tcPr>
          <w:p w14:paraId="6CA7FADF" w14:textId="48F64439" w:rsidR="00194B1C" w:rsidRPr="00F814A0" w:rsidRDefault="00A279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normaltextrun"/>
                <w:rFonts w:cs="Calibri"/>
                <w:shd w:val="clear" w:color="auto" w:fill="FFFFFF"/>
              </w:rPr>
            </w:pPr>
            <w:r w:rsidRPr="00B26632">
              <w:rPr>
                <w:color w:val="auto"/>
                <w:sz w:val="22"/>
              </w:rPr>
              <w:t xml:space="preserve">Contact </w:t>
            </w:r>
            <w:r w:rsidR="00F814A0">
              <w:rPr>
                <w:color w:val="auto"/>
                <w:sz w:val="22"/>
              </w:rPr>
              <w:t>L</w:t>
            </w:r>
            <w:r w:rsidR="00F814A0">
              <w:rPr>
                <w:sz w:val="22"/>
              </w:rPr>
              <w:t>ouise Fisher</w:t>
            </w:r>
            <w:r w:rsidR="00670849" w:rsidRPr="00B26632">
              <w:rPr>
                <w:color w:val="auto"/>
                <w:sz w:val="22"/>
              </w:rPr>
              <w:t xml:space="preserve"> </w:t>
            </w:r>
            <w:r w:rsidR="00F34569" w:rsidRPr="00B26632">
              <w:rPr>
                <w:color w:val="auto"/>
                <w:sz w:val="22"/>
              </w:rPr>
              <w:t xml:space="preserve">via email </w:t>
            </w:r>
            <w:r w:rsidR="00670849" w:rsidRPr="00B26632">
              <w:rPr>
                <w:color w:val="auto"/>
                <w:sz w:val="22"/>
              </w:rPr>
              <w:t xml:space="preserve">at </w:t>
            </w:r>
            <w:hyperlink r:id="rId11" w:history="1">
              <w:r w:rsidR="00F814A0" w:rsidRPr="00F814A0">
                <w:rPr>
                  <w:color w:val="auto"/>
                  <w:sz w:val="22"/>
                </w:rPr>
                <w:t>Louise.Fisher@csiro.au</w:t>
              </w:r>
            </w:hyperlink>
            <w:r w:rsidRPr="00F814A0">
              <w:rPr>
                <w:color w:val="auto"/>
                <w:sz w:val="22"/>
              </w:rPr>
              <w:t xml:space="preserve"> </w:t>
            </w:r>
          </w:p>
        </w:tc>
      </w:tr>
      <w:tr w:rsidR="00194B1C" w:rsidRPr="0093721B" w14:paraId="6CA7FAE5"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E1" w14:textId="77777777" w:rsidR="00194B1C" w:rsidRPr="0093721B" w:rsidRDefault="00C45886" w:rsidP="00E31B57">
            <w:pPr>
              <w:pStyle w:val="TableText"/>
              <w:rPr>
                <w:sz w:val="22"/>
              </w:rPr>
            </w:pPr>
            <w:r w:rsidRPr="0093721B">
              <w:rPr>
                <w:sz w:val="22"/>
              </w:rPr>
              <w:t>How to apply</w:t>
            </w:r>
          </w:p>
        </w:tc>
        <w:tc>
          <w:tcPr>
            <w:tcW w:w="3077" w:type="pct"/>
          </w:tcPr>
          <w:p w14:paraId="6CA7FAE2" w14:textId="77777777" w:rsidR="00F54F83" w:rsidRPr="006E5C5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6E5C51">
              <w:rPr>
                <w:color w:val="auto"/>
                <w:sz w:val="22"/>
              </w:rPr>
              <w:t>Apply online a</w:t>
            </w:r>
            <w:r w:rsidR="006F78A3" w:rsidRPr="006E5C51">
              <w:rPr>
                <w:color w:val="auto"/>
                <w:sz w:val="22"/>
              </w:rPr>
              <w:t xml:space="preserve">t  </w:t>
            </w:r>
            <w:hyperlink r:id="rId12" w:history="1">
              <w:r w:rsidR="006F78A3" w:rsidRPr="006E5C51">
                <w:rPr>
                  <w:rStyle w:val="Hyperlink"/>
                  <w:color w:val="auto"/>
                  <w:sz w:val="22"/>
                </w:rPr>
                <w:t>https://jobs.csiro.au/</w:t>
              </w:r>
            </w:hyperlink>
            <w:r w:rsidR="006F78A3" w:rsidRPr="006E5C51">
              <w:rPr>
                <w:color w:val="auto"/>
                <w:sz w:val="22"/>
              </w:rPr>
              <w:t xml:space="preserve"> </w:t>
            </w:r>
          </w:p>
          <w:p w14:paraId="6CA7FAE3" w14:textId="77777777" w:rsidR="00CB4BEC" w:rsidRPr="006E5C5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6E5C51">
              <w:rPr>
                <w:color w:val="auto"/>
                <w:sz w:val="22"/>
              </w:rPr>
              <w:t xml:space="preserve">Internal applicants please apply via </w:t>
            </w:r>
            <w:r w:rsidRPr="006E5C51">
              <w:rPr>
                <w:b/>
                <w:color w:val="auto"/>
                <w:sz w:val="22"/>
              </w:rPr>
              <w:t>Jobs Central</w:t>
            </w:r>
          </w:p>
          <w:p w14:paraId="6CA7FAE4" w14:textId="77777777" w:rsidR="00194B1C" w:rsidRPr="006E5C5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6E5C51">
              <w:rPr>
                <w:color w:val="auto"/>
                <w:sz w:val="22"/>
              </w:rPr>
              <w:t xml:space="preserve">If you experience difficulties when applying, please email </w:t>
            </w:r>
            <w:hyperlink r:id="rId13" w:history="1">
              <w:r w:rsidRPr="006E5C51">
                <w:rPr>
                  <w:rStyle w:val="Hyperlink"/>
                  <w:color w:val="auto"/>
                  <w:sz w:val="22"/>
                </w:rPr>
                <w:t>careers.online@csiro.au</w:t>
              </w:r>
            </w:hyperlink>
            <w:r w:rsidRPr="006E5C51">
              <w:rPr>
                <w:color w:val="auto"/>
                <w:sz w:val="22"/>
              </w:rPr>
              <w:t xml:space="preserve"> or call 1300 984 220.</w:t>
            </w:r>
          </w:p>
        </w:tc>
      </w:tr>
    </w:tbl>
    <w:p w14:paraId="2D9DA86B" w14:textId="068A59C2" w:rsidR="007943F7" w:rsidRDefault="007943F7" w:rsidP="007943F7">
      <w:pPr>
        <w:pStyle w:val="BodyText"/>
      </w:pPr>
    </w:p>
    <w:p w14:paraId="1EC7A471" w14:textId="77777777" w:rsidR="0005543C" w:rsidRPr="00222C87" w:rsidRDefault="0005543C" w:rsidP="0005543C">
      <w:pPr>
        <w:pStyle w:val="Heading3"/>
        <w:spacing w:before="240" w:after="0"/>
      </w:pPr>
      <w:r w:rsidRPr="00222C87">
        <w:t>Acknowledgment of Country</w:t>
      </w:r>
    </w:p>
    <w:p w14:paraId="04A21A82" w14:textId="730F8F64" w:rsidR="007943F7" w:rsidRPr="00222C87" w:rsidRDefault="0005543C" w:rsidP="0005543C">
      <w:pPr>
        <w:jc w:val="both"/>
        <w:rPr>
          <w:color w:val="auto"/>
        </w:rPr>
      </w:pPr>
      <w:r w:rsidRPr="00222C87">
        <w:rPr>
          <w:color w:val="auto"/>
        </w:rPr>
        <w:t xml:space="preserve">CSIRO acknowledges the Traditional Owners of the land, </w:t>
      </w:r>
      <w:proofErr w:type="gramStart"/>
      <w:r w:rsidRPr="00222C87">
        <w:rPr>
          <w:color w:val="auto"/>
        </w:rPr>
        <w:t>sea</w:t>
      </w:r>
      <w:proofErr w:type="gramEnd"/>
      <w:r w:rsidRPr="00222C87">
        <w:rPr>
          <w:color w:val="auto"/>
        </w:rPr>
        <w:t xml:space="preserve"> and waters, of the area that we live and work on across Australia. We acknowledge their continuing connection to their culture and pay our respects to their Elders past and present. View our </w:t>
      </w:r>
      <w:hyperlink r:id="rId14">
        <w:r w:rsidRPr="00222C87">
          <w:rPr>
            <w:rStyle w:val="Hyperlink"/>
            <w:color w:val="auto"/>
          </w:rPr>
          <w:t>vision towards reconciliation</w:t>
        </w:r>
      </w:hyperlink>
      <w:r w:rsidRPr="00222C87">
        <w:rPr>
          <w:color w:val="auto"/>
        </w:rPr>
        <w:t>.</w:t>
      </w:r>
    </w:p>
    <w:p w14:paraId="36FCD2D5" w14:textId="1C31179D" w:rsidR="0005543C" w:rsidRPr="00222C87" w:rsidRDefault="0005543C" w:rsidP="0005543C">
      <w:pPr>
        <w:rPr>
          <w:color w:val="auto"/>
        </w:rPr>
      </w:pPr>
    </w:p>
    <w:p w14:paraId="2D2353FF" w14:textId="77777777" w:rsidR="00DA7B3C" w:rsidRPr="00222C87" w:rsidRDefault="00DA7B3C" w:rsidP="00DA7B3C">
      <w:pPr>
        <w:rPr>
          <w:color w:val="auto"/>
        </w:rPr>
      </w:pPr>
    </w:p>
    <w:p w14:paraId="6CA7FAE8" w14:textId="40EBB579" w:rsidR="006246C0" w:rsidRPr="00222C87" w:rsidRDefault="00B50C20" w:rsidP="00D06E61">
      <w:pPr>
        <w:pStyle w:val="Heading3"/>
        <w:spacing w:after="0"/>
      </w:pPr>
      <w:r w:rsidRPr="00222C87">
        <w:lastRenderedPageBreak/>
        <w:t>Role Overview</w:t>
      </w:r>
    </w:p>
    <w:p w14:paraId="149177CB" w14:textId="77777777" w:rsidR="00F02D66" w:rsidRPr="00270329" w:rsidRDefault="00F02D66" w:rsidP="00F02D66">
      <w:pPr>
        <w:pStyle w:val="Heading1"/>
        <w:spacing w:before="240"/>
        <w:rPr>
          <w:rFonts w:cs="Calibri"/>
          <w:color w:val="auto"/>
          <w:sz w:val="24"/>
          <w:szCs w:val="24"/>
        </w:rPr>
      </w:pPr>
      <w:bookmarkStart w:id="1" w:name="_Toc341085720"/>
      <w:r w:rsidRPr="00270329">
        <w:rPr>
          <w:rFonts w:cs="Calibri"/>
          <w:color w:val="auto"/>
          <w:sz w:val="24"/>
          <w:szCs w:val="24"/>
        </w:rPr>
        <w:t xml:space="preserve">On </w:t>
      </w:r>
      <w:r>
        <w:rPr>
          <w:rFonts w:cs="Calibri"/>
          <w:color w:val="auto"/>
          <w:sz w:val="24"/>
          <w:szCs w:val="24"/>
        </w:rPr>
        <w:t>21</w:t>
      </w:r>
      <w:r w:rsidRPr="00270329">
        <w:rPr>
          <w:rFonts w:cs="Calibri"/>
          <w:color w:val="auto"/>
          <w:sz w:val="24"/>
          <w:szCs w:val="24"/>
        </w:rPr>
        <w:t xml:space="preserve"> </w:t>
      </w:r>
      <w:r>
        <w:rPr>
          <w:rFonts w:cs="Calibri"/>
          <w:color w:val="auto"/>
          <w:sz w:val="24"/>
          <w:szCs w:val="24"/>
        </w:rPr>
        <w:t>October</w:t>
      </w:r>
      <w:r w:rsidRPr="00270329">
        <w:rPr>
          <w:rFonts w:cs="Calibri"/>
          <w:color w:val="auto"/>
          <w:sz w:val="24"/>
          <w:szCs w:val="24"/>
        </w:rPr>
        <w:t xml:space="preserve"> 2022, the Australian Government committed $50</w:t>
      </w:r>
      <w:r>
        <w:rPr>
          <w:rFonts w:cs="Calibri"/>
          <w:color w:val="auto"/>
          <w:sz w:val="24"/>
          <w:szCs w:val="24"/>
        </w:rPr>
        <w:t>.5</w:t>
      </w:r>
      <w:r w:rsidRPr="00270329">
        <w:rPr>
          <w:rFonts w:cs="Calibri"/>
          <w:color w:val="auto"/>
          <w:sz w:val="24"/>
          <w:szCs w:val="24"/>
        </w:rPr>
        <w:t xml:space="preserve"> million over three years to</w:t>
      </w:r>
      <w:r>
        <w:rPr>
          <w:rFonts w:cs="Calibri"/>
          <w:color w:val="auto"/>
          <w:sz w:val="24"/>
          <w:szCs w:val="24"/>
        </w:rPr>
        <w:t xml:space="preserve"> establish the Australian Critical Minerals R&amp;D Hub. The Hub will:</w:t>
      </w:r>
    </w:p>
    <w:p w14:paraId="2BAD6743" w14:textId="77777777" w:rsidR="00F02D66" w:rsidRDefault="00F02D66" w:rsidP="00F02D66">
      <w:pPr>
        <w:pStyle w:val="ListParagraph"/>
        <w:numPr>
          <w:ilvl w:val="0"/>
          <w:numId w:val="44"/>
        </w:numPr>
        <w:shd w:val="clear" w:color="auto" w:fill="FFFFFF"/>
        <w:spacing w:before="0" w:after="100" w:afterAutospacing="1" w:line="240" w:lineRule="auto"/>
        <w:rPr>
          <w:rFonts w:cs="Calibri"/>
          <w:bCs/>
          <w:color w:val="auto"/>
          <w:kern w:val="32"/>
          <w:szCs w:val="24"/>
        </w:rPr>
      </w:pPr>
      <w:r w:rsidRPr="00FE6773">
        <w:rPr>
          <w:rFonts w:cs="Calibri"/>
          <w:bCs/>
          <w:color w:val="auto"/>
          <w:kern w:val="32"/>
          <w:szCs w:val="24"/>
        </w:rPr>
        <w:t>build on Australia’s world-leading research capabilities, by drawing together critical minerals expertise in CSIRO, ANSTO and Geoscience Australia. This will enable it to prioritise and advance projects of strategic significance.</w:t>
      </w:r>
    </w:p>
    <w:p w14:paraId="365F37E1" w14:textId="77777777" w:rsidR="00F02D66" w:rsidRPr="00FE6773" w:rsidRDefault="00F02D66" w:rsidP="00F02D66">
      <w:pPr>
        <w:pStyle w:val="ListParagraph"/>
        <w:numPr>
          <w:ilvl w:val="0"/>
          <w:numId w:val="44"/>
        </w:numPr>
        <w:shd w:val="clear" w:color="auto" w:fill="FFFFFF"/>
        <w:spacing w:before="0" w:after="100" w:afterAutospacing="1" w:line="240" w:lineRule="auto"/>
        <w:rPr>
          <w:rFonts w:cs="Calibri"/>
          <w:bCs/>
          <w:color w:val="auto"/>
          <w:kern w:val="32"/>
          <w:szCs w:val="24"/>
        </w:rPr>
      </w:pPr>
      <w:r w:rsidRPr="00FE6773">
        <w:rPr>
          <w:rFonts w:cs="Calibri"/>
          <w:bCs/>
          <w:color w:val="auto"/>
          <w:kern w:val="32"/>
          <w:szCs w:val="24"/>
        </w:rPr>
        <w:t>coordinat</w:t>
      </w:r>
      <w:r>
        <w:rPr>
          <w:rFonts w:cs="Calibri"/>
          <w:bCs/>
          <w:color w:val="auto"/>
          <w:kern w:val="32"/>
          <w:szCs w:val="24"/>
        </w:rPr>
        <w:t>e</w:t>
      </w:r>
      <w:r w:rsidRPr="00FE6773">
        <w:rPr>
          <w:rFonts w:cs="Calibri"/>
          <w:bCs/>
          <w:color w:val="auto"/>
          <w:kern w:val="32"/>
          <w:szCs w:val="24"/>
        </w:rPr>
        <w:t xml:space="preserve"> and align critical minerals research efforts, </w:t>
      </w:r>
      <w:proofErr w:type="gramStart"/>
      <w:r>
        <w:rPr>
          <w:rFonts w:cs="Calibri"/>
          <w:bCs/>
          <w:color w:val="auto"/>
          <w:kern w:val="32"/>
          <w:szCs w:val="24"/>
        </w:rPr>
        <w:t xml:space="preserve">so as </w:t>
      </w:r>
      <w:r w:rsidRPr="00FE6773">
        <w:rPr>
          <w:rFonts w:cs="Calibri"/>
          <w:bCs/>
          <w:color w:val="auto"/>
          <w:kern w:val="32"/>
          <w:szCs w:val="24"/>
        </w:rPr>
        <w:t>to</w:t>
      </w:r>
      <w:proofErr w:type="gramEnd"/>
      <w:r w:rsidRPr="00FE6773">
        <w:rPr>
          <w:rFonts w:cs="Calibri"/>
          <w:bCs/>
          <w:color w:val="auto"/>
          <w:kern w:val="32"/>
          <w:szCs w:val="24"/>
        </w:rPr>
        <w:t>:</w:t>
      </w:r>
    </w:p>
    <w:p w14:paraId="7DEF719A" w14:textId="77777777" w:rsidR="00F02D66" w:rsidRPr="00AF5969" w:rsidRDefault="00F02D66" w:rsidP="00F02D66">
      <w:pPr>
        <w:numPr>
          <w:ilvl w:val="0"/>
          <w:numId w:val="45"/>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build Australian intellectual property in critical minerals processing </w:t>
      </w:r>
    </w:p>
    <w:p w14:paraId="65E609FE" w14:textId="77777777" w:rsidR="00F02D66" w:rsidRPr="00AF5969" w:rsidRDefault="00F02D66" w:rsidP="00F02D66">
      <w:pPr>
        <w:numPr>
          <w:ilvl w:val="0"/>
          <w:numId w:val="45"/>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progress international R&amp;D collaboration and science diplomacy</w:t>
      </w:r>
    </w:p>
    <w:p w14:paraId="451A4897" w14:textId="77777777" w:rsidR="00F02D66" w:rsidRPr="00AF5969" w:rsidRDefault="00F02D66" w:rsidP="00F02D66">
      <w:pPr>
        <w:numPr>
          <w:ilvl w:val="0"/>
          <w:numId w:val="45"/>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connect critical minerals projects to technical and research expertise.</w:t>
      </w:r>
    </w:p>
    <w:p w14:paraId="1C5F913D" w14:textId="77777777" w:rsidR="00F02D66" w:rsidRPr="00270329" w:rsidRDefault="00F02D66" w:rsidP="00F02D66">
      <w:pPr>
        <w:pStyle w:val="paragraph"/>
        <w:numPr>
          <w:ilvl w:val="0"/>
          <w:numId w:val="37"/>
        </w:numPr>
        <w:spacing w:before="240" w:beforeAutospacing="0" w:after="0" w:afterAutospacing="0"/>
        <w:ind w:left="709" w:hanging="283"/>
        <w:textAlignment w:val="baseline"/>
        <w:rPr>
          <w:rFonts w:asciiTheme="minorHAnsi" w:hAnsiTheme="minorHAnsi" w:cstheme="minorHAnsi"/>
        </w:rPr>
      </w:pPr>
      <w:r w:rsidRPr="00270329">
        <w:rPr>
          <w:rStyle w:val="normaltextrun"/>
          <w:rFonts w:asciiTheme="minorHAnsi" w:eastAsia="Calibri" w:hAnsiTheme="minorHAnsi" w:cstheme="minorHAnsi"/>
        </w:rPr>
        <w:t xml:space="preserve">Fund three projects to be undertaken by members of the </w:t>
      </w:r>
      <w:r>
        <w:rPr>
          <w:rStyle w:val="normaltextrun"/>
          <w:rFonts w:asciiTheme="minorHAnsi" w:eastAsia="Calibri" w:hAnsiTheme="minorHAnsi" w:cstheme="minorHAnsi"/>
        </w:rPr>
        <w:t>Hub</w:t>
      </w:r>
      <w:r w:rsidRPr="00270329">
        <w:rPr>
          <w:rStyle w:val="normaltextrun"/>
          <w:rFonts w:asciiTheme="minorHAnsi" w:eastAsia="Calibri" w:hAnsiTheme="minorHAnsi" w:cstheme="minorHAnsi"/>
        </w:rPr>
        <w:t xml:space="preserve"> to:</w:t>
      </w:r>
      <w:r w:rsidRPr="00270329">
        <w:rPr>
          <w:rStyle w:val="eop"/>
          <w:rFonts w:asciiTheme="minorHAnsi" w:hAnsiTheme="minorHAnsi" w:cstheme="minorHAnsi"/>
        </w:rPr>
        <w:t> </w:t>
      </w:r>
    </w:p>
    <w:p w14:paraId="19539679" w14:textId="77777777" w:rsidR="00F02D66" w:rsidRPr="00270329" w:rsidRDefault="00F02D66" w:rsidP="00F02D66">
      <w:pPr>
        <w:pStyle w:val="paragraph"/>
        <w:numPr>
          <w:ilvl w:val="0"/>
          <w:numId w:val="43"/>
        </w:numPr>
        <w:spacing w:before="0" w:beforeAutospacing="0" w:after="0" w:afterAutospacing="0"/>
        <w:ind w:left="1418" w:hanging="284"/>
        <w:textAlignment w:val="baseline"/>
        <w:rPr>
          <w:rFonts w:asciiTheme="minorHAnsi" w:hAnsiTheme="minorHAnsi" w:cstheme="minorHAnsi"/>
        </w:rPr>
      </w:pPr>
      <w:r w:rsidRPr="00270329">
        <w:rPr>
          <w:rStyle w:val="normaltextrun"/>
          <w:rFonts w:asciiTheme="minorHAnsi" w:eastAsia="Calibri" w:hAnsiTheme="minorHAnsi" w:cstheme="minorHAnsi"/>
        </w:rPr>
        <w:t>lead a strategic body of work to assess priority research and development gaps, establish new digital tools and capabilities, and identify where targeted effort could address national vulnerabilities and open new opportunities for Australian industry</w:t>
      </w:r>
      <w:r w:rsidRPr="00270329">
        <w:rPr>
          <w:rStyle w:val="eop"/>
          <w:rFonts w:asciiTheme="minorHAnsi" w:hAnsiTheme="minorHAnsi" w:cstheme="minorHAnsi"/>
        </w:rPr>
        <w:t> </w:t>
      </w:r>
    </w:p>
    <w:p w14:paraId="36C0541C" w14:textId="77777777" w:rsidR="00F02D66" w:rsidRPr="00270329" w:rsidRDefault="00F02D66" w:rsidP="00F02D66">
      <w:pPr>
        <w:pStyle w:val="paragraph"/>
        <w:numPr>
          <w:ilvl w:val="0"/>
          <w:numId w:val="43"/>
        </w:numPr>
        <w:spacing w:before="0" w:beforeAutospacing="0" w:after="0" w:afterAutospacing="0"/>
        <w:ind w:left="1418" w:hanging="284"/>
        <w:textAlignment w:val="baseline"/>
        <w:rPr>
          <w:rFonts w:asciiTheme="minorHAnsi" w:hAnsiTheme="minorHAnsi" w:cstheme="minorHAnsi"/>
        </w:rPr>
      </w:pPr>
      <w:r w:rsidRPr="00270329">
        <w:rPr>
          <w:rStyle w:val="normaltextrun"/>
          <w:rFonts w:asciiTheme="minorHAnsi" w:eastAsia="Calibri" w:hAnsiTheme="minorHAnsi" w:cstheme="minorHAnsi"/>
        </w:rPr>
        <w:t>focus on building the state of knowledge regarding the two new additions to the Australia’s Critical Minerals List – high-purity alumina (HPA) and silicon. </w:t>
      </w:r>
      <w:r w:rsidRPr="00270329">
        <w:rPr>
          <w:rStyle w:val="eop"/>
          <w:rFonts w:asciiTheme="minorHAnsi" w:hAnsiTheme="minorHAnsi" w:cstheme="minorHAnsi"/>
        </w:rPr>
        <w:t> </w:t>
      </w:r>
    </w:p>
    <w:p w14:paraId="0B6779D6" w14:textId="77777777" w:rsidR="00F02D66" w:rsidRPr="00747535" w:rsidRDefault="00F02D66" w:rsidP="00F02D66">
      <w:pPr>
        <w:pStyle w:val="BodyText"/>
        <w:numPr>
          <w:ilvl w:val="0"/>
          <w:numId w:val="39"/>
        </w:numPr>
        <w:rPr>
          <w:rStyle w:val="eop"/>
          <w:color w:val="auto"/>
        </w:rPr>
      </w:pPr>
      <w:r w:rsidRPr="00270329">
        <w:rPr>
          <w:rStyle w:val="normaltextrun"/>
          <w:rFonts w:asciiTheme="minorHAnsi" w:eastAsia="Times New Roman" w:hAnsiTheme="minorHAnsi" w:cstheme="minorHAnsi"/>
          <w:color w:val="auto"/>
          <w:szCs w:val="24"/>
        </w:rPr>
        <w:t>Offer grant funding</w:t>
      </w:r>
      <w:r w:rsidRPr="00270329">
        <w:rPr>
          <w:rStyle w:val="normaltextrun"/>
          <w:rFonts w:asciiTheme="minorHAnsi" w:hAnsiTheme="minorHAnsi" w:cstheme="minorHAnsi"/>
          <w:color w:val="auto"/>
        </w:rPr>
        <w:t xml:space="preserve"> for a </w:t>
      </w:r>
      <w:r>
        <w:rPr>
          <w:rStyle w:val="normaltextrun"/>
          <w:rFonts w:asciiTheme="minorHAnsi" w:hAnsiTheme="minorHAnsi" w:cstheme="minorHAnsi"/>
          <w:color w:val="auto"/>
        </w:rPr>
        <w:t xml:space="preserve">second </w:t>
      </w:r>
      <w:r w:rsidRPr="00270329">
        <w:rPr>
          <w:rStyle w:val="normaltextrun"/>
          <w:rFonts w:asciiTheme="minorHAnsi" w:hAnsiTheme="minorHAnsi" w:cstheme="minorHAnsi"/>
          <w:color w:val="auto"/>
        </w:rPr>
        <w:t xml:space="preserve">tranche of research that would further the Australian Government’s objectives as set out in the 2022 Critical Minerals Strategy, </w:t>
      </w:r>
      <w:r>
        <w:rPr>
          <w:rStyle w:val="normaltextrun"/>
          <w:rFonts w:asciiTheme="minorHAnsi" w:hAnsiTheme="minorHAnsi" w:cstheme="minorHAnsi"/>
          <w:color w:val="auto"/>
        </w:rPr>
        <w:t>and the emerging 2023 refresh of that strategy.</w:t>
      </w:r>
    </w:p>
    <w:p w14:paraId="1BB9BB0B" w14:textId="77777777" w:rsidR="00F02D66" w:rsidRDefault="00F02D66" w:rsidP="00F02D66">
      <w:pPr>
        <w:pStyle w:val="BodyText"/>
        <w:rPr>
          <w:rStyle w:val="eop"/>
          <w:rFonts w:cs="Calibri"/>
          <w:color w:val="auto"/>
        </w:rPr>
      </w:pPr>
    </w:p>
    <w:p w14:paraId="3F496698" w14:textId="77777777" w:rsidR="00F02D66" w:rsidRPr="00AF5969" w:rsidRDefault="00F02D66" w:rsidP="00F02D66">
      <w:pPr>
        <w:shd w:val="clear" w:color="auto" w:fill="FFFFFF"/>
        <w:spacing w:before="0" w:after="0" w:line="240" w:lineRule="auto"/>
        <w:rPr>
          <w:rFonts w:cs="Calibri"/>
          <w:bCs/>
          <w:color w:val="auto"/>
          <w:kern w:val="32"/>
          <w:szCs w:val="24"/>
        </w:rPr>
      </w:pPr>
      <w:r w:rsidRPr="00AF5969">
        <w:rPr>
          <w:rFonts w:cs="Calibri"/>
          <w:bCs/>
          <w:color w:val="auto"/>
          <w:kern w:val="32"/>
          <w:szCs w:val="24"/>
        </w:rPr>
        <w:t>A major focus will be the minerals needed for clean energy to help Australia achieve net zero emissions. This will help secure more value from our resources and support a thriving domestic manufacturing sector. </w:t>
      </w:r>
    </w:p>
    <w:p w14:paraId="6CA7FAE9" w14:textId="212FB34B" w:rsidR="000F040B" w:rsidRPr="00222C87" w:rsidRDefault="000F040B" w:rsidP="004049BA">
      <w:pPr>
        <w:spacing w:before="240"/>
        <w:rPr>
          <w:rFonts w:asciiTheme="minorHAnsi" w:hAnsiTheme="minorHAnsi" w:cstheme="minorHAnsi"/>
          <w:color w:val="auto"/>
          <w:szCs w:val="24"/>
        </w:rPr>
      </w:pPr>
      <w:r w:rsidRPr="00222C87">
        <w:rPr>
          <w:color w:val="auto"/>
        </w:rPr>
        <w:t>The</w:t>
      </w:r>
      <w:r w:rsidR="000F1E75" w:rsidRPr="00222C87">
        <w:rPr>
          <w:color w:val="auto"/>
        </w:rPr>
        <w:t xml:space="preserve"> Stakeholder Engagement Manager will</w:t>
      </w:r>
      <w:r w:rsidR="00086F31" w:rsidRPr="00222C87">
        <w:rPr>
          <w:color w:val="auto"/>
        </w:rPr>
        <w:t xml:space="preserve"> </w:t>
      </w:r>
      <w:r w:rsidR="00507D9E" w:rsidRPr="00222C87">
        <w:rPr>
          <w:color w:val="auto"/>
        </w:rPr>
        <w:t xml:space="preserve">assist the </w:t>
      </w:r>
      <w:r w:rsidR="00507D9E" w:rsidRPr="00222C87">
        <w:rPr>
          <w:rFonts w:asciiTheme="minorHAnsi" w:hAnsiTheme="minorHAnsi" w:cstheme="minorHAnsi"/>
          <w:color w:val="auto"/>
          <w:szCs w:val="24"/>
        </w:rPr>
        <w:t xml:space="preserve">Senior R&amp;D </w:t>
      </w:r>
      <w:r w:rsidR="009F5319">
        <w:rPr>
          <w:rFonts w:asciiTheme="minorHAnsi" w:hAnsiTheme="minorHAnsi" w:cstheme="minorHAnsi"/>
          <w:color w:val="auto"/>
          <w:szCs w:val="24"/>
        </w:rPr>
        <w:t>Hub</w:t>
      </w:r>
      <w:r w:rsidR="009F5319" w:rsidRPr="00222C87">
        <w:rPr>
          <w:rFonts w:asciiTheme="minorHAnsi" w:hAnsiTheme="minorHAnsi" w:cstheme="minorHAnsi"/>
          <w:color w:val="auto"/>
          <w:szCs w:val="24"/>
        </w:rPr>
        <w:t xml:space="preserve"> </w:t>
      </w:r>
      <w:r w:rsidR="00507D9E" w:rsidRPr="00222C87">
        <w:rPr>
          <w:rFonts w:asciiTheme="minorHAnsi" w:hAnsiTheme="minorHAnsi" w:cstheme="minorHAnsi"/>
          <w:color w:val="auto"/>
          <w:szCs w:val="24"/>
        </w:rPr>
        <w:t xml:space="preserve">Coordinator to provide high-level support and advice to the </w:t>
      </w:r>
      <w:r w:rsidR="00F02D66">
        <w:rPr>
          <w:rFonts w:asciiTheme="minorHAnsi" w:hAnsiTheme="minorHAnsi" w:cstheme="minorHAnsi"/>
          <w:color w:val="auto"/>
          <w:szCs w:val="24"/>
        </w:rPr>
        <w:t>Hub</w:t>
      </w:r>
      <w:r w:rsidR="00507D9E" w:rsidRPr="00222C87">
        <w:rPr>
          <w:rFonts w:asciiTheme="minorHAnsi" w:hAnsiTheme="minorHAnsi" w:cstheme="minorHAnsi"/>
          <w:color w:val="auto"/>
          <w:szCs w:val="24"/>
        </w:rPr>
        <w:t xml:space="preserve"> Manager </w:t>
      </w:r>
      <w:r w:rsidR="00AE5607" w:rsidRPr="00222C87">
        <w:rPr>
          <w:rFonts w:asciiTheme="minorHAnsi" w:hAnsiTheme="minorHAnsi" w:cstheme="minorHAnsi"/>
          <w:color w:val="auto"/>
          <w:szCs w:val="24"/>
        </w:rPr>
        <w:t xml:space="preserve">on all matters involved in the </w:t>
      </w:r>
      <w:r w:rsidR="00202789">
        <w:rPr>
          <w:rFonts w:asciiTheme="minorHAnsi" w:hAnsiTheme="minorHAnsi" w:cstheme="minorHAnsi"/>
          <w:color w:val="auto"/>
          <w:szCs w:val="24"/>
        </w:rPr>
        <w:t>day-to-day</w:t>
      </w:r>
      <w:r w:rsidR="00507D9E" w:rsidRPr="00222C87">
        <w:rPr>
          <w:rFonts w:asciiTheme="minorHAnsi" w:hAnsiTheme="minorHAnsi" w:cstheme="minorHAnsi"/>
          <w:color w:val="auto"/>
          <w:szCs w:val="24"/>
        </w:rPr>
        <w:t xml:space="preserve"> administration, external </w:t>
      </w:r>
      <w:proofErr w:type="gramStart"/>
      <w:r w:rsidR="00507D9E" w:rsidRPr="00222C87">
        <w:rPr>
          <w:rFonts w:asciiTheme="minorHAnsi" w:hAnsiTheme="minorHAnsi" w:cstheme="minorHAnsi"/>
          <w:color w:val="auto"/>
          <w:szCs w:val="24"/>
        </w:rPr>
        <w:t>engagement</w:t>
      </w:r>
      <w:proofErr w:type="gramEnd"/>
      <w:r w:rsidR="00507D9E" w:rsidRPr="00222C87">
        <w:rPr>
          <w:rFonts w:asciiTheme="minorHAnsi" w:hAnsiTheme="minorHAnsi" w:cstheme="minorHAnsi"/>
          <w:color w:val="auto"/>
          <w:szCs w:val="24"/>
        </w:rPr>
        <w:t xml:space="preserve"> and coordination activities </w:t>
      </w:r>
      <w:r w:rsidR="004049BA" w:rsidRPr="00222C87">
        <w:rPr>
          <w:rFonts w:asciiTheme="minorHAnsi" w:hAnsiTheme="minorHAnsi" w:cstheme="minorHAnsi"/>
          <w:color w:val="auto"/>
          <w:szCs w:val="24"/>
        </w:rPr>
        <w:t>of</w:t>
      </w:r>
      <w:r w:rsidR="00507D9E" w:rsidRPr="00222C87">
        <w:rPr>
          <w:rFonts w:asciiTheme="minorHAnsi" w:hAnsiTheme="minorHAnsi" w:cstheme="minorHAnsi"/>
          <w:color w:val="auto"/>
          <w:szCs w:val="24"/>
        </w:rPr>
        <w:t xml:space="preserve"> the Centre.  </w:t>
      </w:r>
    </w:p>
    <w:p w14:paraId="2D044D0E" w14:textId="075BAF0E" w:rsidR="007B5584" w:rsidRPr="00222C87" w:rsidRDefault="007B5584" w:rsidP="004049BA">
      <w:pPr>
        <w:spacing w:before="240"/>
        <w:rPr>
          <w:rFonts w:asciiTheme="minorHAnsi" w:hAnsiTheme="minorHAnsi" w:cstheme="minorHAnsi"/>
          <w:color w:val="auto"/>
          <w:szCs w:val="24"/>
        </w:rPr>
      </w:pPr>
      <w:r w:rsidRPr="00222C87">
        <w:rPr>
          <w:rFonts w:asciiTheme="minorHAnsi" w:hAnsiTheme="minorHAnsi" w:cstheme="minorHAnsi"/>
          <w:color w:val="auto"/>
          <w:szCs w:val="24"/>
        </w:rPr>
        <w:t xml:space="preserve">The </w:t>
      </w:r>
      <w:r w:rsidR="008E619A">
        <w:rPr>
          <w:rFonts w:asciiTheme="minorHAnsi" w:hAnsiTheme="minorHAnsi" w:cstheme="minorHAnsi"/>
          <w:color w:val="auto"/>
          <w:szCs w:val="24"/>
        </w:rPr>
        <w:t xml:space="preserve">position is </w:t>
      </w:r>
      <w:r w:rsidRPr="00222C87">
        <w:rPr>
          <w:rFonts w:asciiTheme="minorHAnsi" w:hAnsiTheme="minorHAnsi" w:cstheme="minorHAnsi"/>
          <w:color w:val="auto"/>
          <w:szCs w:val="24"/>
        </w:rPr>
        <w:t xml:space="preserve">expected to </w:t>
      </w:r>
      <w:r w:rsidR="00812335" w:rsidRPr="00222C87">
        <w:rPr>
          <w:rFonts w:asciiTheme="minorHAnsi" w:hAnsiTheme="minorHAnsi" w:cstheme="minorHAnsi"/>
          <w:color w:val="auto"/>
          <w:szCs w:val="24"/>
        </w:rPr>
        <w:t xml:space="preserve">coordinate with and support the </w:t>
      </w:r>
      <w:r w:rsidR="00F02D66">
        <w:rPr>
          <w:rFonts w:asciiTheme="minorHAnsi" w:hAnsiTheme="minorHAnsi" w:cstheme="minorHAnsi"/>
          <w:color w:val="auto"/>
          <w:szCs w:val="24"/>
        </w:rPr>
        <w:t>National</w:t>
      </w:r>
      <w:r w:rsidR="009F5319" w:rsidRPr="00222C87">
        <w:rPr>
          <w:rFonts w:asciiTheme="minorHAnsi" w:hAnsiTheme="minorHAnsi" w:cstheme="minorHAnsi"/>
          <w:color w:val="auto"/>
          <w:szCs w:val="24"/>
        </w:rPr>
        <w:t xml:space="preserve"> </w:t>
      </w:r>
      <w:r w:rsidR="00812335" w:rsidRPr="00222C87">
        <w:rPr>
          <w:rFonts w:asciiTheme="minorHAnsi" w:hAnsiTheme="minorHAnsi" w:cstheme="minorHAnsi"/>
          <w:color w:val="auto"/>
          <w:szCs w:val="24"/>
        </w:rPr>
        <w:t xml:space="preserve">Facilitator </w:t>
      </w:r>
      <w:r w:rsidR="00332D5F" w:rsidRPr="00222C87">
        <w:rPr>
          <w:rFonts w:asciiTheme="minorHAnsi" w:hAnsiTheme="minorHAnsi" w:cstheme="minorHAnsi"/>
          <w:color w:val="auto"/>
          <w:szCs w:val="24"/>
        </w:rPr>
        <w:t xml:space="preserve">to </w:t>
      </w:r>
      <w:r w:rsidR="00A83357" w:rsidRPr="00222C87">
        <w:rPr>
          <w:rFonts w:asciiTheme="minorHAnsi" w:hAnsiTheme="minorHAnsi" w:cstheme="minorHAnsi"/>
          <w:color w:val="auto"/>
          <w:szCs w:val="24"/>
        </w:rPr>
        <w:t>organise and facilitate industry and other stakeholder engagement activities, including round tables and working groups.</w:t>
      </w:r>
    </w:p>
    <w:p w14:paraId="6CA7FAED" w14:textId="77777777" w:rsidR="00B50C20" w:rsidRPr="00222C87" w:rsidRDefault="00B50C20" w:rsidP="00B50C20">
      <w:pPr>
        <w:pStyle w:val="Heading3"/>
      </w:pPr>
      <w:r w:rsidRPr="00222C87">
        <w:t>Duties and Key Result Areas:</w:t>
      </w:r>
      <w:r w:rsidR="003E5564" w:rsidRPr="00222C87">
        <w:t xml:space="preserve">  </w:t>
      </w:r>
    </w:p>
    <w:p w14:paraId="4DCEE8E9" w14:textId="18AB0795" w:rsidR="00F2260F" w:rsidRPr="00787390" w:rsidRDefault="00F2260F" w:rsidP="007D2CB1">
      <w:pPr>
        <w:pStyle w:val="ListParagraph"/>
        <w:numPr>
          <w:ilvl w:val="0"/>
          <w:numId w:val="23"/>
        </w:numPr>
        <w:spacing w:before="0" w:after="60" w:line="240" w:lineRule="auto"/>
        <w:ind w:left="426" w:hanging="426"/>
        <w:contextualSpacing w:val="0"/>
        <w:rPr>
          <w:color w:val="auto"/>
        </w:rPr>
      </w:pPr>
      <w:r w:rsidRPr="00787390">
        <w:rPr>
          <w:color w:val="auto"/>
        </w:rPr>
        <w:t xml:space="preserve">Provide </w:t>
      </w:r>
      <w:r w:rsidR="007564D7">
        <w:rPr>
          <w:color w:val="auto"/>
        </w:rPr>
        <w:t>high-level</w:t>
      </w:r>
      <w:r w:rsidRPr="00787390">
        <w:rPr>
          <w:color w:val="auto"/>
        </w:rPr>
        <w:t xml:space="preserve"> support and advice to the </w:t>
      </w:r>
      <w:r w:rsidR="009F5319">
        <w:rPr>
          <w:color w:val="auto"/>
        </w:rPr>
        <w:t>Hub</w:t>
      </w:r>
      <w:r w:rsidR="009F5319" w:rsidRPr="00787390">
        <w:rPr>
          <w:color w:val="auto"/>
        </w:rPr>
        <w:t xml:space="preserve"> </w:t>
      </w:r>
      <w:r w:rsidRPr="00787390">
        <w:rPr>
          <w:color w:val="auto"/>
        </w:rPr>
        <w:t>Manager on issues and interactions with key stakeholders and external parties.</w:t>
      </w:r>
    </w:p>
    <w:p w14:paraId="6CA7FAFB" w14:textId="5CBDE0E4" w:rsidR="00885B33" w:rsidRPr="00787390" w:rsidRDefault="00F2260F" w:rsidP="007D2CB1">
      <w:pPr>
        <w:pStyle w:val="ListParagraph"/>
        <w:numPr>
          <w:ilvl w:val="0"/>
          <w:numId w:val="23"/>
        </w:numPr>
        <w:spacing w:before="0" w:after="60" w:line="240" w:lineRule="auto"/>
        <w:ind w:left="426" w:hanging="426"/>
        <w:contextualSpacing w:val="0"/>
        <w:rPr>
          <w:color w:val="auto"/>
        </w:rPr>
      </w:pPr>
      <w:r w:rsidRPr="00787390">
        <w:rPr>
          <w:color w:val="auto"/>
        </w:rPr>
        <w:t>Provide communications and stakeholder engagement support</w:t>
      </w:r>
      <w:r w:rsidR="004F3E5D" w:rsidRPr="00787390">
        <w:rPr>
          <w:color w:val="auto"/>
        </w:rPr>
        <w:t xml:space="preserve"> including production and curation of </w:t>
      </w:r>
      <w:r w:rsidR="00DD31F4" w:rsidRPr="00787390">
        <w:rPr>
          <w:color w:val="auto"/>
        </w:rPr>
        <w:t xml:space="preserve">materials for the </w:t>
      </w:r>
      <w:r w:rsidR="009F5319">
        <w:rPr>
          <w:color w:val="auto"/>
        </w:rPr>
        <w:t>Hub</w:t>
      </w:r>
      <w:r w:rsidR="009F5319" w:rsidRPr="00787390">
        <w:rPr>
          <w:color w:val="auto"/>
        </w:rPr>
        <w:t xml:space="preserve">’s </w:t>
      </w:r>
      <w:r w:rsidR="00DD31F4" w:rsidRPr="00787390">
        <w:rPr>
          <w:color w:val="auto"/>
        </w:rPr>
        <w:t>online presence, public-facing reports, etc.</w:t>
      </w:r>
      <w:r w:rsidR="00885B33" w:rsidRPr="00787390">
        <w:rPr>
          <w:color w:val="auto"/>
        </w:rPr>
        <w:t xml:space="preserve"> </w:t>
      </w:r>
    </w:p>
    <w:p w14:paraId="6CA7FAFC" w14:textId="2BB7DE1C" w:rsidR="00885B33" w:rsidRPr="00787390" w:rsidRDefault="00F2260F" w:rsidP="007D2CB1">
      <w:pPr>
        <w:pStyle w:val="ListParagraph"/>
        <w:numPr>
          <w:ilvl w:val="0"/>
          <w:numId w:val="23"/>
        </w:numPr>
        <w:spacing w:before="0" w:after="60" w:line="240" w:lineRule="auto"/>
        <w:ind w:left="426" w:hanging="426"/>
        <w:contextualSpacing w:val="0"/>
        <w:rPr>
          <w:color w:val="auto"/>
        </w:rPr>
      </w:pPr>
      <w:r w:rsidRPr="00787390">
        <w:rPr>
          <w:color w:val="auto"/>
        </w:rPr>
        <w:t>Organise collaborative forums</w:t>
      </w:r>
      <w:r w:rsidR="00AC1248" w:rsidRPr="00787390">
        <w:rPr>
          <w:color w:val="auto"/>
        </w:rPr>
        <w:t xml:space="preserve">, including round tables and industry </w:t>
      </w:r>
      <w:r w:rsidR="002A7F3A" w:rsidRPr="00787390">
        <w:rPr>
          <w:color w:val="auto"/>
        </w:rPr>
        <w:t>working groups</w:t>
      </w:r>
      <w:r w:rsidR="00885B33" w:rsidRPr="00787390">
        <w:rPr>
          <w:color w:val="auto"/>
        </w:rPr>
        <w:t xml:space="preserve">. </w:t>
      </w:r>
    </w:p>
    <w:p w14:paraId="6CA7FAFD" w14:textId="7B6975D3" w:rsidR="00885B33" w:rsidRPr="00787390" w:rsidRDefault="00F2260F" w:rsidP="007D2CB1">
      <w:pPr>
        <w:pStyle w:val="ListParagraph"/>
        <w:numPr>
          <w:ilvl w:val="0"/>
          <w:numId w:val="23"/>
        </w:numPr>
        <w:spacing w:before="0" w:after="60" w:line="240" w:lineRule="auto"/>
        <w:ind w:left="426" w:hanging="426"/>
        <w:contextualSpacing w:val="0"/>
        <w:rPr>
          <w:color w:val="auto"/>
        </w:rPr>
      </w:pPr>
      <w:r w:rsidRPr="00787390">
        <w:rPr>
          <w:color w:val="auto"/>
        </w:rPr>
        <w:t xml:space="preserve">Be </w:t>
      </w:r>
      <w:r w:rsidR="00D2722E" w:rsidRPr="00787390">
        <w:rPr>
          <w:color w:val="auto"/>
        </w:rPr>
        <w:t xml:space="preserve">one of the </w:t>
      </w:r>
      <w:r w:rsidRPr="00787390">
        <w:rPr>
          <w:color w:val="auto"/>
        </w:rPr>
        <w:t>first point</w:t>
      </w:r>
      <w:r w:rsidR="00D2722E" w:rsidRPr="00787390">
        <w:rPr>
          <w:color w:val="auto"/>
        </w:rPr>
        <w:t>s</w:t>
      </w:r>
      <w:r w:rsidRPr="00787390">
        <w:rPr>
          <w:color w:val="auto"/>
        </w:rPr>
        <w:t xml:space="preserve"> of contact for external parties (</w:t>
      </w:r>
      <w:proofErr w:type="gramStart"/>
      <w:r w:rsidR="002C3808" w:rsidRPr="00787390">
        <w:rPr>
          <w:color w:val="auto"/>
        </w:rPr>
        <w:t>i.e.</w:t>
      </w:r>
      <w:proofErr w:type="gramEnd"/>
      <w:r w:rsidRPr="00787390">
        <w:rPr>
          <w:color w:val="auto"/>
        </w:rPr>
        <w:t xml:space="preserve"> industry, industry bodies) seeking to engage with the </w:t>
      </w:r>
      <w:r w:rsidR="009F5319">
        <w:rPr>
          <w:color w:val="auto"/>
        </w:rPr>
        <w:t>Hub</w:t>
      </w:r>
      <w:r w:rsidR="00885B33" w:rsidRPr="00787390">
        <w:rPr>
          <w:color w:val="auto"/>
        </w:rPr>
        <w:t xml:space="preserve">.  </w:t>
      </w:r>
    </w:p>
    <w:p w14:paraId="7CC1D9E7" w14:textId="22788F2D" w:rsidR="00CC61EC" w:rsidRPr="00787390" w:rsidRDefault="00256D6A" w:rsidP="007D2CB1">
      <w:pPr>
        <w:pStyle w:val="ListParagraph"/>
        <w:numPr>
          <w:ilvl w:val="0"/>
          <w:numId w:val="23"/>
        </w:numPr>
        <w:spacing w:before="0" w:after="60" w:line="240" w:lineRule="auto"/>
        <w:ind w:left="426" w:hanging="426"/>
        <w:contextualSpacing w:val="0"/>
        <w:rPr>
          <w:color w:val="auto"/>
        </w:rPr>
      </w:pPr>
      <w:r w:rsidRPr="00787390">
        <w:rPr>
          <w:color w:val="auto"/>
        </w:rPr>
        <w:lastRenderedPageBreak/>
        <w:t xml:space="preserve">Support the </w:t>
      </w:r>
      <w:r w:rsidR="009F5319">
        <w:rPr>
          <w:color w:val="auto"/>
        </w:rPr>
        <w:t>Hub</w:t>
      </w:r>
      <w:r w:rsidR="009F5319" w:rsidRPr="00787390">
        <w:rPr>
          <w:color w:val="auto"/>
        </w:rPr>
        <w:t xml:space="preserve"> </w:t>
      </w:r>
      <w:r w:rsidRPr="00787390">
        <w:rPr>
          <w:color w:val="auto"/>
        </w:rPr>
        <w:t xml:space="preserve">Manager in the preparation of impact pathways, strategic and operational plans for the </w:t>
      </w:r>
      <w:r w:rsidR="009F5319">
        <w:rPr>
          <w:color w:val="auto"/>
        </w:rPr>
        <w:t>Hub</w:t>
      </w:r>
      <w:r w:rsidR="00CC61EC" w:rsidRPr="00787390">
        <w:rPr>
          <w:color w:val="auto"/>
        </w:rPr>
        <w:t>.</w:t>
      </w:r>
    </w:p>
    <w:p w14:paraId="116A758D" w14:textId="5431FE74" w:rsidR="00B7649D" w:rsidRPr="00787390" w:rsidRDefault="00B7649D" w:rsidP="00B7649D">
      <w:pPr>
        <w:pStyle w:val="ListParagraph"/>
        <w:numPr>
          <w:ilvl w:val="0"/>
          <w:numId w:val="23"/>
        </w:numPr>
        <w:spacing w:before="0" w:after="60" w:line="240" w:lineRule="auto"/>
        <w:ind w:left="426" w:hanging="426"/>
        <w:contextualSpacing w:val="0"/>
        <w:rPr>
          <w:color w:val="auto"/>
        </w:rPr>
      </w:pPr>
      <w:r w:rsidRPr="00787390">
        <w:rPr>
          <w:color w:val="auto"/>
        </w:rPr>
        <w:t>Maintain confidentiality in relation to commercially sensitive information (including intellectual property) of CSIRO and/or research or commercial partners and stakeholders.</w:t>
      </w:r>
    </w:p>
    <w:p w14:paraId="6CA7FB01" w14:textId="5C36FEFB" w:rsidR="00885B33" w:rsidRPr="00787390" w:rsidRDefault="00885B33" w:rsidP="007D2CB1">
      <w:pPr>
        <w:pStyle w:val="ListParagraph"/>
        <w:numPr>
          <w:ilvl w:val="0"/>
          <w:numId w:val="23"/>
        </w:numPr>
        <w:spacing w:before="0" w:after="60" w:line="240" w:lineRule="auto"/>
        <w:ind w:left="426" w:hanging="426"/>
        <w:contextualSpacing w:val="0"/>
        <w:rPr>
          <w:color w:val="auto"/>
        </w:rPr>
      </w:pPr>
      <w:r w:rsidRPr="00787390">
        <w:rPr>
          <w:color w:val="auto"/>
        </w:rPr>
        <w:t xml:space="preserve">Communicate openly, </w:t>
      </w:r>
      <w:proofErr w:type="gramStart"/>
      <w:r w:rsidRPr="00787390">
        <w:rPr>
          <w:color w:val="auto"/>
        </w:rPr>
        <w:t>effectively</w:t>
      </w:r>
      <w:proofErr w:type="gramEnd"/>
      <w:r w:rsidRPr="00787390">
        <w:rPr>
          <w:color w:val="auto"/>
        </w:rPr>
        <w:t xml:space="preserve"> and respectfully with all staff, clients and suppliers in the interests of good business practice, collaboration and enhancement of CSIRO’s reputation.</w:t>
      </w:r>
    </w:p>
    <w:p w14:paraId="6CA7FB03" w14:textId="51ADF601" w:rsidR="00957795" w:rsidRPr="00787390" w:rsidRDefault="00957795" w:rsidP="007D2CB1">
      <w:pPr>
        <w:pStyle w:val="ListParagraph"/>
        <w:numPr>
          <w:ilvl w:val="0"/>
          <w:numId w:val="33"/>
        </w:numPr>
        <w:spacing w:before="0" w:after="60" w:line="240" w:lineRule="auto"/>
        <w:ind w:left="426" w:hanging="426"/>
        <w:rPr>
          <w:color w:val="auto"/>
        </w:rPr>
      </w:pPr>
      <w:r w:rsidRPr="00787390">
        <w:rPr>
          <w:color w:val="auto"/>
        </w:rPr>
        <w:t xml:space="preserve">Adhere to the spirit and practice of CSIRO’s Code of Conduct, Health, Safety and Environment procedures and policy, Diversity initiatives and Making Safety Personal goals. </w:t>
      </w:r>
    </w:p>
    <w:p w14:paraId="3AC1715F" w14:textId="3B3004D8" w:rsidR="0005543C" w:rsidRPr="00787390" w:rsidRDefault="00885B33" w:rsidP="46552484">
      <w:pPr>
        <w:pStyle w:val="ListParagraph"/>
        <w:numPr>
          <w:ilvl w:val="0"/>
          <w:numId w:val="23"/>
        </w:numPr>
        <w:spacing w:before="0" w:after="60" w:line="240" w:lineRule="auto"/>
        <w:ind w:left="426" w:hanging="426"/>
        <w:rPr>
          <w:color w:val="auto"/>
        </w:rPr>
      </w:pPr>
      <w:r w:rsidRPr="00787390">
        <w:rPr>
          <w:color w:val="auto"/>
        </w:rPr>
        <w:t>Other duties as directed.</w:t>
      </w:r>
    </w:p>
    <w:p w14:paraId="00A5C102" w14:textId="731E8063" w:rsidR="006B0C23" w:rsidRDefault="006B0C23" w:rsidP="46552484">
      <w:pPr>
        <w:spacing w:before="0" w:after="60" w:line="240" w:lineRule="auto"/>
        <w:rPr>
          <w:color w:val="000000" w:themeColor="text2"/>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CA7FB05" w14:textId="77777777" w:rsidR="00B50C20" w:rsidRPr="00B50C20" w:rsidRDefault="00B50C20" w:rsidP="00E31B57">
          <w:pPr>
            <w:pStyle w:val="Heading2"/>
            <w:rPr>
              <w:b/>
              <w:iCs w:val="0"/>
              <w:color w:val="auto"/>
              <w:sz w:val="26"/>
              <w:szCs w:val="26"/>
            </w:rPr>
          </w:pPr>
          <w:r w:rsidRPr="00B50C20">
            <w:rPr>
              <w:b/>
              <w:iCs w:val="0"/>
              <w:color w:val="auto"/>
              <w:sz w:val="26"/>
              <w:szCs w:val="26"/>
            </w:rPr>
            <w:t xml:space="preserve">Required Competencies: </w:t>
          </w:r>
        </w:p>
        <w:p w14:paraId="6CA7FB0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CA7FB0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6CA7FB08" w14:textId="77777777" w:rsidR="00E6156F" w:rsidRDefault="00B50C20" w:rsidP="00E31B57">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6CA7FB09" w14:textId="77777777" w:rsidR="00B50C20" w:rsidRPr="00E6156F" w:rsidRDefault="00B50C20" w:rsidP="00E31B5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CA7FB0A" w14:textId="77777777" w:rsidR="00F77622" w:rsidRPr="00F77622" w:rsidRDefault="00B50C20" w:rsidP="00E31B57">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B5E0B1A" w14:textId="4132F86A" w:rsidR="0005543C" w:rsidRPr="0005543C" w:rsidRDefault="00B50C20" w:rsidP="0005543C">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CA7FB0C" w14:textId="71CE1DE7" w:rsidR="00B50C20" w:rsidRPr="00787390" w:rsidRDefault="00B50C20" w:rsidP="00E31B57">
      <w:pPr>
        <w:pStyle w:val="Heading2"/>
        <w:rPr>
          <w:b/>
          <w:iCs w:val="0"/>
          <w:color w:val="auto"/>
          <w:sz w:val="26"/>
          <w:szCs w:val="26"/>
        </w:rPr>
      </w:pPr>
      <w:r w:rsidRPr="00787390">
        <w:rPr>
          <w:b/>
          <w:iCs w:val="0"/>
          <w:color w:val="auto"/>
          <w:sz w:val="26"/>
          <w:szCs w:val="26"/>
        </w:rPr>
        <w:t>Selection Criteria</w:t>
      </w:r>
    </w:p>
    <w:p w14:paraId="6CA7FB0D" w14:textId="77777777" w:rsidR="000B3207" w:rsidRPr="00787390" w:rsidRDefault="000B3207" w:rsidP="000B3207">
      <w:pPr>
        <w:pStyle w:val="Heading4"/>
        <w:rPr>
          <w:color w:val="auto"/>
        </w:rPr>
      </w:pPr>
      <w:r w:rsidRPr="00787390">
        <w:rPr>
          <w:color w:val="auto"/>
        </w:rPr>
        <w:t>Essential</w:t>
      </w:r>
    </w:p>
    <w:p w14:paraId="6CA7FB0E" w14:textId="77777777" w:rsidR="00B50C20" w:rsidRPr="00787390" w:rsidRDefault="00B50C20" w:rsidP="00E31B57">
      <w:pPr>
        <w:rPr>
          <w:i/>
          <w:iCs/>
          <w:color w:val="auto"/>
          <w:szCs w:val="24"/>
        </w:rPr>
      </w:pPr>
      <w:r w:rsidRPr="00787390">
        <w:rPr>
          <w:i/>
          <w:iCs/>
          <w:color w:val="auto"/>
          <w:szCs w:val="24"/>
        </w:rPr>
        <w:t>Under CSIRO policy only those who meet all essential criteria can be appointed.</w:t>
      </w:r>
    </w:p>
    <w:p w14:paraId="1FC7AB32" w14:textId="77777777" w:rsidR="00B41638" w:rsidRPr="00787390" w:rsidRDefault="00B41638" w:rsidP="00B41638">
      <w:pPr>
        <w:numPr>
          <w:ilvl w:val="0"/>
          <w:numId w:val="25"/>
        </w:numPr>
        <w:spacing w:before="100" w:beforeAutospacing="1" w:after="100" w:afterAutospacing="1" w:line="240" w:lineRule="auto"/>
        <w:rPr>
          <w:rFonts w:eastAsia="Times New Roman"/>
          <w:color w:val="auto"/>
          <w:sz w:val="22"/>
        </w:rPr>
      </w:pPr>
      <w:bookmarkStart w:id="2" w:name="_Hlk73388539"/>
      <w:r w:rsidRPr="00787390">
        <w:rPr>
          <w:rFonts w:eastAsia="Times New Roman"/>
          <w:color w:val="auto"/>
        </w:rPr>
        <w:t>Excellent written communication skills, showing evidence of ability to formulate and prepare a wide range of strategic and government communications including complex reports, analyses, plans and briefings.</w:t>
      </w:r>
    </w:p>
    <w:p w14:paraId="62E7F3B2" w14:textId="16678F1D" w:rsidR="00B41638" w:rsidRPr="00787390" w:rsidRDefault="00B41638" w:rsidP="00B41638">
      <w:pPr>
        <w:numPr>
          <w:ilvl w:val="0"/>
          <w:numId w:val="25"/>
        </w:numPr>
        <w:spacing w:before="100" w:beforeAutospacing="1" w:after="100" w:afterAutospacing="1" w:line="240" w:lineRule="auto"/>
        <w:rPr>
          <w:rFonts w:eastAsia="Times New Roman"/>
          <w:color w:val="auto"/>
        </w:rPr>
      </w:pPr>
      <w:r w:rsidRPr="00787390">
        <w:rPr>
          <w:rFonts w:eastAsia="Times New Roman"/>
          <w:color w:val="auto"/>
        </w:rPr>
        <w:t>A confident and pro-active approach with the ability to work effectively in a dynamic team environment and collaborate widely, both internally and externally.</w:t>
      </w:r>
    </w:p>
    <w:p w14:paraId="777CE853" w14:textId="77777777" w:rsidR="00B41638" w:rsidRPr="00787390" w:rsidRDefault="00B41638" w:rsidP="00B41638">
      <w:pPr>
        <w:numPr>
          <w:ilvl w:val="0"/>
          <w:numId w:val="25"/>
        </w:numPr>
        <w:spacing w:before="100" w:beforeAutospacing="1" w:after="100" w:afterAutospacing="1" w:line="240" w:lineRule="auto"/>
        <w:rPr>
          <w:rFonts w:eastAsia="Times New Roman"/>
          <w:color w:val="auto"/>
        </w:rPr>
      </w:pPr>
      <w:r w:rsidRPr="00787390">
        <w:rPr>
          <w:rFonts w:eastAsia="Times New Roman"/>
          <w:color w:val="auto"/>
        </w:rPr>
        <w:lastRenderedPageBreak/>
        <w:t>Strong analytical skills with a proven ability to investigate underlying issues of complex and ill-defined problems and develop appropriate responses through abstract thinking and using creative solutions.</w:t>
      </w:r>
    </w:p>
    <w:p w14:paraId="0DE9B13D" w14:textId="77777777" w:rsidR="00B41638" w:rsidRPr="00787390" w:rsidRDefault="00B41638" w:rsidP="00B41638">
      <w:pPr>
        <w:numPr>
          <w:ilvl w:val="0"/>
          <w:numId w:val="25"/>
        </w:numPr>
        <w:spacing w:before="100" w:beforeAutospacing="1" w:after="100" w:afterAutospacing="1" w:line="240" w:lineRule="auto"/>
        <w:rPr>
          <w:rFonts w:eastAsia="Times New Roman"/>
          <w:color w:val="auto"/>
        </w:rPr>
      </w:pPr>
      <w:r w:rsidRPr="00787390">
        <w:rPr>
          <w:rFonts w:eastAsia="Times New Roman"/>
          <w:color w:val="auto"/>
        </w:rPr>
        <w:t>Excellent organisational skills with a demonstrated ability to independently manage competing complex demands; establish or renegotiate priorities; and meet deadlines, including the ability to effectively adapt in ambiguous, urgent and/or complex situations where information is incomplete or not available</w:t>
      </w:r>
      <w:r w:rsidRPr="00787390">
        <w:rPr>
          <w:rFonts w:eastAsia="Times New Roman"/>
          <w:i/>
          <w:iCs/>
          <w:color w:val="auto"/>
        </w:rPr>
        <w:t>.</w:t>
      </w:r>
    </w:p>
    <w:p w14:paraId="59413904" w14:textId="77777777" w:rsidR="00B41638" w:rsidRPr="00787390" w:rsidRDefault="00B41638" w:rsidP="00B41638">
      <w:pPr>
        <w:numPr>
          <w:ilvl w:val="0"/>
          <w:numId w:val="25"/>
        </w:numPr>
        <w:spacing w:before="100" w:beforeAutospacing="1" w:after="100" w:afterAutospacing="1" w:line="240" w:lineRule="auto"/>
        <w:rPr>
          <w:rFonts w:eastAsia="Times New Roman"/>
          <w:color w:val="auto"/>
        </w:rPr>
      </w:pPr>
      <w:r w:rsidRPr="00787390">
        <w:rPr>
          <w:rFonts w:eastAsia="Times New Roman"/>
          <w:color w:val="auto"/>
        </w:rPr>
        <w:t>Ability to identify and implement improvements and efficiencies in internal processes and procedures.</w:t>
      </w:r>
    </w:p>
    <w:p w14:paraId="36352FB6" w14:textId="77777777" w:rsidR="00B41638" w:rsidRPr="00787390" w:rsidRDefault="00B41638" w:rsidP="00B41638">
      <w:pPr>
        <w:numPr>
          <w:ilvl w:val="0"/>
          <w:numId w:val="25"/>
        </w:numPr>
        <w:spacing w:before="100" w:beforeAutospacing="1" w:after="100" w:afterAutospacing="1" w:line="240" w:lineRule="auto"/>
        <w:rPr>
          <w:rFonts w:eastAsia="Times New Roman"/>
          <w:color w:val="auto"/>
        </w:rPr>
      </w:pPr>
      <w:r w:rsidRPr="00787390">
        <w:rPr>
          <w:rFonts w:eastAsia="Times New Roman"/>
          <w:color w:val="auto"/>
        </w:rPr>
        <w:t xml:space="preserve">Demonstrated experience in successful project management, including planning, governance, engagement, </w:t>
      </w:r>
      <w:proofErr w:type="gramStart"/>
      <w:r w:rsidRPr="00787390">
        <w:rPr>
          <w:rFonts w:eastAsia="Times New Roman"/>
          <w:color w:val="auto"/>
        </w:rPr>
        <w:t>monitoring</w:t>
      </w:r>
      <w:proofErr w:type="gramEnd"/>
      <w:r w:rsidRPr="00787390">
        <w:rPr>
          <w:rFonts w:eastAsia="Times New Roman"/>
          <w:color w:val="auto"/>
        </w:rPr>
        <w:t xml:space="preserve"> and reporting, to meet or exceed specified outcomes and timeframes.</w:t>
      </w:r>
    </w:p>
    <w:p w14:paraId="64E7B39C" w14:textId="23575932" w:rsidR="004D0340" w:rsidRPr="00720617" w:rsidRDefault="00B41638" w:rsidP="00E31B57">
      <w:pPr>
        <w:numPr>
          <w:ilvl w:val="0"/>
          <w:numId w:val="25"/>
        </w:numPr>
        <w:spacing w:before="0" w:after="60" w:line="240" w:lineRule="auto"/>
        <w:rPr>
          <w:rFonts w:eastAsia="Times New Roman"/>
          <w:color w:val="auto"/>
        </w:rPr>
      </w:pPr>
      <w:r w:rsidRPr="00787390">
        <w:rPr>
          <w:rFonts w:eastAsia="Times New Roman"/>
          <w:color w:val="auto"/>
        </w:rPr>
        <w:t>Experience working in a scientific organisation and/or able to coordinate and distil complex information from a range of disciplines.</w:t>
      </w:r>
      <w:bookmarkEnd w:id="2"/>
    </w:p>
    <w:p w14:paraId="6CA7FB14" w14:textId="77777777" w:rsidR="00B50C20" w:rsidRPr="00787390" w:rsidRDefault="00B50C20" w:rsidP="00E31B57">
      <w:pPr>
        <w:pStyle w:val="Heading2"/>
        <w:rPr>
          <w:rFonts w:asciiTheme="majorHAnsi" w:eastAsiaTheme="majorEastAsia" w:hAnsiTheme="majorHAnsi" w:cstheme="majorBidi"/>
          <w:b/>
          <w:color w:val="auto"/>
          <w:sz w:val="24"/>
          <w:szCs w:val="22"/>
        </w:rPr>
      </w:pPr>
      <w:r w:rsidRPr="00787390">
        <w:rPr>
          <w:rFonts w:asciiTheme="majorHAnsi" w:eastAsiaTheme="majorEastAsia" w:hAnsiTheme="majorHAnsi" w:cstheme="majorBidi"/>
          <w:b/>
          <w:color w:val="auto"/>
          <w:sz w:val="24"/>
          <w:szCs w:val="22"/>
        </w:rPr>
        <w:t>Desirable:</w:t>
      </w:r>
    </w:p>
    <w:p w14:paraId="1AB4089D" w14:textId="085731B1" w:rsidR="00F66FE7" w:rsidRPr="00787390" w:rsidRDefault="00F66FE7" w:rsidP="00F66FE7">
      <w:pPr>
        <w:pStyle w:val="BodyText"/>
        <w:numPr>
          <w:ilvl w:val="0"/>
          <w:numId w:val="26"/>
        </w:numPr>
        <w:rPr>
          <w:color w:val="auto"/>
        </w:rPr>
      </w:pPr>
      <w:r w:rsidRPr="00787390">
        <w:rPr>
          <w:rFonts w:eastAsia="Times New Roman"/>
          <w:color w:val="auto"/>
        </w:rPr>
        <w:t>A degree and/or experience in a relevant discipline, such as business management, science</w:t>
      </w:r>
      <w:r w:rsidR="00766957" w:rsidRPr="00787390">
        <w:rPr>
          <w:rFonts w:eastAsia="Times New Roman"/>
          <w:color w:val="auto"/>
        </w:rPr>
        <w:t>, or science communication</w:t>
      </w:r>
      <w:r w:rsidRPr="00787390">
        <w:rPr>
          <w:rFonts w:eastAsia="Times New Roman"/>
          <w:color w:val="auto"/>
        </w:rPr>
        <w:t>.</w:t>
      </w:r>
    </w:p>
    <w:p w14:paraId="6CA7FB17" w14:textId="77777777" w:rsidR="00E673A0" w:rsidRPr="00787390" w:rsidRDefault="00E673A0" w:rsidP="00E673A0">
      <w:pPr>
        <w:pStyle w:val="Boxedheading"/>
        <w:rPr>
          <w:color w:val="auto"/>
        </w:rPr>
      </w:pPr>
      <w:r w:rsidRPr="00787390">
        <w:rPr>
          <w:color w:val="auto"/>
        </w:rPr>
        <w:t>Special Requirements</w:t>
      </w:r>
    </w:p>
    <w:p w14:paraId="6CA7FB18" w14:textId="77777777" w:rsidR="00E673A0" w:rsidRPr="00787390" w:rsidRDefault="00E673A0" w:rsidP="00E673A0">
      <w:pPr>
        <w:pStyle w:val="Boxedlistbullet"/>
        <w:numPr>
          <w:ilvl w:val="0"/>
          <w:numId w:val="0"/>
        </w:numPr>
        <w:ind w:left="227"/>
        <w:rPr>
          <w:color w:val="auto"/>
        </w:rPr>
      </w:pPr>
      <w:r w:rsidRPr="00787390">
        <w:rPr>
          <w:color w:val="auto"/>
        </w:rPr>
        <w:t>Appointment to this role may be subject to conditions including provision of a national police check as well as other security/medical/character clearance requirements.</w:t>
      </w:r>
    </w:p>
    <w:p w14:paraId="6CA7FB1A" w14:textId="77777777" w:rsidR="003E5564" w:rsidRPr="00787390" w:rsidRDefault="003E5564" w:rsidP="00E673A0">
      <w:pPr>
        <w:pStyle w:val="Boxedlistbullet"/>
        <w:numPr>
          <w:ilvl w:val="0"/>
          <w:numId w:val="0"/>
        </w:numPr>
        <w:ind w:left="227"/>
        <w:rPr>
          <w:color w:val="auto"/>
        </w:rPr>
      </w:pPr>
    </w:p>
    <w:p w14:paraId="6CA7FB1B" w14:textId="77777777" w:rsidR="00814ACE" w:rsidRPr="00787390" w:rsidRDefault="00E673A0" w:rsidP="00E673A0">
      <w:pPr>
        <w:pStyle w:val="Boxedlistbullet"/>
        <w:spacing w:before="100" w:beforeAutospacing="1" w:after="100" w:afterAutospacing="1"/>
        <w:rPr>
          <w:color w:val="auto"/>
        </w:rPr>
      </w:pPr>
      <w:r w:rsidRPr="00787390">
        <w:rPr>
          <w:color w:val="auto"/>
        </w:rPr>
        <w:t>The successful candidate will</w:t>
      </w:r>
      <w:r w:rsidR="00814ACE" w:rsidRPr="00787390">
        <w:rPr>
          <w:color w:val="auto"/>
        </w:rPr>
        <w:t xml:space="preserve"> be asked to </w:t>
      </w:r>
      <w:r w:rsidR="00D476E9" w:rsidRPr="00787390">
        <w:rPr>
          <w:color w:val="auto"/>
        </w:rPr>
        <w:t xml:space="preserve">obtain and provide evidence of a </w:t>
      </w:r>
      <w:r w:rsidR="00814ACE" w:rsidRPr="00787390">
        <w:rPr>
          <w:color w:val="auto"/>
        </w:rPr>
        <w:t xml:space="preserve">National </w:t>
      </w:r>
      <w:r w:rsidR="00D476E9" w:rsidRPr="00787390">
        <w:rPr>
          <w:color w:val="auto"/>
        </w:rPr>
        <w:t>P</w:t>
      </w:r>
      <w:r w:rsidR="00814ACE" w:rsidRPr="00787390">
        <w:rPr>
          <w:color w:val="auto"/>
        </w:rPr>
        <w:t xml:space="preserve">olice </w:t>
      </w:r>
      <w:r w:rsidR="00D476E9" w:rsidRPr="00787390">
        <w:rPr>
          <w:color w:val="auto"/>
        </w:rPr>
        <w:t>C</w:t>
      </w:r>
      <w:r w:rsidR="00814ACE" w:rsidRPr="00787390">
        <w:rPr>
          <w:color w:val="auto"/>
        </w:rPr>
        <w:t>heck</w:t>
      </w:r>
      <w:r w:rsidR="00D476E9" w:rsidRPr="00787390">
        <w:rPr>
          <w:color w:val="auto"/>
        </w:rPr>
        <w:t xml:space="preserve"> or equivalent</w:t>
      </w:r>
      <w:r w:rsidR="00814ACE" w:rsidRPr="00787390">
        <w:rPr>
          <w:color w:val="auto"/>
        </w:rPr>
        <w:t>. Please note that people with criminal records are not automatically deemed ineligible. Each application will be considered on its merits.</w:t>
      </w:r>
      <w:r w:rsidRPr="00787390">
        <w:rPr>
          <w:color w:val="auto"/>
        </w:rPr>
        <w:t xml:space="preserve"> </w:t>
      </w:r>
    </w:p>
    <w:p w14:paraId="47120DC7" w14:textId="43DCAD15" w:rsidR="00E33F39" w:rsidRPr="00787390" w:rsidRDefault="00E33F39" w:rsidP="002D1366">
      <w:pPr>
        <w:pStyle w:val="Boxedlistbullet"/>
        <w:numPr>
          <w:ilvl w:val="0"/>
          <w:numId w:val="0"/>
        </w:numPr>
        <w:spacing w:before="100" w:beforeAutospacing="1" w:after="100" w:afterAutospacing="1"/>
        <w:ind w:left="227"/>
        <w:rPr>
          <w:color w:val="auto"/>
        </w:rPr>
      </w:pPr>
    </w:p>
    <w:p w14:paraId="15E3ADF6" w14:textId="77777777" w:rsidR="00B204D1" w:rsidRPr="00787390" w:rsidRDefault="00B50C20" w:rsidP="00B204D1">
      <w:pPr>
        <w:spacing w:after="240"/>
        <w:rPr>
          <w:bCs/>
          <w:color w:val="auto"/>
          <w:szCs w:val="24"/>
        </w:rPr>
      </w:pPr>
      <w:r w:rsidRPr="00787390">
        <w:rPr>
          <w:b/>
          <w:color w:val="auto"/>
          <w:sz w:val="26"/>
          <w:szCs w:val="26"/>
        </w:rPr>
        <w:t>About CSIRO:</w:t>
      </w:r>
      <w:r w:rsidR="00B204D1" w:rsidRPr="00787390">
        <w:rPr>
          <w:bCs/>
          <w:color w:val="auto"/>
          <w:szCs w:val="24"/>
        </w:rPr>
        <w:t xml:space="preserve"> </w:t>
      </w:r>
    </w:p>
    <w:p w14:paraId="2F45553F" w14:textId="77777777" w:rsidR="004D2D51" w:rsidRPr="00737296" w:rsidRDefault="004D2D51" w:rsidP="004D2D51">
      <w:pPr>
        <w:rPr>
          <w:bCs/>
          <w:color w:val="auto"/>
          <w:szCs w:val="24"/>
        </w:rPr>
      </w:pPr>
      <w:r w:rsidRPr="00737296">
        <w:rPr>
          <w:bCs/>
          <w:color w:val="auto"/>
          <w:szCs w:val="24"/>
        </w:rPr>
        <w:t xml:space="preserve">We solve the greatest challenges through innovative science and technology. To find out more visit us </w:t>
      </w:r>
      <w:hyperlink r:id="rId15" w:tooltip="CSIRO Website" w:history="1">
        <w:r w:rsidRPr="00737296">
          <w:rPr>
            <w:rStyle w:val="Hyperlink"/>
            <w:rFonts w:cs="Arial"/>
            <w:bCs/>
            <w:color w:val="auto"/>
            <w:szCs w:val="24"/>
          </w:rPr>
          <w:t>online</w:t>
        </w:r>
      </w:hyperlink>
      <w:r w:rsidRPr="00737296">
        <w:rPr>
          <w:bCs/>
          <w:color w:val="auto"/>
          <w:szCs w:val="24"/>
        </w:rPr>
        <w:t xml:space="preserve">! </w:t>
      </w:r>
    </w:p>
    <w:p w14:paraId="11E40E82" w14:textId="77777777" w:rsidR="004D2D51" w:rsidRPr="00737296" w:rsidRDefault="004D2D51" w:rsidP="004D2D51">
      <w:pPr>
        <w:rPr>
          <w:bCs/>
          <w:color w:val="auto"/>
          <w:szCs w:val="24"/>
        </w:rPr>
      </w:pPr>
      <w:r w:rsidRPr="00737296">
        <w:rPr>
          <w:rStyle w:val="normaltextrun"/>
          <w:rFonts w:cs="Calibri"/>
          <w:color w:val="auto"/>
          <w:shd w:val="clear" w:color="auto" w:fill="FFFFFF"/>
        </w:rPr>
        <w:t xml:space="preserve">Find out more about CSIRO </w:t>
      </w:r>
      <w:hyperlink r:id="rId16" w:tgtFrame="_blank" w:history="1">
        <w:r>
          <w:rPr>
            <w:rStyle w:val="normaltextrun"/>
            <w:rFonts w:cs="Calibri"/>
            <w:color w:val="auto"/>
            <w:u w:val="single"/>
            <w:shd w:val="clear" w:color="auto" w:fill="FFFFFF"/>
          </w:rPr>
          <w:t>Australian</w:t>
        </w:r>
        <w:r w:rsidRPr="00737296">
          <w:rPr>
            <w:rStyle w:val="normaltextrun"/>
            <w:rFonts w:cs="Calibri"/>
            <w:color w:val="auto"/>
            <w:u w:val="single"/>
            <w:shd w:val="clear" w:color="auto" w:fill="FFFFFF"/>
          </w:rPr>
          <w:t xml:space="preserve"> Critical Minerals R&amp;D </w:t>
        </w:r>
        <w:r>
          <w:rPr>
            <w:rStyle w:val="normaltextrun"/>
            <w:rFonts w:cs="Calibri"/>
            <w:color w:val="auto"/>
            <w:u w:val="single"/>
            <w:shd w:val="clear" w:color="auto" w:fill="FFFFFF"/>
          </w:rPr>
          <w:t>Hub</w:t>
        </w:r>
      </w:hyperlink>
      <w:r w:rsidRPr="00737296">
        <w:rPr>
          <w:rStyle w:val="eop"/>
          <w:rFonts w:cs="Calibri"/>
          <w:color w:val="auto"/>
          <w:shd w:val="clear" w:color="auto" w:fill="FFFFFF"/>
        </w:rPr>
        <w:t> </w:t>
      </w:r>
    </w:p>
    <w:p w14:paraId="79E98DF0" w14:textId="77777777" w:rsidR="00B204D1" w:rsidRPr="00787390" w:rsidRDefault="00B204D1" w:rsidP="00B204D1">
      <w:pPr>
        <w:spacing w:before="0" w:after="0" w:line="240" w:lineRule="auto"/>
        <w:textAlignment w:val="baseline"/>
        <w:rPr>
          <w:rFonts w:asciiTheme="minorHAnsi" w:eastAsia="Times New Roman" w:hAnsiTheme="minorHAnsi" w:cstheme="minorHAnsi"/>
          <w:color w:val="auto"/>
          <w:szCs w:val="24"/>
        </w:rPr>
      </w:pPr>
      <w:r w:rsidRPr="00787390">
        <w:rPr>
          <w:rFonts w:eastAsia="Times New Roman" w:cs="Calibri"/>
          <w:color w:val="auto"/>
          <w:szCs w:val="24"/>
        </w:rPr>
        <w:t>CSIRO is a values-based organisation.  In your application and at interview you will need to demonstrate behaviours aligned to our values of:</w:t>
      </w:r>
    </w:p>
    <w:p w14:paraId="0FF71D96" w14:textId="77777777" w:rsidR="00B204D1" w:rsidRPr="00787390" w:rsidRDefault="00B204D1" w:rsidP="00B204D1">
      <w:pPr>
        <w:numPr>
          <w:ilvl w:val="0"/>
          <w:numId w:val="35"/>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787390">
        <w:rPr>
          <w:rFonts w:eastAsia="Times New Roman" w:cs="Calibri"/>
          <w:color w:val="auto"/>
          <w:szCs w:val="24"/>
        </w:rPr>
        <w:t>People First </w:t>
      </w:r>
    </w:p>
    <w:p w14:paraId="1636BE77" w14:textId="77777777" w:rsidR="00B204D1" w:rsidRPr="00787390" w:rsidRDefault="00B204D1" w:rsidP="00B204D1">
      <w:pPr>
        <w:numPr>
          <w:ilvl w:val="0"/>
          <w:numId w:val="35"/>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787390">
        <w:rPr>
          <w:rFonts w:eastAsia="Times New Roman" w:cs="Calibri"/>
          <w:color w:val="auto"/>
          <w:szCs w:val="24"/>
        </w:rPr>
        <w:t>Further Together</w:t>
      </w:r>
    </w:p>
    <w:p w14:paraId="4D358CD5" w14:textId="77777777" w:rsidR="00B204D1" w:rsidRPr="00787390" w:rsidRDefault="00B204D1" w:rsidP="00B204D1">
      <w:pPr>
        <w:numPr>
          <w:ilvl w:val="0"/>
          <w:numId w:val="35"/>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787390">
        <w:rPr>
          <w:rFonts w:eastAsia="Times New Roman" w:cs="Calibri"/>
          <w:color w:val="auto"/>
          <w:szCs w:val="24"/>
        </w:rPr>
        <w:t>Making it Real</w:t>
      </w:r>
    </w:p>
    <w:p w14:paraId="6CA7FB22" w14:textId="010049A0" w:rsidR="00B50C20" w:rsidRPr="00787390" w:rsidRDefault="00B204D1" w:rsidP="00E31B57">
      <w:pPr>
        <w:numPr>
          <w:ilvl w:val="0"/>
          <w:numId w:val="35"/>
        </w:numPr>
        <w:tabs>
          <w:tab w:val="num" w:pos="1276"/>
        </w:tabs>
        <w:spacing w:before="0" w:after="0" w:line="240" w:lineRule="auto"/>
        <w:jc w:val="both"/>
        <w:textAlignment w:val="baseline"/>
        <w:rPr>
          <w:b/>
          <w:color w:val="auto"/>
          <w:sz w:val="26"/>
          <w:szCs w:val="26"/>
        </w:rPr>
      </w:pPr>
      <w:r w:rsidRPr="00787390">
        <w:rPr>
          <w:rFonts w:eastAsia="Times New Roman" w:cs="Calibri"/>
          <w:color w:val="auto"/>
          <w:szCs w:val="24"/>
        </w:rPr>
        <w:t>Trusted</w:t>
      </w:r>
      <w:bookmarkEnd w:id="1"/>
    </w:p>
    <w:sectPr w:rsidR="00B50C20" w:rsidRPr="00787390" w:rsidSect="00A0659E">
      <w:headerReference w:type="even" r:id="rId17"/>
      <w:headerReference w:type="default" r:id="rId18"/>
      <w:footerReference w:type="even" r:id="rId19"/>
      <w:footerReference w:type="default" r:id="rId20"/>
      <w:headerReference w:type="first" r:id="rId21"/>
      <w:footerReference w:type="first" r:id="rId22"/>
      <w:pgSz w:w="11906" w:h="16838" w:code="9"/>
      <w:pgMar w:top="1134" w:right="849"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92D6" w14:textId="77777777" w:rsidR="002746E2" w:rsidRDefault="002746E2" w:rsidP="000A377A">
      <w:r>
        <w:separator/>
      </w:r>
    </w:p>
  </w:endnote>
  <w:endnote w:type="continuationSeparator" w:id="0">
    <w:p w14:paraId="47D4BC03" w14:textId="77777777" w:rsidR="002746E2" w:rsidRDefault="002746E2" w:rsidP="000A377A">
      <w:r>
        <w:continuationSeparator/>
      </w:r>
    </w:p>
  </w:endnote>
  <w:endnote w:type="continuationNotice" w:id="1">
    <w:p w14:paraId="1EDC0E42" w14:textId="77777777" w:rsidR="002746E2" w:rsidRDefault="002746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1676" w14:textId="77777777" w:rsidR="00DA7B3C" w:rsidRDefault="00DA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FB32" w14:textId="77777777" w:rsidR="009511DD" w:rsidRDefault="00246B35" w:rsidP="00246B35">
    <w:pPr>
      <w:pStyle w:val="Footer"/>
      <w:tabs>
        <w:tab w:val="clear" w:pos="4153"/>
        <w:tab w:val="clear" w:pos="8306"/>
        <w:tab w:val="right" w:pos="9638"/>
      </w:tabs>
      <w:rPr>
        <w:rStyle w:val="PageNumber"/>
      </w:rPr>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0F7043CA" w14:textId="5D74DB15" w:rsidR="00721831" w:rsidRPr="00D814FF" w:rsidRDefault="00721831" w:rsidP="00246B35">
    <w:pPr>
      <w:pStyle w:val="Footer"/>
      <w:tabs>
        <w:tab w:val="clear" w:pos="4153"/>
        <w:tab w:val="clear" w:pos="8306"/>
        <w:tab w:val="right" w:pos="9638"/>
      </w:tabs>
      <w:rPr>
        <w:color w:val="757579" w:themeColor="accent3"/>
        <w:sz w:val="20"/>
        <w:szCs w:val="20"/>
      </w:rPr>
    </w:pPr>
    <w:r>
      <w:rPr>
        <w:color w:val="757579" w:themeColor="accent3"/>
        <w:sz w:val="20"/>
        <w:szCs w:val="20"/>
      </w:rPr>
      <w:t>Stakeholder Engagement Manager</w:t>
    </w:r>
    <w:r w:rsidRPr="00384401">
      <w:rPr>
        <w:color w:val="757579" w:themeColor="accent3"/>
        <w:sz w:val="20"/>
        <w:szCs w:val="20"/>
      </w:rPr>
      <w:t xml:space="preserve"> Position Description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FB34" w14:textId="77777777" w:rsidR="009511DD" w:rsidRDefault="00ED212D" w:rsidP="00ED212D">
    <w:pPr>
      <w:pStyle w:val="Footer"/>
      <w:tabs>
        <w:tab w:val="clear" w:pos="4153"/>
        <w:tab w:val="clear" w:pos="8306"/>
        <w:tab w:val="right" w:pos="9638"/>
      </w:tabs>
      <w:rPr>
        <w:rStyle w:val="PageNumber"/>
      </w:rPr>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434E522D" w14:textId="5076B5D2" w:rsidR="00721831" w:rsidRPr="00721831" w:rsidRDefault="00721831" w:rsidP="00ED212D">
    <w:pPr>
      <w:pStyle w:val="Footer"/>
      <w:tabs>
        <w:tab w:val="clear" w:pos="4153"/>
        <w:tab w:val="clear" w:pos="8306"/>
        <w:tab w:val="right" w:pos="9638"/>
      </w:tabs>
      <w:rPr>
        <w:color w:val="757579" w:themeColor="accent3"/>
        <w:sz w:val="20"/>
        <w:szCs w:val="20"/>
      </w:rPr>
    </w:pPr>
    <w:r>
      <w:rPr>
        <w:color w:val="757579" w:themeColor="accent3"/>
        <w:sz w:val="20"/>
        <w:szCs w:val="20"/>
      </w:rPr>
      <w:t>Stakeholder Engagement Manager</w:t>
    </w:r>
    <w:r w:rsidRPr="00384401">
      <w:rPr>
        <w:color w:val="757579" w:themeColor="accent3"/>
        <w:sz w:val="20"/>
        <w:szCs w:val="20"/>
      </w:rPr>
      <w:t xml:space="preserve">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2B95" w14:textId="77777777" w:rsidR="002746E2" w:rsidRDefault="002746E2" w:rsidP="000A377A">
      <w:r>
        <w:separator/>
      </w:r>
    </w:p>
  </w:footnote>
  <w:footnote w:type="continuationSeparator" w:id="0">
    <w:p w14:paraId="40182FC0" w14:textId="77777777" w:rsidR="002746E2" w:rsidRDefault="002746E2" w:rsidP="000A377A">
      <w:r>
        <w:continuationSeparator/>
      </w:r>
    </w:p>
  </w:footnote>
  <w:footnote w:type="continuationNotice" w:id="1">
    <w:p w14:paraId="64CB8531" w14:textId="77777777" w:rsidR="002746E2" w:rsidRDefault="002746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FE1D" w14:textId="77777777" w:rsidR="00DA7B3C" w:rsidRDefault="00DA7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0093" w14:textId="0C1EEF36" w:rsidR="00DA7B3C" w:rsidRDefault="00DA7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FB33" w14:textId="77777777" w:rsidR="009511DD" w:rsidRDefault="00ED212D">
    <w:r>
      <w:rPr>
        <w:noProof/>
      </w:rPr>
      <w:drawing>
        <wp:anchor distT="0" distB="71755" distL="114300" distR="360045" simplePos="0" relativeHeight="251657216" behindDoc="1" locked="1" layoutInCell="1" allowOverlap="1" wp14:anchorId="6CA7FB35" wp14:editId="6CA7FB36">
          <wp:simplePos x="0" y="0"/>
          <wp:positionH relativeFrom="page">
            <wp:posOffset>723900</wp:posOffset>
          </wp:positionH>
          <wp:positionV relativeFrom="page">
            <wp:posOffset>544195</wp:posOffset>
          </wp:positionV>
          <wp:extent cx="791362" cy="792000"/>
          <wp:effectExtent l="0" t="0" r="8890" b="8255"/>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46306"/>
    <w:multiLevelType w:val="multilevel"/>
    <w:tmpl w:val="2C46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D81121"/>
    <w:multiLevelType w:val="hybridMultilevel"/>
    <w:tmpl w:val="A654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7C6A41"/>
    <w:multiLevelType w:val="multilevel"/>
    <w:tmpl w:val="26A855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33D7731"/>
    <w:multiLevelType w:val="multilevel"/>
    <w:tmpl w:val="BEB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023116"/>
    <w:multiLevelType w:val="hybridMultilevel"/>
    <w:tmpl w:val="B8647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7E73C2E"/>
    <w:multiLevelType w:val="multilevel"/>
    <w:tmpl w:val="EE48C9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821B7"/>
    <w:multiLevelType w:val="multilevel"/>
    <w:tmpl w:val="4E0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775D97"/>
    <w:multiLevelType w:val="hybridMultilevel"/>
    <w:tmpl w:val="59FCA962"/>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262175"/>
    <w:multiLevelType w:val="multilevel"/>
    <w:tmpl w:val="5FFCB21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6"/>
  </w:num>
  <w:num w:numId="13">
    <w:abstractNumId w:val="15"/>
  </w:num>
  <w:num w:numId="14">
    <w:abstractNumId w:val="32"/>
  </w:num>
  <w:num w:numId="15">
    <w:abstractNumId w:val="37"/>
  </w:num>
  <w:num w:numId="16">
    <w:abstractNumId w:val="34"/>
  </w:num>
  <w:num w:numId="17">
    <w:abstractNumId w:val="20"/>
  </w:num>
  <w:num w:numId="18">
    <w:abstractNumId w:val="26"/>
  </w:num>
  <w:num w:numId="19">
    <w:abstractNumId w:val="18"/>
  </w:num>
  <w:num w:numId="20">
    <w:abstractNumId w:val="13"/>
  </w:num>
  <w:num w:numId="21">
    <w:abstractNumId w:val="14"/>
  </w:num>
  <w:num w:numId="22">
    <w:abstractNumId w:val="12"/>
  </w:num>
  <w:num w:numId="23">
    <w:abstractNumId w:val="11"/>
  </w:num>
  <w:num w:numId="24">
    <w:abstractNumId w:val="19"/>
  </w:num>
  <w:num w:numId="25">
    <w:abstractNumId w:val="36"/>
  </w:num>
  <w:num w:numId="26">
    <w:abstractNumId w:val="25"/>
  </w:num>
  <w:num w:numId="27">
    <w:abstractNumId w:val="31"/>
  </w:num>
  <w:num w:numId="28">
    <w:abstractNumId w:val="29"/>
  </w:num>
  <w:num w:numId="29">
    <w:abstractNumId w:val="11"/>
  </w:num>
  <w:num w:numId="30">
    <w:abstractNumId w:val="29"/>
  </w:num>
  <w:num w:numId="31">
    <w:abstractNumId w:val="3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6"/>
  </w:num>
  <w:num w:numId="35">
    <w:abstractNumId w:val="21"/>
  </w:num>
  <w:num w:numId="36">
    <w:abstractNumId w:val="15"/>
  </w:num>
  <w:num w:numId="37">
    <w:abstractNumId w:val="30"/>
  </w:num>
  <w:num w:numId="38">
    <w:abstractNumId w:val="28"/>
  </w:num>
  <w:num w:numId="39">
    <w:abstractNumId w:val="22"/>
  </w:num>
  <w:num w:numId="40">
    <w:abstractNumId w:val="23"/>
  </w:num>
  <w:num w:numId="41">
    <w:abstractNumId w:val="10"/>
  </w:num>
  <w:num w:numId="42">
    <w:abstractNumId w:val="24"/>
  </w:num>
  <w:num w:numId="43">
    <w:abstractNumId w:val="33"/>
  </w:num>
  <w:num w:numId="44">
    <w:abstractNumId w:val="1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jcwsDQzNTS0sDBV0lEKTi0uzszPAykwrAUAqs5nHCwAAAA="/>
  </w:docVars>
  <w:rsids>
    <w:rsidRoot w:val="00CC201B"/>
    <w:rsid w:val="0000019E"/>
    <w:rsid w:val="00000611"/>
    <w:rsid w:val="00001727"/>
    <w:rsid w:val="0000300B"/>
    <w:rsid w:val="00004479"/>
    <w:rsid w:val="00004608"/>
    <w:rsid w:val="00005554"/>
    <w:rsid w:val="000072A2"/>
    <w:rsid w:val="00010963"/>
    <w:rsid w:val="00012B21"/>
    <w:rsid w:val="00014F95"/>
    <w:rsid w:val="00015AC3"/>
    <w:rsid w:val="00015D9B"/>
    <w:rsid w:val="000166E8"/>
    <w:rsid w:val="000175CC"/>
    <w:rsid w:val="00020528"/>
    <w:rsid w:val="00020EB5"/>
    <w:rsid w:val="000249C5"/>
    <w:rsid w:val="00024E64"/>
    <w:rsid w:val="00025950"/>
    <w:rsid w:val="00025A1E"/>
    <w:rsid w:val="0002652A"/>
    <w:rsid w:val="00027644"/>
    <w:rsid w:val="000278EE"/>
    <w:rsid w:val="00030712"/>
    <w:rsid w:val="00030F5C"/>
    <w:rsid w:val="0003314B"/>
    <w:rsid w:val="00034A36"/>
    <w:rsid w:val="00036D29"/>
    <w:rsid w:val="0003716F"/>
    <w:rsid w:val="0004014A"/>
    <w:rsid w:val="0004088A"/>
    <w:rsid w:val="00041E38"/>
    <w:rsid w:val="00041F4A"/>
    <w:rsid w:val="00042EAD"/>
    <w:rsid w:val="0004353C"/>
    <w:rsid w:val="00044F96"/>
    <w:rsid w:val="00045860"/>
    <w:rsid w:val="000469D9"/>
    <w:rsid w:val="00046F89"/>
    <w:rsid w:val="00047EE6"/>
    <w:rsid w:val="00051DEF"/>
    <w:rsid w:val="000532A1"/>
    <w:rsid w:val="0005543C"/>
    <w:rsid w:val="0005574D"/>
    <w:rsid w:val="00057A1F"/>
    <w:rsid w:val="00057F5D"/>
    <w:rsid w:val="0006065C"/>
    <w:rsid w:val="00062DC4"/>
    <w:rsid w:val="00064F11"/>
    <w:rsid w:val="000673D6"/>
    <w:rsid w:val="00071DFB"/>
    <w:rsid w:val="00073353"/>
    <w:rsid w:val="000749CD"/>
    <w:rsid w:val="00076353"/>
    <w:rsid w:val="0007694B"/>
    <w:rsid w:val="000779AB"/>
    <w:rsid w:val="00081B2C"/>
    <w:rsid w:val="00081CF2"/>
    <w:rsid w:val="00085CEC"/>
    <w:rsid w:val="00086367"/>
    <w:rsid w:val="00086909"/>
    <w:rsid w:val="00086F31"/>
    <w:rsid w:val="0008787E"/>
    <w:rsid w:val="00090401"/>
    <w:rsid w:val="00090408"/>
    <w:rsid w:val="0009057F"/>
    <w:rsid w:val="00090F62"/>
    <w:rsid w:val="00091294"/>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653"/>
    <w:rsid w:val="000C5CED"/>
    <w:rsid w:val="000C67C8"/>
    <w:rsid w:val="000C6AC9"/>
    <w:rsid w:val="000C7BEC"/>
    <w:rsid w:val="000D2475"/>
    <w:rsid w:val="000D30EA"/>
    <w:rsid w:val="000D46E7"/>
    <w:rsid w:val="000E0727"/>
    <w:rsid w:val="000E0729"/>
    <w:rsid w:val="000E2D9E"/>
    <w:rsid w:val="000E6BEA"/>
    <w:rsid w:val="000E7B0B"/>
    <w:rsid w:val="000F040B"/>
    <w:rsid w:val="000F081F"/>
    <w:rsid w:val="000F0DFF"/>
    <w:rsid w:val="000F0FC8"/>
    <w:rsid w:val="000F1E75"/>
    <w:rsid w:val="000F2542"/>
    <w:rsid w:val="000F3130"/>
    <w:rsid w:val="000F33F4"/>
    <w:rsid w:val="000F500A"/>
    <w:rsid w:val="000F55E1"/>
    <w:rsid w:val="000F62E7"/>
    <w:rsid w:val="000F71B9"/>
    <w:rsid w:val="000F762B"/>
    <w:rsid w:val="0010139F"/>
    <w:rsid w:val="001017C4"/>
    <w:rsid w:val="00101D74"/>
    <w:rsid w:val="00101F0A"/>
    <w:rsid w:val="00102228"/>
    <w:rsid w:val="001046AE"/>
    <w:rsid w:val="00113293"/>
    <w:rsid w:val="00113683"/>
    <w:rsid w:val="001209C7"/>
    <w:rsid w:val="00121838"/>
    <w:rsid w:val="00121F11"/>
    <w:rsid w:val="0012253C"/>
    <w:rsid w:val="0012309D"/>
    <w:rsid w:val="00123236"/>
    <w:rsid w:val="00123D73"/>
    <w:rsid w:val="00124615"/>
    <w:rsid w:val="0012550F"/>
    <w:rsid w:val="00125ED4"/>
    <w:rsid w:val="001263A4"/>
    <w:rsid w:val="00127211"/>
    <w:rsid w:val="00127354"/>
    <w:rsid w:val="00127506"/>
    <w:rsid w:val="00130267"/>
    <w:rsid w:val="00132839"/>
    <w:rsid w:val="00136BE3"/>
    <w:rsid w:val="00140134"/>
    <w:rsid w:val="00144102"/>
    <w:rsid w:val="001446D2"/>
    <w:rsid w:val="0014483D"/>
    <w:rsid w:val="001468F9"/>
    <w:rsid w:val="00146F26"/>
    <w:rsid w:val="00147DA1"/>
    <w:rsid w:val="001501C7"/>
    <w:rsid w:val="00150377"/>
    <w:rsid w:val="00153230"/>
    <w:rsid w:val="00153958"/>
    <w:rsid w:val="00154291"/>
    <w:rsid w:val="0015584C"/>
    <w:rsid w:val="00155CEF"/>
    <w:rsid w:val="00157237"/>
    <w:rsid w:val="00157F8E"/>
    <w:rsid w:val="00160EDD"/>
    <w:rsid w:val="001639FE"/>
    <w:rsid w:val="00165499"/>
    <w:rsid w:val="00165B87"/>
    <w:rsid w:val="00166253"/>
    <w:rsid w:val="001666E4"/>
    <w:rsid w:val="00167690"/>
    <w:rsid w:val="00170ECD"/>
    <w:rsid w:val="00172331"/>
    <w:rsid w:val="00173AA0"/>
    <w:rsid w:val="0017592E"/>
    <w:rsid w:val="00176F9C"/>
    <w:rsid w:val="00177421"/>
    <w:rsid w:val="001777DA"/>
    <w:rsid w:val="00177D5B"/>
    <w:rsid w:val="001803E7"/>
    <w:rsid w:val="00180BB2"/>
    <w:rsid w:val="001836D3"/>
    <w:rsid w:val="00184B11"/>
    <w:rsid w:val="00185AC2"/>
    <w:rsid w:val="00185CB6"/>
    <w:rsid w:val="001868E0"/>
    <w:rsid w:val="00186DE8"/>
    <w:rsid w:val="00187D01"/>
    <w:rsid w:val="001901C1"/>
    <w:rsid w:val="00192012"/>
    <w:rsid w:val="00194B1C"/>
    <w:rsid w:val="00195215"/>
    <w:rsid w:val="00196123"/>
    <w:rsid w:val="001974C5"/>
    <w:rsid w:val="00197545"/>
    <w:rsid w:val="00197C7D"/>
    <w:rsid w:val="001A0844"/>
    <w:rsid w:val="001A294D"/>
    <w:rsid w:val="001A29BC"/>
    <w:rsid w:val="001A3A76"/>
    <w:rsid w:val="001A3B34"/>
    <w:rsid w:val="001A50F7"/>
    <w:rsid w:val="001A6585"/>
    <w:rsid w:val="001A671E"/>
    <w:rsid w:val="001B0C24"/>
    <w:rsid w:val="001B0E56"/>
    <w:rsid w:val="001B5426"/>
    <w:rsid w:val="001B7D81"/>
    <w:rsid w:val="001C17A3"/>
    <w:rsid w:val="001C384C"/>
    <w:rsid w:val="001C5E18"/>
    <w:rsid w:val="001C5F65"/>
    <w:rsid w:val="001C63EF"/>
    <w:rsid w:val="001D2CB3"/>
    <w:rsid w:val="001D3E13"/>
    <w:rsid w:val="001D4A7E"/>
    <w:rsid w:val="001E0667"/>
    <w:rsid w:val="001E0CAD"/>
    <w:rsid w:val="001E2765"/>
    <w:rsid w:val="001E2E6E"/>
    <w:rsid w:val="001E3630"/>
    <w:rsid w:val="001F1A26"/>
    <w:rsid w:val="001F1B9A"/>
    <w:rsid w:val="001F1D67"/>
    <w:rsid w:val="001F272E"/>
    <w:rsid w:val="00200191"/>
    <w:rsid w:val="002009C7"/>
    <w:rsid w:val="00201B1F"/>
    <w:rsid w:val="00202090"/>
    <w:rsid w:val="002020F7"/>
    <w:rsid w:val="00202789"/>
    <w:rsid w:val="00204716"/>
    <w:rsid w:val="002052D3"/>
    <w:rsid w:val="00206763"/>
    <w:rsid w:val="0020747E"/>
    <w:rsid w:val="00210066"/>
    <w:rsid w:val="002106D4"/>
    <w:rsid w:val="00211F83"/>
    <w:rsid w:val="00215BF0"/>
    <w:rsid w:val="00220541"/>
    <w:rsid w:val="00221772"/>
    <w:rsid w:val="00222C87"/>
    <w:rsid w:val="00223A3E"/>
    <w:rsid w:val="00226B78"/>
    <w:rsid w:val="002276C2"/>
    <w:rsid w:val="00227E97"/>
    <w:rsid w:val="00230C09"/>
    <w:rsid w:val="00232562"/>
    <w:rsid w:val="0023459E"/>
    <w:rsid w:val="002412E0"/>
    <w:rsid w:val="00241A39"/>
    <w:rsid w:val="0024363A"/>
    <w:rsid w:val="002447D8"/>
    <w:rsid w:val="0024619E"/>
    <w:rsid w:val="002468D5"/>
    <w:rsid w:val="00246B35"/>
    <w:rsid w:val="00246D6B"/>
    <w:rsid w:val="002502FB"/>
    <w:rsid w:val="00250F1F"/>
    <w:rsid w:val="00251E5B"/>
    <w:rsid w:val="002528B8"/>
    <w:rsid w:val="002545B0"/>
    <w:rsid w:val="002550C1"/>
    <w:rsid w:val="00255286"/>
    <w:rsid w:val="00255E6D"/>
    <w:rsid w:val="00256D6A"/>
    <w:rsid w:val="002578B0"/>
    <w:rsid w:val="00257CC3"/>
    <w:rsid w:val="00257E75"/>
    <w:rsid w:val="00257E93"/>
    <w:rsid w:val="002600E0"/>
    <w:rsid w:val="0026351A"/>
    <w:rsid w:val="00265A09"/>
    <w:rsid w:val="00267DE0"/>
    <w:rsid w:val="00272F19"/>
    <w:rsid w:val="002744AC"/>
    <w:rsid w:val="002746E2"/>
    <w:rsid w:val="002752E9"/>
    <w:rsid w:val="00276530"/>
    <w:rsid w:val="002770C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F3A"/>
    <w:rsid w:val="002B0E10"/>
    <w:rsid w:val="002B6B8D"/>
    <w:rsid w:val="002B7648"/>
    <w:rsid w:val="002C339E"/>
    <w:rsid w:val="002C3808"/>
    <w:rsid w:val="002C3AC1"/>
    <w:rsid w:val="002D1366"/>
    <w:rsid w:val="002D1C0D"/>
    <w:rsid w:val="002D3B7D"/>
    <w:rsid w:val="002D4444"/>
    <w:rsid w:val="002D4EB9"/>
    <w:rsid w:val="002D561B"/>
    <w:rsid w:val="002D7151"/>
    <w:rsid w:val="002E1686"/>
    <w:rsid w:val="002E7993"/>
    <w:rsid w:val="002E7F4C"/>
    <w:rsid w:val="002F1011"/>
    <w:rsid w:val="002F11DD"/>
    <w:rsid w:val="002F2258"/>
    <w:rsid w:val="002F2E69"/>
    <w:rsid w:val="002F5428"/>
    <w:rsid w:val="002F5A1D"/>
    <w:rsid w:val="00300022"/>
    <w:rsid w:val="003000AF"/>
    <w:rsid w:val="00301857"/>
    <w:rsid w:val="00301D22"/>
    <w:rsid w:val="00302A74"/>
    <w:rsid w:val="00302E16"/>
    <w:rsid w:val="003034EE"/>
    <w:rsid w:val="00304225"/>
    <w:rsid w:val="00305F35"/>
    <w:rsid w:val="003130B1"/>
    <w:rsid w:val="003161B3"/>
    <w:rsid w:val="00317B64"/>
    <w:rsid w:val="00323510"/>
    <w:rsid w:val="00324CBE"/>
    <w:rsid w:val="0032678A"/>
    <w:rsid w:val="00326E7A"/>
    <w:rsid w:val="0032738E"/>
    <w:rsid w:val="00332431"/>
    <w:rsid w:val="00332C06"/>
    <w:rsid w:val="00332D5F"/>
    <w:rsid w:val="003336B6"/>
    <w:rsid w:val="0033439B"/>
    <w:rsid w:val="003347A9"/>
    <w:rsid w:val="00335737"/>
    <w:rsid w:val="00337F2D"/>
    <w:rsid w:val="00340491"/>
    <w:rsid w:val="0034197E"/>
    <w:rsid w:val="0034222B"/>
    <w:rsid w:val="00344C2E"/>
    <w:rsid w:val="00346526"/>
    <w:rsid w:val="00350A1A"/>
    <w:rsid w:val="003514BE"/>
    <w:rsid w:val="003521F2"/>
    <w:rsid w:val="00353D50"/>
    <w:rsid w:val="00354B3F"/>
    <w:rsid w:val="00354BF5"/>
    <w:rsid w:val="0035576A"/>
    <w:rsid w:val="003575F9"/>
    <w:rsid w:val="003604DB"/>
    <w:rsid w:val="00360D14"/>
    <w:rsid w:val="003622F8"/>
    <w:rsid w:val="0036244C"/>
    <w:rsid w:val="0036272C"/>
    <w:rsid w:val="003642BB"/>
    <w:rsid w:val="003648D7"/>
    <w:rsid w:val="0036735C"/>
    <w:rsid w:val="00367FDF"/>
    <w:rsid w:val="00370541"/>
    <w:rsid w:val="00370FAF"/>
    <w:rsid w:val="003714C1"/>
    <w:rsid w:val="00371F46"/>
    <w:rsid w:val="00372332"/>
    <w:rsid w:val="00374FD6"/>
    <w:rsid w:val="003767F1"/>
    <w:rsid w:val="00381022"/>
    <w:rsid w:val="00382F2C"/>
    <w:rsid w:val="00385E2A"/>
    <w:rsid w:val="00386101"/>
    <w:rsid w:val="003869CE"/>
    <w:rsid w:val="003872C8"/>
    <w:rsid w:val="0038738D"/>
    <w:rsid w:val="0039145B"/>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1519"/>
    <w:rsid w:val="003C2B53"/>
    <w:rsid w:val="003C33A7"/>
    <w:rsid w:val="003C3FD1"/>
    <w:rsid w:val="003C4B1B"/>
    <w:rsid w:val="003D044A"/>
    <w:rsid w:val="003D2A88"/>
    <w:rsid w:val="003D3F3A"/>
    <w:rsid w:val="003D42BD"/>
    <w:rsid w:val="003D54AF"/>
    <w:rsid w:val="003D5AA5"/>
    <w:rsid w:val="003E22F9"/>
    <w:rsid w:val="003E30AE"/>
    <w:rsid w:val="003E4EBB"/>
    <w:rsid w:val="003E501D"/>
    <w:rsid w:val="003E5564"/>
    <w:rsid w:val="003E5871"/>
    <w:rsid w:val="003E5D19"/>
    <w:rsid w:val="003E666C"/>
    <w:rsid w:val="003F03B4"/>
    <w:rsid w:val="003F0D38"/>
    <w:rsid w:val="003F2288"/>
    <w:rsid w:val="003F3915"/>
    <w:rsid w:val="003F4030"/>
    <w:rsid w:val="004023B8"/>
    <w:rsid w:val="0040250D"/>
    <w:rsid w:val="00403527"/>
    <w:rsid w:val="00403B6B"/>
    <w:rsid w:val="00404222"/>
    <w:rsid w:val="004049BA"/>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002"/>
    <w:rsid w:val="00427B56"/>
    <w:rsid w:val="004313DA"/>
    <w:rsid w:val="00433F84"/>
    <w:rsid w:val="00434B6B"/>
    <w:rsid w:val="00434C9B"/>
    <w:rsid w:val="004355C0"/>
    <w:rsid w:val="00436639"/>
    <w:rsid w:val="004400FF"/>
    <w:rsid w:val="0044044E"/>
    <w:rsid w:val="00450665"/>
    <w:rsid w:val="00452AD5"/>
    <w:rsid w:val="00452FD5"/>
    <w:rsid w:val="004532E1"/>
    <w:rsid w:val="00455A1A"/>
    <w:rsid w:val="00457D8D"/>
    <w:rsid w:val="00471C6C"/>
    <w:rsid w:val="00474117"/>
    <w:rsid w:val="004831C1"/>
    <w:rsid w:val="0048681F"/>
    <w:rsid w:val="00486F57"/>
    <w:rsid w:val="00487800"/>
    <w:rsid w:val="0049133D"/>
    <w:rsid w:val="004923E1"/>
    <w:rsid w:val="004935CD"/>
    <w:rsid w:val="0049442F"/>
    <w:rsid w:val="004968B7"/>
    <w:rsid w:val="004A0776"/>
    <w:rsid w:val="004A0A0C"/>
    <w:rsid w:val="004A17CE"/>
    <w:rsid w:val="004A1BB6"/>
    <w:rsid w:val="004A396D"/>
    <w:rsid w:val="004A7CE4"/>
    <w:rsid w:val="004B0907"/>
    <w:rsid w:val="004B1289"/>
    <w:rsid w:val="004B32F5"/>
    <w:rsid w:val="004B600D"/>
    <w:rsid w:val="004B654B"/>
    <w:rsid w:val="004B759B"/>
    <w:rsid w:val="004C03B7"/>
    <w:rsid w:val="004C318D"/>
    <w:rsid w:val="004C4E15"/>
    <w:rsid w:val="004C67B0"/>
    <w:rsid w:val="004C79ED"/>
    <w:rsid w:val="004D0340"/>
    <w:rsid w:val="004D1539"/>
    <w:rsid w:val="004D1978"/>
    <w:rsid w:val="004D2D51"/>
    <w:rsid w:val="004D3607"/>
    <w:rsid w:val="004D36F6"/>
    <w:rsid w:val="004D3DC0"/>
    <w:rsid w:val="004D6B52"/>
    <w:rsid w:val="004E0034"/>
    <w:rsid w:val="004E0997"/>
    <w:rsid w:val="004E2B16"/>
    <w:rsid w:val="004E369B"/>
    <w:rsid w:val="004E43B4"/>
    <w:rsid w:val="004E6096"/>
    <w:rsid w:val="004E61C2"/>
    <w:rsid w:val="004E7737"/>
    <w:rsid w:val="004F0702"/>
    <w:rsid w:val="004F35A5"/>
    <w:rsid w:val="004F3E5D"/>
    <w:rsid w:val="004F4CAC"/>
    <w:rsid w:val="004F4FCE"/>
    <w:rsid w:val="004F65D6"/>
    <w:rsid w:val="004F7E09"/>
    <w:rsid w:val="0050184F"/>
    <w:rsid w:val="005021C3"/>
    <w:rsid w:val="00503F57"/>
    <w:rsid w:val="00504601"/>
    <w:rsid w:val="005055C0"/>
    <w:rsid w:val="00505E33"/>
    <w:rsid w:val="00507D9E"/>
    <w:rsid w:val="005130EF"/>
    <w:rsid w:val="00514AD2"/>
    <w:rsid w:val="0051507C"/>
    <w:rsid w:val="0051554D"/>
    <w:rsid w:val="005155C1"/>
    <w:rsid w:val="005162E6"/>
    <w:rsid w:val="005213AD"/>
    <w:rsid w:val="005229EC"/>
    <w:rsid w:val="005236C1"/>
    <w:rsid w:val="005241D0"/>
    <w:rsid w:val="00530B96"/>
    <w:rsid w:val="0053240A"/>
    <w:rsid w:val="005324B1"/>
    <w:rsid w:val="00534B7C"/>
    <w:rsid w:val="00534E19"/>
    <w:rsid w:val="005379CE"/>
    <w:rsid w:val="00541B67"/>
    <w:rsid w:val="00541E53"/>
    <w:rsid w:val="00542FBC"/>
    <w:rsid w:val="005434FA"/>
    <w:rsid w:val="00543630"/>
    <w:rsid w:val="005442FF"/>
    <w:rsid w:val="00544788"/>
    <w:rsid w:val="00544B7D"/>
    <w:rsid w:val="00545C15"/>
    <w:rsid w:val="00545CF2"/>
    <w:rsid w:val="00545FB2"/>
    <w:rsid w:val="0054638A"/>
    <w:rsid w:val="00546725"/>
    <w:rsid w:val="005521E3"/>
    <w:rsid w:val="00552A86"/>
    <w:rsid w:val="00554D2D"/>
    <w:rsid w:val="00555296"/>
    <w:rsid w:val="00555AB3"/>
    <w:rsid w:val="005572B8"/>
    <w:rsid w:val="0056178B"/>
    <w:rsid w:val="005620DE"/>
    <w:rsid w:val="0056311A"/>
    <w:rsid w:val="005633CD"/>
    <w:rsid w:val="005634A7"/>
    <w:rsid w:val="00564DBB"/>
    <w:rsid w:val="00567951"/>
    <w:rsid w:val="00570ED8"/>
    <w:rsid w:val="00571C82"/>
    <w:rsid w:val="0057204D"/>
    <w:rsid w:val="005728FA"/>
    <w:rsid w:val="00573692"/>
    <w:rsid w:val="00573C66"/>
    <w:rsid w:val="00575BE7"/>
    <w:rsid w:val="0057606B"/>
    <w:rsid w:val="0057761E"/>
    <w:rsid w:val="0058009B"/>
    <w:rsid w:val="00580185"/>
    <w:rsid w:val="00580E6C"/>
    <w:rsid w:val="0058164B"/>
    <w:rsid w:val="00581E95"/>
    <w:rsid w:val="00582C04"/>
    <w:rsid w:val="00585831"/>
    <w:rsid w:val="0058655A"/>
    <w:rsid w:val="00587ACF"/>
    <w:rsid w:val="00590A35"/>
    <w:rsid w:val="00590A49"/>
    <w:rsid w:val="00592355"/>
    <w:rsid w:val="005937C8"/>
    <w:rsid w:val="0059758D"/>
    <w:rsid w:val="005A0890"/>
    <w:rsid w:val="005A1024"/>
    <w:rsid w:val="005A1DFB"/>
    <w:rsid w:val="005A3D0C"/>
    <w:rsid w:val="005A42A4"/>
    <w:rsid w:val="005A5659"/>
    <w:rsid w:val="005A5AEE"/>
    <w:rsid w:val="005A5B21"/>
    <w:rsid w:val="005A60D8"/>
    <w:rsid w:val="005A7DB5"/>
    <w:rsid w:val="005B262C"/>
    <w:rsid w:val="005B34C3"/>
    <w:rsid w:val="005B44D6"/>
    <w:rsid w:val="005B469B"/>
    <w:rsid w:val="005B5075"/>
    <w:rsid w:val="005B5B69"/>
    <w:rsid w:val="005B706C"/>
    <w:rsid w:val="005B7557"/>
    <w:rsid w:val="005C14DE"/>
    <w:rsid w:val="005C48D5"/>
    <w:rsid w:val="005C5C27"/>
    <w:rsid w:val="005C5F65"/>
    <w:rsid w:val="005C6D8A"/>
    <w:rsid w:val="005C7C78"/>
    <w:rsid w:val="005C7D69"/>
    <w:rsid w:val="005C7F9D"/>
    <w:rsid w:val="005D2316"/>
    <w:rsid w:val="005D29EF"/>
    <w:rsid w:val="005D392F"/>
    <w:rsid w:val="005D436E"/>
    <w:rsid w:val="005D4CEF"/>
    <w:rsid w:val="005D5DB7"/>
    <w:rsid w:val="005D5F4A"/>
    <w:rsid w:val="005D68E3"/>
    <w:rsid w:val="005D69E8"/>
    <w:rsid w:val="005D7860"/>
    <w:rsid w:val="005E196D"/>
    <w:rsid w:val="005E1DB7"/>
    <w:rsid w:val="005E2F13"/>
    <w:rsid w:val="005E31BE"/>
    <w:rsid w:val="005E489B"/>
    <w:rsid w:val="005E6BDF"/>
    <w:rsid w:val="005F2C04"/>
    <w:rsid w:val="005F5349"/>
    <w:rsid w:val="005F6EF4"/>
    <w:rsid w:val="005F78B7"/>
    <w:rsid w:val="00600439"/>
    <w:rsid w:val="00602701"/>
    <w:rsid w:val="006030EB"/>
    <w:rsid w:val="0060405B"/>
    <w:rsid w:val="00604A95"/>
    <w:rsid w:val="00604D81"/>
    <w:rsid w:val="00610237"/>
    <w:rsid w:val="006108D6"/>
    <w:rsid w:val="00610D32"/>
    <w:rsid w:val="00612BAC"/>
    <w:rsid w:val="00614F43"/>
    <w:rsid w:val="00616540"/>
    <w:rsid w:val="00616721"/>
    <w:rsid w:val="006174D2"/>
    <w:rsid w:val="006212AD"/>
    <w:rsid w:val="00621B87"/>
    <w:rsid w:val="0062233E"/>
    <w:rsid w:val="006246C0"/>
    <w:rsid w:val="0062521D"/>
    <w:rsid w:val="0062799E"/>
    <w:rsid w:val="00631FA9"/>
    <w:rsid w:val="006328D8"/>
    <w:rsid w:val="0063480C"/>
    <w:rsid w:val="006373CB"/>
    <w:rsid w:val="006409FE"/>
    <w:rsid w:val="006422CC"/>
    <w:rsid w:val="0064494E"/>
    <w:rsid w:val="00645540"/>
    <w:rsid w:val="00645E30"/>
    <w:rsid w:val="0065288A"/>
    <w:rsid w:val="00652E72"/>
    <w:rsid w:val="00654515"/>
    <w:rsid w:val="00656AA1"/>
    <w:rsid w:val="0066228D"/>
    <w:rsid w:val="0066267F"/>
    <w:rsid w:val="00664078"/>
    <w:rsid w:val="00664731"/>
    <w:rsid w:val="00664C59"/>
    <w:rsid w:val="00665044"/>
    <w:rsid w:val="00665266"/>
    <w:rsid w:val="00670849"/>
    <w:rsid w:val="00674783"/>
    <w:rsid w:val="00674C79"/>
    <w:rsid w:val="00676552"/>
    <w:rsid w:val="00680A9E"/>
    <w:rsid w:val="00681C20"/>
    <w:rsid w:val="006838C9"/>
    <w:rsid w:val="00685938"/>
    <w:rsid w:val="0068635B"/>
    <w:rsid w:val="006870C7"/>
    <w:rsid w:val="00691744"/>
    <w:rsid w:val="00692F56"/>
    <w:rsid w:val="0069500A"/>
    <w:rsid w:val="0069532C"/>
    <w:rsid w:val="00695732"/>
    <w:rsid w:val="0069741D"/>
    <w:rsid w:val="006A0E54"/>
    <w:rsid w:val="006A1113"/>
    <w:rsid w:val="006A2372"/>
    <w:rsid w:val="006A3BEB"/>
    <w:rsid w:val="006A4CB4"/>
    <w:rsid w:val="006A6869"/>
    <w:rsid w:val="006A776B"/>
    <w:rsid w:val="006A7B9E"/>
    <w:rsid w:val="006A7C66"/>
    <w:rsid w:val="006B0C23"/>
    <w:rsid w:val="006B0D0F"/>
    <w:rsid w:val="006B1342"/>
    <w:rsid w:val="006B22C0"/>
    <w:rsid w:val="006B422F"/>
    <w:rsid w:val="006B4DBE"/>
    <w:rsid w:val="006C0704"/>
    <w:rsid w:val="006C14E6"/>
    <w:rsid w:val="006C1856"/>
    <w:rsid w:val="006C1E5C"/>
    <w:rsid w:val="006C2635"/>
    <w:rsid w:val="006C4ED6"/>
    <w:rsid w:val="006C6169"/>
    <w:rsid w:val="006D17A9"/>
    <w:rsid w:val="006D4802"/>
    <w:rsid w:val="006D49F3"/>
    <w:rsid w:val="006D70E7"/>
    <w:rsid w:val="006E041E"/>
    <w:rsid w:val="006E2DAD"/>
    <w:rsid w:val="006E4E3A"/>
    <w:rsid w:val="006E4F42"/>
    <w:rsid w:val="006E5C51"/>
    <w:rsid w:val="006E6CA5"/>
    <w:rsid w:val="006E73DD"/>
    <w:rsid w:val="006F1309"/>
    <w:rsid w:val="006F1C5B"/>
    <w:rsid w:val="006F1CD0"/>
    <w:rsid w:val="006F1FF6"/>
    <w:rsid w:val="006F5B28"/>
    <w:rsid w:val="006F6378"/>
    <w:rsid w:val="006F78A3"/>
    <w:rsid w:val="00701531"/>
    <w:rsid w:val="00702DF5"/>
    <w:rsid w:val="00703C13"/>
    <w:rsid w:val="00704622"/>
    <w:rsid w:val="007049D5"/>
    <w:rsid w:val="00707E17"/>
    <w:rsid w:val="007107B7"/>
    <w:rsid w:val="00710F53"/>
    <w:rsid w:val="0071120A"/>
    <w:rsid w:val="007148AD"/>
    <w:rsid w:val="007167F4"/>
    <w:rsid w:val="00720617"/>
    <w:rsid w:val="00720FAC"/>
    <w:rsid w:val="00721831"/>
    <w:rsid w:val="007234F4"/>
    <w:rsid w:val="00724228"/>
    <w:rsid w:val="00724F57"/>
    <w:rsid w:val="00725665"/>
    <w:rsid w:val="00725B53"/>
    <w:rsid w:val="00726BF1"/>
    <w:rsid w:val="00727444"/>
    <w:rsid w:val="007309EC"/>
    <w:rsid w:val="00730C24"/>
    <w:rsid w:val="0073103A"/>
    <w:rsid w:val="007313D2"/>
    <w:rsid w:val="00732041"/>
    <w:rsid w:val="00733CB3"/>
    <w:rsid w:val="00733EF3"/>
    <w:rsid w:val="00733F4E"/>
    <w:rsid w:val="00734FD2"/>
    <w:rsid w:val="0073590E"/>
    <w:rsid w:val="00737990"/>
    <w:rsid w:val="007400D7"/>
    <w:rsid w:val="00740A2E"/>
    <w:rsid w:val="00740C19"/>
    <w:rsid w:val="00741098"/>
    <w:rsid w:val="00742BFD"/>
    <w:rsid w:val="007462D2"/>
    <w:rsid w:val="0074768A"/>
    <w:rsid w:val="00747A64"/>
    <w:rsid w:val="0075022D"/>
    <w:rsid w:val="0075315B"/>
    <w:rsid w:val="007564D7"/>
    <w:rsid w:val="007611F0"/>
    <w:rsid w:val="00761A76"/>
    <w:rsid w:val="00762253"/>
    <w:rsid w:val="00763261"/>
    <w:rsid w:val="00763D60"/>
    <w:rsid w:val="0076460E"/>
    <w:rsid w:val="0076495E"/>
    <w:rsid w:val="00764D56"/>
    <w:rsid w:val="0076580C"/>
    <w:rsid w:val="00766957"/>
    <w:rsid w:val="00766BD2"/>
    <w:rsid w:val="0076761A"/>
    <w:rsid w:val="007715E7"/>
    <w:rsid w:val="0077267C"/>
    <w:rsid w:val="007746B9"/>
    <w:rsid w:val="00774973"/>
    <w:rsid w:val="00775263"/>
    <w:rsid w:val="00775640"/>
    <w:rsid w:val="00782F57"/>
    <w:rsid w:val="00783020"/>
    <w:rsid w:val="00783370"/>
    <w:rsid w:val="007849CB"/>
    <w:rsid w:val="0078505C"/>
    <w:rsid w:val="00786D64"/>
    <w:rsid w:val="00787390"/>
    <w:rsid w:val="00792235"/>
    <w:rsid w:val="007931D1"/>
    <w:rsid w:val="007937A6"/>
    <w:rsid w:val="00793F43"/>
    <w:rsid w:val="007943F7"/>
    <w:rsid w:val="0079514E"/>
    <w:rsid w:val="007970B5"/>
    <w:rsid w:val="007A188F"/>
    <w:rsid w:val="007A1F94"/>
    <w:rsid w:val="007A21B1"/>
    <w:rsid w:val="007A5593"/>
    <w:rsid w:val="007A6F4B"/>
    <w:rsid w:val="007A71AC"/>
    <w:rsid w:val="007A7722"/>
    <w:rsid w:val="007A7762"/>
    <w:rsid w:val="007A7809"/>
    <w:rsid w:val="007B0775"/>
    <w:rsid w:val="007B1387"/>
    <w:rsid w:val="007B4D3D"/>
    <w:rsid w:val="007B4E02"/>
    <w:rsid w:val="007B5584"/>
    <w:rsid w:val="007B5B17"/>
    <w:rsid w:val="007B67BE"/>
    <w:rsid w:val="007C0CBA"/>
    <w:rsid w:val="007C1CAB"/>
    <w:rsid w:val="007C29B4"/>
    <w:rsid w:val="007C43F4"/>
    <w:rsid w:val="007C78AC"/>
    <w:rsid w:val="007D0EDA"/>
    <w:rsid w:val="007D0FDD"/>
    <w:rsid w:val="007D1151"/>
    <w:rsid w:val="007D12BD"/>
    <w:rsid w:val="007D21B7"/>
    <w:rsid w:val="007D2BE3"/>
    <w:rsid w:val="007D2CB1"/>
    <w:rsid w:val="007D53CD"/>
    <w:rsid w:val="007D5A24"/>
    <w:rsid w:val="007D5A60"/>
    <w:rsid w:val="007D751C"/>
    <w:rsid w:val="007D7F36"/>
    <w:rsid w:val="007E296E"/>
    <w:rsid w:val="007E740E"/>
    <w:rsid w:val="007E7B9F"/>
    <w:rsid w:val="007F13F4"/>
    <w:rsid w:val="007F1969"/>
    <w:rsid w:val="007F29D2"/>
    <w:rsid w:val="007F3DFD"/>
    <w:rsid w:val="007F49D5"/>
    <w:rsid w:val="007F6FE1"/>
    <w:rsid w:val="007F765D"/>
    <w:rsid w:val="00800DC0"/>
    <w:rsid w:val="00802774"/>
    <w:rsid w:val="00803574"/>
    <w:rsid w:val="00803C5C"/>
    <w:rsid w:val="00803FDF"/>
    <w:rsid w:val="0080563E"/>
    <w:rsid w:val="00811896"/>
    <w:rsid w:val="00812335"/>
    <w:rsid w:val="00812A09"/>
    <w:rsid w:val="00812F92"/>
    <w:rsid w:val="008133CE"/>
    <w:rsid w:val="00813DAF"/>
    <w:rsid w:val="00813E6B"/>
    <w:rsid w:val="00814ACE"/>
    <w:rsid w:val="008154E5"/>
    <w:rsid w:val="00816960"/>
    <w:rsid w:val="0082282B"/>
    <w:rsid w:val="00822B8F"/>
    <w:rsid w:val="008242B0"/>
    <w:rsid w:val="00824ECD"/>
    <w:rsid w:val="008254E6"/>
    <w:rsid w:val="00825539"/>
    <w:rsid w:val="00825B0A"/>
    <w:rsid w:val="00825C40"/>
    <w:rsid w:val="0082654C"/>
    <w:rsid w:val="00830449"/>
    <w:rsid w:val="008304CB"/>
    <w:rsid w:val="008327A9"/>
    <w:rsid w:val="00833FEB"/>
    <w:rsid w:val="0083493E"/>
    <w:rsid w:val="00835122"/>
    <w:rsid w:val="008359CF"/>
    <w:rsid w:val="00836437"/>
    <w:rsid w:val="00836449"/>
    <w:rsid w:val="00837C72"/>
    <w:rsid w:val="00840A0B"/>
    <w:rsid w:val="008442A9"/>
    <w:rsid w:val="00845986"/>
    <w:rsid w:val="008476AA"/>
    <w:rsid w:val="0085229B"/>
    <w:rsid w:val="0085260E"/>
    <w:rsid w:val="008527B4"/>
    <w:rsid w:val="008539A2"/>
    <w:rsid w:val="008540C7"/>
    <w:rsid w:val="00855CE2"/>
    <w:rsid w:val="00860751"/>
    <w:rsid w:val="0086179C"/>
    <w:rsid w:val="00864CD4"/>
    <w:rsid w:val="00864D76"/>
    <w:rsid w:val="00864EB5"/>
    <w:rsid w:val="00865CF6"/>
    <w:rsid w:val="008673F1"/>
    <w:rsid w:val="00867AF1"/>
    <w:rsid w:val="0087055E"/>
    <w:rsid w:val="008716FB"/>
    <w:rsid w:val="00871DD0"/>
    <w:rsid w:val="0087674F"/>
    <w:rsid w:val="00876CFA"/>
    <w:rsid w:val="008772C9"/>
    <w:rsid w:val="00877E46"/>
    <w:rsid w:val="008804AC"/>
    <w:rsid w:val="00881475"/>
    <w:rsid w:val="008823CF"/>
    <w:rsid w:val="008831C0"/>
    <w:rsid w:val="0088367A"/>
    <w:rsid w:val="00884007"/>
    <w:rsid w:val="008850A1"/>
    <w:rsid w:val="00885B33"/>
    <w:rsid w:val="0089038A"/>
    <w:rsid w:val="00890A6B"/>
    <w:rsid w:val="00892801"/>
    <w:rsid w:val="00892976"/>
    <w:rsid w:val="008951FE"/>
    <w:rsid w:val="0089705C"/>
    <w:rsid w:val="008A0DC4"/>
    <w:rsid w:val="008A3CB6"/>
    <w:rsid w:val="008A4A7C"/>
    <w:rsid w:val="008A7B92"/>
    <w:rsid w:val="008B0261"/>
    <w:rsid w:val="008B367A"/>
    <w:rsid w:val="008B3A68"/>
    <w:rsid w:val="008B4108"/>
    <w:rsid w:val="008B4BF5"/>
    <w:rsid w:val="008B5616"/>
    <w:rsid w:val="008C3210"/>
    <w:rsid w:val="008C56B7"/>
    <w:rsid w:val="008C5731"/>
    <w:rsid w:val="008C788C"/>
    <w:rsid w:val="008D1863"/>
    <w:rsid w:val="008D19F5"/>
    <w:rsid w:val="008D1EF5"/>
    <w:rsid w:val="008D3CAA"/>
    <w:rsid w:val="008D584C"/>
    <w:rsid w:val="008D668E"/>
    <w:rsid w:val="008D6FC3"/>
    <w:rsid w:val="008D765C"/>
    <w:rsid w:val="008E25ED"/>
    <w:rsid w:val="008E54B6"/>
    <w:rsid w:val="008E614D"/>
    <w:rsid w:val="008E619A"/>
    <w:rsid w:val="008E6846"/>
    <w:rsid w:val="008E7CD5"/>
    <w:rsid w:val="008F1264"/>
    <w:rsid w:val="008F3C24"/>
    <w:rsid w:val="00900724"/>
    <w:rsid w:val="00901258"/>
    <w:rsid w:val="00902862"/>
    <w:rsid w:val="0090320B"/>
    <w:rsid w:val="0090450A"/>
    <w:rsid w:val="0090619C"/>
    <w:rsid w:val="0090622E"/>
    <w:rsid w:val="0090727D"/>
    <w:rsid w:val="009076E9"/>
    <w:rsid w:val="00907C84"/>
    <w:rsid w:val="00910818"/>
    <w:rsid w:val="0091144C"/>
    <w:rsid w:val="00911BE9"/>
    <w:rsid w:val="009177BA"/>
    <w:rsid w:val="00922173"/>
    <w:rsid w:val="00922D03"/>
    <w:rsid w:val="00923EAC"/>
    <w:rsid w:val="00924B38"/>
    <w:rsid w:val="00925815"/>
    <w:rsid w:val="00926BE4"/>
    <w:rsid w:val="009272A8"/>
    <w:rsid w:val="0093019E"/>
    <w:rsid w:val="00930B5F"/>
    <w:rsid w:val="00931499"/>
    <w:rsid w:val="00932A75"/>
    <w:rsid w:val="00933239"/>
    <w:rsid w:val="009341A0"/>
    <w:rsid w:val="00935014"/>
    <w:rsid w:val="009355D8"/>
    <w:rsid w:val="0093721B"/>
    <w:rsid w:val="00937A5E"/>
    <w:rsid w:val="00937FD2"/>
    <w:rsid w:val="00942923"/>
    <w:rsid w:val="009453E1"/>
    <w:rsid w:val="00945580"/>
    <w:rsid w:val="00945A76"/>
    <w:rsid w:val="009472B3"/>
    <w:rsid w:val="009511DD"/>
    <w:rsid w:val="009527C1"/>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766B7"/>
    <w:rsid w:val="009776D4"/>
    <w:rsid w:val="009803A0"/>
    <w:rsid w:val="009809D0"/>
    <w:rsid w:val="00982A54"/>
    <w:rsid w:val="00982D27"/>
    <w:rsid w:val="00984015"/>
    <w:rsid w:val="0098569E"/>
    <w:rsid w:val="0098703F"/>
    <w:rsid w:val="0099119F"/>
    <w:rsid w:val="00992A32"/>
    <w:rsid w:val="009941CC"/>
    <w:rsid w:val="009949E1"/>
    <w:rsid w:val="00994F08"/>
    <w:rsid w:val="00995465"/>
    <w:rsid w:val="00997AEF"/>
    <w:rsid w:val="00997D69"/>
    <w:rsid w:val="009A1A8C"/>
    <w:rsid w:val="009A2FB9"/>
    <w:rsid w:val="009A4E4C"/>
    <w:rsid w:val="009A776E"/>
    <w:rsid w:val="009B20AA"/>
    <w:rsid w:val="009B22AB"/>
    <w:rsid w:val="009B2E5B"/>
    <w:rsid w:val="009B5345"/>
    <w:rsid w:val="009B568A"/>
    <w:rsid w:val="009B6329"/>
    <w:rsid w:val="009B7BD8"/>
    <w:rsid w:val="009C084F"/>
    <w:rsid w:val="009C1A8A"/>
    <w:rsid w:val="009C4369"/>
    <w:rsid w:val="009C5520"/>
    <w:rsid w:val="009D0DFC"/>
    <w:rsid w:val="009D7766"/>
    <w:rsid w:val="009D7888"/>
    <w:rsid w:val="009D7B03"/>
    <w:rsid w:val="009E132B"/>
    <w:rsid w:val="009E1D19"/>
    <w:rsid w:val="009E217D"/>
    <w:rsid w:val="009F2CD0"/>
    <w:rsid w:val="009F3167"/>
    <w:rsid w:val="009F5319"/>
    <w:rsid w:val="009F5D58"/>
    <w:rsid w:val="009F685F"/>
    <w:rsid w:val="009F6D23"/>
    <w:rsid w:val="009F70A9"/>
    <w:rsid w:val="009F799F"/>
    <w:rsid w:val="00A04BC9"/>
    <w:rsid w:val="00A052AB"/>
    <w:rsid w:val="00A05E01"/>
    <w:rsid w:val="00A0659E"/>
    <w:rsid w:val="00A0740C"/>
    <w:rsid w:val="00A10736"/>
    <w:rsid w:val="00A10FDB"/>
    <w:rsid w:val="00A11598"/>
    <w:rsid w:val="00A17195"/>
    <w:rsid w:val="00A20F76"/>
    <w:rsid w:val="00A217C2"/>
    <w:rsid w:val="00A21F80"/>
    <w:rsid w:val="00A22049"/>
    <w:rsid w:val="00A22BCD"/>
    <w:rsid w:val="00A24587"/>
    <w:rsid w:val="00A2579A"/>
    <w:rsid w:val="00A27127"/>
    <w:rsid w:val="00A27923"/>
    <w:rsid w:val="00A27A2A"/>
    <w:rsid w:val="00A325E3"/>
    <w:rsid w:val="00A32C8B"/>
    <w:rsid w:val="00A34835"/>
    <w:rsid w:val="00A36848"/>
    <w:rsid w:val="00A36C49"/>
    <w:rsid w:val="00A36DF8"/>
    <w:rsid w:val="00A411FF"/>
    <w:rsid w:val="00A41518"/>
    <w:rsid w:val="00A41D46"/>
    <w:rsid w:val="00A43CDF"/>
    <w:rsid w:val="00A44329"/>
    <w:rsid w:val="00A4479D"/>
    <w:rsid w:val="00A44E67"/>
    <w:rsid w:val="00A461A3"/>
    <w:rsid w:val="00A46363"/>
    <w:rsid w:val="00A46D21"/>
    <w:rsid w:val="00A529E4"/>
    <w:rsid w:val="00A535BC"/>
    <w:rsid w:val="00A54DE2"/>
    <w:rsid w:val="00A56085"/>
    <w:rsid w:val="00A60CA8"/>
    <w:rsid w:val="00A615A5"/>
    <w:rsid w:val="00A63426"/>
    <w:rsid w:val="00A64174"/>
    <w:rsid w:val="00A65BA4"/>
    <w:rsid w:val="00A65C29"/>
    <w:rsid w:val="00A67581"/>
    <w:rsid w:val="00A67E38"/>
    <w:rsid w:val="00A712A8"/>
    <w:rsid w:val="00A72034"/>
    <w:rsid w:val="00A72A24"/>
    <w:rsid w:val="00A72CD9"/>
    <w:rsid w:val="00A733ED"/>
    <w:rsid w:val="00A73F01"/>
    <w:rsid w:val="00A74174"/>
    <w:rsid w:val="00A76539"/>
    <w:rsid w:val="00A7736D"/>
    <w:rsid w:val="00A774A2"/>
    <w:rsid w:val="00A77512"/>
    <w:rsid w:val="00A80A89"/>
    <w:rsid w:val="00A81B9D"/>
    <w:rsid w:val="00A8272C"/>
    <w:rsid w:val="00A82B11"/>
    <w:rsid w:val="00A82FBB"/>
    <w:rsid w:val="00A83357"/>
    <w:rsid w:val="00A862D2"/>
    <w:rsid w:val="00A86D37"/>
    <w:rsid w:val="00A86FB4"/>
    <w:rsid w:val="00A87C38"/>
    <w:rsid w:val="00A90034"/>
    <w:rsid w:val="00A91B70"/>
    <w:rsid w:val="00A91E51"/>
    <w:rsid w:val="00A91EB8"/>
    <w:rsid w:val="00A9388F"/>
    <w:rsid w:val="00A96E38"/>
    <w:rsid w:val="00A97373"/>
    <w:rsid w:val="00AA31C4"/>
    <w:rsid w:val="00AA5CBB"/>
    <w:rsid w:val="00AA624B"/>
    <w:rsid w:val="00AA6771"/>
    <w:rsid w:val="00AB05E4"/>
    <w:rsid w:val="00AB0982"/>
    <w:rsid w:val="00AB11EF"/>
    <w:rsid w:val="00AB1281"/>
    <w:rsid w:val="00AB2CA5"/>
    <w:rsid w:val="00AB5AB2"/>
    <w:rsid w:val="00AB5C46"/>
    <w:rsid w:val="00AB6542"/>
    <w:rsid w:val="00AB7207"/>
    <w:rsid w:val="00AC1248"/>
    <w:rsid w:val="00AC2FA8"/>
    <w:rsid w:val="00AC323C"/>
    <w:rsid w:val="00AC3EED"/>
    <w:rsid w:val="00AC4279"/>
    <w:rsid w:val="00AC4708"/>
    <w:rsid w:val="00AC6E5E"/>
    <w:rsid w:val="00AC7857"/>
    <w:rsid w:val="00AC7E2D"/>
    <w:rsid w:val="00AD038B"/>
    <w:rsid w:val="00AD2C68"/>
    <w:rsid w:val="00AD38F3"/>
    <w:rsid w:val="00AD3B98"/>
    <w:rsid w:val="00AD5663"/>
    <w:rsid w:val="00AD5CAE"/>
    <w:rsid w:val="00AD6B50"/>
    <w:rsid w:val="00AD757D"/>
    <w:rsid w:val="00AE40AA"/>
    <w:rsid w:val="00AE5607"/>
    <w:rsid w:val="00AF0A2D"/>
    <w:rsid w:val="00AF33CD"/>
    <w:rsid w:val="00AF3F4D"/>
    <w:rsid w:val="00AF5024"/>
    <w:rsid w:val="00AF58F0"/>
    <w:rsid w:val="00AF67F8"/>
    <w:rsid w:val="00AF7181"/>
    <w:rsid w:val="00AF71DC"/>
    <w:rsid w:val="00B0062E"/>
    <w:rsid w:val="00B039D2"/>
    <w:rsid w:val="00B03E0E"/>
    <w:rsid w:val="00B04E3F"/>
    <w:rsid w:val="00B07A43"/>
    <w:rsid w:val="00B1009D"/>
    <w:rsid w:val="00B10949"/>
    <w:rsid w:val="00B12CE8"/>
    <w:rsid w:val="00B15DEE"/>
    <w:rsid w:val="00B163DD"/>
    <w:rsid w:val="00B1774A"/>
    <w:rsid w:val="00B204D1"/>
    <w:rsid w:val="00B21284"/>
    <w:rsid w:val="00B21C6F"/>
    <w:rsid w:val="00B22471"/>
    <w:rsid w:val="00B22BF6"/>
    <w:rsid w:val="00B238B2"/>
    <w:rsid w:val="00B23B8F"/>
    <w:rsid w:val="00B26632"/>
    <w:rsid w:val="00B26F19"/>
    <w:rsid w:val="00B31D15"/>
    <w:rsid w:val="00B321D7"/>
    <w:rsid w:val="00B32E10"/>
    <w:rsid w:val="00B338FE"/>
    <w:rsid w:val="00B34F1F"/>
    <w:rsid w:val="00B35A10"/>
    <w:rsid w:val="00B36146"/>
    <w:rsid w:val="00B36F91"/>
    <w:rsid w:val="00B41638"/>
    <w:rsid w:val="00B418FB"/>
    <w:rsid w:val="00B428F1"/>
    <w:rsid w:val="00B42BD6"/>
    <w:rsid w:val="00B441B2"/>
    <w:rsid w:val="00B4525A"/>
    <w:rsid w:val="00B47158"/>
    <w:rsid w:val="00B4740D"/>
    <w:rsid w:val="00B506E7"/>
    <w:rsid w:val="00B50C20"/>
    <w:rsid w:val="00B51688"/>
    <w:rsid w:val="00B52878"/>
    <w:rsid w:val="00B529C6"/>
    <w:rsid w:val="00B549FB"/>
    <w:rsid w:val="00B55F8D"/>
    <w:rsid w:val="00B56C23"/>
    <w:rsid w:val="00B60936"/>
    <w:rsid w:val="00B612A7"/>
    <w:rsid w:val="00B64D5D"/>
    <w:rsid w:val="00B6608C"/>
    <w:rsid w:val="00B70D5D"/>
    <w:rsid w:val="00B71A0D"/>
    <w:rsid w:val="00B740B2"/>
    <w:rsid w:val="00B74227"/>
    <w:rsid w:val="00B75066"/>
    <w:rsid w:val="00B757C7"/>
    <w:rsid w:val="00B7649D"/>
    <w:rsid w:val="00B7768A"/>
    <w:rsid w:val="00B803D1"/>
    <w:rsid w:val="00B80998"/>
    <w:rsid w:val="00B81C06"/>
    <w:rsid w:val="00B826A6"/>
    <w:rsid w:val="00B831CB"/>
    <w:rsid w:val="00B83EA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B28"/>
    <w:rsid w:val="00BD6EE2"/>
    <w:rsid w:val="00BD768B"/>
    <w:rsid w:val="00BD7C8D"/>
    <w:rsid w:val="00BD7E41"/>
    <w:rsid w:val="00BE0CE3"/>
    <w:rsid w:val="00BE24DC"/>
    <w:rsid w:val="00BE3760"/>
    <w:rsid w:val="00BE3D33"/>
    <w:rsid w:val="00BE6515"/>
    <w:rsid w:val="00BE70C6"/>
    <w:rsid w:val="00BE7249"/>
    <w:rsid w:val="00BF05EC"/>
    <w:rsid w:val="00BF08C7"/>
    <w:rsid w:val="00BF3467"/>
    <w:rsid w:val="00BF4CF3"/>
    <w:rsid w:val="00BF5EA6"/>
    <w:rsid w:val="00BF5F95"/>
    <w:rsid w:val="00BF6FA3"/>
    <w:rsid w:val="00BF7946"/>
    <w:rsid w:val="00C01321"/>
    <w:rsid w:val="00C02E1E"/>
    <w:rsid w:val="00C04806"/>
    <w:rsid w:val="00C07636"/>
    <w:rsid w:val="00C10B13"/>
    <w:rsid w:val="00C13B10"/>
    <w:rsid w:val="00C152D1"/>
    <w:rsid w:val="00C15C06"/>
    <w:rsid w:val="00C15FFF"/>
    <w:rsid w:val="00C1678F"/>
    <w:rsid w:val="00C1773F"/>
    <w:rsid w:val="00C17DB8"/>
    <w:rsid w:val="00C206F9"/>
    <w:rsid w:val="00C225F7"/>
    <w:rsid w:val="00C26278"/>
    <w:rsid w:val="00C268F9"/>
    <w:rsid w:val="00C26DD3"/>
    <w:rsid w:val="00C301BB"/>
    <w:rsid w:val="00C30944"/>
    <w:rsid w:val="00C30BF0"/>
    <w:rsid w:val="00C322DF"/>
    <w:rsid w:val="00C332BA"/>
    <w:rsid w:val="00C3531D"/>
    <w:rsid w:val="00C37908"/>
    <w:rsid w:val="00C4101A"/>
    <w:rsid w:val="00C414D9"/>
    <w:rsid w:val="00C41B0F"/>
    <w:rsid w:val="00C41C92"/>
    <w:rsid w:val="00C44269"/>
    <w:rsid w:val="00C44564"/>
    <w:rsid w:val="00C45886"/>
    <w:rsid w:val="00C461B0"/>
    <w:rsid w:val="00C505DB"/>
    <w:rsid w:val="00C5072F"/>
    <w:rsid w:val="00C5196D"/>
    <w:rsid w:val="00C52E4B"/>
    <w:rsid w:val="00C54709"/>
    <w:rsid w:val="00C6293F"/>
    <w:rsid w:val="00C64200"/>
    <w:rsid w:val="00C64ABC"/>
    <w:rsid w:val="00C64D51"/>
    <w:rsid w:val="00C65D46"/>
    <w:rsid w:val="00C661DC"/>
    <w:rsid w:val="00C6742C"/>
    <w:rsid w:val="00C67E8A"/>
    <w:rsid w:val="00C71880"/>
    <w:rsid w:val="00C71CB5"/>
    <w:rsid w:val="00C72F41"/>
    <w:rsid w:val="00C76C12"/>
    <w:rsid w:val="00C77DB2"/>
    <w:rsid w:val="00C80586"/>
    <w:rsid w:val="00C83DFF"/>
    <w:rsid w:val="00C8578A"/>
    <w:rsid w:val="00C859EC"/>
    <w:rsid w:val="00C86E28"/>
    <w:rsid w:val="00C904DA"/>
    <w:rsid w:val="00C90FDA"/>
    <w:rsid w:val="00C91B1A"/>
    <w:rsid w:val="00C921D5"/>
    <w:rsid w:val="00C935F3"/>
    <w:rsid w:val="00C938DF"/>
    <w:rsid w:val="00C94273"/>
    <w:rsid w:val="00C96DAC"/>
    <w:rsid w:val="00C972F4"/>
    <w:rsid w:val="00C973A2"/>
    <w:rsid w:val="00C97D7D"/>
    <w:rsid w:val="00C97EA5"/>
    <w:rsid w:val="00CA0F1E"/>
    <w:rsid w:val="00CA1203"/>
    <w:rsid w:val="00CA223A"/>
    <w:rsid w:val="00CA3A80"/>
    <w:rsid w:val="00CA414B"/>
    <w:rsid w:val="00CA485B"/>
    <w:rsid w:val="00CA5C12"/>
    <w:rsid w:val="00CA5EB2"/>
    <w:rsid w:val="00CA6442"/>
    <w:rsid w:val="00CA747B"/>
    <w:rsid w:val="00CA75B3"/>
    <w:rsid w:val="00CA7C63"/>
    <w:rsid w:val="00CB2EF4"/>
    <w:rsid w:val="00CB3993"/>
    <w:rsid w:val="00CB4BEC"/>
    <w:rsid w:val="00CB5DF7"/>
    <w:rsid w:val="00CB60B3"/>
    <w:rsid w:val="00CB6B26"/>
    <w:rsid w:val="00CB7455"/>
    <w:rsid w:val="00CB7AC6"/>
    <w:rsid w:val="00CB7B75"/>
    <w:rsid w:val="00CB7FC0"/>
    <w:rsid w:val="00CC069A"/>
    <w:rsid w:val="00CC1407"/>
    <w:rsid w:val="00CC1E44"/>
    <w:rsid w:val="00CC201B"/>
    <w:rsid w:val="00CC3644"/>
    <w:rsid w:val="00CC61EC"/>
    <w:rsid w:val="00CC6A39"/>
    <w:rsid w:val="00CC748D"/>
    <w:rsid w:val="00CD1336"/>
    <w:rsid w:val="00CD14E2"/>
    <w:rsid w:val="00CD2078"/>
    <w:rsid w:val="00CD2AFF"/>
    <w:rsid w:val="00CD6197"/>
    <w:rsid w:val="00CD7624"/>
    <w:rsid w:val="00CE2717"/>
    <w:rsid w:val="00CE4BE8"/>
    <w:rsid w:val="00CE4C0F"/>
    <w:rsid w:val="00CE58A3"/>
    <w:rsid w:val="00CE5D73"/>
    <w:rsid w:val="00CE6FAD"/>
    <w:rsid w:val="00CE7C9F"/>
    <w:rsid w:val="00CF0A14"/>
    <w:rsid w:val="00CF3D01"/>
    <w:rsid w:val="00CF4D05"/>
    <w:rsid w:val="00CF6704"/>
    <w:rsid w:val="00CF6C98"/>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F6D"/>
    <w:rsid w:val="00D22432"/>
    <w:rsid w:val="00D23943"/>
    <w:rsid w:val="00D254CE"/>
    <w:rsid w:val="00D2722E"/>
    <w:rsid w:val="00D31094"/>
    <w:rsid w:val="00D31A90"/>
    <w:rsid w:val="00D32CA0"/>
    <w:rsid w:val="00D334EA"/>
    <w:rsid w:val="00D34F20"/>
    <w:rsid w:val="00D34F8A"/>
    <w:rsid w:val="00D35237"/>
    <w:rsid w:val="00D36881"/>
    <w:rsid w:val="00D36B0B"/>
    <w:rsid w:val="00D40C06"/>
    <w:rsid w:val="00D43B4E"/>
    <w:rsid w:val="00D44197"/>
    <w:rsid w:val="00D4451C"/>
    <w:rsid w:val="00D45617"/>
    <w:rsid w:val="00D45B9A"/>
    <w:rsid w:val="00D46468"/>
    <w:rsid w:val="00D464E9"/>
    <w:rsid w:val="00D46C32"/>
    <w:rsid w:val="00D476E9"/>
    <w:rsid w:val="00D50BBD"/>
    <w:rsid w:val="00D544A3"/>
    <w:rsid w:val="00D55AC8"/>
    <w:rsid w:val="00D56FE1"/>
    <w:rsid w:val="00D576A5"/>
    <w:rsid w:val="00D61B28"/>
    <w:rsid w:val="00D6206D"/>
    <w:rsid w:val="00D6283D"/>
    <w:rsid w:val="00D62A90"/>
    <w:rsid w:val="00D64155"/>
    <w:rsid w:val="00D650F1"/>
    <w:rsid w:val="00D67366"/>
    <w:rsid w:val="00D67BDF"/>
    <w:rsid w:val="00D67C03"/>
    <w:rsid w:val="00D67DD1"/>
    <w:rsid w:val="00D67FFE"/>
    <w:rsid w:val="00D7151F"/>
    <w:rsid w:val="00D722D9"/>
    <w:rsid w:val="00D73DDD"/>
    <w:rsid w:val="00D74D34"/>
    <w:rsid w:val="00D7592C"/>
    <w:rsid w:val="00D77792"/>
    <w:rsid w:val="00D777D9"/>
    <w:rsid w:val="00D77D8F"/>
    <w:rsid w:val="00D8032E"/>
    <w:rsid w:val="00D8127A"/>
    <w:rsid w:val="00D81445"/>
    <w:rsid w:val="00D814FF"/>
    <w:rsid w:val="00D825AD"/>
    <w:rsid w:val="00D82CFF"/>
    <w:rsid w:val="00D86ABC"/>
    <w:rsid w:val="00D86DD3"/>
    <w:rsid w:val="00D87AA3"/>
    <w:rsid w:val="00D91D8D"/>
    <w:rsid w:val="00D93A7D"/>
    <w:rsid w:val="00D94861"/>
    <w:rsid w:val="00D94B6B"/>
    <w:rsid w:val="00D95BAA"/>
    <w:rsid w:val="00D95F4B"/>
    <w:rsid w:val="00D96A66"/>
    <w:rsid w:val="00DA2C61"/>
    <w:rsid w:val="00DA579A"/>
    <w:rsid w:val="00DA61EB"/>
    <w:rsid w:val="00DA7B3C"/>
    <w:rsid w:val="00DA7D30"/>
    <w:rsid w:val="00DB00B5"/>
    <w:rsid w:val="00DB10E2"/>
    <w:rsid w:val="00DB346A"/>
    <w:rsid w:val="00DB44D3"/>
    <w:rsid w:val="00DB4DC8"/>
    <w:rsid w:val="00DB67F8"/>
    <w:rsid w:val="00DC1EEA"/>
    <w:rsid w:val="00DC3762"/>
    <w:rsid w:val="00DC583A"/>
    <w:rsid w:val="00DC5CB2"/>
    <w:rsid w:val="00DC5DB4"/>
    <w:rsid w:val="00DC7522"/>
    <w:rsid w:val="00DC7B5B"/>
    <w:rsid w:val="00DD081C"/>
    <w:rsid w:val="00DD1DD1"/>
    <w:rsid w:val="00DD1E0B"/>
    <w:rsid w:val="00DD31F4"/>
    <w:rsid w:val="00DD530D"/>
    <w:rsid w:val="00DD56AD"/>
    <w:rsid w:val="00DD6210"/>
    <w:rsid w:val="00DD6BA7"/>
    <w:rsid w:val="00DD712C"/>
    <w:rsid w:val="00DE0219"/>
    <w:rsid w:val="00DE2A21"/>
    <w:rsid w:val="00DE2AF2"/>
    <w:rsid w:val="00DE305F"/>
    <w:rsid w:val="00DE3B1D"/>
    <w:rsid w:val="00DE3B64"/>
    <w:rsid w:val="00DE3E8B"/>
    <w:rsid w:val="00DE49B8"/>
    <w:rsid w:val="00DE5CCA"/>
    <w:rsid w:val="00DE6BCE"/>
    <w:rsid w:val="00DE7993"/>
    <w:rsid w:val="00DE7C89"/>
    <w:rsid w:val="00DE7EFC"/>
    <w:rsid w:val="00DF06FB"/>
    <w:rsid w:val="00DF1366"/>
    <w:rsid w:val="00DF183B"/>
    <w:rsid w:val="00DF2EA9"/>
    <w:rsid w:val="00DF444F"/>
    <w:rsid w:val="00DF7D4F"/>
    <w:rsid w:val="00E01618"/>
    <w:rsid w:val="00E018E9"/>
    <w:rsid w:val="00E02AD2"/>
    <w:rsid w:val="00E03EB9"/>
    <w:rsid w:val="00E10CE7"/>
    <w:rsid w:val="00E1178C"/>
    <w:rsid w:val="00E1191A"/>
    <w:rsid w:val="00E14DDF"/>
    <w:rsid w:val="00E157F6"/>
    <w:rsid w:val="00E16874"/>
    <w:rsid w:val="00E201AA"/>
    <w:rsid w:val="00E207A4"/>
    <w:rsid w:val="00E20878"/>
    <w:rsid w:val="00E21A5C"/>
    <w:rsid w:val="00E23832"/>
    <w:rsid w:val="00E24969"/>
    <w:rsid w:val="00E24C51"/>
    <w:rsid w:val="00E24E2C"/>
    <w:rsid w:val="00E26B50"/>
    <w:rsid w:val="00E26E69"/>
    <w:rsid w:val="00E27BA8"/>
    <w:rsid w:val="00E27E53"/>
    <w:rsid w:val="00E31335"/>
    <w:rsid w:val="00E318DC"/>
    <w:rsid w:val="00E31B57"/>
    <w:rsid w:val="00E33AD4"/>
    <w:rsid w:val="00E33F39"/>
    <w:rsid w:val="00E345F0"/>
    <w:rsid w:val="00E35E80"/>
    <w:rsid w:val="00E366A4"/>
    <w:rsid w:val="00E40998"/>
    <w:rsid w:val="00E40E07"/>
    <w:rsid w:val="00E42A69"/>
    <w:rsid w:val="00E42B1E"/>
    <w:rsid w:val="00E42C0B"/>
    <w:rsid w:val="00E441B2"/>
    <w:rsid w:val="00E443FD"/>
    <w:rsid w:val="00E44CCA"/>
    <w:rsid w:val="00E46E7A"/>
    <w:rsid w:val="00E50B34"/>
    <w:rsid w:val="00E512AC"/>
    <w:rsid w:val="00E52086"/>
    <w:rsid w:val="00E52B83"/>
    <w:rsid w:val="00E52C27"/>
    <w:rsid w:val="00E52EEB"/>
    <w:rsid w:val="00E53953"/>
    <w:rsid w:val="00E55B2B"/>
    <w:rsid w:val="00E5734F"/>
    <w:rsid w:val="00E60ECE"/>
    <w:rsid w:val="00E6156F"/>
    <w:rsid w:val="00E6192A"/>
    <w:rsid w:val="00E62212"/>
    <w:rsid w:val="00E62471"/>
    <w:rsid w:val="00E65376"/>
    <w:rsid w:val="00E67006"/>
    <w:rsid w:val="00E673A0"/>
    <w:rsid w:val="00E71A8F"/>
    <w:rsid w:val="00E71CE1"/>
    <w:rsid w:val="00E739BF"/>
    <w:rsid w:val="00E75FED"/>
    <w:rsid w:val="00E76491"/>
    <w:rsid w:val="00E76517"/>
    <w:rsid w:val="00E7741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9E4"/>
    <w:rsid w:val="00EB6921"/>
    <w:rsid w:val="00EB7D43"/>
    <w:rsid w:val="00EC2134"/>
    <w:rsid w:val="00EC4901"/>
    <w:rsid w:val="00EC5C2D"/>
    <w:rsid w:val="00EC7397"/>
    <w:rsid w:val="00EC76CC"/>
    <w:rsid w:val="00EC7DB2"/>
    <w:rsid w:val="00ED0591"/>
    <w:rsid w:val="00ED12F4"/>
    <w:rsid w:val="00ED20A7"/>
    <w:rsid w:val="00ED212D"/>
    <w:rsid w:val="00ED2884"/>
    <w:rsid w:val="00ED3F72"/>
    <w:rsid w:val="00ED799D"/>
    <w:rsid w:val="00EE0EA8"/>
    <w:rsid w:val="00EE16DD"/>
    <w:rsid w:val="00EE3C2E"/>
    <w:rsid w:val="00EE4022"/>
    <w:rsid w:val="00EE5E29"/>
    <w:rsid w:val="00EE64ED"/>
    <w:rsid w:val="00EE67B9"/>
    <w:rsid w:val="00EE6E87"/>
    <w:rsid w:val="00EE75A4"/>
    <w:rsid w:val="00EF461A"/>
    <w:rsid w:val="00EF5B1A"/>
    <w:rsid w:val="00EF5D83"/>
    <w:rsid w:val="00EF7550"/>
    <w:rsid w:val="00F010F6"/>
    <w:rsid w:val="00F0161A"/>
    <w:rsid w:val="00F02D66"/>
    <w:rsid w:val="00F031C2"/>
    <w:rsid w:val="00F04B29"/>
    <w:rsid w:val="00F04CE7"/>
    <w:rsid w:val="00F057F4"/>
    <w:rsid w:val="00F058A1"/>
    <w:rsid w:val="00F05D9B"/>
    <w:rsid w:val="00F07016"/>
    <w:rsid w:val="00F10F3D"/>
    <w:rsid w:val="00F13329"/>
    <w:rsid w:val="00F15C2B"/>
    <w:rsid w:val="00F17DA6"/>
    <w:rsid w:val="00F219DF"/>
    <w:rsid w:val="00F2260F"/>
    <w:rsid w:val="00F23798"/>
    <w:rsid w:val="00F23B51"/>
    <w:rsid w:val="00F25579"/>
    <w:rsid w:val="00F25923"/>
    <w:rsid w:val="00F265D0"/>
    <w:rsid w:val="00F26B13"/>
    <w:rsid w:val="00F27B8E"/>
    <w:rsid w:val="00F31C02"/>
    <w:rsid w:val="00F3371E"/>
    <w:rsid w:val="00F33841"/>
    <w:rsid w:val="00F34569"/>
    <w:rsid w:val="00F37B40"/>
    <w:rsid w:val="00F4001E"/>
    <w:rsid w:val="00F416F9"/>
    <w:rsid w:val="00F42D04"/>
    <w:rsid w:val="00F4614F"/>
    <w:rsid w:val="00F4732A"/>
    <w:rsid w:val="00F50FE5"/>
    <w:rsid w:val="00F53968"/>
    <w:rsid w:val="00F54AF8"/>
    <w:rsid w:val="00F54C0C"/>
    <w:rsid w:val="00F54F83"/>
    <w:rsid w:val="00F55BE6"/>
    <w:rsid w:val="00F56EA3"/>
    <w:rsid w:val="00F60646"/>
    <w:rsid w:val="00F62F2D"/>
    <w:rsid w:val="00F6529A"/>
    <w:rsid w:val="00F66FE7"/>
    <w:rsid w:val="00F677B5"/>
    <w:rsid w:val="00F67C6F"/>
    <w:rsid w:val="00F67C83"/>
    <w:rsid w:val="00F72BB3"/>
    <w:rsid w:val="00F72F26"/>
    <w:rsid w:val="00F74BE4"/>
    <w:rsid w:val="00F751BC"/>
    <w:rsid w:val="00F758E6"/>
    <w:rsid w:val="00F77622"/>
    <w:rsid w:val="00F77D7F"/>
    <w:rsid w:val="00F80FDC"/>
    <w:rsid w:val="00F814A0"/>
    <w:rsid w:val="00F82AC5"/>
    <w:rsid w:val="00F834F0"/>
    <w:rsid w:val="00F842D9"/>
    <w:rsid w:val="00F85022"/>
    <w:rsid w:val="00F85508"/>
    <w:rsid w:val="00F90858"/>
    <w:rsid w:val="00F92D8B"/>
    <w:rsid w:val="00F968CE"/>
    <w:rsid w:val="00F968D2"/>
    <w:rsid w:val="00FA0959"/>
    <w:rsid w:val="00FA22A1"/>
    <w:rsid w:val="00FA2553"/>
    <w:rsid w:val="00FA5023"/>
    <w:rsid w:val="00FA5104"/>
    <w:rsid w:val="00FA5413"/>
    <w:rsid w:val="00FA6069"/>
    <w:rsid w:val="00FA63B8"/>
    <w:rsid w:val="00FA7426"/>
    <w:rsid w:val="00FB30F7"/>
    <w:rsid w:val="00FB4D8F"/>
    <w:rsid w:val="00FB5790"/>
    <w:rsid w:val="00FB6B01"/>
    <w:rsid w:val="00FB6B8D"/>
    <w:rsid w:val="00FB6BF2"/>
    <w:rsid w:val="00FB71D4"/>
    <w:rsid w:val="00FB7CD8"/>
    <w:rsid w:val="00FC069D"/>
    <w:rsid w:val="00FC11D1"/>
    <w:rsid w:val="00FC21A5"/>
    <w:rsid w:val="00FC24E0"/>
    <w:rsid w:val="00FC43FF"/>
    <w:rsid w:val="00FC5957"/>
    <w:rsid w:val="00FC726C"/>
    <w:rsid w:val="00FC75E8"/>
    <w:rsid w:val="00FD0614"/>
    <w:rsid w:val="00FD3E49"/>
    <w:rsid w:val="00FD54DC"/>
    <w:rsid w:val="00FD572C"/>
    <w:rsid w:val="00FD6672"/>
    <w:rsid w:val="00FE11E1"/>
    <w:rsid w:val="00FE1279"/>
    <w:rsid w:val="00FE34AA"/>
    <w:rsid w:val="00FE38D4"/>
    <w:rsid w:val="00FE6B37"/>
    <w:rsid w:val="00FF682B"/>
    <w:rsid w:val="00FF7AF8"/>
    <w:rsid w:val="00FF7E13"/>
    <w:rsid w:val="0DD0E5F7"/>
    <w:rsid w:val="1018F7E8"/>
    <w:rsid w:val="46552484"/>
    <w:rsid w:val="6C0C7AF5"/>
    <w:rsid w:val="7F29B61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7FAB6"/>
  <w15:docId w15:val="{622B5964-640A-4C15-8660-86884A5A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63B8"/>
    <w:rPr>
      <w:sz w:val="16"/>
      <w:szCs w:val="16"/>
    </w:rPr>
  </w:style>
  <w:style w:type="paragraph" w:styleId="CommentText">
    <w:name w:val="annotation text"/>
    <w:basedOn w:val="Normal"/>
    <w:link w:val="CommentTextChar"/>
    <w:semiHidden/>
    <w:unhideWhenUsed/>
    <w:rsid w:val="00FA63B8"/>
    <w:pPr>
      <w:spacing w:line="240" w:lineRule="auto"/>
    </w:pPr>
    <w:rPr>
      <w:sz w:val="20"/>
      <w:szCs w:val="20"/>
    </w:rPr>
  </w:style>
  <w:style w:type="character" w:customStyle="1" w:styleId="CommentTextChar">
    <w:name w:val="Comment Text Char"/>
    <w:basedOn w:val="DefaultParagraphFont"/>
    <w:link w:val="CommentText"/>
    <w:semiHidden/>
    <w:rsid w:val="00FA63B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63B8"/>
    <w:rPr>
      <w:b/>
      <w:bCs/>
    </w:rPr>
  </w:style>
  <w:style w:type="character" w:customStyle="1" w:styleId="CommentSubjectChar">
    <w:name w:val="Comment Subject Char"/>
    <w:basedOn w:val="CommentTextChar"/>
    <w:link w:val="CommentSubject"/>
    <w:semiHidden/>
    <w:rsid w:val="00FA63B8"/>
    <w:rPr>
      <w:rFonts w:ascii="Calibri" w:eastAsia="Calibri" w:hAnsi="Calibri"/>
      <w:b/>
      <w:bCs/>
      <w:color w:val="000000"/>
    </w:rPr>
  </w:style>
  <w:style w:type="character" w:customStyle="1" w:styleId="normaltextrun">
    <w:name w:val="normaltextrun"/>
    <w:basedOn w:val="DefaultParagraphFont"/>
    <w:rsid w:val="00A60CA8"/>
  </w:style>
  <w:style w:type="character" w:customStyle="1" w:styleId="eop">
    <w:name w:val="eop"/>
    <w:basedOn w:val="DefaultParagraphFont"/>
    <w:rsid w:val="00180BB2"/>
  </w:style>
  <w:style w:type="paragraph" w:customStyle="1" w:styleId="paragraph">
    <w:name w:val="paragraph"/>
    <w:basedOn w:val="Normal"/>
    <w:rsid w:val="00DF183B"/>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List Paragraph1 Char,Recommendation Char,L Char,List Paragraph11 Char,Heading 2. Char"/>
    <w:link w:val="ListParagraph"/>
    <w:uiPriority w:val="34"/>
    <w:rsid w:val="00D67DD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128889307">
      <w:bodyDiv w:val="1"/>
      <w:marLeft w:val="0"/>
      <w:marRight w:val="0"/>
      <w:marTop w:val="0"/>
      <w:marBottom w:val="0"/>
      <w:divBdr>
        <w:top w:val="none" w:sz="0" w:space="0" w:color="auto"/>
        <w:left w:val="none" w:sz="0" w:space="0" w:color="auto"/>
        <w:bottom w:val="none" w:sz="0" w:space="0" w:color="auto"/>
        <w:right w:val="none" w:sz="0" w:space="0" w:color="auto"/>
      </w:divBdr>
      <w:divsChild>
        <w:div w:id="798914153">
          <w:marLeft w:val="0"/>
          <w:marRight w:val="0"/>
          <w:marTop w:val="0"/>
          <w:marBottom w:val="0"/>
          <w:divBdr>
            <w:top w:val="none" w:sz="0" w:space="0" w:color="auto"/>
            <w:left w:val="none" w:sz="0" w:space="0" w:color="auto"/>
            <w:bottom w:val="none" w:sz="0" w:space="0" w:color="auto"/>
            <w:right w:val="none" w:sz="0" w:space="0" w:color="auto"/>
          </w:divBdr>
        </w:div>
        <w:div w:id="1068961158">
          <w:marLeft w:val="0"/>
          <w:marRight w:val="0"/>
          <w:marTop w:val="0"/>
          <w:marBottom w:val="0"/>
          <w:divBdr>
            <w:top w:val="none" w:sz="0" w:space="0" w:color="auto"/>
            <w:left w:val="none" w:sz="0" w:space="0" w:color="auto"/>
            <w:bottom w:val="none" w:sz="0" w:space="0" w:color="auto"/>
            <w:right w:val="none" w:sz="0" w:space="0" w:color="auto"/>
          </w:divBdr>
        </w:div>
        <w:div w:id="1202593839">
          <w:marLeft w:val="0"/>
          <w:marRight w:val="0"/>
          <w:marTop w:val="0"/>
          <w:marBottom w:val="0"/>
          <w:divBdr>
            <w:top w:val="none" w:sz="0" w:space="0" w:color="auto"/>
            <w:left w:val="none" w:sz="0" w:space="0" w:color="auto"/>
            <w:bottom w:val="none" w:sz="0" w:space="0" w:color="auto"/>
            <w:right w:val="none" w:sz="0" w:space="0" w:color="auto"/>
          </w:divBdr>
        </w:div>
        <w:div w:id="1732774567">
          <w:marLeft w:val="0"/>
          <w:marRight w:val="0"/>
          <w:marTop w:val="0"/>
          <w:marBottom w:val="0"/>
          <w:divBdr>
            <w:top w:val="none" w:sz="0" w:space="0" w:color="auto"/>
            <w:left w:val="none" w:sz="0" w:space="0" w:color="auto"/>
            <w:bottom w:val="none" w:sz="0" w:space="0" w:color="auto"/>
            <w:right w:val="none" w:sz="0" w:space="0" w:color="auto"/>
          </w:divBdr>
        </w:div>
        <w:div w:id="1945769920">
          <w:marLeft w:val="0"/>
          <w:marRight w:val="0"/>
          <w:marTop w:val="0"/>
          <w:marBottom w:val="0"/>
          <w:divBdr>
            <w:top w:val="none" w:sz="0" w:space="0" w:color="auto"/>
            <w:left w:val="none" w:sz="0" w:space="0" w:color="auto"/>
            <w:bottom w:val="none" w:sz="0" w:space="0" w:color="auto"/>
            <w:right w:val="none" w:sz="0" w:space="0" w:color="auto"/>
          </w:divBdr>
        </w:div>
      </w:divsChild>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news/News-releases/2022/National-Critical-Minerals-Research-and-Development-Cent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Fisher@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E4177"/>
    <w:rsid w:val="00137226"/>
    <w:rsid w:val="001561B4"/>
    <w:rsid w:val="001660BB"/>
    <w:rsid w:val="00172702"/>
    <w:rsid w:val="001854D0"/>
    <w:rsid w:val="0019205C"/>
    <w:rsid w:val="001A73CC"/>
    <w:rsid w:val="001D463D"/>
    <w:rsid w:val="00233E9A"/>
    <w:rsid w:val="003C6F9C"/>
    <w:rsid w:val="00405461"/>
    <w:rsid w:val="00414F94"/>
    <w:rsid w:val="006A214A"/>
    <w:rsid w:val="007C7613"/>
    <w:rsid w:val="008250A8"/>
    <w:rsid w:val="0083493E"/>
    <w:rsid w:val="00857982"/>
    <w:rsid w:val="00875004"/>
    <w:rsid w:val="009C5486"/>
    <w:rsid w:val="00B33201"/>
    <w:rsid w:val="00B36C21"/>
    <w:rsid w:val="00BD40FF"/>
    <w:rsid w:val="00CC255A"/>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2C80D0E6B1245BDD8AD70A05F7D5B" ma:contentTypeVersion="4" ma:contentTypeDescription="Create a new document." ma:contentTypeScope="" ma:versionID="5cdc21d8f18b16c7e4873815b7f98cf3">
  <xsd:schema xmlns:xsd="http://www.w3.org/2001/XMLSchema" xmlns:xs="http://www.w3.org/2001/XMLSchema" xmlns:p="http://schemas.microsoft.com/office/2006/metadata/properties" xmlns:ns2="59f8c8f5-9832-4542-8f58-70bd28c6efa0" xmlns:ns3="1baedb59-0d28-42ab-9b3f-efbfb79995dd" targetNamespace="http://schemas.microsoft.com/office/2006/metadata/properties" ma:root="true" ma:fieldsID="272adcd65aedda359e0dbab08cd70524" ns2:_="" ns3:_="">
    <xsd:import namespace="59f8c8f5-9832-4542-8f58-70bd28c6efa0"/>
    <xsd:import namespace="1baedb59-0d28-42ab-9b3f-efbfb79995d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8c8f5-9832-4542-8f58-70bd28c6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edb59-0d28-42ab-9b3f-efbfb79995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baedb59-0d28-42ab-9b3f-efbfb79995dd">JY6K77ESF4MX-1305338697-74</_dlc_DocId>
    <_dlc_DocIdUrl xmlns="1baedb59-0d28-42ab-9b3f-efbfb79995dd">
      <Url>https://csiroau.sharepoint.com/sites/CriticalMineralsRDCentre/_layouts/15/DocIdRedir.aspx?ID=JY6K77ESF4MX-1305338697-74</Url>
      <Description>JY6K77ESF4MX-1305338697-74</Description>
    </_dlc_DocIdUrl>
  </documentManagement>
</p:properties>
</file>

<file path=customXml/itemProps1.xml><?xml version="1.0" encoding="utf-8"?>
<ds:datastoreItem xmlns:ds="http://schemas.openxmlformats.org/officeDocument/2006/customXml" ds:itemID="{E4D56A5F-03BE-488B-99B6-427FAFD4B5BE}">
  <ds:schemaRefs>
    <ds:schemaRef ds:uri="http://schemas.microsoft.com/sharepoint/v3/contenttype/forms"/>
  </ds:schemaRefs>
</ds:datastoreItem>
</file>

<file path=customXml/itemProps2.xml><?xml version="1.0" encoding="utf-8"?>
<ds:datastoreItem xmlns:ds="http://schemas.openxmlformats.org/officeDocument/2006/customXml" ds:itemID="{F8DF3233-C8AB-4F9B-AEE7-97AA4C5B7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8c8f5-9832-4542-8f58-70bd28c6efa0"/>
    <ds:schemaRef ds:uri="1baedb59-0d28-42ab-9b3f-efbfb7999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CD4F7-7789-4204-8B2C-72549B89014E}">
  <ds:schemaRefs>
    <ds:schemaRef ds:uri="http://schemas.microsoft.com/sharepoint/events"/>
  </ds:schemaRefs>
</ds:datastoreItem>
</file>

<file path=customXml/itemProps4.xml><?xml version="1.0" encoding="utf-8"?>
<ds:datastoreItem xmlns:ds="http://schemas.openxmlformats.org/officeDocument/2006/customXml" ds:itemID="{287ADBAB-FF64-45C4-B630-D08A15E1B530}">
  <ds:schemaRefs>
    <ds:schemaRef ds:uri="http://schemas.microsoft.com/office/2006/metadata/properties"/>
    <ds:schemaRef ds:uri="http://schemas.microsoft.com/office/infopath/2007/PartnerControls"/>
    <ds:schemaRef ds:uri="1baedb59-0d28-42ab-9b3f-efbfb79995d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48</TotalTime>
  <Pages>4</Pages>
  <Words>1172</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8761</CharactersWithSpaces>
  <SharedDoc>false</SharedDoc>
  <HLinks>
    <vt:vector size="36" baseType="variant">
      <vt:variant>
        <vt:i4>3539053</vt:i4>
      </vt:variant>
      <vt:variant>
        <vt:i4>15</vt:i4>
      </vt:variant>
      <vt:variant>
        <vt:i4>0</vt:i4>
      </vt:variant>
      <vt:variant>
        <vt:i4>5</vt:i4>
      </vt:variant>
      <vt:variant>
        <vt:lpwstr>https://www.csiro.au/en/news/News-releases/2022/National-Critical-Minerals-Research-and-Development-Centre</vt:lpwstr>
      </vt:variant>
      <vt:variant>
        <vt:lpwstr/>
      </vt:variant>
      <vt:variant>
        <vt:i4>10</vt:i4>
      </vt:variant>
      <vt:variant>
        <vt:i4>12</vt:i4>
      </vt:variant>
      <vt:variant>
        <vt:i4>0</vt:i4>
      </vt:variant>
      <vt:variant>
        <vt:i4>5</vt:i4>
      </vt:variant>
      <vt:variant>
        <vt:lpwstr>http://www.csiro.au/</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7012360</vt:i4>
      </vt:variant>
      <vt:variant>
        <vt:i4>0</vt:i4>
      </vt:variant>
      <vt:variant>
        <vt:i4>0</vt:i4>
      </vt:variant>
      <vt:variant>
        <vt:i4>5</vt:i4>
      </vt:variant>
      <vt:variant>
        <vt:lpwstr>mailto:Xianwen.Dai@csiro.au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15</cp:revision>
  <cp:lastPrinted>2022-05-24T11:42:00Z</cp:lastPrinted>
  <dcterms:created xsi:type="dcterms:W3CDTF">2022-08-11T00:07:00Z</dcterms:created>
  <dcterms:modified xsi:type="dcterms:W3CDTF">2022-12-02T00:26:00Z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0x01010019D2C80D0E6B1245BDD8AD70A05F7D5B</vt:lpwstr>
  </property>
  <property fmtid="{D5CDD505-2E9C-101B-9397-08002B2CF9AE}" pid="3" name="_dlc_DocIdItemGuid">
    <vt:lpwstr>a5ddda23-b5f7-4c3a-af8d-bb78f78a5873</vt:lpwstr>
  </property>
</Properties>
</file>