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bookmarkEnd w:id="0" w:displacedByCustomXml="next"/>
        <w:sdt>
          <w:sdtPr>
            <w:rPr>
              <w:iCs/>
              <w:color w:val="001D34" w:themeColor="accent2"/>
              <w:kern w:val="0"/>
              <w:sz w:val="32"/>
              <w:szCs w:val="32"/>
            </w:rPr>
            <w:alias w:val="PD Title"/>
            <w:tag w:val="PD Title"/>
            <w:id w:val="-987544037"/>
            <w:lock w:val="contentLocked"/>
            <w:placeholder>
              <w:docPart w:val="3541DBE8875B44E4B40BA0DACD13FC89"/>
            </w:placeholder>
          </w:sdtPr>
          <w:sdtEndPr>
            <w:rPr>
              <w:iCs w:val="0"/>
              <w:color w:val="757579" w:themeColor="accent3"/>
              <w:kern w:val="32"/>
              <w:sz w:val="44"/>
              <w:szCs w:val="44"/>
            </w:rPr>
          </w:sdtEndPr>
          <w:sdtContent>
            <w:p w14:paraId="74FEBBF4" w14:textId="285A3915" w:rsidR="00666599" w:rsidRDefault="00666599" w:rsidP="00666599">
              <w:pPr>
                <w:pStyle w:val="Heading1"/>
                <w:spacing w:after="0"/>
              </w:pPr>
              <w:r>
                <w:t>Position Details</w:t>
              </w:r>
            </w:p>
          </w:sdtContent>
        </w:sdt>
        <w:p w14:paraId="31754831" w14:textId="0C3C00FE" w:rsidR="006246C0" w:rsidRDefault="007A03F8" w:rsidP="001D397C">
          <w:pPr>
            <w:pStyle w:val="Heading2"/>
            <w:spacing w:before="0" w:after="120"/>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781" w:type="dxa"/>
        <w:tblInd w:w="0" w:type="dxa"/>
        <w:tblLook w:val="00A0" w:firstRow="1" w:lastRow="0" w:firstColumn="1" w:lastColumn="0" w:noHBand="0" w:noVBand="0"/>
      </w:tblPr>
      <w:tblGrid>
        <w:gridCol w:w="2827"/>
        <w:gridCol w:w="6954"/>
      </w:tblGrid>
      <w:tr w:rsidR="00452FD5" w:rsidRPr="0093721B" w14:paraId="145AB61D" w14:textId="77777777" w:rsidTr="0015644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56450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5" w:type="pct"/>
          </w:tcPr>
          <w:p w14:paraId="77093F4A" w14:textId="3F27DEC1" w:rsidR="00CC201B" w:rsidRPr="0093721B" w:rsidRDefault="00BB763A" w:rsidP="003533F7">
            <w:pPr>
              <w:pStyle w:val="TableText"/>
              <w:tabs>
                <w:tab w:val="right" w:pos="3686"/>
              </w:tabs>
              <w:spacing w:before="80" w:after="80"/>
              <w:rPr>
                <w:sz w:val="22"/>
              </w:rPr>
            </w:pPr>
            <w:r w:rsidRPr="0093721B">
              <w:rPr>
                <w:sz w:val="22"/>
              </w:rPr>
              <w:t>Advertised Job Title</w:t>
            </w:r>
          </w:p>
        </w:tc>
        <w:tc>
          <w:tcPr>
            <w:tcW w:w="3555" w:type="pct"/>
          </w:tcPr>
          <w:p w14:paraId="38CDE209" w14:textId="2ADACA85" w:rsidR="00CC201B" w:rsidRPr="0093721B" w:rsidRDefault="00667AD7" w:rsidP="003533F7">
            <w:pPr>
              <w:pStyle w:val="TableText"/>
              <w:spacing w:before="80" w:after="80"/>
              <w:cnfStyle w:val="000000100000" w:firstRow="0" w:lastRow="0" w:firstColumn="0" w:lastColumn="0" w:oddVBand="0" w:evenVBand="0" w:oddHBand="1" w:evenHBand="0" w:firstRowFirstColumn="0" w:firstRowLastColumn="0" w:lastRowFirstColumn="0" w:lastRowLastColumn="0"/>
              <w:rPr>
                <w:sz w:val="22"/>
              </w:rPr>
            </w:pPr>
            <w:r>
              <w:rPr>
                <w:sz w:val="22"/>
              </w:rPr>
              <w:t>CSIRO</w:t>
            </w:r>
            <w:r w:rsidR="00316DC8" w:rsidRPr="002F3653">
              <w:rPr>
                <w:sz w:val="22"/>
              </w:rPr>
              <w:t xml:space="preserve"> </w:t>
            </w:r>
            <w:r w:rsidR="0014404A">
              <w:rPr>
                <w:sz w:val="22"/>
              </w:rPr>
              <w:t xml:space="preserve">Postdoctoral </w:t>
            </w:r>
            <w:r w:rsidR="002F3653" w:rsidRPr="002F3653">
              <w:rPr>
                <w:sz w:val="22"/>
              </w:rPr>
              <w:t>Fellowship in</w:t>
            </w:r>
            <w:r w:rsidR="002F3653">
              <w:rPr>
                <w:sz w:val="22"/>
              </w:rPr>
              <w:t xml:space="preserve"> </w:t>
            </w:r>
            <w:r w:rsidR="00B541E0">
              <w:rPr>
                <w:sz w:val="22"/>
              </w:rPr>
              <w:t xml:space="preserve">Chemical Engineering </w:t>
            </w:r>
            <w:r w:rsidR="006F6C0B">
              <w:rPr>
                <w:sz w:val="22"/>
              </w:rPr>
              <w:t>or Electrochemistry</w:t>
            </w:r>
          </w:p>
        </w:tc>
      </w:tr>
      <w:tr w:rsidR="00CC201B" w:rsidRPr="0093721B" w14:paraId="74C6E79D" w14:textId="77777777" w:rsidTr="0056450E">
        <w:trPr>
          <w:trHeight w:val="337"/>
        </w:trPr>
        <w:tc>
          <w:tcPr>
            <w:cnfStyle w:val="001000000000" w:firstRow="0" w:lastRow="0" w:firstColumn="1" w:lastColumn="0" w:oddVBand="0" w:evenVBand="0" w:oddHBand="0" w:evenHBand="0" w:firstRowFirstColumn="0" w:firstRowLastColumn="0" w:lastRowFirstColumn="0" w:lastRowLastColumn="0"/>
            <w:tcW w:w="1445" w:type="pct"/>
          </w:tcPr>
          <w:p w14:paraId="3F551EFC" w14:textId="77777777" w:rsidR="00CC201B" w:rsidRPr="0093721B" w:rsidRDefault="00BB763A" w:rsidP="003533F7">
            <w:pPr>
              <w:pStyle w:val="TableText"/>
              <w:spacing w:before="80" w:after="80"/>
              <w:rPr>
                <w:sz w:val="22"/>
              </w:rPr>
            </w:pPr>
            <w:r w:rsidRPr="0093721B">
              <w:rPr>
                <w:sz w:val="22"/>
              </w:rPr>
              <w:t>Job Reference</w:t>
            </w:r>
          </w:p>
        </w:tc>
        <w:tc>
          <w:tcPr>
            <w:tcW w:w="3555" w:type="pct"/>
          </w:tcPr>
          <w:p w14:paraId="3F9290B9" w14:textId="47A5EEFE" w:rsidR="00CC201B" w:rsidRPr="0093721B" w:rsidRDefault="00A1056B" w:rsidP="003533F7">
            <w:pPr>
              <w:pStyle w:val="TableBullet"/>
              <w:numPr>
                <w:ilvl w:val="0"/>
                <w:numId w:val="0"/>
              </w:numPr>
              <w:spacing w:before="80" w:after="80"/>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90933</w:t>
            </w:r>
          </w:p>
        </w:tc>
      </w:tr>
      <w:tr w:rsidR="00C45886" w:rsidRPr="0093721B" w14:paraId="06273AE6"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0DB06D25" w14:textId="77777777" w:rsidR="00C45886" w:rsidRPr="0093721B" w:rsidRDefault="00C45886" w:rsidP="003533F7">
            <w:pPr>
              <w:pStyle w:val="TableText"/>
              <w:spacing w:before="80" w:after="80"/>
              <w:rPr>
                <w:sz w:val="22"/>
              </w:rPr>
            </w:pPr>
            <w:r w:rsidRPr="0093721B">
              <w:rPr>
                <w:sz w:val="22"/>
              </w:rPr>
              <w:t>Tenure</w:t>
            </w:r>
          </w:p>
        </w:tc>
        <w:tc>
          <w:tcPr>
            <w:tcW w:w="3555" w:type="pct"/>
          </w:tcPr>
          <w:p w14:paraId="4457E8B3" w14:textId="77777777" w:rsidR="00A63426" w:rsidRDefault="005379CE" w:rsidP="003533F7">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2B1ADB3A" w:rsidR="00C45886" w:rsidRPr="0093721B" w:rsidRDefault="00B541E0" w:rsidP="003533F7">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Pr>
                <w:sz w:val="22"/>
              </w:rPr>
              <w:t>Full time</w:t>
            </w:r>
          </w:p>
        </w:tc>
      </w:tr>
      <w:tr w:rsidR="00C45886" w:rsidRPr="0093721B" w14:paraId="59BA627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A0B38B0" w14:textId="77777777" w:rsidR="00C45886" w:rsidRPr="0093721B" w:rsidRDefault="00C45886" w:rsidP="003533F7">
            <w:pPr>
              <w:pStyle w:val="TableText"/>
              <w:spacing w:before="80" w:after="80"/>
              <w:rPr>
                <w:sz w:val="22"/>
              </w:rPr>
            </w:pPr>
            <w:r w:rsidRPr="0093721B">
              <w:rPr>
                <w:sz w:val="22"/>
              </w:rPr>
              <w:t>Salary Range</w:t>
            </w:r>
          </w:p>
        </w:tc>
        <w:tc>
          <w:tcPr>
            <w:tcW w:w="3555" w:type="pct"/>
          </w:tcPr>
          <w:p w14:paraId="0B8A7515" w14:textId="6C5541AB" w:rsidR="00C45886" w:rsidRPr="0093721B" w:rsidRDefault="0003279B" w:rsidP="003533F7">
            <w:pPr>
              <w:pStyle w:val="TableBullet"/>
              <w:numPr>
                <w:ilvl w:val="0"/>
                <w:numId w:val="0"/>
              </w:numPr>
              <w:spacing w:before="80" w:after="80"/>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 xml:space="preserve">$92,624 to AU$101,459 </w:t>
            </w:r>
            <w:r w:rsidRPr="0093721B">
              <w:rPr>
                <w:sz w:val="22"/>
              </w:rPr>
              <w:t>pa + up to 15.4% superannuation</w:t>
            </w:r>
          </w:p>
        </w:tc>
      </w:tr>
      <w:tr w:rsidR="00926BE4" w:rsidRPr="0093721B" w14:paraId="26DA2CD7"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5E6180FF" w14:textId="77777777" w:rsidR="00926BE4" w:rsidRPr="0093721B" w:rsidRDefault="00926BE4" w:rsidP="003533F7">
            <w:pPr>
              <w:pStyle w:val="TableText"/>
              <w:spacing w:before="80" w:after="80"/>
              <w:rPr>
                <w:sz w:val="22"/>
              </w:rPr>
            </w:pPr>
            <w:r w:rsidRPr="0093721B">
              <w:rPr>
                <w:sz w:val="22"/>
              </w:rPr>
              <w:t>Location</w:t>
            </w:r>
            <w:r w:rsidR="00C45886" w:rsidRPr="0093721B">
              <w:rPr>
                <w:sz w:val="22"/>
              </w:rPr>
              <w:t>(s)</w:t>
            </w:r>
          </w:p>
        </w:tc>
        <w:tc>
          <w:tcPr>
            <w:tcW w:w="3555" w:type="pct"/>
          </w:tcPr>
          <w:p w14:paraId="5D9E8ED3" w14:textId="03A32C54" w:rsidR="00926BE4" w:rsidRPr="0093721B" w:rsidRDefault="00B541E0" w:rsidP="003533F7">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Pr>
                <w:sz w:val="22"/>
              </w:rPr>
              <w:t>Pullenvale</w:t>
            </w:r>
            <w:r w:rsidR="00A1056B">
              <w:rPr>
                <w:sz w:val="22"/>
              </w:rPr>
              <w:t>, QLD</w:t>
            </w:r>
          </w:p>
        </w:tc>
      </w:tr>
      <w:tr w:rsidR="00926BE4" w:rsidRPr="0093721B" w14:paraId="0556D62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AF6F512" w14:textId="77777777" w:rsidR="00926BE4" w:rsidRPr="0093721B" w:rsidRDefault="00926BE4" w:rsidP="003533F7">
            <w:pPr>
              <w:pStyle w:val="TableText"/>
              <w:spacing w:before="80" w:after="80"/>
              <w:rPr>
                <w:sz w:val="22"/>
              </w:rPr>
            </w:pPr>
            <w:r w:rsidRPr="0093721B">
              <w:rPr>
                <w:sz w:val="22"/>
              </w:rPr>
              <w:t>Relocation Assistance</w:t>
            </w:r>
          </w:p>
        </w:tc>
        <w:tc>
          <w:tcPr>
            <w:tcW w:w="3555" w:type="pct"/>
          </w:tcPr>
          <w:p w14:paraId="0F247987" w14:textId="77777777" w:rsidR="00926BE4" w:rsidRPr="0093721B" w:rsidRDefault="00EA62ED" w:rsidP="003533F7">
            <w:pPr>
              <w:pStyle w:val="TableBullet"/>
              <w:numPr>
                <w:ilvl w:val="0"/>
                <w:numId w:val="0"/>
              </w:numPr>
              <w:spacing w:before="80" w:after="80"/>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F638E01" w14:textId="77777777" w:rsidR="00926BE4" w:rsidRPr="0093721B" w:rsidRDefault="00926BE4" w:rsidP="003533F7">
            <w:pPr>
              <w:pStyle w:val="TableText"/>
              <w:spacing w:before="80" w:after="80"/>
              <w:rPr>
                <w:sz w:val="22"/>
              </w:rPr>
            </w:pPr>
            <w:r w:rsidRPr="0093721B">
              <w:rPr>
                <w:sz w:val="22"/>
              </w:rPr>
              <w:t>Applications are open to</w:t>
            </w:r>
          </w:p>
        </w:tc>
        <w:tc>
          <w:tcPr>
            <w:tcW w:w="3555" w:type="pct"/>
          </w:tcPr>
          <w:p w14:paraId="79BEB463" w14:textId="77777777" w:rsidR="00A5730F" w:rsidRDefault="00460824" w:rsidP="003533F7">
            <w:pPr>
              <w:pStyle w:val="TableBullet"/>
              <w:numPr>
                <w:ilvl w:val="0"/>
                <w:numId w:val="4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A236EF">
              <w:rPr>
                <w:sz w:val="22"/>
              </w:rPr>
              <w:t xml:space="preserve">Australian/New Zealand Citizens, </w:t>
            </w:r>
          </w:p>
          <w:p w14:paraId="3FD9004E" w14:textId="77777777" w:rsidR="00A5730F" w:rsidRDefault="00460824" w:rsidP="003533F7">
            <w:pPr>
              <w:pStyle w:val="TableBullet"/>
              <w:numPr>
                <w:ilvl w:val="0"/>
                <w:numId w:val="4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A236EF">
              <w:rPr>
                <w:sz w:val="22"/>
              </w:rPr>
              <w:t xml:space="preserve">Australian Permanent Residents and </w:t>
            </w:r>
          </w:p>
          <w:p w14:paraId="011BB179" w14:textId="241B214B" w:rsidR="0006388B" w:rsidRPr="00851EF1" w:rsidRDefault="00460824" w:rsidP="003533F7">
            <w:pPr>
              <w:pStyle w:val="TableBullet"/>
              <w:numPr>
                <w:ilvl w:val="0"/>
                <w:numId w:val="4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A236EF">
              <w:rPr>
                <w:sz w:val="22"/>
              </w:rPr>
              <w:t>Australian temporary residents currently residing in Australia (visa sponsorship may be provided to eligible</w:t>
            </w:r>
            <w:r w:rsidR="00540413">
              <w:rPr>
                <w:sz w:val="22"/>
              </w:rPr>
              <w:t xml:space="preserve"> onshore</w:t>
            </w:r>
            <w:r w:rsidRPr="00A236EF">
              <w:rPr>
                <w:sz w:val="22"/>
              </w:rPr>
              <w:t xml:space="preserve"> candidates)</w:t>
            </w:r>
          </w:p>
        </w:tc>
      </w:tr>
      <w:tr w:rsidR="00C45886" w:rsidRPr="0093721B" w14:paraId="276CCA26"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92304F1" w14:textId="77777777" w:rsidR="00C45886" w:rsidRPr="0093721B" w:rsidRDefault="00C45886" w:rsidP="003533F7">
            <w:pPr>
              <w:pStyle w:val="TableText"/>
              <w:spacing w:before="80" w:after="80"/>
              <w:rPr>
                <w:sz w:val="22"/>
              </w:rPr>
            </w:pPr>
            <w:r w:rsidRPr="0093721B">
              <w:rPr>
                <w:sz w:val="22"/>
              </w:rPr>
              <w:t>Position reports to the</w:t>
            </w:r>
          </w:p>
        </w:tc>
        <w:tc>
          <w:tcPr>
            <w:tcW w:w="3555" w:type="pct"/>
          </w:tcPr>
          <w:p w14:paraId="7F8188DF" w14:textId="537D176F" w:rsidR="00C45886" w:rsidRPr="0093721B" w:rsidRDefault="00B541E0" w:rsidP="003533F7">
            <w:pPr>
              <w:pStyle w:val="TableBullet"/>
              <w:numPr>
                <w:ilvl w:val="0"/>
                <w:numId w:val="0"/>
              </w:numPr>
              <w:spacing w:before="80" w:after="80"/>
              <w:cnfStyle w:val="000000000000" w:firstRow="0" w:lastRow="0" w:firstColumn="0" w:lastColumn="0" w:oddVBand="0" w:evenVBand="0" w:oddHBand="0" w:evenHBand="0" w:firstRowFirstColumn="0" w:firstRowLastColumn="0" w:lastRowFirstColumn="0" w:lastRowLastColumn="0"/>
              <w:rPr>
                <w:sz w:val="22"/>
              </w:rPr>
            </w:pPr>
            <w:r>
              <w:rPr>
                <w:sz w:val="22"/>
              </w:rPr>
              <w:t>Principal Research Scientist</w:t>
            </w:r>
          </w:p>
        </w:tc>
      </w:tr>
      <w:tr w:rsidR="00926BE4" w:rsidRPr="0093721B" w14:paraId="18203EEC"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393E674" w14:textId="77777777" w:rsidR="00926BE4" w:rsidRPr="0093721B" w:rsidRDefault="00926BE4" w:rsidP="003533F7">
            <w:pPr>
              <w:pStyle w:val="TableText"/>
              <w:spacing w:before="80" w:after="80"/>
              <w:rPr>
                <w:sz w:val="22"/>
              </w:rPr>
            </w:pPr>
            <w:r w:rsidRPr="0093721B">
              <w:rPr>
                <w:sz w:val="22"/>
              </w:rPr>
              <w:t>Client Focus – Internal</w:t>
            </w:r>
          </w:p>
        </w:tc>
        <w:tc>
          <w:tcPr>
            <w:tcW w:w="3555" w:type="pct"/>
          </w:tcPr>
          <w:p w14:paraId="2BFCB108" w14:textId="0F73FAAF" w:rsidR="00926BE4" w:rsidRPr="0093721B" w:rsidRDefault="00B541E0" w:rsidP="003533F7">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Pr>
                <w:sz w:val="22"/>
              </w:rPr>
              <w:t>50%</w:t>
            </w:r>
          </w:p>
        </w:tc>
      </w:tr>
      <w:tr w:rsidR="00926BE4" w:rsidRPr="0093721B" w14:paraId="64A10BBD"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81AB45C" w14:textId="77777777" w:rsidR="00926BE4" w:rsidRPr="0093721B" w:rsidRDefault="00926BE4" w:rsidP="003533F7">
            <w:pPr>
              <w:pStyle w:val="TableText"/>
              <w:spacing w:before="80" w:after="80"/>
              <w:rPr>
                <w:sz w:val="22"/>
              </w:rPr>
            </w:pPr>
            <w:r w:rsidRPr="0093721B">
              <w:rPr>
                <w:sz w:val="22"/>
              </w:rPr>
              <w:t>Client Focus – External</w:t>
            </w:r>
          </w:p>
        </w:tc>
        <w:tc>
          <w:tcPr>
            <w:tcW w:w="3555" w:type="pct"/>
          </w:tcPr>
          <w:p w14:paraId="2385F1FC" w14:textId="32D69420" w:rsidR="00926BE4" w:rsidRPr="0093721B" w:rsidRDefault="00B541E0" w:rsidP="003533F7">
            <w:pPr>
              <w:pStyle w:val="TableBullet"/>
              <w:numPr>
                <w:ilvl w:val="0"/>
                <w:numId w:val="0"/>
              </w:numPr>
              <w:spacing w:before="80" w:after="80"/>
              <w:cnfStyle w:val="000000000000" w:firstRow="0" w:lastRow="0" w:firstColumn="0" w:lastColumn="0" w:oddVBand="0" w:evenVBand="0" w:oddHBand="0" w:evenHBand="0" w:firstRowFirstColumn="0" w:firstRowLastColumn="0" w:lastRowFirstColumn="0" w:lastRowLastColumn="0"/>
              <w:rPr>
                <w:sz w:val="22"/>
              </w:rPr>
            </w:pPr>
            <w:r>
              <w:rPr>
                <w:sz w:val="22"/>
              </w:rPr>
              <w:t>50%</w:t>
            </w:r>
          </w:p>
        </w:tc>
      </w:tr>
      <w:tr w:rsidR="00194B1C" w:rsidRPr="0093721B" w14:paraId="051D449B"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14C3E89" w14:textId="77777777" w:rsidR="00194B1C" w:rsidRPr="0093721B" w:rsidRDefault="00C45886" w:rsidP="003533F7">
            <w:pPr>
              <w:pStyle w:val="TableText"/>
              <w:spacing w:before="80" w:after="80"/>
              <w:rPr>
                <w:sz w:val="22"/>
              </w:rPr>
            </w:pPr>
            <w:r w:rsidRPr="0093721B">
              <w:rPr>
                <w:sz w:val="22"/>
              </w:rPr>
              <w:t>Number of Direct Reports</w:t>
            </w:r>
          </w:p>
        </w:tc>
        <w:tc>
          <w:tcPr>
            <w:tcW w:w="3555" w:type="pct"/>
          </w:tcPr>
          <w:p w14:paraId="3507BE53" w14:textId="51D1FFBF" w:rsidR="00194B1C" w:rsidRPr="0093721B" w:rsidRDefault="00B541E0" w:rsidP="003533F7">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Pr>
                <w:sz w:val="22"/>
              </w:rPr>
              <w:t>1</w:t>
            </w:r>
          </w:p>
        </w:tc>
      </w:tr>
      <w:tr w:rsidR="00194B1C" w:rsidRPr="00B541E0" w14:paraId="37489CBE"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4EDDA89A" w14:textId="77777777" w:rsidR="00194B1C" w:rsidRPr="0093721B" w:rsidRDefault="00C45886" w:rsidP="003533F7">
            <w:pPr>
              <w:pStyle w:val="TableText"/>
              <w:spacing w:before="80" w:after="80"/>
              <w:rPr>
                <w:sz w:val="22"/>
              </w:rPr>
            </w:pPr>
            <w:r w:rsidRPr="0093721B">
              <w:rPr>
                <w:sz w:val="22"/>
              </w:rPr>
              <w:t>Enquire about this job</w:t>
            </w:r>
          </w:p>
        </w:tc>
        <w:tc>
          <w:tcPr>
            <w:tcW w:w="3555" w:type="pct"/>
          </w:tcPr>
          <w:p w14:paraId="289A01ED" w14:textId="0CAE1CB3" w:rsidR="00194B1C" w:rsidRPr="00B541E0" w:rsidRDefault="00B541E0" w:rsidP="003533F7">
            <w:pPr>
              <w:pStyle w:val="TableBullet"/>
              <w:numPr>
                <w:ilvl w:val="0"/>
                <w:numId w:val="0"/>
              </w:numPr>
              <w:spacing w:before="80" w:after="80"/>
              <w:cnfStyle w:val="000000000000" w:firstRow="0" w:lastRow="0" w:firstColumn="0" w:lastColumn="0" w:oddVBand="0" w:evenVBand="0" w:oddHBand="0" w:evenHBand="0" w:firstRowFirstColumn="0" w:firstRowLastColumn="0" w:lastRowFirstColumn="0" w:lastRowLastColumn="0"/>
              <w:rPr>
                <w:sz w:val="22"/>
              </w:rPr>
            </w:pPr>
            <w:r w:rsidRPr="00B541E0">
              <w:rPr>
                <w:sz w:val="22"/>
              </w:rPr>
              <w:t>Yonggang Jin</w:t>
            </w:r>
            <w:r w:rsidR="00F54F83" w:rsidRPr="00B541E0">
              <w:rPr>
                <w:sz w:val="22"/>
              </w:rPr>
              <w:t xml:space="preserve"> via email at </w:t>
            </w:r>
            <w:hyperlink r:id="rId11" w:history="1">
              <w:r w:rsidR="003533F7" w:rsidRPr="00565BB1">
                <w:rPr>
                  <w:rStyle w:val="Hyperlink"/>
                  <w:sz w:val="22"/>
                </w:rPr>
                <w:t>yonggang.jin@csiro.au</w:t>
              </w:r>
            </w:hyperlink>
            <w:r w:rsidR="003533F7">
              <w:rPr>
                <w:sz w:val="22"/>
              </w:rPr>
              <w:t xml:space="preserve"> </w:t>
            </w:r>
            <w:r w:rsidR="00F54F83" w:rsidRPr="00B541E0">
              <w:rPr>
                <w:sz w:val="22"/>
              </w:rPr>
              <w:t xml:space="preserve">or phone +61 </w:t>
            </w:r>
            <w:r w:rsidRPr="00B541E0">
              <w:rPr>
                <w:sz w:val="22"/>
              </w:rPr>
              <w:t>733274146</w:t>
            </w:r>
          </w:p>
        </w:tc>
      </w:tr>
      <w:tr w:rsidR="00194B1C" w:rsidRPr="0093721B" w14:paraId="57AAD410"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77B1EEF9" w14:textId="77777777" w:rsidR="00194B1C" w:rsidRPr="0093721B" w:rsidRDefault="00C45886" w:rsidP="003533F7">
            <w:pPr>
              <w:pStyle w:val="TableText"/>
              <w:spacing w:before="80" w:after="80"/>
              <w:rPr>
                <w:sz w:val="22"/>
              </w:rPr>
            </w:pPr>
            <w:r w:rsidRPr="0093721B">
              <w:rPr>
                <w:sz w:val="22"/>
              </w:rPr>
              <w:t>How to apply</w:t>
            </w:r>
          </w:p>
        </w:tc>
        <w:tc>
          <w:tcPr>
            <w:tcW w:w="3555" w:type="pct"/>
          </w:tcPr>
          <w:p w14:paraId="0029D161" w14:textId="77777777" w:rsidR="00F54F83" w:rsidRPr="0093721B" w:rsidRDefault="00F54F83" w:rsidP="003533F7">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3533F7">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3533F7">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64CB0F65" w14:textId="77777777" w:rsidR="0056450E" w:rsidRPr="00AF45C5" w:rsidRDefault="0056450E" w:rsidP="003533F7">
      <w:pPr>
        <w:spacing w:before="400" w:line="240" w:lineRule="auto"/>
        <w:ind w:left="720" w:hanging="720"/>
        <w:rPr>
          <w:rFonts w:cs="Calibri"/>
          <w:b/>
          <w:color w:val="auto"/>
          <w:sz w:val="26"/>
          <w:szCs w:val="26"/>
        </w:rPr>
      </w:pPr>
      <w:r w:rsidRPr="00AF45C5">
        <w:rPr>
          <w:rFonts w:cs="Calibri"/>
          <w:b/>
          <w:color w:val="auto"/>
          <w:sz w:val="26"/>
          <w:szCs w:val="26"/>
        </w:rPr>
        <w:t>Acknowledgement of Country</w:t>
      </w:r>
    </w:p>
    <w:p w14:paraId="5D1A8B07" w14:textId="77777777" w:rsidR="0056450E" w:rsidRPr="00AF45C5" w:rsidRDefault="0056450E" w:rsidP="0056450E">
      <w:pPr>
        <w:widowControl w:val="0"/>
        <w:spacing w:before="240" w:after="0" w:line="240" w:lineRule="auto"/>
        <w:outlineLvl w:val="2"/>
        <w:rPr>
          <w:rFonts w:cs="Calibri"/>
        </w:rPr>
      </w:pPr>
      <w:r w:rsidRPr="00AF45C5">
        <w:rPr>
          <w:rFonts w:cs="Calibri"/>
          <w:color w:val="auto"/>
        </w:rPr>
        <w:t xml:space="preserve">CSIRO acknowledges the Traditional Owners of the land, </w:t>
      </w:r>
      <w:proofErr w:type="gramStart"/>
      <w:r w:rsidRPr="00AF45C5">
        <w:rPr>
          <w:rFonts w:cs="Calibri"/>
          <w:color w:val="auto"/>
        </w:rPr>
        <w:t>sea</w:t>
      </w:r>
      <w:proofErr w:type="gramEnd"/>
      <w:r w:rsidRPr="00AF45C5">
        <w:rPr>
          <w:rFonts w:cs="Calibri"/>
          <w:color w:val="auto"/>
        </w:rPr>
        <w:t xml:space="preserve"> and waters, of the areas that we live and work on across Australia. We acknowledge their continuing connection to their culture and pay our respects to their Elders past and present.  View our </w:t>
      </w:r>
      <w:hyperlink r:id="rId14" w:history="1">
        <w:r w:rsidRPr="00AF45C5">
          <w:rPr>
            <w:rFonts w:cs="Calibri"/>
            <w:color w:val="1155CC"/>
            <w:u w:val="single"/>
          </w:rPr>
          <w:t>vision towards reconciliation</w:t>
        </w:r>
      </w:hyperlink>
      <w:r w:rsidRPr="00AF45C5">
        <w:rPr>
          <w:rFonts w:cs="Calibri"/>
        </w:rPr>
        <w:t>.</w:t>
      </w:r>
    </w:p>
    <w:p w14:paraId="3C042B79" w14:textId="77777777" w:rsidR="006246C0" w:rsidRPr="00674783" w:rsidRDefault="00B50C20" w:rsidP="00D06E61">
      <w:pPr>
        <w:pStyle w:val="Heading3"/>
        <w:spacing w:after="0"/>
      </w:pPr>
      <w:r>
        <w:lastRenderedPageBreak/>
        <w:t>Role Overview</w:t>
      </w:r>
    </w:p>
    <w:p w14:paraId="07048FA3" w14:textId="51E5FE39" w:rsidR="002F3653" w:rsidRPr="002F3653" w:rsidRDefault="002F3653" w:rsidP="002F3653">
      <w:bookmarkStart w:id="1"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w:t>
      </w:r>
      <w:proofErr w:type="gramStart"/>
      <w:r w:rsidRPr="002F3653">
        <w:t>system</w:t>
      </w:r>
      <w:r w:rsidR="0014404A">
        <w:t>;</w:t>
      </w:r>
      <w:proofErr w:type="gramEnd"/>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685A443A" w:rsidR="002F3653" w:rsidRPr="002F3653" w:rsidRDefault="002F3653" w:rsidP="002F3653">
      <w:pPr>
        <w:spacing w:after="180"/>
        <w:jc w:val="both"/>
        <w:rPr>
          <w:i/>
        </w:rPr>
      </w:pPr>
      <w:r w:rsidRPr="002F3653">
        <w:t xml:space="preserve">CERC Fellows </w:t>
      </w:r>
      <w:r w:rsidRPr="002F3653">
        <w:rPr>
          <w:b/>
        </w:rPr>
        <w:t xml:space="preserve">are appointed for three years or </w:t>
      </w:r>
      <w:r w:rsidR="00704780">
        <w:rPr>
          <w:b/>
        </w:rPr>
        <w:t>full</w:t>
      </w:r>
      <w:r w:rsidRPr="002F3653">
        <w:rPr>
          <w:b/>
        </w:rPr>
        <w:t xml:space="preserve"> time equivalent. </w:t>
      </w:r>
    </w:p>
    <w:p w14:paraId="7D7F7E44" w14:textId="77777777" w:rsidR="00A1056B" w:rsidRPr="00A1056B" w:rsidRDefault="00A1056B" w:rsidP="00A1056B">
      <w:pPr>
        <w:pStyle w:val="Heading3"/>
      </w:pPr>
      <w:r w:rsidRPr="00A1056B">
        <w:rPr>
          <w:rFonts w:asciiTheme="minorHAnsi" w:hAnsiTheme="minorHAnsi" w:cstheme="minorBidi"/>
          <w:color w:val="2E2E2E"/>
        </w:rPr>
        <w:t>Project Description</w:t>
      </w:r>
    </w:p>
    <w:p w14:paraId="71946581" w14:textId="5943EF14" w:rsidR="005F6A60" w:rsidRDefault="005F6A60" w:rsidP="00A1056B">
      <w:pPr>
        <w:jc w:val="both"/>
      </w:pPr>
      <w:r>
        <w:t>The CERC Fellow will join a multidisciplinary team that is conducting diverse research &amp; development activities in emissions abatement, water treatment, dust control and waste management. The team is working towards achieving a clean and healthy environment and enhanc</w:t>
      </w:r>
      <w:r w:rsidR="0003279B">
        <w:t>ing</w:t>
      </w:r>
      <w:r>
        <w:t xml:space="preserve"> the sustainable transition of the mining industry to cleaner and greener operation.</w:t>
      </w:r>
    </w:p>
    <w:p w14:paraId="6506F67B" w14:textId="3A950F61" w:rsidR="005F6A60" w:rsidRDefault="005F6A60" w:rsidP="00C9495C">
      <w:pPr>
        <w:rPr>
          <w:highlight w:val="yellow"/>
        </w:rPr>
      </w:pPr>
      <w:r>
        <w:t xml:space="preserve">Specific to this role, the Fellow will provide research support and work collaboratively on the team's research projects in the areas of mineral carbonation and waste management. </w:t>
      </w:r>
      <w:r w:rsidR="00C9495C">
        <w:t xml:space="preserve">Emissions reduction and mine waste management are critical for transitioning the mining sector towards more sustainable practices. </w:t>
      </w:r>
      <w:r>
        <w:t xml:space="preserve">The involved research aims to develop </w:t>
      </w:r>
      <w:r w:rsidRPr="005F6A60">
        <w:t xml:space="preserve">novel electrochemical processes to </w:t>
      </w:r>
      <w:r w:rsidR="0003279B" w:rsidRPr="0003279B">
        <w:t>accelerate</w:t>
      </w:r>
      <w:r w:rsidRPr="005F6A60">
        <w:t xml:space="preserve"> CO</w:t>
      </w:r>
      <w:r w:rsidRPr="005F6A60">
        <w:rPr>
          <w:vertAlign w:val="subscript"/>
        </w:rPr>
        <w:t>2</w:t>
      </w:r>
      <w:r w:rsidRPr="005F6A60">
        <w:t xml:space="preserve"> mineralisation of mine tailings</w:t>
      </w:r>
      <w:r>
        <w:t xml:space="preserve">, incorporating the utilisation of mine wastewater and recovery of value metals form mine waste. </w:t>
      </w:r>
    </w:p>
    <w:p w14:paraId="241FE752" w14:textId="6D7EC771" w:rsidR="00B50C20" w:rsidRPr="00B50C20" w:rsidRDefault="00B50C20" w:rsidP="00B50C20">
      <w:pPr>
        <w:pStyle w:val="Heading3"/>
      </w:pPr>
      <w:r w:rsidRPr="00B50C20">
        <w:t>Duties and Key Result Areas</w:t>
      </w:r>
    </w:p>
    <w:p w14:paraId="001261E1" w14:textId="16F4C1F7" w:rsidR="00780FD0" w:rsidRDefault="00780FD0" w:rsidP="00780FD0">
      <w:pPr>
        <w:spacing w:after="60" w:line="240" w:lineRule="auto"/>
        <w:rPr>
          <w:szCs w:val="24"/>
        </w:rPr>
      </w:pPr>
      <w:r w:rsidRPr="00780FD0">
        <w:rPr>
          <w:szCs w:val="24"/>
        </w:rPr>
        <w:t xml:space="preserve">Under the direction of senior research scientists and engineers, </w:t>
      </w:r>
      <w:r w:rsidR="00443DCD">
        <w:rPr>
          <w:szCs w:val="24"/>
        </w:rPr>
        <w:t xml:space="preserve">this </w:t>
      </w:r>
      <w:r w:rsidRPr="00780FD0">
        <w:rPr>
          <w:szCs w:val="24"/>
        </w:rPr>
        <w:t>CERC Fellow</w:t>
      </w:r>
      <w:r w:rsidR="00443DCD">
        <w:rPr>
          <w:szCs w:val="24"/>
        </w:rPr>
        <w:t xml:space="preserve"> will:</w:t>
      </w:r>
    </w:p>
    <w:p w14:paraId="40E52266" w14:textId="77777777" w:rsidR="002570D5" w:rsidRPr="00C9495C" w:rsidRDefault="002570D5" w:rsidP="00C9495C">
      <w:pPr>
        <w:pStyle w:val="ListParagraph"/>
        <w:numPr>
          <w:ilvl w:val="1"/>
          <w:numId w:val="34"/>
        </w:numPr>
        <w:spacing w:after="60" w:line="240" w:lineRule="auto"/>
        <w:ind w:left="360"/>
        <w:contextualSpacing w:val="0"/>
        <w:rPr>
          <w:szCs w:val="24"/>
        </w:rPr>
      </w:pPr>
      <w:r w:rsidRPr="00C9495C">
        <w:rPr>
          <w:szCs w:val="24"/>
        </w:rPr>
        <w:t>Develop electrochemical processes for accelerated mineral carbonation and concurrent reaction pathways for value metals recovery</w:t>
      </w:r>
    </w:p>
    <w:p w14:paraId="27FF58A0" w14:textId="245AA1C9" w:rsidR="002570D5" w:rsidRPr="00C9495C" w:rsidRDefault="00C9495C" w:rsidP="00780FD0">
      <w:pPr>
        <w:pStyle w:val="ListParagraph"/>
        <w:numPr>
          <w:ilvl w:val="1"/>
          <w:numId w:val="34"/>
        </w:numPr>
        <w:spacing w:after="60" w:line="240" w:lineRule="auto"/>
        <w:ind w:left="360"/>
        <w:contextualSpacing w:val="0"/>
        <w:rPr>
          <w:szCs w:val="24"/>
        </w:rPr>
      </w:pPr>
      <w:r w:rsidRPr="00C9495C">
        <w:rPr>
          <w:szCs w:val="24"/>
        </w:rPr>
        <w:t xml:space="preserve">Study fundamental </w:t>
      </w:r>
      <w:r>
        <w:rPr>
          <w:szCs w:val="24"/>
        </w:rPr>
        <w:t xml:space="preserve">electrochemical reactions and </w:t>
      </w:r>
      <w:r w:rsidRPr="00C9495C">
        <w:rPr>
          <w:szCs w:val="24"/>
        </w:rPr>
        <w:t xml:space="preserve">interfacial chemistry for mineral </w:t>
      </w:r>
      <w:r w:rsidR="00193F74">
        <w:rPr>
          <w:szCs w:val="24"/>
        </w:rPr>
        <w:t>dissolution</w:t>
      </w:r>
      <w:r w:rsidRPr="00C9495C">
        <w:rPr>
          <w:szCs w:val="24"/>
        </w:rPr>
        <w:t xml:space="preserve"> and carbonation</w:t>
      </w:r>
      <w:r w:rsidR="00193F74">
        <w:rPr>
          <w:szCs w:val="24"/>
        </w:rPr>
        <w:t>, and metal leaching and enrichment</w:t>
      </w:r>
    </w:p>
    <w:p w14:paraId="116E8224" w14:textId="5C149C02" w:rsidR="00C9495C" w:rsidRPr="00C9495C" w:rsidRDefault="00C9495C" w:rsidP="00BB6124">
      <w:pPr>
        <w:pStyle w:val="ListParagraph"/>
        <w:numPr>
          <w:ilvl w:val="1"/>
          <w:numId w:val="34"/>
        </w:numPr>
        <w:spacing w:before="0" w:after="60" w:line="240" w:lineRule="auto"/>
        <w:ind w:left="360"/>
        <w:contextualSpacing w:val="0"/>
        <w:jc w:val="both"/>
        <w:rPr>
          <w:szCs w:val="24"/>
        </w:rPr>
      </w:pPr>
      <w:r w:rsidRPr="00C9495C">
        <w:rPr>
          <w:rFonts w:asciiTheme="minorHAnsi" w:hAnsiTheme="minorHAnsi" w:cstheme="minorHAnsi"/>
          <w:szCs w:val="24"/>
        </w:rPr>
        <w:t>Carry out laboratory experiments including electrochemical test</w:t>
      </w:r>
      <w:r w:rsidR="00761ACB">
        <w:rPr>
          <w:rFonts w:asciiTheme="minorHAnsi" w:hAnsiTheme="minorHAnsi" w:cstheme="minorHAnsi"/>
          <w:szCs w:val="24"/>
        </w:rPr>
        <w:t>s</w:t>
      </w:r>
      <w:r w:rsidR="00193F74">
        <w:rPr>
          <w:rFonts w:asciiTheme="minorHAnsi" w:hAnsiTheme="minorHAnsi" w:cstheme="minorHAnsi"/>
          <w:szCs w:val="24"/>
        </w:rPr>
        <w:t xml:space="preserve"> and characterisation</w:t>
      </w:r>
      <w:r w:rsidRPr="00C9495C">
        <w:rPr>
          <w:rFonts w:asciiTheme="minorHAnsi" w:hAnsiTheme="minorHAnsi" w:cstheme="minorHAnsi"/>
          <w:szCs w:val="24"/>
        </w:rPr>
        <w:t>, materials characterisation and setting up experimental rigs</w:t>
      </w:r>
    </w:p>
    <w:p w14:paraId="2C631A65" w14:textId="77777777" w:rsidR="00C9495C" w:rsidRPr="00193F74" w:rsidRDefault="00C9495C" w:rsidP="00193F74">
      <w:pPr>
        <w:pStyle w:val="ListParagraph"/>
        <w:numPr>
          <w:ilvl w:val="1"/>
          <w:numId w:val="34"/>
        </w:numPr>
        <w:spacing w:before="0" w:after="60" w:line="240" w:lineRule="auto"/>
        <w:ind w:left="360"/>
        <w:contextualSpacing w:val="0"/>
        <w:jc w:val="both"/>
        <w:rPr>
          <w:rFonts w:asciiTheme="minorHAnsi" w:hAnsiTheme="minorHAnsi" w:cstheme="minorHAnsi"/>
          <w:szCs w:val="24"/>
        </w:rPr>
      </w:pPr>
      <w:r w:rsidRPr="00193F74">
        <w:rPr>
          <w:rFonts w:asciiTheme="minorHAnsi" w:hAnsiTheme="minorHAnsi" w:cstheme="minorHAnsi"/>
          <w:szCs w:val="24"/>
        </w:rPr>
        <w:t xml:space="preserve">Present results in a meaningful format, prepare reports for clients and/or write scientific papers for publication.  </w:t>
      </w:r>
    </w:p>
    <w:p w14:paraId="79305BE6" w14:textId="5B26CA69" w:rsidR="00C9495C" w:rsidRPr="00193F74" w:rsidRDefault="00C9495C" w:rsidP="00F47917">
      <w:pPr>
        <w:pStyle w:val="ListParagraph"/>
        <w:numPr>
          <w:ilvl w:val="1"/>
          <w:numId w:val="34"/>
        </w:numPr>
        <w:spacing w:before="0" w:after="60" w:line="240" w:lineRule="auto"/>
        <w:ind w:left="360"/>
        <w:contextualSpacing w:val="0"/>
        <w:jc w:val="both"/>
        <w:rPr>
          <w:szCs w:val="24"/>
        </w:rPr>
      </w:pPr>
      <w:r w:rsidRPr="00193F74">
        <w:rPr>
          <w:rFonts w:asciiTheme="minorHAnsi" w:hAnsiTheme="minorHAnsi" w:cstheme="minorHAnsi"/>
          <w:szCs w:val="24"/>
        </w:rPr>
        <w:t>Work collaboratively within the</w:t>
      </w:r>
      <w:r w:rsidRPr="00193F74">
        <w:rPr>
          <w:szCs w:val="24"/>
        </w:rPr>
        <w:t xml:space="preserve"> multidisciplinary team internally and with external stakeholders</w:t>
      </w:r>
      <w:r w:rsidR="003533F7">
        <w:rPr>
          <w:szCs w:val="24"/>
        </w:rPr>
        <w:t>.</w:t>
      </w:r>
    </w:p>
    <w:p w14:paraId="5C419CF9" w14:textId="4A148CE8" w:rsidR="00780FD0" w:rsidRPr="00C9495C" w:rsidRDefault="00780FD0" w:rsidP="00BB6124">
      <w:pPr>
        <w:pStyle w:val="ListParagraph"/>
        <w:numPr>
          <w:ilvl w:val="1"/>
          <w:numId w:val="34"/>
        </w:numPr>
        <w:spacing w:before="0" w:after="60" w:line="240" w:lineRule="auto"/>
        <w:ind w:left="360"/>
        <w:contextualSpacing w:val="0"/>
        <w:jc w:val="both"/>
        <w:rPr>
          <w:szCs w:val="24"/>
        </w:rPr>
      </w:pPr>
      <w:r w:rsidRPr="00C9495C">
        <w:rPr>
          <w:szCs w:val="24"/>
        </w:rPr>
        <w:lastRenderedPageBreak/>
        <w:t xml:space="preserve">Carry out innovative, impactful research of strategic importance to CSIRO that will, where possible, lead to novel and important scientific outcomes. </w:t>
      </w:r>
    </w:p>
    <w:p w14:paraId="5C2FEB0D"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p>
    <w:p w14:paraId="35593D1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Utilise design thinking methodology to plan and prepare research proposals, and apply non-academic impact methodology to research projects</w:t>
      </w:r>
    </w:p>
    <w:p w14:paraId="3B89A6B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 xml:space="preserve">Carry out research investigations requiring originality, </w:t>
      </w:r>
      <w:proofErr w:type="gramStart"/>
      <w:r w:rsidRPr="00780FD0">
        <w:rPr>
          <w:rFonts w:asciiTheme="minorHAnsi" w:hAnsiTheme="minorHAnsi" w:cstheme="minorHAnsi"/>
          <w:szCs w:val="24"/>
        </w:rPr>
        <w:t>creativity</w:t>
      </w:r>
      <w:proofErr w:type="gramEnd"/>
      <w:r w:rsidRPr="00780FD0">
        <w:rPr>
          <w:rFonts w:asciiTheme="minorHAnsi" w:hAnsiTheme="minorHAnsi" w:cstheme="minorHAnsi"/>
          <w:szCs w:val="24"/>
        </w:rPr>
        <w:t xml:space="preserve"> and innovation</w:t>
      </w:r>
    </w:p>
    <w:p w14:paraId="2ACDDB5A"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3664E4DC"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57ACAB9B" w14:textId="5624CFD4"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 xml:space="preserve">Adhere to the spirit and practice of CSIRO’s Code of Conduct, Health, Safety and Environment procedures and policy, Diversity initiatives and </w:t>
      </w:r>
      <w:r w:rsidR="002379D0">
        <w:t>Zero Harm</w:t>
      </w:r>
      <w:r>
        <w:t xml:space="preserve"> goals. </w:t>
      </w:r>
    </w:p>
    <w:p w14:paraId="1640316D"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p w14:paraId="656072B7" w14:textId="77777777" w:rsidR="00360D3C" w:rsidRDefault="00360D3C" w:rsidP="00360D3C">
      <w:pPr>
        <w:pStyle w:val="Heading2"/>
        <w:rPr>
          <w:b/>
          <w:iCs w:val="0"/>
          <w:color w:val="auto"/>
          <w:sz w:val="26"/>
          <w:szCs w:val="26"/>
        </w:rPr>
      </w:pPr>
      <w:r w:rsidRPr="00B50C20">
        <w:rPr>
          <w:b/>
          <w:iCs w:val="0"/>
          <w:color w:val="auto"/>
          <w:sz w:val="26"/>
          <w:szCs w:val="26"/>
        </w:rPr>
        <w:t>Selection Criteria</w:t>
      </w:r>
    </w:p>
    <w:p w14:paraId="401DC261" w14:textId="77777777" w:rsidR="00360D3C" w:rsidRPr="002379D0" w:rsidRDefault="00360D3C" w:rsidP="00360D3C">
      <w:pPr>
        <w:pStyle w:val="Heading4"/>
        <w:rPr>
          <w:color w:val="auto"/>
        </w:rPr>
      </w:pPr>
      <w:r w:rsidRPr="002379D0">
        <w:rPr>
          <w:color w:val="auto"/>
        </w:rPr>
        <w:t>Essential</w:t>
      </w:r>
    </w:p>
    <w:p w14:paraId="50B6CC4B" w14:textId="77777777" w:rsidR="00360D3C" w:rsidRPr="00B50C20" w:rsidRDefault="00360D3C" w:rsidP="00360D3C">
      <w:pPr>
        <w:rPr>
          <w:i/>
          <w:iCs/>
          <w:szCs w:val="24"/>
        </w:rPr>
      </w:pPr>
      <w:r w:rsidRPr="00B50C20">
        <w:rPr>
          <w:i/>
          <w:iCs/>
          <w:szCs w:val="24"/>
        </w:rPr>
        <w:t>Under CSIRO policy only those who meet all essential criteria can be appointed.</w:t>
      </w:r>
    </w:p>
    <w:p w14:paraId="0FC836E9" w14:textId="306E968C" w:rsidR="00360D3C" w:rsidRPr="00FF0874" w:rsidRDefault="00360D3C" w:rsidP="00360D3C">
      <w:pPr>
        <w:numPr>
          <w:ilvl w:val="0"/>
          <w:numId w:val="25"/>
        </w:numPr>
        <w:spacing w:before="0" w:after="60" w:line="240" w:lineRule="auto"/>
        <w:rPr>
          <w:rFonts w:asciiTheme="minorHAnsi" w:hAnsiTheme="minorHAnsi" w:cstheme="minorHAnsi"/>
          <w:szCs w:val="24"/>
        </w:rPr>
      </w:pPr>
      <w:r w:rsidRPr="00FF0874">
        <w:rPr>
          <w:rFonts w:asciiTheme="minorHAnsi" w:hAnsiTheme="minorHAnsi" w:cstheme="minorHAnsi"/>
          <w:szCs w:val="24"/>
        </w:rPr>
        <w:t>A doctorate (or will shortly satisfy the requirements of a PhD)</w:t>
      </w:r>
      <w:r w:rsidRPr="00FF0874">
        <w:rPr>
          <w:rFonts w:asciiTheme="minorHAnsi" w:eastAsia="Times New Roman" w:hAnsiTheme="minorHAnsi" w:cstheme="minorHAnsi"/>
          <w:szCs w:val="24"/>
        </w:rPr>
        <w:t xml:space="preserve">. The doctorate must be </w:t>
      </w:r>
      <w:r w:rsidRPr="00FF0874">
        <w:rPr>
          <w:rFonts w:asciiTheme="minorHAnsi" w:hAnsiTheme="minorHAnsi" w:cstheme="minorHAnsi"/>
          <w:szCs w:val="24"/>
        </w:rPr>
        <w:t xml:space="preserve">in a relevant discipline area, such as </w:t>
      </w:r>
      <w:r w:rsidR="00193F74">
        <w:rPr>
          <w:rFonts w:asciiTheme="minorHAnsi" w:hAnsiTheme="minorHAnsi" w:cstheme="minorHAnsi"/>
          <w:szCs w:val="24"/>
        </w:rPr>
        <w:t>Chemical Engineering and Electrochemistry</w:t>
      </w:r>
      <w:r w:rsidR="003533F7">
        <w:rPr>
          <w:rFonts w:asciiTheme="minorHAnsi" w:hAnsiTheme="minorHAnsi" w:cstheme="minorHAnsi"/>
          <w:szCs w:val="24"/>
        </w:rPr>
        <w:t>.</w:t>
      </w:r>
    </w:p>
    <w:p w14:paraId="0EEF3E12" w14:textId="03DDFBBF" w:rsidR="00360D3C" w:rsidRPr="00FF0874" w:rsidRDefault="00360D3C" w:rsidP="00360D3C">
      <w:pPr>
        <w:spacing w:before="0" w:after="60" w:line="240" w:lineRule="auto"/>
        <w:ind w:left="360"/>
        <w:rPr>
          <w:rFonts w:asciiTheme="minorHAnsi" w:hAnsiTheme="minorHAnsi" w:cstheme="minorHAnsi"/>
          <w:szCs w:val="24"/>
        </w:rPr>
      </w:pPr>
      <w:bookmarkStart w:id="2" w:name="_Hlk81836050"/>
      <w:r w:rsidRPr="00FF0874">
        <w:rPr>
          <w:rFonts w:asciiTheme="minorHAnsi" w:hAnsiTheme="minorHAnsi" w:cstheme="minorHAnsi"/>
          <w:szCs w:val="24"/>
        </w:rPr>
        <w:t xml:space="preserve">Please note: To be eligible for this role you must have </w:t>
      </w:r>
      <w:r w:rsidRPr="00FF0874">
        <w:rPr>
          <w:rFonts w:asciiTheme="minorHAnsi" w:hAnsiTheme="minorHAnsi" w:cstheme="minorHAnsi"/>
          <w:b/>
          <w:szCs w:val="24"/>
        </w:rPr>
        <w:t>no more than 3 years</w:t>
      </w:r>
      <w:r w:rsidRPr="00FF0874">
        <w:rPr>
          <w:rFonts w:asciiTheme="minorHAnsi" w:hAnsiTheme="minorHAnsi" w:cstheme="minorHAnsi"/>
          <w:szCs w:val="24"/>
        </w:rPr>
        <w:t xml:space="preserve"> (</w:t>
      </w:r>
      <w:r w:rsidR="00851EF1">
        <w:rPr>
          <w:rFonts w:asciiTheme="minorHAnsi" w:hAnsiTheme="minorHAnsi" w:cstheme="minorHAnsi"/>
          <w:szCs w:val="24"/>
        </w:rPr>
        <w:t xml:space="preserve">full </w:t>
      </w:r>
      <w:r w:rsidRPr="00FF0874">
        <w:rPr>
          <w:rFonts w:asciiTheme="minorHAnsi" w:hAnsiTheme="minorHAnsi" w:cstheme="minorHAnsi"/>
          <w:szCs w:val="24"/>
        </w:rPr>
        <w:t>time equivalent) of relevant research experience.</w:t>
      </w:r>
    </w:p>
    <w:bookmarkEnd w:id="2"/>
    <w:p w14:paraId="0EB328A8" w14:textId="2F849BDD" w:rsidR="003653BF" w:rsidRPr="003653BF" w:rsidRDefault="003653BF" w:rsidP="00360D3C">
      <w:pPr>
        <w:numPr>
          <w:ilvl w:val="0"/>
          <w:numId w:val="25"/>
        </w:numPr>
        <w:spacing w:before="0" w:after="60" w:line="240" w:lineRule="auto"/>
        <w:rPr>
          <w:rFonts w:cs="Arial"/>
          <w:szCs w:val="24"/>
        </w:rPr>
      </w:pPr>
      <w:r w:rsidRPr="003653BF">
        <w:rPr>
          <w:rFonts w:cs="Arial"/>
          <w:szCs w:val="24"/>
        </w:rPr>
        <w:t>Fundament knowledge in electrochemistry</w:t>
      </w:r>
      <w:r w:rsidR="00761ACB">
        <w:rPr>
          <w:rFonts w:cs="Arial"/>
          <w:szCs w:val="24"/>
        </w:rPr>
        <w:t xml:space="preserve">, </w:t>
      </w:r>
      <w:r w:rsidR="0003279B" w:rsidRPr="0003279B">
        <w:rPr>
          <w:rFonts w:cs="Arial"/>
          <w:szCs w:val="24"/>
        </w:rPr>
        <w:t xml:space="preserve">electrocatalysis </w:t>
      </w:r>
      <w:r w:rsidRPr="003653BF">
        <w:rPr>
          <w:rFonts w:cs="Arial"/>
          <w:szCs w:val="24"/>
        </w:rPr>
        <w:t xml:space="preserve">and </w:t>
      </w:r>
      <w:r w:rsidR="00761ACB">
        <w:rPr>
          <w:rFonts w:cs="Arial"/>
          <w:szCs w:val="24"/>
        </w:rPr>
        <w:t>chemical reactions</w:t>
      </w:r>
      <w:r w:rsidR="00460900">
        <w:rPr>
          <w:rFonts w:cs="Arial"/>
          <w:szCs w:val="24"/>
        </w:rPr>
        <w:t>.</w:t>
      </w:r>
    </w:p>
    <w:p w14:paraId="5855655F" w14:textId="0D5C28EE" w:rsidR="00360D3C" w:rsidRPr="00761ACB" w:rsidRDefault="003653BF" w:rsidP="00360D3C">
      <w:pPr>
        <w:numPr>
          <w:ilvl w:val="0"/>
          <w:numId w:val="25"/>
        </w:numPr>
        <w:spacing w:before="0" w:after="60" w:line="240" w:lineRule="auto"/>
        <w:rPr>
          <w:rFonts w:cs="Arial"/>
          <w:i/>
          <w:iCs/>
          <w:szCs w:val="24"/>
        </w:rPr>
      </w:pPr>
      <w:r>
        <w:rPr>
          <w:szCs w:val="24"/>
        </w:rPr>
        <w:t xml:space="preserve">Considerable skills </w:t>
      </w:r>
      <w:r w:rsidR="00761ACB">
        <w:rPr>
          <w:szCs w:val="24"/>
        </w:rPr>
        <w:t xml:space="preserve">and experience </w:t>
      </w:r>
      <w:r>
        <w:rPr>
          <w:szCs w:val="24"/>
        </w:rPr>
        <w:t xml:space="preserve">in electrochemical experiments, electrochemical </w:t>
      </w:r>
      <w:proofErr w:type="gramStart"/>
      <w:r>
        <w:rPr>
          <w:szCs w:val="24"/>
        </w:rPr>
        <w:t>tests</w:t>
      </w:r>
      <w:proofErr w:type="gramEnd"/>
      <w:r>
        <w:rPr>
          <w:szCs w:val="24"/>
        </w:rPr>
        <w:t xml:space="preserve"> and characterisation, and setting up and operating electrochemical testing cells</w:t>
      </w:r>
      <w:r w:rsidR="00460900">
        <w:rPr>
          <w:szCs w:val="24"/>
        </w:rPr>
        <w:t>.</w:t>
      </w:r>
    </w:p>
    <w:p w14:paraId="025BC501" w14:textId="0CEDED1C" w:rsidR="00761ACB" w:rsidRPr="00B50C20" w:rsidRDefault="00761ACB" w:rsidP="00360D3C">
      <w:pPr>
        <w:numPr>
          <w:ilvl w:val="0"/>
          <w:numId w:val="25"/>
        </w:numPr>
        <w:spacing w:before="0" w:after="60" w:line="240" w:lineRule="auto"/>
        <w:rPr>
          <w:rStyle w:val="Emphasis"/>
          <w:rFonts w:cs="Arial"/>
          <w:iCs/>
          <w:szCs w:val="24"/>
        </w:rPr>
      </w:pPr>
      <w:r>
        <w:rPr>
          <w:szCs w:val="24"/>
        </w:rPr>
        <w:t>Skills and experience in materials synthesis and characterisation</w:t>
      </w:r>
      <w:r w:rsidR="003533F7">
        <w:rPr>
          <w:szCs w:val="24"/>
        </w:rPr>
        <w:t>.</w:t>
      </w:r>
    </w:p>
    <w:p w14:paraId="77722D45"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723F9B49"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0D353D07"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4E72F29C" w14:textId="77777777" w:rsidR="00360D3C" w:rsidRPr="002379D0" w:rsidRDefault="00360D3C" w:rsidP="00360D3C">
      <w:pPr>
        <w:pStyle w:val="Heading2"/>
        <w:rPr>
          <w:rFonts w:asciiTheme="majorHAnsi" w:eastAsiaTheme="majorEastAsia" w:hAnsiTheme="majorHAnsi" w:cstheme="majorBidi"/>
          <w:b/>
          <w:color w:val="auto"/>
          <w:sz w:val="24"/>
          <w:szCs w:val="22"/>
        </w:rPr>
      </w:pPr>
      <w:r w:rsidRPr="002379D0">
        <w:rPr>
          <w:rFonts w:asciiTheme="majorHAnsi" w:eastAsiaTheme="majorEastAsia" w:hAnsiTheme="majorHAnsi" w:cstheme="majorBidi"/>
          <w:b/>
          <w:color w:val="auto"/>
          <w:sz w:val="24"/>
          <w:szCs w:val="22"/>
        </w:rPr>
        <w:lastRenderedPageBreak/>
        <w:t>Desirable</w:t>
      </w:r>
    </w:p>
    <w:p w14:paraId="0BCC1A5B" w14:textId="64BA55BA" w:rsidR="00761ACB" w:rsidRPr="005B1ACD" w:rsidRDefault="00761ACB" w:rsidP="00761ACB">
      <w:pPr>
        <w:numPr>
          <w:ilvl w:val="0"/>
          <w:numId w:val="26"/>
        </w:numPr>
        <w:spacing w:before="0" w:after="60" w:line="240" w:lineRule="auto"/>
        <w:rPr>
          <w:iCs/>
          <w:szCs w:val="24"/>
        </w:rPr>
      </w:pPr>
      <w:r w:rsidRPr="005B1ACD">
        <w:rPr>
          <w:iCs/>
          <w:szCs w:val="24"/>
        </w:rPr>
        <w:t>Techno</w:t>
      </w:r>
      <w:r>
        <w:rPr>
          <w:iCs/>
          <w:szCs w:val="24"/>
        </w:rPr>
        <w:t>-</w:t>
      </w:r>
      <w:r w:rsidRPr="005B1ACD">
        <w:rPr>
          <w:iCs/>
          <w:szCs w:val="24"/>
        </w:rPr>
        <w:t>economic evaluation using process simulation models and life cycle assessment capabilities</w:t>
      </w:r>
    </w:p>
    <w:p w14:paraId="301BDE91" w14:textId="77777777" w:rsidR="00761ACB" w:rsidRPr="005B1ACD" w:rsidRDefault="00761ACB" w:rsidP="00761ACB">
      <w:pPr>
        <w:numPr>
          <w:ilvl w:val="0"/>
          <w:numId w:val="26"/>
        </w:numPr>
        <w:spacing w:before="0" w:after="60" w:line="240" w:lineRule="auto"/>
        <w:rPr>
          <w:iCs/>
          <w:szCs w:val="24"/>
        </w:rPr>
      </w:pPr>
      <w:r w:rsidRPr="005B1ACD">
        <w:rPr>
          <w:iCs/>
          <w:szCs w:val="24"/>
        </w:rPr>
        <w:t>Hydrometallurgy operations and techniques</w:t>
      </w:r>
    </w:p>
    <w:p w14:paraId="38361B6C" w14:textId="4951484A" w:rsidR="00761ACB" w:rsidRPr="005B1ACD" w:rsidRDefault="005A251A" w:rsidP="00761ACB">
      <w:pPr>
        <w:numPr>
          <w:ilvl w:val="0"/>
          <w:numId w:val="26"/>
        </w:numPr>
        <w:spacing w:before="0" w:after="60" w:line="240" w:lineRule="auto"/>
        <w:rPr>
          <w:iCs/>
          <w:szCs w:val="24"/>
        </w:rPr>
      </w:pPr>
      <w:r>
        <w:rPr>
          <w:iCs/>
          <w:szCs w:val="24"/>
        </w:rPr>
        <w:t>Knowledge of</w:t>
      </w:r>
      <w:r w:rsidR="00761ACB">
        <w:rPr>
          <w:iCs/>
          <w:szCs w:val="24"/>
        </w:rPr>
        <w:t xml:space="preserve"> minerals composition and structures</w:t>
      </w:r>
    </w:p>
    <w:p w14:paraId="15BECAA8" w14:textId="77777777" w:rsidR="00360D3C" w:rsidRPr="005C2DA3" w:rsidRDefault="00360D3C" w:rsidP="00360D3C">
      <w:pPr>
        <w:numPr>
          <w:ilvl w:val="0"/>
          <w:numId w:val="26"/>
        </w:numPr>
        <w:tabs>
          <w:tab w:val="center" w:pos="5103"/>
        </w:tabs>
        <w:spacing w:before="0" w:after="60" w:line="240" w:lineRule="auto"/>
        <w:rPr>
          <w:iCs/>
        </w:rPr>
      </w:pPr>
      <w:r w:rsidRPr="005C2DA3">
        <w:rPr>
          <w:iCs/>
        </w:rPr>
        <w:t xml:space="preserve">Remain productive, </w:t>
      </w:r>
      <w:proofErr w:type="gramStart"/>
      <w:r w:rsidRPr="005C2DA3">
        <w:rPr>
          <w:iCs/>
        </w:rPr>
        <w:t>positive</w:t>
      </w:r>
      <w:proofErr w:type="gramEnd"/>
      <w:r w:rsidRPr="005C2DA3">
        <w:rPr>
          <w:iCs/>
        </w:rPr>
        <w:t xml:space="preserve"> and resilient in complex, ambiguous and/or uncertain environments. </w:t>
      </w:r>
    </w:p>
    <w:p w14:paraId="53713E03" w14:textId="77777777" w:rsidR="00360D3C" w:rsidRPr="005C2DA3" w:rsidRDefault="00360D3C" w:rsidP="00360D3C">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FDAF5FC" w:rsidR="00B50C20" w:rsidRPr="00B50C20" w:rsidRDefault="00B50C20" w:rsidP="00F94B61">
          <w:pPr>
            <w:pStyle w:val="Heading2"/>
            <w:rPr>
              <w:b/>
              <w:iCs w:val="0"/>
              <w:color w:val="auto"/>
              <w:sz w:val="26"/>
              <w:szCs w:val="26"/>
            </w:rPr>
          </w:pPr>
          <w:r w:rsidRPr="00B50C20">
            <w:rPr>
              <w:b/>
              <w:iCs w:val="0"/>
              <w:color w:val="auto"/>
              <w:sz w:val="26"/>
              <w:szCs w:val="26"/>
            </w:rPr>
            <w:t>Required Competencies</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5057677" w14:textId="77777777" w:rsidR="005C2DA3" w:rsidRDefault="005C2DA3" w:rsidP="005C2DA3">
      <w:pPr>
        <w:spacing w:before="0" w:after="60" w:line="240" w:lineRule="auto"/>
        <w:rPr>
          <w:iCs/>
          <w:szCs w:val="24"/>
        </w:rPr>
      </w:pPr>
    </w:p>
    <w:p w14:paraId="6B86D2B1" w14:textId="6E9F4A1D" w:rsidR="00A1056B" w:rsidRDefault="00A1056B" w:rsidP="00A1056B">
      <w:r>
        <w:t xml:space="preserve">To be appointed to this CERC Fellowship role within CSIRO, candidates will be expected to commence employment </w:t>
      </w:r>
      <w:r>
        <w:rPr>
          <w:b/>
          <w:bCs/>
        </w:rPr>
        <w:t>by 30 June 2023</w:t>
      </w:r>
      <w:r>
        <w:t xml:space="preserve">. Candidates are also required to have </w:t>
      </w:r>
      <w:r>
        <w:rPr>
          <w:b/>
          <w:bCs/>
        </w:rPr>
        <w:t>submitted</w:t>
      </w:r>
      <w:r>
        <w:t xml:space="preserve"> their doctoral thesis at the time of commencement, as a minimum requirement, if PhD conferment has not been obtained.  If a candidate has submitted, but their PhD has not yet been formally attained, the starting salary will be CSOF4-1 ($</w:t>
      </w:r>
      <w:bookmarkStart w:id="3" w:name="_Hlk120178677"/>
      <w:r>
        <w:t>89,680</w:t>
      </w:r>
      <w:bookmarkEnd w:id="3"/>
      <w:r>
        <w:t>).</w:t>
      </w:r>
      <w:r>
        <w:rPr>
          <w:iCs/>
        </w:rPr>
        <w:t xml:space="preserve"> </w:t>
      </w:r>
      <w:r>
        <w:t xml:space="preserve">Upon CSIRO receiving written confirmation that the PhD has been awarded (within a </w:t>
      </w:r>
      <w:proofErr w:type="gramStart"/>
      <w:r>
        <w:t>six month</w:t>
      </w:r>
      <w:proofErr w:type="gramEnd"/>
      <w:r>
        <w:t xml:space="preserve"> period from commencement date), the salary will be increased to the negotiated level and the difference will be back-paid to the Officer’s start date.</w:t>
      </w:r>
    </w:p>
    <w:p w14:paraId="6FEB25D4" w14:textId="2B173A6A" w:rsidR="003533F7" w:rsidRDefault="003533F7" w:rsidP="00A1056B"/>
    <w:p w14:paraId="3528CCD9" w14:textId="79478096" w:rsidR="003533F7" w:rsidRDefault="003533F7" w:rsidP="00A1056B"/>
    <w:p w14:paraId="471CFFF0" w14:textId="77777777" w:rsidR="003533F7" w:rsidRDefault="003533F7" w:rsidP="00A1056B"/>
    <w:p w14:paraId="46CA7AE2" w14:textId="77777777" w:rsidR="00E673A0" w:rsidRPr="003044E2" w:rsidRDefault="00E673A0" w:rsidP="00E673A0">
      <w:pPr>
        <w:pStyle w:val="Boxedheading"/>
      </w:pPr>
      <w:r>
        <w:lastRenderedPageBreak/>
        <w:t>Special Requirements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C16DD09" w14:textId="77777777" w:rsidR="003E5564" w:rsidRPr="005A251A" w:rsidRDefault="003E5564" w:rsidP="00E673A0">
      <w:pPr>
        <w:pStyle w:val="Boxedlistbullet"/>
        <w:numPr>
          <w:ilvl w:val="0"/>
          <w:numId w:val="0"/>
        </w:numPr>
        <w:ind w:left="227"/>
      </w:pPr>
    </w:p>
    <w:p w14:paraId="50F45C3C" w14:textId="77777777" w:rsidR="003041BD" w:rsidRPr="005A251A" w:rsidRDefault="003041BD" w:rsidP="003041BD">
      <w:pPr>
        <w:pStyle w:val="Boxedlistbullet"/>
      </w:pPr>
      <w:r w:rsidRPr="005A251A">
        <w:t>The successful candidate will be asked to obtain and provide evidence of a National Police Clearance or equivalent. Please note that individuals with criminal records are not automatically deemed ineligible. Each application will be considered on its merits.</w:t>
      </w:r>
    </w:p>
    <w:p w14:paraId="20008CC5" w14:textId="77777777" w:rsidR="003041BD" w:rsidRPr="005A251A" w:rsidRDefault="003041BD" w:rsidP="003041BD">
      <w:pPr>
        <w:pStyle w:val="Boxedlistbullet"/>
      </w:pPr>
      <w:r w:rsidRPr="005A251A">
        <w:t>If the successful candidate is not an Australian Citizen or Permanent Resident, they may be required to undergo additional security clearances, which may include medical examinations and an international standardised test of English language proficiency (</w:t>
      </w:r>
      <w:proofErr w:type="gramStart"/>
      <w:r w:rsidRPr="005A251A">
        <w:t>i.e.</w:t>
      </w:r>
      <w:proofErr w:type="gramEnd"/>
      <w:r w:rsidRPr="005A251A">
        <w:t xml:space="preserve"> IELTS test- https://ielts.com.au/)</w:t>
      </w: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5"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bookmarkEnd w:id="1"/>
    <w:p w14:paraId="56ED74D6" w14:textId="77777777" w:rsidR="00311F5C" w:rsidRPr="000B3207" w:rsidRDefault="00311F5C" w:rsidP="00311F5C">
      <w:pPr>
        <w:pStyle w:val="Heading2"/>
        <w:rPr>
          <w:b/>
          <w:iCs w:val="0"/>
          <w:color w:val="auto"/>
          <w:sz w:val="26"/>
          <w:szCs w:val="26"/>
        </w:rPr>
      </w:pPr>
      <w:r w:rsidRPr="000B3207">
        <w:rPr>
          <w:b/>
          <w:iCs w:val="0"/>
          <w:color w:val="auto"/>
          <w:sz w:val="26"/>
          <w:szCs w:val="26"/>
        </w:rPr>
        <w:t>About CSIRO</w:t>
      </w:r>
    </w:p>
    <w:p w14:paraId="5C912394" w14:textId="47038777" w:rsidR="00057E7B" w:rsidRPr="003A68DB" w:rsidRDefault="00057E7B" w:rsidP="00057E7B">
      <w:pPr>
        <w:spacing w:after="240"/>
        <w:rPr>
          <w:bCs/>
          <w:szCs w:val="24"/>
        </w:rPr>
      </w:pPr>
      <w:r w:rsidRPr="00D923FE">
        <w:rPr>
          <w:bCs/>
          <w:szCs w:val="24"/>
        </w:rPr>
        <w:t xml:space="preserve">We solve the greatest challenges through innovative science and technology. Visit </w:t>
      </w:r>
      <w:hyperlink r:id="rId16" w:tooltip="CSIRO Website" w:history="1">
        <w:r w:rsidRPr="00D923FE">
          <w:rPr>
            <w:bCs/>
            <w:color w:val="757579" w:themeColor="accent3"/>
            <w:szCs w:val="24"/>
            <w:u w:val="single"/>
          </w:rPr>
          <w:t>CSIRO Online</w:t>
        </w:r>
      </w:hyperlink>
      <w:r w:rsidRPr="00D923FE">
        <w:rPr>
          <w:bCs/>
          <w:szCs w:val="24"/>
        </w:rPr>
        <w:t xml:space="preserve"> and </w:t>
      </w:r>
      <w:bookmarkStart w:id="4" w:name="_Hlk81837291"/>
      <w:r w:rsidR="00407004">
        <w:fldChar w:fldCharType="begin"/>
      </w:r>
      <w:r w:rsidR="00407004">
        <w:instrText xml:space="preserve"> HYPERLINK "https://www.csiro.au/en/Research/MRF" \o "Mineral Resources- CSIRO Website" </w:instrText>
      </w:r>
      <w:r w:rsidR="00407004">
        <w:fldChar w:fldCharType="separate"/>
      </w:r>
      <w:r w:rsidRPr="00B50C20">
        <w:rPr>
          <w:rStyle w:val="Hyperlink"/>
          <w:rFonts w:cs="Arial"/>
          <w:bCs/>
          <w:szCs w:val="24"/>
        </w:rPr>
        <w:t>Mineral Resources</w:t>
      </w:r>
      <w:r w:rsidR="00407004">
        <w:rPr>
          <w:rStyle w:val="Hyperlink"/>
          <w:rFonts w:cs="Arial"/>
          <w:bCs/>
          <w:szCs w:val="24"/>
        </w:rPr>
        <w:fldChar w:fldCharType="end"/>
      </w:r>
      <w:bookmarkEnd w:id="4"/>
      <w:r w:rsidR="005A251A">
        <w:rPr>
          <w:rStyle w:val="Hyperlink"/>
          <w:rFonts w:cs="Arial"/>
          <w:bCs/>
          <w:szCs w:val="24"/>
        </w:rPr>
        <w:t xml:space="preserve"> </w:t>
      </w:r>
      <w:r>
        <w:rPr>
          <w:bCs/>
          <w:szCs w:val="24"/>
        </w:rPr>
        <w:t>f</w:t>
      </w:r>
      <w:r w:rsidRPr="003A68DB">
        <w:rPr>
          <w:bCs/>
          <w:szCs w:val="24"/>
        </w:rPr>
        <w:t>or more information.</w:t>
      </w:r>
    </w:p>
    <w:p w14:paraId="40CC5467" w14:textId="77777777" w:rsidR="00311F5C" w:rsidRPr="00D923FE" w:rsidRDefault="00311F5C" w:rsidP="00311F5C">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79CEDA24"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0F939868"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C4A950A"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2B0466EF" w14:textId="52E6DCB3" w:rsidR="00B50C20" w:rsidRPr="00311F5C" w:rsidRDefault="00311F5C" w:rsidP="00311F5C">
      <w:pPr>
        <w:numPr>
          <w:ilvl w:val="0"/>
          <w:numId w:val="39"/>
        </w:numPr>
        <w:tabs>
          <w:tab w:val="num" w:pos="1276"/>
        </w:tabs>
        <w:spacing w:before="0" w:after="240" w:line="240" w:lineRule="auto"/>
        <w:jc w:val="both"/>
        <w:textAlignment w:val="baseline"/>
        <w:rPr>
          <w:rFonts w:asciiTheme="minorHAnsi" w:eastAsia="Times New Roman" w:hAnsiTheme="minorHAnsi" w:cstheme="minorHAnsi"/>
          <w:szCs w:val="24"/>
        </w:rPr>
      </w:pPr>
      <w:r w:rsidRPr="00794D2A">
        <w:rPr>
          <w:rFonts w:eastAsia="Times New Roman" w:cs="Calibri"/>
          <w:szCs w:val="24"/>
        </w:rPr>
        <w:t>Trusted</w:t>
      </w:r>
    </w:p>
    <w:sectPr w:rsidR="00B50C20" w:rsidRPr="00311F5C" w:rsidSect="00D57C73">
      <w:footerReference w:type="default" r:id="rId17"/>
      <w:headerReference w:type="first" r:id="rId18"/>
      <w:footerReference w:type="first" r:id="rId19"/>
      <w:pgSz w:w="11906" w:h="16838" w:code="9"/>
      <w:pgMar w:top="1134" w:right="1134" w:bottom="1134" w:left="1134" w:header="425"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256B0" w14:textId="77777777" w:rsidR="008B718B" w:rsidRDefault="008B718B" w:rsidP="000A377A">
      <w:r>
        <w:separator/>
      </w:r>
    </w:p>
  </w:endnote>
  <w:endnote w:type="continuationSeparator" w:id="0">
    <w:p w14:paraId="41748D01" w14:textId="77777777" w:rsidR="008B718B" w:rsidRDefault="008B718B" w:rsidP="000A377A">
      <w:r>
        <w:continuationSeparator/>
      </w:r>
    </w:p>
  </w:endnote>
  <w:endnote w:type="continuationNotice" w:id="1">
    <w:p w14:paraId="01BC824E" w14:textId="77777777" w:rsidR="008B718B" w:rsidRDefault="008B718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47F88" w14:textId="77777777" w:rsidR="008B718B" w:rsidRDefault="008B718B" w:rsidP="000A377A">
      <w:r>
        <w:separator/>
      </w:r>
    </w:p>
  </w:footnote>
  <w:footnote w:type="continuationSeparator" w:id="0">
    <w:p w14:paraId="0A35F57F" w14:textId="77777777" w:rsidR="008B718B" w:rsidRDefault="008B718B" w:rsidP="000A377A">
      <w:r>
        <w:continuationSeparator/>
      </w:r>
    </w:p>
  </w:footnote>
  <w:footnote w:type="continuationNotice" w:id="1">
    <w:p w14:paraId="4F1EF68E" w14:textId="77777777" w:rsidR="008B718B" w:rsidRDefault="008B718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5F14A5E"/>
    <w:multiLevelType w:val="hybridMultilevel"/>
    <w:tmpl w:val="665EB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7"/>
  </w:num>
  <w:num w:numId="13">
    <w:abstractNumId w:val="16"/>
  </w:num>
  <w:num w:numId="14">
    <w:abstractNumId w:val="29"/>
  </w:num>
  <w:num w:numId="15">
    <w:abstractNumId w:val="33"/>
  </w:num>
  <w:num w:numId="16">
    <w:abstractNumId w:val="30"/>
  </w:num>
  <w:num w:numId="17">
    <w:abstractNumId w:val="20"/>
  </w:num>
  <w:num w:numId="18">
    <w:abstractNumId w:val="23"/>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2"/>
  </w:num>
  <w:num w:numId="26">
    <w:abstractNumId w:val="22"/>
  </w:num>
  <w:num w:numId="27">
    <w:abstractNumId w:val="27"/>
  </w:num>
  <w:num w:numId="28">
    <w:abstractNumId w:val="26"/>
  </w:num>
  <w:num w:numId="29">
    <w:abstractNumId w:val="10"/>
  </w:num>
  <w:num w:numId="30">
    <w:abstractNumId w:val="26"/>
  </w:num>
  <w:num w:numId="31">
    <w:abstractNumId w:val="34"/>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1"/>
  </w:num>
  <w:num w:numId="35">
    <w:abstractNumId w:val="10"/>
  </w:num>
  <w:num w:numId="36">
    <w:abstractNumId w:val="23"/>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3"/>
  </w:num>
  <w:num w:numId="3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2B21"/>
    <w:rsid w:val="00014F95"/>
    <w:rsid w:val="00015062"/>
    <w:rsid w:val="00015AC3"/>
    <w:rsid w:val="00015D9B"/>
    <w:rsid w:val="000166E8"/>
    <w:rsid w:val="000175CC"/>
    <w:rsid w:val="00020528"/>
    <w:rsid w:val="00020EB5"/>
    <w:rsid w:val="00024E64"/>
    <w:rsid w:val="00025950"/>
    <w:rsid w:val="00025A1E"/>
    <w:rsid w:val="00027644"/>
    <w:rsid w:val="000278EE"/>
    <w:rsid w:val="00030712"/>
    <w:rsid w:val="00030F5C"/>
    <w:rsid w:val="0003279B"/>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E7B"/>
    <w:rsid w:val="00057F5D"/>
    <w:rsid w:val="0006065C"/>
    <w:rsid w:val="00062DC4"/>
    <w:rsid w:val="0006388B"/>
    <w:rsid w:val="00064F11"/>
    <w:rsid w:val="000673D6"/>
    <w:rsid w:val="00071DFB"/>
    <w:rsid w:val="00073353"/>
    <w:rsid w:val="000749CD"/>
    <w:rsid w:val="000752B2"/>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22D"/>
    <w:rsid w:val="000A59F9"/>
    <w:rsid w:val="000A6A79"/>
    <w:rsid w:val="000A79FB"/>
    <w:rsid w:val="000B19E5"/>
    <w:rsid w:val="000B2622"/>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2D48"/>
    <w:rsid w:val="00136BE3"/>
    <w:rsid w:val="0014404A"/>
    <w:rsid w:val="00144102"/>
    <w:rsid w:val="0014483D"/>
    <w:rsid w:val="00146F26"/>
    <w:rsid w:val="00147DA1"/>
    <w:rsid w:val="001501C7"/>
    <w:rsid w:val="00150377"/>
    <w:rsid w:val="00153230"/>
    <w:rsid w:val="00153958"/>
    <w:rsid w:val="00154291"/>
    <w:rsid w:val="0015584C"/>
    <w:rsid w:val="00155CEF"/>
    <w:rsid w:val="00156441"/>
    <w:rsid w:val="00157237"/>
    <w:rsid w:val="00160EDD"/>
    <w:rsid w:val="00161904"/>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3F74"/>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97C"/>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2B34"/>
    <w:rsid w:val="00223A3E"/>
    <w:rsid w:val="00226B78"/>
    <w:rsid w:val="002276C2"/>
    <w:rsid w:val="00227E97"/>
    <w:rsid w:val="00230C09"/>
    <w:rsid w:val="00232562"/>
    <w:rsid w:val="00232E09"/>
    <w:rsid w:val="0023459E"/>
    <w:rsid w:val="0023463D"/>
    <w:rsid w:val="002379D0"/>
    <w:rsid w:val="002412E0"/>
    <w:rsid w:val="002447D8"/>
    <w:rsid w:val="002468D5"/>
    <w:rsid w:val="00246B35"/>
    <w:rsid w:val="00246D6B"/>
    <w:rsid w:val="00250F1F"/>
    <w:rsid w:val="00251E5B"/>
    <w:rsid w:val="002528B8"/>
    <w:rsid w:val="002545B0"/>
    <w:rsid w:val="002550C1"/>
    <w:rsid w:val="00255286"/>
    <w:rsid w:val="00255E6D"/>
    <w:rsid w:val="002570D5"/>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974D3"/>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0F2"/>
    <w:rsid w:val="002F11DD"/>
    <w:rsid w:val="002F3653"/>
    <w:rsid w:val="002F5428"/>
    <w:rsid w:val="002F5A1D"/>
    <w:rsid w:val="00300022"/>
    <w:rsid w:val="003000AF"/>
    <w:rsid w:val="00301857"/>
    <w:rsid w:val="00301D22"/>
    <w:rsid w:val="00302A74"/>
    <w:rsid w:val="00302E16"/>
    <w:rsid w:val="003034EE"/>
    <w:rsid w:val="003041BD"/>
    <w:rsid w:val="00304225"/>
    <w:rsid w:val="00305F35"/>
    <w:rsid w:val="00311F5C"/>
    <w:rsid w:val="003130B1"/>
    <w:rsid w:val="00315413"/>
    <w:rsid w:val="003161B3"/>
    <w:rsid w:val="00316DC8"/>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3F7"/>
    <w:rsid w:val="00353D50"/>
    <w:rsid w:val="00354BF5"/>
    <w:rsid w:val="0035576A"/>
    <w:rsid w:val="003575F9"/>
    <w:rsid w:val="003604DB"/>
    <w:rsid w:val="00360D14"/>
    <w:rsid w:val="00360D3C"/>
    <w:rsid w:val="003622F8"/>
    <w:rsid w:val="0036272C"/>
    <w:rsid w:val="003642BB"/>
    <w:rsid w:val="00364565"/>
    <w:rsid w:val="003653BF"/>
    <w:rsid w:val="0036735C"/>
    <w:rsid w:val="00367FDF"/>
    <w:rsid w:val="00370541"/>
    <w:rsid w:val="003714C1"/>
    <w:rsid w:val="00371F46"/>
    <w:rsid w:val="00374FD6"/>
    <w:rsid w:val="00375730"/>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217"/>
    <w:rsid w:val="003B5F19"/>
    <w:rsid w:val="003B7664"/>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0700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4BB"/>
    <w:rsid w:val="00437C42"/>
    <w:rsid w:val="00443DCD"/>
    <w:rsid w:val="00450665"/>
    <w:rsid w:val="00452AD5"/>
    <w:rsid w:val="00452FD5"/>
    <w:rsid w:val="004532E1"/>
    <w:rsid w:val="00457D8D"/>
    <w:rsid w:val="00460824"/>
    <w:rsid w:val="00460900"/>
    <w:rsid w:val="00471C6C"/>
    <w:rsid w:val="00475BE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38A4"/>
    <w:rsid w:val="004E43B4"/>
    <w:rsid w:val="004E61C2"/>
    <w:rsid w:val="004E7737"/>
    <w:rsid w:val="004F4CAC"/>
    <w:rsid w:val="004F4FCE"/>
    <w:rsid w:val="004F79DF"/>
    <w:rsid w:val="004F7E09"/>
    <w:rsid w:val="005021C3"/>
    <w:rsid w:val="00503F57"/>
    <w:rsid w:val="005055C0"/>
    <w:rsid w:val="0051507C"/>
    <w:rsid w:val="0051554D"/>
    <w:rsid w:val="00515F09"/>
    <w:rsid w:val="005213AD"/>
    <w:rsid w:val="005236C1"/>
    <w:rsid w:val="005241D0"/>
    <w:rsid w:val="00530B96"/>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21E3"/>
    <w:rsid w:val="00553392"/>
    <w:rsid w:val="00555296"/>
    <w:rsid w:val="00555AB3"/>
    <w:rsid w:val="0056178B"/>
    <w:rsid w:val="0056311A"/>
    <w:rsid w:val="005633CD"/>
    <w:rsid w:val="005634A7"/>
    <w:rsid w:val="0056450E"/>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251A"/>
    <w:rsid w:val="005A42A4"/>
    <w:rsid w:val="005A4D0B"/>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E196D"/>
    <w:rsid w:val="005E1DB7"/>
    <w:rsid w:val="005E2F13"/>
    <w:rsid w:val="005E31BE"/>
    <w:rsid w:val="005E6BDF"/>
    <w:rsid w:val="005F2C04"/>
    <w:rsid w:val="005F581F"/>
    <w:rsid w:val="005F6A60"/>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66599"/>
    <w:rsid w:val="00667AD7"/>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6C0B"/>
    <w:rsid w:val="006F78A3"/>
    <w:rsid w:val="00701531"/>
    <w:rsid w:val="00702DF5"/>
    <w:rsid w:val="00704622"/>
    <w:rsid w:val="00704780"/>
    <w:rsid w:val="007049D5"/>
    <w:rsid w:val="007107B7"/>
    <w:rsid w:val="00711A35"/>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665"/>
    <w:rsid w:val="00740A2E"/>
    <w:rsid w:val="00740C19"/>
    <w:rsid w:val="00741098"/>
    <w:rsid w:val="00742BFD"/>
    <w:rsid w:val="007462D2"/>
    <w:rsid w:val="0074768A"/>
    <w:rsid w:val="00747A64"/>
    <w:rsid w:val="0075022D"/>
    <w:rsid w:val="00751D30"/>
    <w:rsid w:val="0075315B"/>
    <w:rsid w:val="007611F0"/>
    <w:rsid w:val="00761A76"/>
    <w:rsid w:val="00761ACB"/>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55B"/>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2862"/>
    <w:rsid w:val="00833FEB"/>
    <w:rsid w:val="008359CF"/>
    <w:rsid w:val="00836437"/>
    <w:rsid w:val="00836449"/>
    <w:rsid w:val="00837C72"/>
    <w:rsid w:val="008442A9"/>
    <w:rsid w:val="00845146"/>
    <w:rsid w:val="00845986"/>
    <w:rsid w:val="00851EF1"/>
    <w:rsid w:val="008527B4"/>
    <w:rsid w:val="00852862"/>
    <w:rsid w:val="008539A2"/>
    <w:rsid w:val="008540C7"/>
    <w:rsid w:val="00855B59"/>
    <w:rsid w:val="00855CE2"/>
    <w:rsid w:val="00860751"/>
    <w:rsid w:val="0086179C"/>
    <w:rsid w:val="00864CD4"/>
    <w:rsid w:val="00864D76"/>
    <w:rsid w:val="00864EB5"/>
    <w:rsid w:val="008673F1"/>
    <w:rsid w:val="00867AF1"/>
    <w:rsid w:val="0087055E"/>
    <w:rsid w:val="008716FB"/>
    <w:rsid w:val="00871BE6"/>
    <w:rsid w:val="00871DD0"/>
    <w:rsid w:val="00875D33"/>
    <w:rsid w:val="0087674F"/>
    <w:rsid w:val="00876CFA"/>
    <w:rsid w:val="008772C9"/>
    <w:rsid w:val="0087775D"/>
    <w:rsid w:val="00877E46"/>
    <w:rsid w:val="00881475"/>
    <w:rsid w:val="008823CF"/>
    <w:rsid w:val="0088367A"/>
    <w:rsid w:val="00884007"/>
    <w:rsid w:val="00890A6B"/>
    <w:rsid w:val="00892801"/>
    <w:rsid w:val="00892976"/>
    <w:rsid w:val="008951FE"/>
    <w:rsid w:val="0089705C"/>
    <w:rsid w:val="008A0C9E"/>
    <w:rsid w:val="008A0DC4"/>
    <w:rsid w:val="008A3CB6"/>
    <w:rsid w:val="008A4A7C"/>
    <w:rsid w:val="008A7B92"/>
    <w:rsid w:val="008B367A"/>
    <w:rsid w:val="008B3A68"/>
    <w:rsid w:val="008B4108"/>
    <w:rsid w:val="008B4BF5"/>
    <w:rsid w:val="008B5616"/>
    <w:rsid w:val="008B718B"/>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8F4331"/>
    <w:rsid w:val="00901258"/>
    <w:rsid w:val="0090450A"/>
    <w:rsid w:val="00904FD0"/>
    <w:rsid w:val="0090619C"/>
    <w:rsid w:val="0090622E"/>
    <w:rsid w:val="0090727D"/>
    <w:rsid w:val="009076E9"/>
    <w:rsid w:val="00907C84"/>
    <w:rsid w:val="00910818"/>
    <w:rsid w:val="0091144C"/>
    <w:rsid w:val="00911BE9"/>
    <w:rsid w:val="00922173"/>
    <w:rsid w:val="00922D03"/>
    <w:rsid w:val="009234B7"/>
    <w:rsid w:val="00923EAC"/>
    <w:rsid w:val="00924B38"/>
    <w:rsid w:val="00925815"/>
    <w:rsid w:val="00926BE4"/>
    <w:rsid w:val="009272A8"/>
    <w:rsid w:val="00930B5F"/>
    <w:rsid w:val="00932A75"/>
    <w:rsid w:val="009341A0"/>
    <w:rsid w:val="00935014"/>
    <w:rsid w:val="009355D8"/>
    <w:rsid w:val="0093599F"/>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3EE9"/>
    <w:rsid w:val="00965CD3"/>
    <w:rsid w:val="00965FE6"/>
    <w:rsid w:val="00966576"/>
    <w:rsid w:val="00971862"/>
    <w:rsid w:val="00972FF6"/>
    <w:rsid w:val="00973907"/>
    <w:rsid w:val="009803A0"/>
    <w:rsid w:val="009809D0"/>
    <w:rsid w:val="009812D4"/>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AE1"/>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56B"/>
    <w:rsid w:val="00A10736"/>
    <w:rsid w:val="00A10FDB"/>
    <w:rsid w:val="00A11598"/>
    <w:rsid w:val="00A17195"/>
    <w:rsid w:val="00A175AA"/>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5730F"/>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6E38"/>
    <w:rsid w:val="00A97373"/>
    <w:rsid w:val="00A97642"/>
    <w:rsid w:val="00AA31C4"/>
    <w:rsid w:val="00AA624B"/>
    <w:rsid w:val="00AB05E4"/>
    <w:rsid w:val="00AB0982"/>
    <w:rsid w:val="00AB11EF"/>
    <w:rsid w:val="00AB2CA5"/>
    <w:rsid w:val="00AB364B"/>
    <w:rsid w:val="00AB5AB2"/>
    <w:rsid w:val="00AB5C46"/>
    <w:rsid w:val="00AB6542"/>
    <w:rsid w:val="00AB7207"/>
    <w:rsid w:val="00AB7A34"/>
    <w:rsid w:val="00AC323C"/>
    <w:rsid w:val="00AC3EED"/>
    <w:rsid w:val="00AC4708"/>
    <w:rsid w:val="00AC54A6"/>
    <w:rsid w:val="00AC6E5E"/>
    <w:rsid w:val="00AC7857"/>
    <w:rsid w:val="00AC7E2D"/>
    <w:rsid w:val="00AD038B"/>
    <w:rsid w:val="00AD2C68"/>
    <w:rsid w:val="00AD38F3"/>
    <w:rsid w:val="00AD3B98"/>
    <w:rsid w:val="00AD5CAE"/>
    <w:rsid w:val="00AD6B50"/>
    <w:rsid w:val="00AD757D"/>
    <w:rsid w:val="00AE40AA"/>
    <w:rsid w:val="00AF13FD"/>
    <w:rsid w:val="00AF33CD"/>
    <w:rsid w:val="00AF3F4D"/>
    <w:rsid w:val="00AF58F0"/>
    <w:rsid w:val="00AF67F8"/>
    <w:rsid w:val="00AF7181"/>
    <w:rsid w:val="00AF71DC"/>
    <w:rsid w:val="00B0062E"/>
    <w:rsid w:val="00B011D0"/>
    <w:rsid w:val="00B027C4"/>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003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1E0"/>
    <w:rsid w:val="00B549FB"/>
    <w:rsid w:val="00B55F8D"/>
    <w:rsid w:val="00B56C23"/>
    <w:rsid w:val="00B60936"/>
    <w:rsid w:val="00B612A7"/>
    <w:rsid w:val="00B64D5D"/>
    <w:rsid w:val="00B654DA"/>
    <w:rsid w:val="00B67F6F"/>
    <w:rsid w:val="00B70D5D"/>
    <w:rsid w:val="00B71E27"/>
    <w:rsid w:val="00B740B2"/>
    <w:rsid w:val="00B74227"/>
    <w:rsid w:val="00B75066"/>
    <w:rsid w:val="00B757C7"/>
    <w:rsid w:val="00B760A0"/>
    <w:rsid w:val="00B7768A"/>
    <w:rsid w:val="00B779B8"/>
    <w:rsid w:val="00B819F1"/>
    <w:rsid w:val="00B81C06"/>
    <w:rsid w:val="00B826A6"/>
    <w:rsid w:val="00B831CB"/>
    <w:rsid w:val="00B84DEE"/>
    <w:rsid w:val="00B86FCF"/>
    <w:rsid w:val="00B9080E"/>
    <w:rsid w:val="00B97CFE"/>
    <w:rsid w:val="00BA12F0"/>
    <w:rsid w:val="00BA15B9"/>
    <w:rsid w:val="00BA1962"/>
    <w:rsid w:val="00BA2327"/>
    <w:rsid w:val="00BA4762"/>
    <w:rsid w:val="00BA4EA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6D4"/>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495C"/>
    <w:rsid w:val="00C957F2"/>
    <w:rsid w:val="00C96DAC"/>
    <w:rsid w:val="00C972F4"/>
    <w:rsid w:val="00C973A2"/>
    <w:rsid w:val="00C97D7D"/>
    <w:rsid w:val="00CA0F1E"/>
    <w:rsid w:val="00CA1203"/>
    <w:rsid w:val="00CA223A"/>
    <w:rsid w:val="00CA414B"/>
    <w:rsid w:val="00CA485B"/>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332"/>
    <w:rsid w:val="00CD3703"/>
    <w:rsid w:val="00CD6197"/>
    <w:rsid w:val="00CE2717"/>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57C73"/>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0C8"/>
    <w:rsid w:val="00D93A7D"/>
    <w:rsid w:val="00D94861"/>
    <w:rsid w:val="00D94B6B"/>
    <w:rsid w:val="00D95F4B"/>
    <w:rsid w:val="00D96A66"/>
    <w:rsid w:val="00DA21A9"/>
    <w:rsid w:val="00DA2C61"/>
    <w:rsid w:val="00DA579A"/>
    <w:rsid w:val="00DA61EB"/>
    <w:rsid w:val="00DA7D30"/>
    <w:rsid w:val="00DB00B5"/>
    <w:rsid w:val="00DB10E2"/>
    <w:rsid w:val="00DB346A"/>
    <w:rsid w:val="00DB44D3"/>
    <w:rsid w:val="00DB4DC8"/>
    <w:rsid w:val="00DC1EEA"/>
    <w:rsid w:val="00DC31B3"/>
    <w:rsid w:val="00DC461F"/>
    <w:rsid w:val="00DC583A"/>
    <w:rsid w:val="00DC5CB2"/>
    <w:rsid w:val="00DC5DB4"/>
    <w:rsid w:val="00DD081C"/>
    <w:rsid w:val="00DD1E0B"/>
    <w:rsid w:val="00DD56AD"/>
    <w:rsid w:val="00DD6210"/>
    <w:rsid w:val="00DD6BA7"/>
    <w:rsid w:val="00DD712C"/>
    <w:rsid w:val="00DE0219"/>
    <w:rsid w:val="00DE0704"/>
    <w:rsid w:val="00DE2A21"/>
    <w:rsid w:val="00DE305F"/>
    <w:rsid w:val="00DE3B64"/>
    <w:rsid w:val="00DE3E8B"/>
    <w:rsid w:val="00DE49B8"/>
    <w:rsid w:val="00DE6BCE"/>
    <w:rsid w:val="00DE7756"/>
    <w:rsid w:val="00DE7EFC"/>
    <w:rsid w:val="00DF1366"/>
    <w:rsid w:val="00DF2EA9"/>
    <w:rsid w:val="00DF444F"/>
    <w:rsid w:val="00DF7D4F"/>
    <w:rsid w:val="00E01618"/>
    <w:rsid w:val="00E02AD2"/>
    <w:rsid w:val="00E04B8F"/>
    <w:rsid w:val="00E10CE7"/>
    <w:rsid w:val="00E157F6"/>
    <w:rsid w:val="00E16874"/>
    <w:rsid w:val="00E173C3"/>
    <w:rsid w:val="00E201AA"/>
    <w:rsid w:val="00E207A4"/>
    <w:rsid w:val="00E20878"/>
    <w:rsid w:val="00E219B7"/>
    <w:rsid w:val="00E21A5C"/>
    <w:rsid w:val="00E21C1A"/>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164"/>
    <w:rsid w:val="00E5734F"/>
    <w:rsid w:val="00E60ECE"/>
    <w:rsid w:val="00E6192A"/>
    <w:rsid w:val="00E62212"/>
    <w:rsid w:val="00E62471"/>
    <w:rsid w:val="00E634B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5FA1"/>
    <w:rsid w:val="00EE64ED"/>
    <w:rsid w:val="00EE67B9"/>
    <w:rsid w:val="00EE6E1C"/>
    <w:rsid w:val="00EE6E87"/>
    <w:rsid w:val="00EE75A4"/>
    <w:rsid w:val="00EF1EBB"/>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4B61"/>
    <w:rsid w:val="00F968D2"/>
    <w:rsid w:val="00FA0959"/>
    <w:rsid w:val="00FA22A1"/>
    <w:rsid w:val="00FA2553"/>
    <w:rsid w:val="00FA5104"/>
    <w:rsid w:val="00FA5413"/>
    <w:rsid w:val="00FA6069"/>
    <w:rsid w:val="00FA682B"/>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0874"/>
    <w:rsid w:val="00FF0AF4"/>
    <w:rsid w:val="00FF55E8"/>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link w:val="ListParagraphChar"/>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311F5C"/>
  </w:style>
  <w:style w:type="character" w:customStyle="1" w:styleId="ListParagraphChar">
    <w:name w:val="List Paragraph Char"/>
    <w:link w:val="ListParagraph"/>
    <w:uiPriority w:val="34"/>
    <w:locked/>
    <w:rsid w:val="00C9495C"/>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500242263">
      <w:bodyDiv w:val="1"/>
      <w:marLeft w:val="0"/>
      <w:marRight w:val="0"/>
      <w:marTop w:val="0"/>
      <w:marBottom w:val="0"/>
      <w:divBdr>
        <w:top w:val="none" w:sz="0" w:space="0" w:color="auto"/>
        <w:left w:val="none" w:sz="0" w:space="0" w:color="auto"/>
        <w:bottom w:val="none" w:sz="0" w:space="0" w:color="auto"/>
        <w:right w:val="none" w:sz="0" w:space="0" w:color="auto"/>
      </w:divBdr>
    </w:div>
    <w:div w:id="517045564">
      <w:bodyDiv w:val="1"/>
      <w:marLeft w:val="0"/>
      <w:marRight w:val="0"/>
      <w:marTop w:val="0"/>
      <w:marBottom w:val="0"/>
      <w:divBdr>
        <w:top w:val="none" w:sz="0" w:space="0" w:color="auto"/>
        <w:left w:val="none" w:sz="0" w:space="0" w:color="auto"/>
        <w:bottom w:val="none" w:sz="0" w:space="0" w:color="auto"/>
        <w:right w:val="none" w:sz="0" w:space="0" w:color="auto"/>
      </w:divBdr>
    </w:div>
    <w:div w:id="660699933">
      <w:bodyDiv w:val="1"/>
      <w:marLeft w:val="0"/>
      <w:marRight w:val="0"/>
      <w:marTop w:val="0"/>
      <w:marBottom w:val="0"/>
      <w:divBdr>
        <w:top w:val="none" w:sz="0" w:space="0" w:color="auto"/>
        <w:left w:val="none" w:sz="0" w:space="0" w:color="auto"/>
        <w:bottom w:val="none" w:sz="0" w:space="0" w:color="auto"/>
        <w:right w:val="none" w:sz="0" w:space="0" w:color="auto"/>
      </w:divBdr>
    </w:div>
    <w:div w:id="1031883834">
      <w:bodyDiv w:val="1"/>
      <w:marLeft w:val="0"/>
      <w:marRight w:val="0"/>
      <w:marTop w:val="0"/>
      <w:marBottom w:val="0"/>
      <w:divBdr>
        <w:top w:val="none" w:sz="0" w:space="0" w:color="auto"/>
        <w:left w:val="none" w:sz="0" w:space="0" w:color="auto"/>
        <w:bottom w:val="none" w:sz="0" w:space="0" w:color="auto"/>
        <w:right w:val="none" w:sz="0" w:space="0" w:color="auto"/>
      </w:divBdr>
    </w:div>
    <w:div w:id="1253322415">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onggang.jin@csiro.au" TargetMode="External"/><Relationship Id="rId5" Type="http://schemas.openxmlformats.org/officeDocument/2006/relationships/numbering" Target="numbering.xml"/><Relationship Id="rId15" Type="http://schemas.openxmlformats.org/officeDocument/2006/relationships/hyperlink" Target="https://www.csiro.au/en/careers/postdoctoral-fellowship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96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3541DBE8875B44E4B40BA0DACD13FC89"/>
        <w:category>
          <w:name w:val="General"/>
          <w:gallery w:val="placeholder"/>
        </w:category>
        <w:types>
          <w:type w:val="bbPlcHdr"/>
        </w:types>
        <w:behaviors>
          <w:behavior w:val="content"/>
        </w:behaviors>
        <w:guid w:val="{54314574-B003-4246-AF1D-642850A57959}"/>
      </w:docPartPr>
      <w:docPartBody>
        <w:p w:rsidR="00F24AFB" w:rsidRDefault="005C3C8F" w:rsidP="005C3C8F">
          <w:pPr>
            <w:pStyle w:val="3541DBE8875B44E4B40BA0DACD13FC89"/>
          </w:pPr>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0F1BCB"/>
    <w:rsid w:val="00153595"/>
    <w:rsid w:val="001561B4"/>
    <w:rsid w:val="0019205C"/>
    <w:rsid w:val="001C2421"/>
    <w:rsid w:val="003C6F9C"/>
    <w:rsid w:val="00414F94"/>
    <w:rsid w:val="00463F34"/>
    <w:rsid w:val="005C3C8F"/>
    <w:rsid w:val="006337B7"/>
    <w:rsid w:val="0063685B"/>
    <w:rsid w:val="006849B7"/>
    <w:rsid w:val="007C7613"/>
    <w:rsid w:val="0082379D"/>
    <w:rsid w:val="0083056E"/>
    <w:rsid w:val="0083493E"/>
    <w:rsid w:val="00875004"/>
    <w:rsid w:val="008C16A4"/>
    <w:rsid w:val="009923AE"/>
    <w:rsid w:val="00B36C21"/>
    <w:rsid w:val="00C6054D"/>
    <w:rsid w:val="00D51F1B"/>
    <w:rsid w:val="00DF1A81"/>
    <w:rsid w:val="00E458C3"/>
    <w:rsid w:val="00E51523"/>
    <w:rsid w:val="00EA6D03"/>
    <w:rsid w:val="00F11EE5"/>
    <w:rsid w:val="00F24AF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C8F"/>
    <w:rPr>
      <w:color w:val="808080"/>
    </w:rPr>
  </w:style>
  <w:style w:type="paragraph" w:customStyle="1" w:styleId="D245919C590043E0AB2827DC54A19E18">
    <w:name w:val="D245919C590043E0AB2827DC54A19E18"/>
    <w:rsid w:val="0083493E"/>
  </w:style>
  <w:style w:type="paragraph" w:customStyle="1" w:styleId="3541DBE8875B44E4B40BA0DACD13FC89">
    <w:name w:val="3541DBE8875B44E4B40BA0DACD13FC89"/>
    <w:rsid w:val="005C3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6006892-5c50-42b6-9d85-255fee29a777">H5KSCVPTMEDC-1474004031-17304</_dlc_DocId>
    <_dlc_DocIdUrl xmlns="06006892-5c50-42b6-9d85-255fee29a777">
      <Url>https://csiroau.sharepoint.com/sites/CSIROResearchOffice2/_layouts/15/DocIdRedir.aspx?ID=H5KSCVPTMEDC-1474004031-17304</Url>
      <Description>H5KSCVPTMEDC-1474004031-17304</Description>
    </_dlc_DocIdUrl>
    <Link xmlns="6f9d6e5a-6e1f-4c08-a73b-0a41f2c68cae">
      <Url xsi:nil="true"/>
      <Description xsi:nil="true"/>
    </Link>
    <lcf76f155ced4ddcb4097134ff3c332f xmlns="6f9d6e5a-6e1f-4c08-a73b-0a41f2c68cae">
      <Terms xmlns="http://schemas.microsoft.com/office/infopath/2007/PartnerControls"/>
    </lcf76f155ced4ddcb4097134ff3c332f>
    <TaxCatchAll xmlns="06006892-5c50-42b6-9d85-255fee29a77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E7EEF578859164D8B337A45ABEEB1F9" ma:contentTypeVersion="17" ma:contentTypeDescription="Create a new document." ma:contentTypeScope="" ma:versionID="d5b7dca855a691657e622e98ffda662e">
  <xsd:schema xmlns:xsd="http://www.w3.org/2001/XMLSchema" xmlns:xs="http://www.w3.org/2001/XMLSchema" xmlns:p="http://schemas.microsoft.com/office/2006/metadata/properties" xmlns:ns2="6f9d6e5a-6e1f-4c08-a73b-0a41f2c68cae" xmlns:ns3="06006892-5c50-42b6-9d85-255fee29a777" targetNamespace="http://schemas.microsoft.com/office/2006/metadata/properties" ma:root="true" ma:fieldsID="5c3cbddd5b409706952c4552e81ebc51" ns2:_="" ns3:_="">
    <xsd:import namespace="6f9d6e5a-6e1f-4c08-a73b-0a41f2c68cae"/>
    <xsd:import namespace="06006892-5c50-42b6-9d85-255fee29a777"/>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ink"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d6e5a-6e1f-4c08-a73b-0a41f2c68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Location" ma:index="22"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9513c6f-d7d3-4bba-9430-ae33811478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006892-5c50-42b6-9d85-255fee29a77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7645ea1a-0249-421a-9ed0-0ec8d4821c77}" ma:internalName="TaxCatchAll" ma:showField="CatchAllData" ma:web="06006892-5c50-42b6-9d85-255fee29a7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212B6E-9D12-4EC1-89F2-F4E73E4348A6}">
  <ds:schemaRefs>
    <ds:schemaRef ds:uri="http://schemas.microsoft.com/sharepoint/events"/>
  </ds:schemaRefs>
</ds:datastoreItem>
</file>

<file path=customXml/itemProps2.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3.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06006892-5c50-42b6-9d85-255fee29a777"/>
    <ds:schemaRef ds:uri="6f9d6e5a-6e1f-4c08-a73b-0a41f2c68cae"/>
  </ds:schemaRefs>
</ds:datastoreItem>
</file>

<file path=customXml/itemProps4.xml><?xml version="1.0" encoding="utf-8"?>
<ds:datastoreItem xmlns:ds="http://schemas.openxmlformats.org/officeDocument/2006/customXml" ds:itemID="{C850A5A4-FE2E-4729-A956-4C7A604A6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d6e5a-6e1f-4c08-a73b-0a41f2c68cae"/>
    <ds:schemaRef ds:uri="06006892-5c50-42b6-9d85-255fee29a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5</TotalTime>
  <Pages>5</Pages>
  <Words>1516</Words>
  <Characters>9922</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11416</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Smith, Karen (Launch &amp; Careers, Clayton)</cp:lastModifiedBy>
  <cp:revision>5</cp:revision>
  <cp:lastPrinted>2012-02-02T00:02:00Z</cp:lastPrinted>
  <dcterms:created xsi:type="dcterms:W3CDTF">2022-12-07T07:53:00Z</dcterms:created>
  <dcterms:modified xsi:type="dcterms:W3CDTF">2022-12-09T03:40:00Z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0x0101005E7EEF578859164D8B337A45ABEEB1F9</vt:lpwstr>
  </property>
  <property fmtid="{D5CDD505-2E9C-101B-9397-08002B2CF9AE}" pid="3" name="_dlc_DocIdItemGuid">
    <vt:lpwstr>c81f2f2f-7592-413a-9c27-b424e0b34ac1</vt:lpwstr>
  </property>
  <property fmtid="{D5CDD505-2E9C-101B-9397-08002B2CF9AE}" pid="4" name="MediaServiceImageTags">
    <vt:lpwstr/>
  </property>
</Properties>
</file>