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3C6E320"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5EB267B5" w:rsidR="00CC201B" w:rsidRPr="00094B9B" w:rsidRDefault="00667AD7" w:rsidP="00F94B61">
            <w:pPr>
              <w:pStyle w:val="TableText"/>
              <w:cnfStyle w:val="000000100000" w:firstRow="0" w:lastRow="0" w:firstColumn="0" w:lastColumn="0" w:oddVBand="0" w:evenVBand="0" w:oddHBand="1" w:evenHBand="0" w:firstRowFirstColumn="0" w:firstRowLastColumn="0" w:lastRowFirstColumn="0" w:lastRowLastColumn="0"/>
              <w:rPr>
                <w:i/>
                <w:iCs/>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094B9B" w:rsidRPr="004235A6">
              <w:rPr>
                <w:sz w:val="22"/>
              </w:rPr>
              <w:t>Earth System Science with a focus on Australia’s future carbon cycle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340B0AF" w:rsidR="00CC201B" w:rsidRPr="0093721B" w:rsidRDefault="004235A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86769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33F21810" w14:textId="77777777" w:rsidR="004235A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p w14:paraId="7B870712" w14:textId="2CCC47F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B9B">
              <w:rPr>
                <w:sz w:val="22"/>
              </w:rPr>
              <w:t>F</w:t>
            </w:r>
            <w:r w:rsidR="005379CE" w:rsidRPr="00094B9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27352E">
            <w:pPr>
              <w:pStyle w:val="TableText"/>
              <w:spacing w:before="80" w:after="80"/>
              <w:rPr>
                <w:sz w:val="22"/>
              </w:rPr>
            </w:pPr>
            <w:r w:rsidRPr="0093721B">
              <w:rPr>
                <w:sz w:val="22"/>
              </w:rPr>
              <w:t>Salary Range</w:t>
            </w:r>
          </w:p>
        </w:tc>
        <w:tc>
          <w:tcPr>
            <w:tcW w:w="3555" w:type="pct"/>
          </w:tcPr>
          <w:p w14:paraId="0B8A7515" w14:textId="30570409" w:rsidR="00C45886" w:rsidRPr="0093721B" w:rsidRDefault="00851EF1" w:rsidP="0027352E">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CE95DDB" w:rsidR="00926BE4" w:rsidRPr="0093721B" w:rsidRDefault="00094B9B" w:rsidP="0027352E">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4235A6">
              <w:rPr>
                <w:sz w:val="22"/>
              </w:rPr>
              <w:t>, ACT</w:t>
            </w:r>
            <w:r>
              <w:rPr>
                <w:sz w:val="22"/>
              </w:rPr>
              <w:t xml:space="preserve"> (</w:t>
            </w:r>
            <w:r w:rsidR="00AE67FF">
              <w:rPr>
                <w:sz w:val="22"/>
              </w:rPr>
              <w:t>Aspendale/Clayton</w:t>
            </w:r>
            <w:r w:rsidR="004235A6">
              <w:rPr>
                <w:sz w:val="22"/>
              </w:rPr>
              <w:t>, VIC</w:t>
            </w:r>
            <w:r w:rsidR="00AE67FF">
              <w:rPr>
                <w:sz w:val="22"/>
              </w:rPr>
              <w:t xml:space="preserve"> </w:t>
            </w:r>
            <w:r w:rsidR="00FE7990">
              <w:rPr>
                <w:sz w:val="22"/>
              </w:rPr>
              <w:t>possible by negotiation)</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7859BA2C" w:rsidR="00C45886" w:rsidRPr="0093721B" w:rsidRDefault="00094B9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2F8C28C1" w:rsidR="00926BE4" w:rsidRPr="0093721B" w:rsidRDefault="00094B9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B9B">
              <w:rPr>
                <w:sz w:val="22"/>
              </w:rPr>
              <w:t>100</w:t>
            </w:r>
            <w:r w:rsidR="00F54F83" w:rsidRPr="00094B9B">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B9B">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B9B">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52F72D6" w:rsidR="00194B1C" w:rsidRPr="0093721B" w:rsidRDefault="00094B9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B9B">
              <w:rPr>
                <w:sz w:val="22"/>
              </w:rPr>
              <w:t xml:space="preserve">Ian Harman </w:t>
            </w:r>
            <w:r w:rsidR="00F54F83" w:rsidRPr="00094B9B">
              <w:rPr>
                <w:sz w:val="22"/>
              </w:rPr>
              <w:t xml:space="preserve">via email at </w:t>
            </w:r>
            <w:hyperlink r:id="rId12" w:history="1">
              <w:r w:rsidRPr="00094B9B">
                <w:rPr>
                  <w:rStyle w:val="Hyperlink"/>
                  <w:sz w:val="22"/>
                </w:rPr>
                <w:t>ian.harman@csiro.au</w:t>
              </w:r>
            </w:hyperlink>
            <w:r>
              <w:rPr>
                <w:sz w:val="22"/>
                <w:highlight w:val="yellow"/>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5E37197" w14:textId="77777777" w:rsidR="004235A6" w:rsidRDefault="004235A6" w:rsidP="0056450E">
      <w:pPr>
        <w:spacing w:before="240" w:line="240" w:lineRule="auto"/>
        <w:ind w:left="720" w:hanging="720"/>
        <w:rPr>
          <w:rFonts w:cs="Calibri"/>
          <w:b/>
          <w:color w:val="auto"/>
          <w:sz w:val="26"/>
          <w:szCs w:val="26"/>
        </w:rPr>
      </w:pPr>
    </w:p>
    <w:p w14:paraId="64CB0F65" w14:textId="7FC28E8B"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504EB8">
      <w:pPr>
        <w:spacing w:after="360"/>
        <w:jc w:val="both"/>
        <w:rPr>
          <w:i/>
        </w:rPr>
      </w:pPr>
      <w:r w:rsidRPr="002F3653">
        <w:t xml:space="preserve">CERC Fellows </w:t>
      </w:r>
      <w:r w:rsidRPr="002F3653">
        <w:rPr>
          <w:b/>
        </w:rPr>
        <w:t xml:space="preserve">are appointed for three years or part time equivalent. </w:t>
      </w:r>
    </w:p>
    <w:p w14:paraId="24664FFC" w14:textId="21064F77" w:rsidR="00A402F1" w:rsidRDefault="00A402F1" w:rsidP="0045436B">
      <w:pPr>
        <w:spacing w:before="0" w:after="240"/>
      </w:pPr>
      <w:r w:rsidRPr="001B1264">
        <w:t xml:space="preserve">The </w:t>
      </w:r>
      <w:r w:rsidRPr="1241FAD8">
        <w:rPr>
          <w:sz w:val="22"/>
        </w:rPr>
        <w:t>Postdoctoral Fellow</w:t>
      </w:r>
      <w:r>
        <w:rPr>
          <w:sz w:val="22"/>
        </w:rPr>
        <w:t xml:space="preserve"> </w:t>
      </w:r>
      <w:r w:rsidRPr="001B1264">
        <w:t xml:space="preserve">will join a vibrant team of international leaders in carbon cycle science and </w:t>
      </w:r>
      <w:r>
        <w:t xml:space="preserve">terrestrial </w:t>
      </w:r>
      <w:proofErr w:type="spellStart"/>
      <w:r>
        <w:t>biospheric</w:t>
      </w:r>
      <w:proofErr w:type="spellEnd"/>
      <w:r>
        <w:t xml:space="preserve"> </w:t>
      </w:r>
      <w:r w:rsidRPr="001B1264">
        <w:t xml:space="preserve">modelling.  They will </w:t>
      </w:r>
      <w:r>
        <w:t xml:space="preserve">develop and use </w:t>
      </w:r>
      <w:r w:rsidRPr="003162A0">
        <w:rPr>
          <w:szCs w:val="24"/>
        </w:rPr>
        <w:t xml:space="preserve">Australia’s state-of-the-art </w:t>
      </w:r>
      <w:r>
        <w:rPr>
          <w:szCs w:val="24"/>
        </w:rPr>
        <w:t xml:space="preserve">terrestrial </w:t>
      </w:r>
      <w:proofErr w:type="spellStart"/>
      <w:r w:rsidRPr="003162A0">
        <w:rPr>
          <w:color w:val="000000" w:themeColor="text2"/>
          <w:szCs w:val="24"/>
        </w:rPr>
        <w:t>biospher</w:t>
      </w:r>
      <w:r>
        <w:rPr>
          <w:color w:val="000000" w:themeColor="text2"/>
          <w:szCs w:val="24"/>
        </w:rPr>
        <w:t>ic</w:t>
      </w:r>
      <w:proofErr w:type="spellEnd"/>
      <w:r w:rsidRPr="003162A0">
        <w:rPr>
          <w:color w:val="000000" w:themeColor="text2"/>
          <w:szCs w:val="24"/>
        </w:rPr>
        <w:t xml:space="preserve"> model CABLE </w:t>
      </w:r>
      <w:r w:rsidRPr="001B1264">
        <w:t xml:space="preserve">to assess the </w:t>
      </w:r>
      <w:r>
        <w:t>role of disturbances, both natural and anthropogenic, on Australia’s terrestrial carbon balance</w:t>
      </w:r>
      <w:r w:rsidR="002F4509">
        <w:t>,</w:t>
      </w:r>
      <w:r>
        <w:t xml:space="preserve"> both historically and into the future.  They will assess the potential </w:t>
      </w:r>
      <w:r w:rsidR="00441D2A">
        <w:t xml:space="preserve">of, </w:t>
      </w:r>
      <w:r w:rsidR="003E1D2D">
        <w:t>and resilience of</w:t>
      </w:r>
      <w:r w:rsidR="002B232B">
        <w:t>,</w:t>
      </w:r>
      <w:r>
        <w:t xml:space="preserve"> </w:t>
      </w:r>
      <w:r w:rsidR="00AE67FF">
        <w:t xml:space="preserve">terrestrial </w:t>
      </w:r>
      <w:r>
        <w:t xml:space="preserve">nature-based solutions </w:t>
      </w:r>
      <w:r w:rsidR="003E1D2D">
        <w:t>in</w:t>
      </w:r>
      <w:r>
        <w:t xml:space="preserve"> meet</w:t>
      </w:r>
      <w:r w:rsidR="003E1D2D">
        <w:t>ing</w:t>
      </w:r>
      <w:r>
        <w:t xml:space="preserve"> Australia’s climate commitments through </w:t>
      </w:r>
      <w:r w:rsidR="00C75701">
        <w:t>a synthesis</w:t>
      </w:r>
      <w:r>
        <w:t xml:space="preserve"> of </w:t>
      </w:r>
      <w:r w:rsidRPr="001B1264">
        <w:t xml:space="preserve">existing </w:t>
      </w:r>
      <w:r>
        <w:t xml:space="preserve">data </w:t>
      </w:r>
      <w:r w:rsidR="009900EB">
        <w:t>sources</w:t>
      </w:r>
      <w:r w:rsidRPr="001B1264">
        <w:t xml:space="preserve">, and </w:t>
      </w:r>
      <w:r w:rsidR="002B232B">
        <w:t xml:space="preserve">by </w:t>
      </w:r>
      <w:r w:rsidRPr="001B1264">
        <w:t>designing, running and analysing new experiments</w:t>
      </w:r>
      <w:r>
        <w:t xml:space="preserve"> with CABLE.</w:t>
      </w:r>
    </w:p>
    <w:p w14:paraId="49E2276B" w14:textId="1E7F7D82" w:rsidR="00A402F1" w:rsidRPr="001B1264" w:rsidRDefault="00A402F1" w:rsidP="00504EB8">
      <w:pPr>
        <w:spacing w:before="0" w:after="480"/>
      </w:pPr>
      <w:r w:rsidRPr="001B1264">
        <w:t xml:space="preserve">The role sits within the “Modelling the Earth System” </w:t>
      </w:r>
      <w:r w:rsidR="002B232B">
        <w:t>g</w:t>
      </w:r>
      <w:r w:rsidRPr="001B1264">
        <w:t xml:space="preserve">roup in CSIRO’s Climate Science Centre. </w:t>
      </w:r>
      <w:r w:rsidR="002B232B">
        <w:t xml:space="preserve"> </w:t>
      </w:r>
      <w:r w:rsidRPr="001B1264">
        <w:t xml:space="preserve">The successful candidate will be someone who wants to work in a team, has keen interest in </w:t>
      </w:r>
      <w:r>
        <w:t>E</w:t>
      </w:r>
      <w:r w:rsidRPr="001B1264">
        <w:t xml:space="preserve">arth system science and a strong drive to deliver science in support of </w:t>
      </w:r>
      <w:r>
        <w:t>Australia’s commitment</w:t>
      </w:r>
      <w:r w:rsidR="009900EB">
        <w:t>s</w:t>
      </w:r>
      <w:r>
        <w:t xml:space="preserve"> to Net-Zero by 2050 and </w:t>
      </w:r>
      <w:r w:rsidRPr="001B1264">
        <w:t xml:space="preserve">the Paris Climate Agreement. </w:t>
      </w:r>
    </w:p>
    <w:p w14:paraId="241FE752" w14:textId="6D7EC771" w:rsidR="00B50C20" w:rsidRPr="00B50C20" w:rsidRDefault="00B50C20" w:rsidP="00B50C20">
      <w:pPr>
        <w:pStyle w:val="Heading3"/>
      </w:pPr>
      <w:r w:rsidRPr="00B50C20">
        <w:t>Duties and Key Result Areas</w:t>
      </w:r>
    </w:p>
    <w:p w14:paraId="001261E1" w14:textId="16F4C1F7" w:rsidR="00780FD0" w:rsidRPr="00AE67FF" w:rsidRDefault="00780FD0" w:rsidP="00780FD0">
      <w:pPr>
        <w:spacing w:after="60" w:line="240" w:lineRule="auto"/>
        <w:rPr>
          <w:szCs w:val="24"/>
        </w:rPr>
      </w:pPr>
      <w:r w:rsidRPr="00AE67FF">
        <w:rPr>
          <w:szCs w:val="24"/>
        </w:rPr>
        <w:t xml:space="preserve">Under the direction of senior research scientists and engineers, </w:t>
      </w:r>
      <w:r w:rsidR="00443DCD" w:rsidRPr="00AE67FF">
        <w:rPr>
          <w:szCs w:val="24"/>
        </w:rPr>
        <w:t xml:space="preserve">this </w:t>
      </w:r>
      <w:r w:rsidRPr="00AE67FF">
        <w:rPr>
          <w:szCs w:val="24"/>
        </w:rPr>
        <w:t>CERC Fellow</w:t>
      </w:r>
      <w:r w:rsidR="00443DCD" w:rsidRPr="00AE67FF">
        <w:rPr>
          <w:szCs w:val="24"/>
        </w:rPr>
        <w:t xml:space="preserve"> will:</w:t>
      </w:r>
    </w:p>
    <w:p w14:paraId="421A3AFA" w14:textId="01AEE10B" w:rsidR="00EF0E18" w:rsidRDefault="00EF0E18" w:rsidP="00EF0E18">
      <w:pPr>
        <w:pStyle w:val="ListParagraph"/>
        <w:numPr>
          <w:ilvl w:val="0"/>
          <w:numId w:val="34"/>
        </w:numPr>
        <w:spacing w:after="60" w:line="240" w:lineRule="auto"/>
        <w:ind w:left="357" w:hanging="357"/>
      </w:pPr>
      <w:r>
        <w:t>Develop the capability of CABLE by including disturbance processes, such as fire, and other innovations in land surface modelling.</w:t>
      </w:r>
    </w:p>
    <w:p w14:paraId="03554ECF" w14:textId="77777777" w:rsidR="00EF0E18" w:rsidRDefault="00EF0E18" w:rsidP="00EF0E18">
      <w:pPr>
        <w:pStyle w:val="ListParagraph"/>
        <w:numPr>
          <w:ilvl w:val="0"/>
          <w:numId w:val="34"/>
        </w:numPr>
        <w:spacing w:after="60" w:line="240" w:lineRule="auto"/>
        <w:ind w:left="357" w:hanging="357"/>
      </w:pPr>
      <w:r>
        <w:t>Design and perform new experiments with CABLE to project Australia’s terrestrial carbon balance into the future, and to assess the impact and potential of carbon sequestration through land management (nature-based solutions) in Australia.</w:t>
      </w:r>
    </w:p>
    <w:p w14:paraId="7ABD0156" w14:textId="77777777" w:rsidR="00EF0E18" w:rsidRDefault="00EF0E18" w:rsidP="00EF0E18">
      <w:pPr>
        <w:pStyle w:val="ListParagraph"/>
        <w:numPr>
          <w:ilvl w:val="0"/>
          <w:numId w:val="34"/>
        </w:numPr>
        <w:spacing w:after="60" w:line="240" w:lineRule="auto"/>
        <w:ind w:left="357" w:hanging="357"/>
      </w:pPr>
      <w:r>
        <w:t>Participate in professional scientific discourse: Publish findings in reports and high-impact, internationally recognized peer-reviewed journals; Prepare appropriate conference papers and present those at conferences as agreed with your supervisor; Undertake regular reviews of relevant literature.</w:t>
      </w:r>
    </w:p>
    <w:p w14:paraId="6630E16B" w14:textId="736A4676" w:rsidR="003162A0" w:rsidRPr="00EF0E18" w:rsidRDefault="00EF0E18" w:rsidP="00EF0E18">
      <w:pPr>
        <w:pStyle w:val="ListParagraph"/>
        <w:numPr>
          <w:ilvl w:val="0"/>
          <w:numId w:val="34"/>
        </w:numPr>
        <w:spacing w:after="60" w:line="240" w:lineRule="auto"/>
        <w:ind w:left="357" w:hanging="357"/>
      </w:pPr>
      <w:r w:rsidRPr="00AE67FF">
        <w:t>Communicate their scientific findings to a range of audiences including research sector professionals, industry and Government.</w:t>
      </w:r>
      <w:r w:rsidRPr="00EF0E18">
        <w:t xml:space="preserve"> </w:t>
      </w:r>
    </w:p>
    <w:p w14:paraId="5C419CF9" w14:textId="382926E4"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B136D8">
      <w:pPr>
        <w:pStyle w:val="Heading2"/>
        <w:spacing w:after="120"/>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E62508B" w:rsidR="00360D3C" w:rsidRPr="00EF0E18" w:rsidRDefault="00360D3C" w:rsidP="00360D3C">
      <w:pPr>
        <w:numPr>
          <w:ilvl w:val="0"/>
          <w:numId w:val="25"/>
        </w:numPr>
        <w:spacing w:before="0" w:after="60" w:line="240" w:lineRule="auto"/>
        <w:rPr>
          <w:rFonts w:asciiTheme="minorHAnsi" w:hAnsiTheme="minorHAnsi" w:cstheme="minorHAnsi"/>
          <w:szCs w:val="24"/>
        </w:rPr>
      </w:pPr>
      <w:r w:rsidRPr="00EF0E18">
        <w:rPr>
          <w:rFonts w:asciiTheme="minorHAnsi" w:hAnsiTheme="minorHAnsi" w:cstheme="minorHAnsi"/>
          <w:szCs w:val="24"/>
        </w:rPr>
        <w:t>A doctorate (or will shortly satisfy the requirements of a PhD)</w:t>
      </w:r>
      <w:r w:rsidRPr="00EF0E18">
        <w:rPr>
          <w:rFonts w:asciiTheme="minorHAnsi" w:eastAsia="Times New Roman" w:hAnsiTheme="minorHAnsi" w:cstheme="minorHAnsi"/>
          <w:szCs w:val="24"/>
        </w:rPr>
        <w:t xml:space="preserve">. The doctorate must be </w:t>
      </w:r>
      <w:r w:rsidRPr="00EF0E18">
        <w:rPr>
          <w:rFonts w:asciiTheme="minorHAnsi" w:hAnsiTheme="minorHAnsi" w:cstheme="minorHAnsi"/>
          <w:szCs w:val="24"/>
        </w:rPr>
        <w:t xml:space="preserve">in a relevant discipline area, such as </w:t>
      </w:r>
      <w:bookmarkStart w:id="2" w:name="_Hlk81836016"/>
      <w:r w:rsidR="003162A0" w:rsidRPr="00EF0E18">
        <w:rPr>
          <w:rFonts w:asciiTheme="minorHAnsi" w:hAnsiTheme="minorHAnsi" w:cstheme="minorBidi"/>
        </w:rPr>
        <w:t>Mathematics, Physics or Earth System Science.</w:t>
      </w:r>
      <w:bookmarkEnd w:id="2"/>
    </w:p>
    <w:p w14:paraId="0EEF3E12" w14:textId="03DDFBBF" w:rsidR="00360D3C" w:rsidRPr="00EF0E18" w:rsidRDefault="00360D3C" w:rsidP="00360D3C">
      <w:pPr>
        <w:spacing w:before="0" w:after="60" w:line="240" w:lineRule="auto"/>
        <w:ind w:left="360"/>
        <w:rPr>
          <w:rFonts w:asciiTheme="minorHAnsi" w:hAnsiTheme="minorHAnsi" w:cstheme="minorHAnsi"/>
          <w:szCs w:val="24"/>
        </w:rPr>
      </w:pPr>
      <w:bookmarkStart w:id="3" w:name="_Hlk81836050"/>
      <w:r w:rsidRPr="00EF0E18">
        <w:rPr>
          <w:rFonts w:asciiTheme="minorHAnsi" w:hAnsiTheme="minorHAnsi" w:cstheme="minorHAnsi"/>
          <w:szCs w:val="24"/>
        </w:rPr>
        <w:t xml:space="preserve">Please note: To be eligible for this role you must have </w:t>
      </w:r>
      <w:r w:rsidRPr="00EF0E18">
        <w:rPr>
          <w:rFonts w:asciiTheme="minorHAnsi" w:hAnsiTheme="minorHAnsi" w:cstheme="minorHAnsi"/>
          <w:b/>
          <w:szCs w:val="24"/>
        </w:rPr>
        <w:t>no more than 3 years</w:t>
      </w:r>
      <w:r w:rsidRPr="00EF0E18">
        <w:rPr>
          <w:rFonts w:asciiTheme="minorHAnsi" w:hAnsiTheme="minorHAnsi" w:cstheme="minorHAnsi"/>
          <w:szCs w:val="24"/>
        </w:rPr>
        <w:t xml:space="preserve"> (</w:t>
      </w:r>
      <w:r w:rsidR="00851EF1" w:rsidRPr="00EF0E18">
        <w:rPr>
          <w:rFonts w:asciiTheme="minorHAnsi" w:hAnsiTheme="minorHAnsi" w:cstheme="minorHAnsi"/>
          <w:szCs w:val="24"/>
        </w:rPr>
        <w:t xml:space="preserve">full </w:t>
      </w:r>
      <w:r w:rsidRPr="00EF0E18">
        <w:rPr>
          <w:rFonts w:asciiTheme="minorHAnsi" w:hAnsiTheme="minorHAnsi" w:cstheme="minorHAnsi"/>
          <w:szCs w:val="24"/>
        </w:rPr>
        <w:t>time equivalent) of relevant research experience.</w:t>
      </w:r>
    </w:p>
    <w:bookmarkEnd w:id="3"/>
    <w:p w14:paraId="3A5265D9" w14:textId="77777777" w:rsidR="00EF0E18" w:rsidRPr="00EF0E18" w:rsidRDefault="00EF0E18" w:rsidP="00EF0E18">
      <w:pPr>
        <w:numPr>
          <w:ilvl w:val="0"/>
          <w:numId w:val="25"/>
        </w:numPr>
        <w:spacing w:before="0" w:after="60" w:line="240" w:lineRule="auto"/>
        <w:rPr>
          <w:color w:val="000000" w:themeColor="text2"/>
          <w:szCs w:val="24"/>
        </w:rPr>
      </w:pPr>
      <w:r w:rsidRPr="00EF0E18">
        <w:t xml:space="preserve">Demonstrated experience in modelling for one or more of the following areas </w:t>
      </w:r>
    </w:p>
    <w:p w14:paraId="061A136C" w14:textId="77777777" w:rsidR="00EF0E18" w:rsidRPr="00EF0E18" w:rsidRDefault="00EF0E18" w:rsidP="00EF0E18">
      <w:pPr>
        <w:numPr>
          <w:ilvl w:val="1"/>
          <w:numId w:val="25"/>
        </w:numPr>
        <w:spacing w:before="0" w:after="60" w:line="240" w:lineRule="auto"/>
        <w:rPr>
          <w:color w:val="000000" w:themeColor="text2"/>
          <w:szCs w:val="24"/>
        </w:rPr>
      </w:pPr>
      <w:r w:rsidRPr="00EF0E18">
        <w:t xml:space="preserve">land surface processes, </w:t>
      </w:r>
    </w:p>
    <w:p w14:paraId="3167DBB2" w14:textId="77777777" w:rsidR="00EF0E18" w:rsidRPr="00EF0E18" w:rsidRDefault="00EF0E18" w:rsidP="00EF0E18">
      <w:pPr>
        <w:numPr>
          <w:ilvl w:val="1"/>
          <w:numId w:val="25"/>
        </w:numPr>
        <w:spacing w:before="0" w:after="60" w:line="240" w:lineRule="auto"/>
        <w:rPr>
          <w:color w:val="000000" w:themeColor="text2"/>
          <w:szCs w:val="24"/>
        </w:rPr>
      </w:pPr>
      <w:r w:rsidRPr="00EF0E18">
        <w:t xml:space="preserve">carbon cycle processes, </w:t>
      </w:r>
    </w:p>
    <w:p w14:paraId="7863FDBF" w14:textId="298241D5" w:rsidR="00EF0E18" w:rsidRPr="00EF0E18" w:rsidRDefault="00EF0E18" w:rsidP="00EF0E18">
      <w:pPr>
        <w:numPr>
          <w:ilvl w:val="1"/>
          <w:numId w:val="25"/>
        </w:numPr>
        <w:spacing w:before="0" w:after="60" w:line="240" w:lineRule="auto"/>
        <w:rPr>
          <w:color w:val="000000" w:themeColor="text2"/>
          <w:szCs w:val="24"/>
        </w:rPr>
      </w:pPr>
      <w:r w:rsidRPr="00EF0E18">
        <w:rPr>
          <w:color w:val="000000" w:themeColor="text2"/>
          <w:szCs w:val="24"/>
        </w:rPr>
        <w:t xml:space="preserve">other climate and/or Earth system </w:t>
      </w:r>
      <w:r w:rsidR="00A1306C">
        <w:rPr>
          <w:color w:val="000000" w:themeColor="text2"/>
          <w:szCs w:val="24"/>
        </w:rPr>
        <w:t>science</w:t>
      </w:r>
      <w:r w:rsidRPr="00EF0E18">
        <w:rPr>
          <w:color w:val="000000" w:themeColor="text2"/>
          <w:szCs w:val="24"/>
        </w:rPr>
        <w:t xml:space="preserve">. </w:t>
      </w:r>
    </w:p>
    <w:p w14:paraId="2DA55E2D" w14:textId="6E271582" w:rsidR="003162A0" w:rsidRPr="00EF0E18" w:rsidRDefault="003162A0" w:rsidP="003162A0">
      <w:pPr>
        <w:numPr>
          <w:ilvl w:val="0"/>
          <w:numId w:val="25"/>
        </w:numPr>
        <w:spacing w:before="0" w:after="60" w:line="240" w:lineRule="auto"/>
        <w:rPr>
          <w:rFonts w:cs="Calibri"/>
        </w:rPr>
      </w:pPr>
      <w:r w:rsidRPr="00EF0E18">
        <w:rPr>
          <w:rFonts w:cs="Calibri"/>
        </w:rPr>
        <w:t>Strong skills in programming, and familiarity with command-language scripting in Unix or Linux environments.</w:t>
      </w:r>
    </w:p>
    <w:p w14:paraId="70844C3B" w14:textId="3BC06670" w:rsidR="003162A0" w:rsidRPr="00EF0E18" w:rsidRDefault="003162A0" w:rsidP="003162A0">
      <w:pPr>
        <w:numPr>
          <w:ilvl w:val="0"/>
          <w:numId w:val="25"/>
        </w:numPr>
        <w:spacing w:before="0" w:after="60" w:line="240" w:lineRule="auto"/>
        <w:rPr>
          <w:color w:val="000000" w:themeColor="text2"/>
          <w:szCs w:val="24"/>
        </w:rPr>
      </w:pPr>
      <w:r w:rsidRPr="00EF0E18">
        <w:rPr>
          <w:color w:val="000000" w:themeColor="text2"/>
          <w:szCs w:val="24"/>
        </w:rPr>
        <w:t xml:space="preserve">Strong skills in </w:t>
      </w:r>
      <w:r w:rsidR="00A402F1" w:rsidRPr="00EF0E18">
        <w:rPr>
          <w:color w:val="000000" w:themeColor="text2"/>
          <w:szCs w:val="24"/>
        </w:rPr>
        <w:t xml:space="preserve">the </w:t>
      </w:r>
      <w:r w:rsidRPr="00EF0E18">
        <w:rPr>
          <w:color w:val="000000" w:themeColor="text2"/>
          <w:szCs w:val="24"/>
        </w:rPr>
        <w:t xml:space="preserve">management </w:t>
      </w:r>
      <w:r w:rsidR="00A402F1" w:rsidRPr="00EF0E18">
        <w:rPr>
          <w:color w:val="000000" w:themeColor="text2"/>
          <w:szCs w:val="24"/>
        </w:rPr>
        <w:t>of large data sets</w:t>
      </w:r>
      <w:r w:rsidR="009900EB" w:rsidRPr="00EF0E18">
        <w:rPr>
          <w:color w:val="000000" w:themeColor="text2"/>
          <w:szCs w:val="24"/>
        </w:rPr>
        <w:t>,</w:t>
      </w:r>
      <w:r w:rsidR="00A402F1" w:rsidRPr="00EF0E18">
        <w:rPr>
          <w:color w:val="000000" w:themeColor="text2"/>
          <w:szCs w:val="24"/>
        </w:rPr>
        <w:t xml:space="preserve"> </w:t>
      </w:r>
      <w:r w:rsidRPr="00EF0E18">
        <w:rPr>
          <w:color w:val="000000" w:themeColor="text2"/>
          <w:szCs w:val="24"/>
        </w:rPr>
        <w:t xml:space="preserve">and </w:t>
      </w:r>
      <w:r w:rsidR="009900EB" w:rsidRPr="00EF0E18">
        <w:rPr>
          <w:color w:val="000000" w:themeColor="text2"/>
          <w:szCs w:val="24"/>
        </w:rPr>
        <w:t xml:space="preserve">in </w:t>
      </w:r>
      <w:r w:rsidR="00A402F1" w:rsidRPr="00EF0E18">
        <w:rPr>
          <w:color w:val="000000" w:themeColor="text2"/>
          <w:szCs w:val="24"/>
        </w:rPr>
        <w:t xml:space="preserve">their </w:t>
      </w:r>
      <w:r w:rsidRPr="00EF0E18">
        <w:rPr>
          <w:color w:val="000000" w:themeColor="text2"/>
          <w:szCs w:val="24"/>
        </w:rPr>
        <w:t>analysis.</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29FEA5C8"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 xml:space="preserve">A </w:t>
      </w:r>
      <w:r w:rsidR="00967698">
        <w:rPr>
          <w:rStyle w:val="Emphasis"/>
          <w:rFonts w:cs="Arial"/>
          <w:i w:val="0"/>
          <w:iCs/>
          <w:szCs w:val="24"/>
        </w:rPr>
        <w:t>strong record</w:t>
      </w:r>
      <w:r w:rsidRPr="005C2DA3">
        <w:rPr>
          <w:rStyle w:val="Emphasis"/>
          <w:rFonts w:cs="Arial"/>
          <w:i w:val="0"/>
          <w:iCs/>
          <w:szCs w:val="24"/>
        </w:rPr>
        <w:t xml:space="preserve">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6DDE5370" w14:textId="1A1F72D4" w:rsidR="00EF0E18" w:rsidRPr="00EF0E18" w:rsidRDefault="00EF0E18" w:rsidP="00EF0E18">
      <w:pPr>
        <w:numPr>
          <w:ilvl w:val="0"/>
          <w:numId w:val="26"/>
        </w:numPr>
        <w:tabs>
          <w:tab w:val="center" w:pos="5103"/>
        </w:tabs>
        <w:spacing w:before="0" w:after="60" w:line="240" w:lineRule="auto"/>
        <w:rPr>
          <w:rStyle w:val="Strong"/>
          <w:b w:val="0"/>
        </w:rPr>
      </w:pPr>
      <w:r w:rsidRPr="00EF0E18">
        <w:rPr>
          <w:rStyle w:val="Strong"/>
          <w:b w:val="0"/>
        </w:rPr>
        <w:t>Experience in running</w:t>
      </w:r>
      <w:r w:rsidR="0077023A">
        <w:rPr>
          <w:rStyle w:val="Strong"/>
          <w:b w:val="0"/>
        </w:rPr>
        <w:t>,</w:t>
      </w:r>
      <w:r w:rsidRPr="00EF0E18">
        <w:rPr>
          <w:rStyle w:val="Strong"/>
          <w:b w:val="0"/>
        </w:rPr>
        <w:t xml:space="preserve"> or </w:t>
      </w:r>
      <w:r w:rsidR="0045436B">
        <w:rPr>
          <w:rStyle w:val="Strong"/>
          <w:b w:val="0"/>
        </w:rPr>
        <w:t>analysing output from</w:t>
      </w:r>
      <w:r w:rsidR="0077023A">
        <w:rPr>
          <w:rStyle w:val="Strong"/>
          <w:b w:val="0"/>
        </w:rPr>
        <w:t>,</w:t>
      </w:r>
      <w:r w:rsidR="0045436B">
        <w:rPr>
          <w:rStyle w:val="Strong"/>
          <w:b w:val="0"/>
        </w:rPr>
        <w:t xml:space="preserve"> </w:t>
      </w:r>
      <w:r w:rsidRPr="00EF0E18">
        <w:rPr>
          <w:rStyle w:val="Strong"/>
          <w:b w:val="0"/>
        </w:rPr>
        <w:t>global land surface models, preferably CABLE.</w:t>
      </w:r>
    </w:p>
    <w:p w14:paraId="0533E075" w14:textId="77777777" w:rsidR="00EF0E18" w:rsidRPr="00EF0E18" w:rsidRDefault="00EF0E18" w:rsidP="00EF0E18">
      <w:pPr>
        <w:numPr>
          <w:ilvl w:val="0"/>
          <w:numId w:val="26"/>
        </w:numPr>
        <w:tabs>
          <w:tab w:val="center" w:pos="5103"/>
        </w:tabs>
        <w:spacing w:before="0" w:after="60" w:line="240" w:lineRule="auto"/>
        <w:rPr>
          <w:rStyle w:val="Strong"/>
          <w:b w:val="0"/>
        </w:rPr>
      </w:pPr>
      <w:r w:rsidRPr="00EF0E18">
        <w:rPr>
          <w:rStyle w:val="Strong"/>
          <w:b w:val="0"/>
        </w:rPr>
        <w:t>Experience in using output from climate or Earth system models.</w:t>
      </w:r>
    </w:p>
    <w:p w14:paraId="3236AA38" w14:textId="7980EBFA" w:rsidR="00EF0E18" w:rsidRPr="00EF0E18" w:rsidRDefault="00EF0E18" w:rsidP="00EF0E18">
      <w:pPr>
        <w:numPr>
          <w:ilvl w:val="0"/>
          <w:numId w:val="26"/>
        </w:numPr>
        <w:tabs>
          <w:tab w:val="center" w:pos="5103"/>
        </w:tabs>
        <w:spacing w:before="0" w:after="60" w:line="240" w:lineRule="auto"/>
        <w:rPr>
          <w:rStyle w:val="Strong"/>
          <w:b w:val="0"/>
        </w:rPr>
      </w:pPr>
      <w:r w:rsidRPr="00EF0E18">
        <w:rPr>
          <w:rStyle w:val="Strong"/>
          <w:b w:val="0"/>
        </w:rPr>
        <w:t>Experience in high-performance computing (i.e. use of super computers)</w:t>
      </w:r>
      <w:r>
        <w:rPr>
          <w:rStyle w:val="Strong"/>
          <w:b w:val="0"/>
        </w:rPr>
        <w:t>,</w:t>
      </w:r>
      <w:r w:rsidRPr="00EF0E18">
        <w:rPr>
          <w:rStyle w:val="Strong"/>
          <w:b w:val="0"/>
        </w:rPr>
        <w:t xml:space="preserve"> programming in </w:t>
      </w:r>
      <w:proofErr w:type="spellStart"/>
      <w:r w:rsidRPr="00EF0E18">
        <w:rPr>
          <w:rStyle w:val="Strong"/>
          <w:b w:val="0"/>
        </w:rPr>
        <w:t>fortran</w:t>
      </w:r>
      <w:proofErr w:type="spellEnd"/>
      <w:r w:rsidRPr="00EF0E18">
        <w:rPr>
          <w:rStyle w:val="Strong"/>
          <w:b w:val="0"/>
        </w:rPr>
        <w:t xml:space="preserve"> and python, and in the use of </w:t>
      </w:r>
      <w:proofErr w:type="spellStart"/>
      <w:r w:rsidRPr="00EF0E18">
        <w:rPr>
          <w:rStyle w:val="Strong"/>
          <w:b w:val="0"/>
        </w:rPr>
        <w:t>NetCDF</w:t>
      </w:r>
      <w:proofErr w:type="spellEnd"/>
      <w:r w:rsidRPr="00EF0E18">
        <w:rPr>
          <w:rStyle w:val="Strong"/>
          <w:b w:val="0"/>
        </w:rPr>
        <w:t xml:space="preserve"> data formats.</w:t>
      </w:r>
    </w:p>
    <w:p w14:paraId="419EE61A" w14:textId="77777777" w:rsidR="00EF0E18" w:rsidRPr="005C2DA3" w:rsidRDefault="00EF0E18" w:rsidP="00EF0E18">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762CE548" w14:textId="2C256A1A" w:rsidR="00EF0E18" w:rsidRPr="00EF0E18" w:rsidRDefault="00EF0E18" w:rsidP="00EF0E18">
      <w:pPr>
        <w:numPr>
          <w:ilvl w:val="0"/>
          <w:numId w:val="26"/>
        </w:numPr>
        <w:tabs>
          <w:tab w:val="center" w:pos="5103"/>
        </w:tabs>
        <w:spacing w:before="0" w:after="60" w:line="240" w:lineRule="auto"/>
        <w:rPr>
          <w:rStyle w:val="Strong"/>
          <w:b w:val="0"/>
        </w:rPr>
      </w:pPr>
      <w:r w:rsidRPr="00EF0E18">
        <w:rPr>
          <w:rStyle w:val="Strong"/>
          <w:b w:val="0"/>
        </w:rPr>
        <w:t xml:space="preserve">A record of communication through </w:t>
      </w:r>
      <w:r>
        <w:rPr>
          <w:rStyle w:val="Strong"/>
          <w:b w:val="0"/>
        </w:rPr>
        <w:t xml:space="preserve">a range of </w:t>
      </w:r>
      <w:r w:rsidR="005F1970">
        <w:rPr>
          <w:rStyle w:val="Strong"/>
          <w:b w:val="0"/>
        </w:rPr>
        <w:t xml:space="preserve">media, including </w:t>
      </w:r>
      <w:r w:rsidRPr="00EF0E18">
        <w:rPr>
          <w:rStyle w:val="Strong"/>
          <w:b w:val="0"/>
        </w:rPr>
        <w:t>non-academic</w:t>
      </w:r>
      <w:r w:rsidR="005F1970">
        <w:rPr>
          <w:rStyle w:val="Strong"/>
          <w:b w:val="0"/>
        </w:rPr>
        <w:t xml:space="preserve"> formats</w:t>
      </w:r>
      <w:r w:rsidRPr="00EF0E18">
        <w:rPr>
          <w:rStyle w:val="Strong"/>
          <w:b w:val="0"/>
        </w:rPr>
        <w:t>.</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E67866">
      <w:pPr>
        <w:spacing w:before="0" w:after="0" w:line="240" w:lineRule="auto"/>
        <w:rPr>
          <w:iCs/>
          <w:szCs w:val="24"/>
        </w:rPr>
      </w:pPr>
    </w:p>
    <w:p w14:paraId="410E2FF8" w14:textId="61E9D7E5" w:rsidR="00A860D9" w:rsidRDefault="00DC31B3" w:rsidP="00E67866">
      <w:pPr>
        <w:spacing w:before="0"/>
      </w:pPr>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7058EEC9" w14:textId="77777777" w:rsidR="00A1306C" w:rsidRDefault="00A1306C"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967698" w:rsidRDefault="003041BD" w:rsidP="003041BD">
      <w:pPr>
        <w:pStyle w:val="Boxedlistbullet"/>
      </w:pPr>
      <w:r w:rsidRPr="0096769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0B3BC3" w14:textId="5915A0F5" w:rsidR="003041BD" w:rsidRPr="0045436B" w:rsidRDefault="003041BD" w:rsidP="003041BD">
      <w:pPr>
        <w:pStyle w:val="Boxedlistbullet"/>
      </w:pPr>
      <w:r w:rsidRPr="0045436B">
        <w:t xml:space="preserve">The successful candidate </w:t>
      </w:r>
      <w:r w:rsidR="00967698" w:rsidRPr="0045436B">
        <w:t>may</w:t>
      </w:r>
      <w:r w:rsidRPr="0045436B">
        <w:t xml:space="preserve"> be required to undertake a pre-employment medical examination prior to commencement.</w:t>
      </w:r>
    </w:p>
    <w:p w14:paraId="2A715A04" w14:textId="303C49A5" w:rsidR="0045436B" w:rsidRPr="0045436B" w:rsidRDefault="003041BD" w:rsidP="0045436B">
      <w:pPr>
        <w:pStyle w:val="Boxedlistbullet"/>
      </w:pPr>
      <w:r w:rsidRPr="00967698">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6AF43861" w14:textId="77777777" w:rsidR="0045436B" w:rsidRDefault="0045436B" w:rsidP="005C2DA3">
      <w:pPr>
        <w:spacing w:after="100" w:afterAutospacing="1"/>
        <w:outlineLvl w:val="2"/>
        <w:rPr>
          <w:rFonts w:cs="Arial"/>
          <w:b/>
          <w:bCs/>
          <w:color w:val="auto"/>
          <w:sz w:val="26"/>
          <w:szCs w:val="26"/>
        </w:rPr>
      </w:pPr>
    </w:p>
    <w:p w14:paraId="2BB058BD" w14:textId="35B7E5B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36CDC2EE" w:rsidR="00057E7B" w:rsidRPr="00C75701" w:rsidRDefault="00057E7B" w:rsidP="00057E7B">
      <w:pPr>
        <w:spacing w:after="240"/>
        <w:rPr>
          <w:bCs/>
          <w:color w:val="757579" w:themeColor="accent3"/>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C75701">
        <w:fldChar w:fldCharType="begin"/>
      </w:r>
      <w:r w:rsidR="00C75701">
        <w:instrText xml:space="preserve"> HYPERLINK "https://www.csiro.au/en/Research/OandA" \o "Oceans &amp; Atmosphere- CSIRO Website" </w:instrText>
      </w:r>
      <w:r w:rsidR="00C75701">
        <w:fldChar w:fldCharType="separate"/>
      </w:r>
      <w:r w:rsidR="00C75701" w:rsidRPr="00DE0704">
        <w:rPr>
          <w:rStyle w:val="Hyperlink"/>
          <w:bCs/>
          <w:szCs w:val="24"/>
        </w:rPr>
        <w:t>Oceans and Atmosphere</w:t>
      </w:r>
      <w:r w:rsidR="00C75701">
        <w:rPr>
          <w:rStyle w:val="Hyperlink"/>
          <w:bCs/>
          <w:szCs w:val="24"/>
        </w:rPr>
        <w:fldChar w:fldCharType="end"/>
      </w:r>
      <w:bookmarkEnd w:id="4"/>
      <w:r w:rsidR="00C75701">
        <w:rPr>
          <w:rStyle w:val="Hyperlink"/>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7E4" w14:textId="77777777" w:rsidR="002F3546" w:rsidRDefault="002F3546" w:rsidP="000A377A">
      <w:r>
        <w:separator/>
      </w:r>
    </w:p>
  </w:endnote>
  <w:endnote w:type="continuationSeparator" w:id="0">
    <w:p w14:paraId="1A7797F5" w14:textId="77777777" w:rsidR="002F3546" w:rsidRDefault="002F3546" w:rsidP="000A377A">
      <w:r>
        <w:continuationSeparator/>
      </w:r>
    </w:p>
  </w:endnote>
  <w:endnote w:type="continuationNotice" w:id="1">
    <w:p w14:paraId="0D602F29" w14:textId="77777777" w:rsidR="002F3546" w:rsidRDefault="002F35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C4E8" w14:textId="77777777" w:rsidR="002F3546" w:rsidRDefault="002F3546" w:rsidP="000A377A">
      <w:r>
        <w:separator/>
      </w:r>
    </w:p>
  </w:footnote>
  <w:footnote w:type="continuationSeparator" w:id="0">
    <w:p w14:paraId="332F064F" w14:textId="77777777" w:rsidR="002F3546" w:rsidRDefault="002F3546" w:rsidP="000A377A">
      <w:r>
        <w:continuationSeparator/>
      </w:r>
    </w:p>
  </w:footnote>
  <w:footnote w:type="continuationNotice" w:id="1">
    <w:p w14:paraId="7EC4039A" w14:textId="77777777" w:rsidR="002F3546" w:rsidRDefault="002F35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8A543060"/>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4B9B"/>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137"/>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52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232B"/>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4509"/>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2A0"/>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1D2D"/>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5A6"/>
    <w:rsid w:val="00423D26"/>
    <w:rsid w:val="0042401F"/>
    <w:rsid w:val="00427B56"/>
    <w:rsid w:val="00433F84"/>
    <w:rsid w:val="00434B6B"/>
    <w:rsid w:val="00434C9B"/>
    <w:rsid w:val="004355C0"/>
    <w:rsid w:val="00436639"/>
    <w:rsid w:val="004374BB"/>
    <w:rsid w:val="00437C42"/>
    <w:rsid w:val="00441D2A"/>
    <w:rsid w:val="00442C8C"/>
    <w:rsid w:val="00443DCD"/>
    <w:rsid w:val="00450665"/>
    <w:rsid w:val="00452AD5"/>
    <w:rsid w:val="00452FD5"/>
    <w:rsid w:val="004532E1"/>
    <w:rsid w:val="0045436B"/>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4EB8"/>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1970"/>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455"/>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20A"/>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023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67698"/>
    <w:rsid w:val="00971862"/>
    <w:rsid w:val="00972FF6"/>
    <w:rsid w:val="00973907"/>
    <w:rsid w:val="009803A0"/>
    <w:rsid w:val="009809D0"/>
    <w:rsid w:val="00982A54"/>
    <w:rsid w:val="00982D27"/>
    <w:rsid w:val="00984015"/>
    <w:rsid w:val="0098569E"/>
    <w:rsid w:val="009900EB"/>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306C"/>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02F1"/>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E67FF"/>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36D8"/>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70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67866"/>
    <w:rsid w:val="00E71A8F"/>
    <w:rsid w:val="00E739BF"/>
    <w:rsid w:val="00E75FED"/>
    <w:rsid w:val="00E76491"/>
    <w:rsid w:val="00E76517"/>
    <w:rsid w:val="00E803BB"/>
    <w:rsid w:val="00E81CFA"/>
    <w:rsid w:val="00E837B9"/>
    <w:rsid w:val="00E83AEF"/>
    <w:rsid w:val="00E854F4"/>
    <w:rsid w:val="00E927B8"/>
    <w:rsid w:val="00E93F52"/>
    <w:rsid w:val="00E979E0"/>
    <w:rsid w:val="00E97CF4"/>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E18"/>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E7990"/>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ian.harma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7926035-8069-4866-8AC0-8D344B7337B6}">
  <ds:schemaRefs>
    <ds:schemaRef ds:uri="http://schemas.openxmlformats.org/officeDocument/2006/bibliography"/>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5.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53</TotalTime>
  <Pages>5</Pages>
  <Words>1639</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12040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4</cp:revision>
  <cp:lastPrinted>2012-02-02T00:02:00Z</cp:lastPrinted>
  <dcterms:created xsi:type="dcterms:W3CDTF">2022-07-19T04:06:00Z</dcterms:created>
  <dcterms:modified xsi:type="dcterms:W3CDTF">2022-07-19T04:52:00Z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