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5CC44E8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5CC44E8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4F1786">
            <w:pPr>
              <w:pStyle w:val="TableText"/>
              <w:tabs>
                <w:tab w:val="right" w:pos="3686"/>
              </w:tabs>
              <w:spacing w:before="80" w:after="80"/>
              <w:rPr>
                <w:sz w:val="22"/>
              </w:rPr>
            </w:pPr>
            <w:r w:rsidRPr="0093721B">
              <w:rPr>
                <w:sz w:val="22"/>
              </w:rPr>
              <w:t>Advertised Job Title</w:t>
            </w:r>
            <w:r w:rsidR="0087775D">
              <w:rPr>
                <w:sz w:val="22"/>
              </w:rPr>
              <w:tab/>
            </w:r>
          </w:p>
        </w:tc>
        <w:tc>
          <w:tcPr>
            <w:tcW w:w="3555" w:type="pct"/>
          </w:tcPr>
          <w:p w14:paraId="38CDE209" w14:textId="3838DB28" w:rsidR="00CC201B" w:rsidRPr="0093721B" w:rsidRDefault="7FCEF1F2" w:rsidP="004F1786">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sidRPr="5CC44E8B">
              <w:rPr>
                <w:sz w:val="22"/>
              </w:rPr>
              <w:t>CSIRO</w:t>
            </w:r>
            <w:r w:rsidR="37CCD450" w:rsidRPr="5CC44E8B">
              <w:rPr>
                <w:sz w:val="22"/>
              </w:rPr>
              <w:t xml:space="preserve"> </w:t>
            </w:r>
            <w:r w:rsidR="0014404A" w:rsidRPr="5CC44E8B">
              <w:rPr>
                <w:sz w:val="22"/>
              </w:rPr>
              <w:t xml:space="preserve">Postdoctoral </w:t>
            </w:r>
            <w:r w:rsidR="002F3653" w:rsidRPr="5CC44E8B">
              <w:rPr>
                <w:sz w:val="22"/>
              </w:rPr>
              <w:t xml:space="preserve">Fellowship in </w:t>
            </w:r>
            <w:r w:rsidR="4B1EE35F" w:rsidRPr="5CC44E8B">
              <w:rPr>
                <w:sz w:val="22"/>
              </w:rPr>
              <w:t>modelling climate impacts on the Great Barrier Reef using machine learning</w:t>
            </w:r>
          </w:p>
        </w:tc>
      </w:tr>
      <w:tr w:rsidR="00CC201B" w:rsidRPr="0093721B" w14:paraId="74C6E79D" w14:textId="77777777" w:rsidTr="5CC44E8B">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4F1786">
            <w:pPr>
              <w:pStyle w:val="TableText"/>
              <w:spacing w:before="80" w:after="80"/>
              <w:rPr>
                <w:sz w:val="22"/>
              </w:rPr>
            </w:pPr>
            <w:r w:rsidRPr="0093721B">
              <w:rPr>
                <w:sz w:val="22"/>
              </w:rPr>
              <w:t>Job Reference</w:t>
            </w:r>
          </w:p>
        </w:tc>
        <w:tc>
          <w:tcPr>
            <w:tcW w:w="3555" w:type="pct"/>
          </w:tcPr>
          <w:p w14:paraId="3F9290B9" w14:textId="3F2BAE3D" w:rsidR="00CC201B" w:rsidRPr="0093721B" w:rsidRDefault="00D236F9" w:rsidP="004F1786">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sidRPr="00D236F9">
              <w:rPr>
                <w:sz w:val="22"/>
              </w:rPr>
              <w:t>86925</w:t>
            </w:r>
          </w:p>
        </w:tc>
      </w:tr>
      <w:tr w:rsidR="00C45886" w:rsidRPr="0093721B" w14:paraId="06273AE6" w14:textId="77777777" w:rsidTr="5CC44E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4A7E7D" w:rsidRDefault="00C45886" w:rsidP="004F1786">
            <w:pPr>
              <w:pStyle w:val="TableText"/>
              <w:spacing w:before="80" w:after="80"/>
              <w:rPr>
                <w:sz w:val="22"/>
              </w:rPr>
            </w:pPr>
            <w:r w:rsidRPr="004A7E7D">
              <w:rPr>
                <w:sz w:val="22"/>
              </w:rPr>
              <w:t>Tenure</w:t>
            </w:r>
          </w:p>
        </w:tc>
        <w:tc>
          <w:tcPr>
            <w:tcW w:w="3555" w:type="pct"/>
          </w:tcPr>
          <w:p w14:paraId="4457E8B3" w14:textId="77777777" w:rsidR="00A63426" w:rsidRPr="004A7E7D" w:rsidRDefault="005379CE" w:rsidP="004F178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4A7E7D">
              <w:rPr>
                <w:sz w:val="22"/>
              </w:rPr>
              <w:t xml:space="preserve">Specified Term of </w:t>
            </w:r>
            <w:r w:rsidR="002F3653" w:rsidRPr="004A7E7D">
              <w:rPr>
                <w:sz w:val="22"/>
              </w:rPr>
              <w:t>3 years</w:t>
            </w:r>
            <w:r w:rsidRPr="004A7E7D">
              <w:rPr>
                <w:sz w:val="22"/>
              </w:rPr>
              <w:t xml:space="preserve"> </w:t>
            </w:r>
          </w:p>
          <w:p w14:paraId="7B870712" w14:textId="627FADA4" w:rsidR="00C45886" w:rsidRPr="004A7E7D" w:rsidRDefault="00A63426" w:rsidP="004F178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3B3F2D">
              <w:rPr>
                <w:sz w:val="22"/>
              </w:rPr>
              <w:t>F</w:t>
            </w:r>
            <w:r w:rsidR="005379CE" w:rsidRPr="003B3F2D">
              <w:rPr>
                <w:sz w:val="22"/>
              </w:rPr>
              <w:t>ull-time</w:t>
            </w:r>
          </w:p>
        </w:tc>
      </w:tr>
      <w:tr w:rsidR="00C45886" w:rsidRPr="0093721B" w14:paraId="59BA627F" w14:textId="77777777" w:rsidTr="5CC44E8B">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4F1786">
            <w:pPr>
              <w:pStyle w:val="TableText"/>
              <w:spacing w:before="80" w:after="80"/>
              <w:rPr>
                <w:sz w:val="22"/>
              </w:rPr>
            </w:pPr>
            <w:r w:rsidRPr="0093721B">
              <w:rPr>
                <w:sz w:val="22"/>
              </w:rPr>
              <w:t>Salary Range</w:t>
            </w:r>
          </w:p>
        </w:tc>
        <w:tc>
          <w:tcPr>
            <w:tcW w:w="3555" w:type="pct"/>
          </w:tcPr>
          <w:p w14:paraId="0B8A7515" w14:textId="458418E8" w:rsidR="00C45886" w:rsidRPr="0093721B" w:rsidRDefault="00851EF1" w:rsidP="004F1786">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 to AU$98,</w:t>
            </w:r>
            <w:r w:rsidRPr="004A7E7D">
              <w:rPr>
                <w:sz w:val="22"/>
              </w:rPr>
              <w:t xml:space="preserve">504 </w:t>
            </w:r>
            <w:r w:rsidRPr="00F9606B">
              <w:rPr>
                <w:sz w:val="22"/>
              </w:rPr>
              <w:t xml:space="preserve">pa </w:t>
            </w:r>
            <w:bookmarkStart w:id="1" w:name="_Hlk103603855"/>
            <w:r w:rsidRPr="003B3F2D">
              <w:rPr>
                <w:sz w:val="22"/>
              </w:rPr>
              <w:t>(pro-rata for part-time)</w:t>
            </w:r>
            <w:r w:rsidRPr="0093721B">
              <w:rPr>
                <w:sz w:val="22"/>
              </w:rPr>
              <w:t xml:space="preserve"> </w:t>
            </w:r>
            <w:bookmarkEnd w:id="1"/>
            <w:r w:rsidRPr="0093721B">
              <w:rPr>
                <w:sz w:val="22"/>
              </w:rPr>
              <w:t>+ up to 15.4% superannuation</w:t>
            </w:r>
          </w:p>
        </w:tc>
      </w:tr>
      <w:tr w:rsidR="00926BE4" w:rsidRPr="0093721B" w14:paraId="26DA2CD7" w14:textId="77777777" w:rsidTr="5CC44E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4F1786">
            <w:pPr>
              <w:pStyle w:val="TableText"/>
              <w:spacing w:before="80" w:after="80"/>
              <w:rPr>
                <w:sz w:val="22"/>
              </w:rPr>
            </w:pPr>
            <w:r w:rsidRPr="0093721B">
              <w:rPr>
                <w:sz w:val="22"/>
              </w:rPr>
              <w:t>Location</w:t>
            </w:r>
            <w:r w:rsidR="00C45886" w:rsidRPr="0093721B">
              <w:rPr>
                <w:sz w:val="22"/>
              </w:rPr>
              <w:t>(s)</w:t>
            </w:r>
          </w:p>
        </w:tc>
        <w:tc>
          <w:tcPr>
            <w:tcW w:w="3555" w:type="pct"/>
          </w:tcPr>
          <w:p w14:paraId="5D9E8ED3" w14:textId="03CBA51B" w:rsidR="00926BE4" w:rsidRPr="0093721B" w:rsidRDefault="313406BD" w:rsidP="004F178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5CC44E8B">
              <w:rPr>
                <w:sz w:val="22"/>
              </w:rPr>
              <w:t>Perth</w:t>
            </w:r>
            <w:r w:rsidR="005A3D91">
              <w:rPr>
                <w:sz w:val="22"/>
              </w:rPr>
              <w:t xml:space="preserve">, WA </w:t>
            </w:r>
          </w:p>
        </w:tc>
      </w:tr>
      <w:tr w:rsidR="00926BE4" w:rsidRPr="0093721B" w14:paraId="0556D62F" w14:textId="77777777" w:rsidTr="5CC44E8B">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4F1786">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4F1786">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5CC44E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4F1786">
            <w:pPr>
              <w:pStyle w:val="TableText"/>
              <w:spacing w:before="80" w:after="80"/>
              <w:rPr>
                <w:sz w:val="22"/>
              </w:rPr>
            </w:pPr>
            <w:r w:rsidRPr="0093721B">
              <w:rPr>
                <w:sz w:val="22"/>
              </w:rPr>
              <w:t>Applications are open to</w:t>
            </w:r>
          </w:p>
        </w:tc>
        <w:tc>
          <w:tcPr>
            <w:tcW w:w="3555" w:type="pct"/>
          </w:tcPr>
          <w:p w14:paraId="011BB179" w14:textId="084960EA" w:rsidR="0006388B" w:rsidRPr="00851EF1" w:rsidRDefault="004F1786" w:rsidP="004F1786">
            <w:pPr>
              <w:pStyle w:val="TableBullet"/>
              <w:numPr>
                <w:ilvl w:val="0"/>
                <w:numId w:val="0"/>
              </w:numPr>
              <w:spacing w:before="80" w:after="8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5CC44E8B">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4F1786">
            <w:pPr>
              <w:pStyle w:val="TableText"/>
              <w:spacing w:before="80" w:after="80"/>
              <w:rPr>
                <w:sz w:val="22"/>
              </w:rPr>
            </w:pPr>
            <w:r w:rsidRPr="0093721B">
              <w:rPr>
                <w:sz w:val="22"/>
              </w:rPr>
              <w:t>Position reports to the</w:t>
            </w:r>
          </w:p>
        </w:tc>
        <w:tc>
          <w:tcPr>
            <w:tcW w:w="3555" w:type="pct"/>
          </w:tcPr>
          <w:p w14:paraId="7F8188DF" w14:textId="1665CEEF" w:rsidR="00C45886" w:rsidRPr="0093721B" w:rsidRDefault="00F31790" w:rsidP="004F1786">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91F77">
              <w:rPr>
                <w:sz w:val="22"/>
              </w:rPr>
              <w:t xml:space="preserve"> Senior Research Scientist</w:t>
            </w:r>
          </w:p>
        </w:tc>
      </w:tr>
      <w:tr w:rsidR="00926BE4" w:rsidRPr="0093721B" w14:paraId="18203EEC" w14:textId="77777777" w:rsidTr="5CC44E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D6351A" w:rsidRDefault="00926BE4" w:rsidP="004F1786">
            <w:pPr>
              <w:pStyle w:val="TableText"/>
              <w:spacing w:before="80" w:after="80"/>
              <w:rPr>
                <w:sz w:val="22"/>
              </w:rPr>
            </w:pPr>
            <w:r w:rsidRPr="00D6351A">
              <w:rPr>
                <w:sz w:val="22"/>
              </w:rPr>
              <w:t>Client Focus – Internal</w:t>
            </w:r>
          </w:p>
        </w:tc>
        <w:tc>
          <w:tcPr>
            <w:tcW w:w="3555" w:type="pct"/>
          </w:tcPr>
          <w:p w14:paraId="2BFCB108" w14:textId="20CF8A6F" w:rsidR="00926BE4" w:rsidRPr="00D6351A" w:rsidRDefault="00E62B3A" w:rsidP="004F178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6351A">
              <w:rPr>
                <w:sz w:val="22"/>
              </w:rPr>
              <w:t>9</w:t>
            </w:r>
            <w:r w:rsidR="00F54F83" w:rsidRPr="00D6351A">
              <w:rPr>
                <w:sz w:val="22"/>
              </w:rPr>
              <w:t>0%</w:t>
            </w:r>
            <w:r w:rsidR="009872CA" w:rsidRPr="00D6351A">
              <w:rPr>
                <w:sz w:val="22"/>
              </w:rPr>
              <w:t xml:space="preserve"> </w:t>
            </w:r>
          </w:p>
        </w:tc>
      </w:tr>
      <w:tr w:rsidR="00926BE4" w:rsidRPr="0093721B" w14:paraId="64A10BBD" w14:textId="77777777" w:rsidTr="5CC44E8B">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D6351A" w:rsidRDefault="00926BE4" w:rsidP="004F1786">
            <w:pPr>
              <w:pStyle w:val="TableText"/>
              <w:spacing w:before="80" w:after="80"/>
              <w:rPr>
                <w:sz w:val="22"/>
              </w:rPr>
            </w:pPr>
            <w:r w:rsidRPr="00D6351A">
              <w:rPr>
                <w:sz w:val="22"/>
              </w:rPr>
              <w:t>Client Focus – External</w:t>
            </w:r>
          </w:p>
        </w:tc>
        <w:tc>
          <w:tcPr>
            <w:tcW w:w="3555" w:type="pct"/>
          </w:tcPr>
          <w:p w14:paraId="2385F1FC" w14:textId="420A3C5A" w:rsidR="00926BE4" w:rsidRPr="00D6351A" w:rsidRDefault="00E62B3A" w:rsidP="004F1786">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D6351A">
              <w:rPr>
                <w:sz w:val="22"/>
              </w:rPr>
              <w:t>1</w:t>
            </w:r>
            <w:r w:rsidR="00F54F83" w:rsidRPr="00D6351A">
              <w:rPr>
                <w:sz w:val="22"/>
              </w:rPr>
              <w:t>0%</w:t>
            </w:r>
          </w:p>
        </w:tc>
      </w:tr>
      <w:tr w:rsidR="00194B1C" w:rsidRPr="0093721B" w14:paraId="051D449B" w14:textId="77777777" w:rsidTr="5CC44E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D6351A" w:rsidRDefault="00C45886" w:rsidP="004F1786">
            <w:pPr>
              <w:pStyle w:val="TableText"/>
              <w:spacing w:before="80" w:after="80"/>
              <w:rPr>
                <w:sz w:val="22"/>
              </w:rPr>
            </w:pPr>
            <w:r w:rsidRPr="00D6351A">
              <w:rPr>
                <w:sz w:val="22"/>
              </w:rPr>
              <w:t>Number of Direct Reports</w:t>
            </w:r>
          </w:p>
        </w:tc>
        <w:tc>
          <w:tcPr>
            <w:tcW w:w="3555" w:type="pct"/>
          </w:tcPr>
          <w:p w14:paraId="3507BE53" w14:textId="77777777" w:rsidR="00194B1C" w:rsidRPr="00D6351A" w:rsidRDefault="00F54F83" w:rsidP="004F178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D6351A">
              <w:rPr>
                <w:sz w:val="22"/>
              </w:rPr>
              <w:t>0</w:t>
            </w:r>
          </w:p>
        </w:tc>
      </w:tr>
      <w:tr w:rsidR="00194B1C" w:rsidRPr="0093721B" w14:paraId="37489CBE" w14:textId="77777777" w:rsidTr="5CC44E8B">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4F1786">
            <w:pPr>
              <w:pStyle w:val="TableText"/>
              <w:spacing w:before="80" w:after="80"/>
              <w:rPr>
                <w:sz w:val="22"/>
              </w:rPr>
            </w:pPr>
            <w:r w:rsidRPr="0093721B">
              <w:rPr>
                <w:sz w:val="22"/>
              </w:rPr>
              <w:t>Enquire about this job</w:t>
            </w:r>
          </w:p>
        </w:tc>
        <w:tc>
          <w:tcPr>
            <w:tcW w:w="3555" w:type="pct"/>
          </w:tcPr>
          <w:p w14:paraId="289A01ED" w14:textId="3DB8CE59" w:rsidR="00194B1C" w:rsidRPr="0093721B" w:rsidRDefault="0017447B" w:rsidP="004F1786">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 xml:space="preserve">Dr </w:t>
            </w:r>
            <w:r w:rsidR="00967005" w:rsidRPr="0017447B">
              <w:rPr>
                <w:sz w:val="22"/>
              </w:rPr>
              <w:t xml:space="preserve">Chaojiao </w:t>
            </w:r>
            <w:r w:rsidR="00967005" w:rsidRPr="003B3F2D">
              <w:rPr>
                <w:sz w:val="22"/>
              </w:rPr>
              <w:t>Sun</w:t>
            </w:r>
            <w:r w:rsidR="00F54F83" w:rsidRPr="003B3F2D">
              <w:rPr>
                <w:sz w:val="22"/>
              </w:rPr>
              <w:t xml:space="preserve"> via email at </w:t>
            </w:r>
            <w:hyperlink r:id="rId12" w:history="1">
              <w:r w:rsidR="00B57FFA" w:rsidRPr="00D41FB4">
                <w:rPr>
                  <w:rStyle w:val="Hyperlink"/>
                  <w:sz w:val="22"/>
                </w:rPr>
                <w:t>C</w:t>
              </w:r>
              <w:r w:rsidR="00B57FFA" w:rsidRPr="00B57FFA">
                <w:rPr>
                  <w:rStyle w:val="Hyperlink"/>
                  <w:sz w:val="22"/>
                </w:rPr>
                <w:t>haojiao.</w:t>
              </w:r>
              <w:r w:rsidR="00B57FFA" w:rsidRPr="00D72041">
                <w:rPr>
                  <w:rStyle w:val="Hyperlink"/>
                  <w:sz w:val="22"/>
                </w:rPr>
                <w:t>Sun@csiro.au</w:t>
              </w:r>
            </w:hyperlink>
            <w:r w:rsidR="00855AF3">
              <w:rPr>
                <w:sz w:val="22"/>
              </w:rPr>
              <w:t xml:space="preserve"> </w:t>
            </w:r>
            <w:r w:rsidR="00967005">
              <w:rPr>
                <w:sz w:val="22"/>
              </w:rPr>
              <w:t xml:space="preserve">or phone </w:t>
            </w:r>
            <w:r w:rsidR="00855AF3">
              <w:rPr>
                <w:sz w:val="22"/>
              </w:rPr>
              <w:t>+61 8 9333 6583</w:t>
            </w:r>
          </w:p>
        </w:tc>
      </w:tr>
      <w:tr w:rsidR="00194B1C" w:rsidRPr="0093721B" w14:paraId="57AAD410" w14:textId="77777777" w:rsidTr="5CC44E8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4F1786">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4F178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F178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F178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DADD71C" w14:textId="77777777" w:rsidR="004F1786" w:rsidRDefault="004F1786" w:rsidP="0056450E">
      <w:pPr>
        <w:spacing w:before="240" w:line="240" w:lineRule="auto"/>
        <w:ind w:left="720" w:hanging="720"/>
        <w:rPr>
          <w:rFonts w:cs="Calibri"/>
          <w:b/>
          <w:color w:val="auto"/>
          <w:sz w:val="26"/>
          <w:szCs w:val="26"/>
        </w:rPr>
      </w:pPr>
    </w:p>
    <w:p w14:paraId="64CB0F65" w14:textId="1FF2B8F2"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w:t>
      </w:r>
      <w:r w:rsidRPr="00487674">
        <w:t xml:space="preserve">less than three years relevant </w:t>
      </w:r>
      <w:r w:rsidR="00BA4EA2" w:rsidRPr="00487674">
        <w:t xml:space="preserve">research </w:t>
      </w:r>
      <w:r w:rsidRPr="00487674">
        <w:t>experience</w:t>
      </w:r>
      <w:r w:rsidRPr="002F3653">
        <w:t xml:space="preserv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5106DAE0" w14:textId="77777777" w:rsidR="00852EAD" w:rsidRDefault="00852EAD" w:rsidP="00106C8E">
      <w:pPr>
        <w:spacing w:after="180"/>
        <w:jc w:val="both"/>
        <w:rPr>
          <w:b/>
        </w:rPr>
      </w:pPr>
    </w:p>
    <w:p w14:paraId="547CFD7F" w14:textId="544E0AF2" w:rsidR="00106C8E" w:rsidRPr="002F3653" w:rsidRDefault="00106C8E" w:rsidP="00106C8E">
      <w:pPr>
        <w:spacing w:after="180"/>
        <w:jc w:val="both"/>
        <w:rPr>
          <w:i/>
        </w:rPr>
      </w:pPr>
      <w:r>
        <w:rPr>
          <w:b/>
        </w:rPr>
        <w:t>Project Description</w:t>
      </w:r>
    </w:p>
    <w:p w14:paraId="39753590" w14:textId="27546B11" w:rsidR="00762C89" w:rsidRDefault="008501FC" w:rsidP="004F1786">
      <w:r>
        <w:t>Coral reefs around the world including t</w:t>
      </w:r>
      <w:r w:rsidR="00FA091D">
        <w:t>he Great Barrier Reef</w:t>
      </w:r>
      <w:r w:rsidR="00EA2742">
        <w:t xml:space="preserve"> </w:t>
      </w:r>
      <w:r w:rsidR="002525F2">
        <w:t xml:space="preserve">are </w:t>
      </w:r>
      <w:r w:rsidR="00FB43FF">
        <w:t xml:space="preserve">under the threat of severe coral bleaching and </w:t>
      </w:r>
      <w:r w:rsidR="00E84189">
        <w:t xml:space="preserve">ocean acidification from </w:t>
      </w:r>
      <w:r w:rsidR="00FF2932">
        <w:t xml:space="preserve">the impacts of </w:t>
      </w:r>
      <w:r w:rsidR="00E84189">
        <w:t xml:space="preserve">climate change. </w:t>
      </w:r>
      <w:r w:rsidR="0024460A">
        <w:t xml:space="preserve">Conserving reefs into the future will require an understanding of the evolving distribution of </w:t>
      </w:r>
      <w:r w:rsidR="009E37C1">
        <w:t>climate refugia that currently protects reefs.</w:t>
      </w:r>
      <w:r w:rsidR="00E84189">
        <w:t xml:space="preserve"> This </w:t>
      </w:r>
      <w:r w:rsidR="00ED0CDD">
        <w:t xml:space="preserve">will depend on </w:t>
      </w:r>
      <w:r w:rsidR="00C95A6B">
        <w:t xml:space="preserve">how </w:t>
      </w:r>
      <w:r w:rsidR="00ED0CDD">
        <w:t xml:space="preserve">reef-scale circulation </w:t>
      </w:r>
      <w:r w:rsidR="00FC2FF9">
        <w:t xml:space="preserve">and reef connectivity </w:t>
      </w:r>
      <w:r w:rsidR="00366FE0">
        <w:t>chang</w:t>
      </w:r>
      <w:r w:rsidR="009B2746">
        <w:t>e</w:t>
      </w:r>
      <w:r w:rsidR="002525F2">
        <w:t xml:space="preserve"> with climate conditions. However, the current generation of climate models are unable to</w:t>
      </w:r>
      <w:r w:rsidR="00372482">
        <w:t xml:space="preserve"> resolve </w:t>
      </w:r>
      <w:r w:rsidR="009326A0">
        <w:t xml:space="preserve">critical </w:t>
      </w:r>
      <w:r w:rsidR="00D82873">
        <w:t xml:space="preserve">reef-scale physical processes. </w:t>
      </w:r>
      <w:r w:rsidR="00FF2932">
        <w:t xml:space="preserve">The Fellow will </w:t>
      </w:r>
      <w:r w:rsidR="00A004ED">
        <w:t xml:space="preserve">address this critical need using machine learning approaches to rapidly downscale </w:t>
      </w:r>
      <w:r w:rsidR="00017CF0">
        <w:t>climate model</w:t>
      </w:r>
      <w:r w:rsidR="00BD39E3">
        <w:t xml:space="preserve"> outputs.  The research will be supported by a team with expertise in </w:t>
      </w:r>
      <w:r w:rsidR="000B148F">
        <w:t xml:space="preserve">ocean modelling and downscaling, </w:t>
      </w:r>
      <w:r w:rsidR="00F34C36">
        <w:t xml:space="preserve">machine learning, </w:t>
      </w:r>
      <w:r w:rsidR="000B148F">
        <w:t xml:space="preserve">and </w:t>
      </w:r>
      <w:r w:rsidR="00F34C36">
        <w:t xml:space="preserve">ecological impact assessment. </w:t>
      </w:r>
      <w:r w:rsidR="00BC701A">
        <w:t>T</w:t>
      </w:r>
      <w:r w:rsidR="00BF00B0">
        <w:t xml:space="preserve">he Fellow will be able to exploit existing data, models and software to </w:t>
      </w:r>
      <w:r w:rsidR="00C97DCE">
        <w:t>extend machine learning approaches for the purpose of downscaling</w:t>
      </w:r>
      <w:r w:rsidR="00BC701A">
        <w:t xml:space="preserve"> climate models. </w:t>
      </w:r>
      <w:r w:rsidR="00234286">
        <w:t xml:space="preserve"> Resulting high-resolution ocean projections will be used to estimate the future state of the Great Barrier Reef and guide conservation strategies.</w:t>
      </w:r>
      <w:r w:rsidR="005E68CA">
        <w:t xml:space="preserve"> </w:t>
      </w:r>
      <w:r w:rsidR="00F9606B" w:rsidRPr="5CC44E8B">
        <w:rPr>
          <w:rFonts w:asciiTheme="majorHAnsi" w:hAnsiTheme="majorHAnsi" w:cstheme="majorBidi"/>
        </w:rPr>
        <w:t xml:space="preserve">Combining climate knowledge with new </w:t>
      </w:r>
      <w:r w:rsidR="005A69F9" w:rsidRPr="5CC44E8B">
        <w:rPr>
          <w:rFonts w:asciiTheme="majorHAnsi" w:hAnsiTheme="majorHAnsi" w:cstheme="majorBidi"/>
        </w:rPr>
        <w:t>machine learning</w:t>
      </w:r>
      <w:r w:rsidR="00F9606B" w:rsidRPr="5CC44E8B">
        <w:rPr>
          <w:rFonts w:asciiTheme="majorHAnsi" w:hAnsiTheme="majorHAnsi" w:cstheme="majorBidi"/>
        </w:rPr>
        <w:t xml:space="preserve"> methods will place the Fellow at the forefront of this important research area.</w:t>
      </w:r>
    </w:p>
    <w:p w14:paraId="44550E3A" w14:textId="77777777" w:rsidR="00762C89" w:rsidRPr="00780FD0" w:rsidRDefault="00762C89" w:rsidP="00780FD0"/>
    <w:p w14:paraId="4357518F" w14:textId="25D7DB9A" w:rsidR="00311F5C" w:rsidRPr="00311F5C" w:rsidRDefault="00B50C20" w:rsidP="00D74812">
      <w:pPr>
        <w:pStyle w:val="Heading3"/>
        <w:rPr>
          <w:highlight w:val="yellow"/>
        </w:rPr>
      </w:pPr>
      <w:r w:rsidRPr="00B50C20">
        <w:t>Duties and Key Result Areas</w:t>
      </w:r>
    </w:p>
    <w:p w14:paraId="001261E1" w14:textId="420D9C41" w:rsidR="00780FD0" w:rsidRDefault="00780FD0" w:rsidP="00780FD0">
      <w:pPr>
        <w:spacing w:after="60" w:line="240" w:lineRule="auto"/>
        <w:rPr>
          <w:szCs w:val="24"/>
        </w:rPr>
      </w:pPr>
      <w:r w:rsidRPr="00780FD0">
        <w:rPr>
          <w:szCs w:val="24"/>
        </w:rPr>
        <w:t xml:space="preserve">Under the direction of </w:t>
      </w:r>
      <w:r w:rsidR="0031116B">
        <w:rPr>
          <w:szCs w:val="24"/>
        </w:rPr>
        <w:t>the</w:t>
      </w:r>
      <w:r w:rsidR="0031116B" w:rsidRPr="00780FD0">
        <w:rPr>
          <w:szCs w:val="24"/>
        </w:rPr>
        <w:t xml:space="preserve"> </w:t>
      </w:r>
      <w:r w:rsidRPr="00780FD0">
        <w:rPr>
          <w:szCs w:val="24"/>
        </w:rPr>
        <w:t xml:space="preserve">research </w:t>
      </w:r>
      <w:r w:rsidR="00592621">
        <w:rPr>
          <w:szCs w:val="24"/>
        </w:rPr>
        <w:t>team</w:t>
      </w:r>
      <w:r w:rsidRPr="00780FD0">
        <w:rPr>
          <w:szCs w:val="24"/>
        </w:rPr>
        <w:t xml:space="preserve">, </w:t>
      </w:r>
      <w:r w:rsidR="00443DCD">
        <w:rPr>
          <w:szCs w:val="24"/>
        </w:rPr>
        <w:t xml:space="preserve">this </w:t>
      </w:r>
      <w:r w:rsidRPr="00780FD0">
        <w:rPr>
          <w:szCs w:val="24"/>
        </w:rPr>
        <w:t>CERC Fellow</w:t>
      </w:r>
      <w:r w:rsidR="00443DCD">
        <w:rPr>
          <w:szCs w:val="24"/>
        </w:rPr>
        <w:t xml:space="preserve"> will:</w:t>
      </w:r>
    </w:p>
    <w:p w14:paraId="08A5A8E6" w14:textId="1F304733" w:rsidR="009030E3" w:rsidRPr="009030E3" w:rsidRDefault="009030E3" w:rsidP="003B3F2D">
      <w:pPr>
        <w:pStyle w:val="ListParagraph"/>
        <w:numPr>
          <w:ilvl w:val="0"/>
          <w:numId w:val="34"/>
        </w:numPr>
        <w:spacing w:after="60" w:line="240" w:lineRule="auto"/>
      </w:pPr>
      <w:r>
        <w:t xml:space="preserve">Carry out innovative, impactful research in climate science that will lead to novel and important scientific outcomes and publications. </w:t>
      </w:r>
    </w:p>
    <w:p w14:paraId="564D2D56" w14:textId="7B0FDE32" w:rsidR="009030E3" w:rsidRPr="009030E3" w:rsidRDefault="009030E3" w:rsidP="003B3F2D">
      <w:pPr>
        <w:pStyle w:val="ListParagraph"/>
        <w:numPr>
          <w:ilvl w:val="0"/>
          <w:numId w:val="34"/>
        </w:numPr>
        <w:spacing w:after="60" w:line="240" w:lineRule="auto"/>
        <w:rPr>
          <w:szCs w:val="24"/>
        </w:rPr>
      </w:pPr>
      <w:r w:rsidRPr="009030E3">
        <w:rPr>
          <w:szCs w:val="24"/>
        </w:rPr>
        <w:t>Advance the application of machine learning in climate research and accurately document the methods and results.</w:t>
      </w:r>
    </w:p>
    <w:p w14:paraId="69D11568" w14:textId="5454D701" w:rsidR="009030E3" w:rsidRPr="009030E3" w:rsidRDefault="009030E3" w:rsidP="003B3F2D">
      <w:pPr>
        <w:pStyle w:val="ListParagraph"/>
        <w:numPr>
          <w:ilvl w:val="0"/>
          <w:numId w:val="34"/>
        </w:numPr>
        <w:spacing w:after="60" w:line="240" w:lineRule="auto"/>
      </w:pPr>
      <w:r>
        <w:t>Represent CSIRO externally in scientific forums</w:t>
      </w:r>
      <w:r w:rsidR="005446B2">
        <w:t>.</w:t>
      </w:r>
    </w:p>
    <w:p w14:paraId="5C2FEB0D" w14:textId="2F13CAE6"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5A3D91">
        <w:rPr>
          <w:rFonts w:asciiTheme="minorHAnsi" w:hAnsiTheme="minorHAnsi" w:cstheme="minorHAnsi"/>
          <w:szCs w:val="24"/>
        </w:rPr>
        <w:t>.</w:t>
      </w:r>
    </w:p>
    <w:p w14:paraId="35593D19" w14:textId="255B93A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5A3D91">
        <w:rPr>
          <w:rFonts w:asciiTheme="minorHAnsi" w:hAnsiTheme="minorHAnsi" w:cstheme="minorHAnsi"/>
          <w:szCs w:val="24"/>
        </w:rPr>
        <w:t>.</w:t>
      </w:r>
    </w:p>
    <w:p w14:paraId="3B89A6B9" w14:textId="453B323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5A3D91">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AE3418" w14:textId="0DF96DEC" w:rsidR="0081237B" w:rsidRPr="00C21C21" w:rsidRDefault="0081237B" w:rsidP="003B3F2D">
      <w:pPr>
        <w:numPr>
          <w:ilvl w:val="0"/>
          <w:numId w:val="42"/>
        </w:numPr>
        <w:spacing w:before="0" w:after="60" w:line="240" w:lineRule="auto"/>
        <w:rPr>
          <w:rFonts w:asciiTheme="minorHAnsi" w:hAnsiTheme="minorHAnsi" w:cstheme="minorBidi"/>
        </w:rPr>
      </w:pPr>
      <w:r w:rsidRPr="5CC44E8B">
        <w:rPr>
          <w:rFonts w:asciiTheme="minorHAnsi" w:hAnsiTheme="minorHAnsi" w:cstheme="minorBidi"/>
        </w:rPr>
        <w:t xml:space="preserve">A doctorate (or </w:t>
      </w:r>
      <w:r w:rsidR="00D57547">
        <w:rPr>
          <w:rFonts w:asciiTheme="minorHAnsi" w:hAnsiTheme="minorHAnsi" w:cstheme="minorBidi"/>
        </w:rPr>
        <w:t xml:space="preserve">have submitted your doctoral thesis and </w:t>
      </w:r>
      <w:r w:rsidRPr="5CC44E8B">
        <w:rPr>
          <w:rFonts w:asciiTheme="minorHAnsi" w:hAnsiTheme="minorHAnsi" w:cstheme="minorBidi"/>
        </w:rPr>
        <w:t>will shortly satisfy the requirements of a PhD)</w:t>
      </w:r>
      <w:r w:rsidRPr="5CC44E8B">
        <w:rPr>
          <w:rFonts w:asciiTheme="minorHAnsi" w:eastAsia="Times New Roman" w:hAnsiTheme="minorHAnsi" w:cstheme="minorBidi"/>
        </w:rPr>
        <w:t xml:space="preserve">. The doctorate must be </w:t>
      </w:r>
      <w:r w:rsidRPr="5CC44E8B">
        <w:rPr>
          <w:rFonts w:asciiTheme="minorHAnsi" w:hAnsiTheme="minorHAnsi" w:cstheme="minorBidi"/>
        </w:rPr>
        <w:t xml:space="preserve">in a relevant discipline area, such as </w:t>
      </w:r>
      <w:bookmarkStart w:id="3" w:name="_Hlk81836016"/>
      <w:r w:rsidRPr="5CC44E8B">
        <w:rPr>
          <w:rFonts w:asciiTheme="minorHAnsi" w:hAnsiTheme="minorHAnsi" w:cstheme="minorBidi"/>
        </w:rPr>
        <w:t>physical oceanography, climate modelling or a closely related field.</w:t>
      </w:r>
      <w:bookmarkEnd w:id="3"/>
    </w:p>
    <w:p w14:paraId="29113045" w14:textId="2718A166" w:rsidR="0081237B" w:rsidRPr="003B3F2D" w:rsidRDefault="0081237B" w:rsidP="004360A5">
      <w:pPr>
        <w:pStyle w:val="ListParagraph"/>
        <w:spacing w:before="0" w:after="60" w:line="240" w:lineRule="auto"/>
        <w:rPr>
          <w:rFonts w:asciiTheme="minorHAnsi" w:hAnsiTheme="minorHAnsi" w:cstheme="minorBidi"/>
        </w:rPr>
      </w:pPr>
      <w:r w:rsidRPr="003B3F2D">
        <w:rPr>
          <w:rFonts w:asciiTheme="minorHAnsi" w:hAnsiTheme="minorHAnsi" w:cstheme="minorBidi"/>
        </w:rPr>
        <w:t xml:space="preserve">Please note: To be eligible for this role you must have </w:t>
      </w:r>
      <w:r w:rsidRPr="003B3F2D">
        <w:rPr>
          <w:rFonts w:asciiTheme="minorHAnsi" w:hAnsiTheme="minorHAnsi" w:cstheme="minorBidi"/>
          <w:b/>
          <w:bCs/>
        </w:rPr>
        <w:t>no more than 3 years</w:t>
      </w:r>
      <w:r w:rsidRPr="003B3F2D">
        <w:rPr>
          <w:rFonts w:asciiTheme="minorHAnsi" w:hAnsiTheme="minorHAnsi" w:cstheme="minorBidi"/>
        </w:rPr>
        <w:t xml:space="preserve"> (full-time equivalent) of relevant research </w:t>
      </w:r>
      <w:r w:rsidRPr="004360A5">
        <w:rPr>
          <w:rFonts w:asciiTheme="minorHAnsi" w:hAnsiTheme="minorHAnsi" w:cstheme="minorBidi"/>
          <w:color w:val="000000" w:themeColor="text1"/>
          <w:szCs w:val="24"/>
        </w:rPr>
        <w:t>experience s</w:t>
      </w:r>
      <w:r w:rsidR="5CC44E8B" w:rsidRPr="004360A5">
        <w:rPr>
          <w:rFonts w:cs="Calibri"/>
          <w:color w:val="000000" w:themeColor="text1"/>
          <w:szCs w:val="24"/>
        </w:rPr>
        <w:t>ince the confirmation of your doctorate degree</w:t>
      </w:r>
      <w:r w:rsidRPr="004360A5">
        <w:rPr>
          <w:rFonts w:asciiTheme="minorHAnsi" w:hAnsiTheme="minorHAnsi" w:cstheme="minorBidi"/>
          <w:color w:val="000000" w:themeColor="text1"/>
          <w:szCs w:val="24"/>
        </w:rPr>
        <w:t>.</w:t>
      </w:r>
    </w:p>
    <w:p w14:paraId="13759FB6" w14:textId="5AC5F162" w:rsidR="0081237B" w:rsidRPr="00C21C21" w:rsidRDefault="0081237B" w:rsidP="003B3F2D">
      <w:pPr>
        <w:numPr>
          <w:ilvl w:val="0"/>
          <w:numId w:val="42"/>
        </w:numPr>
        <w:spacing w:before="0" w:after="60" w:line="240" w:lineRule="auto"/>
        <w:rPr>
          <w:rFonts w:cs="Calibri"/>
          <w:i/>
          <w:iCs/>
          <w:color w:val="000000" w:themeColor="text2"/>
          <w:szCs w:val="24"/>
        </w:rPr>
      </w:pPr>
      <w:bookmarkStart w:id="4" w:name="_Hlk107399087"/>
      <w:r>
        <w:t xml:space="preserve">Demonstrated experience in </w:t>
      </w:r>
      <w:r w:rsidR="5CC44E8B">
        <w:t>the design, implementation and use of mathematical models to analyse and solve scientific problems and publish the results.</w:t>
      </w:r>
      <w:r>
        <w:t xml:space="preserve"> </w:t>
      </w:r>
    </w:p>
    <w:bookmarkEnd w:id="4"/>
    <w:p w14:paraId="227CB806" w14:textId="5DC9305A" w:rsidR="0081237B" w:rsidRPr="00C21C21" w:rsidRDefault="0081237B" w:rsidP="003B3F2D">
      <w:pPr>
        <w:numPr>
          <w:ilvl w:val="0"/>
          <w:numId w:val="42"/>
        </w:numPr>
        <w:spacing w:before="0" w:after="60" w:line="240" w:lineRule="auto"/>
        <w:rPr>
          <w:rStyle w:val="Emphasis"/>
          <w:rFonts w:cs="Arial"/>
        </w:rPr>
      </w:pPr>
      <w:r>
        <w:t xml:space="preserve">Understanding of physical processes that influence </w:t>
      </w:r>
      <w:r w:rsidR="001D38E4">
        <w:t xml:space="preserve">marine </w:t>
      </w:r>
      <w:r>
        <w:t>ecosystems.</w:t>
      </w:r>
    </w:p>
    <w:p w14:paraId="25AC8CC8" w14:textId="75477B39" w:rsidR="0081237B" w:rsidRPr="00C21C21" w:rsidRDefault="0081237B" w:rsidP="003B3F2D">
      <w:pPr>
        <w:numPr>
          <w:ilvl w:val="0"/>
          <w:numId w:val="42"/>
        </w:numPr>
        <w:spacing w:before="0" w:after="60" w:line="240" w:lineRule="auto"/>
        <w:rPr>
          <w:rFonts w:cs="Calibri"/>
          <w:color w:val="000000" w:themeColor="text2"/>
          <w:szCs w:val="24"/>
        </w:rPr>
      </w:pPr>
      <w:r>
        <w:t>A high level of understanding of scientific software engineering</w:t>
      </w:r>
      <w:r w:rsidR="00D24720">
        <w:t xml:space="preserve"> practices</w:t>
      </w:r>
      <w:r>
        <w:t>.</w:t>
      </w:r>
    </w:p>
    <w:p w14:paraId="77722D45" w14:textId="6C30911D" w:rsidR="00360D3C" w:rsidRPr="005C2DA3" w:rsidRDefault="00360D3C" w:rsidP="003B3F2D">
      <w:pPr>
        <w:numPr>
          <w:ilvl w:val="0"/>
          <w:numId w:val="42"/>
        </w:numPr>
        <w:spacing w:before="0" w:after="60" w:line="240" w:lineRule="auto"/>
        <w:rPr>
          <w:rStyle w:val="Emphasis"/>
          <w:rFonts w:cs="Arial"/>
          <w:i w:val="0"/>
        </w:rPr>
      </w:pPr>
      <w:r w:rsidRPr="5CC44E8B">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r w:rsidR="00271E46" w:rsidRPr="5CC44E8B">
        <w:rPr>
          <w:rStyle w:val="Emphasis"/>
          <w:rFonts w:cs="Arial"/>
          <w:i w:val="0"/>
        </w:rPr>
        <w:t xml:space="preserve"> </w:t>
      </w:r>
    </w:p>
    <w:p w14:paraId="723F9B49" w14:textId="77777777" w:rsidR="00360D3C" w:rsidRPr="005C2DA3" w:rsidRDefault="00360D3C" w:rsidP="003B3F2D">
      <w:pPr>
        <w:numPr>
          <w:ilvl w:val="0"/>
          <w:numId w:val="42"/>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B3F2D">
      <w:pPr>
        <w:numPr>
          <w:ilvl w:val="0"/>
          <w:numId w:val="42"/>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4A775BF6" w14:textId="6BCEB16C" w:rsidR="00593E9D" w:rsidRPr="0017447B" w:rsidRDefault="00593E9D" w:rsidP="00593E9D">
      <w:pPr>
        <w:numPr>
          <w:ilvl w:val="0"/>
          <w:numId w:val="26"/>
        </w:numPr>
        <w:spacing w:before="0" w:after="60" w:line="240" w:lineRule="auto"/>
      </w:pPr>
      <w:r>
        <w:t>Experience with</w:t>
      </w:r>
      <w:r w:rsidR="00437C7F">
        <w:t xml:space="preserve"> </w:t>
      </w:r>
      <w:r>
        <w:t xml:space="preserve">Python software, </w:t>
      </w:r>
      <w:proofErr w:type="spellStart"/>
      <w:r>
        <w:t>NetCDF</w:t>
      </w:r>
      <w:proofErr w:type="spellEnd"/>
      <w:r>
        <w:t xml:space="preserve"> data f</w:t>
      </w:r>
      <w:r w:rsidR="00D31491">
        <w:t>ormat</w:t>
      </w:r>
      <w:r>
        <w:t xml:space="preserve">, and </w:t>
      </w:r>
      <w:r w:rsidR="005E4857">
        <w:t>high performance computing</w:t>
      </w:r>
      <w:r>
        <w:t xml:space="preserve">. </w:t>
      </w:r>
    </w:p>
    <w:p w14:paraId="600FD87D" w14:textId="72D7A18D" w:rsidR="00593E9D" w:rsidRPr="00173D53" w:rsidRDefault="00316168" w:rsidP="00593E9D">
      <w:pPr>
        <w:numPr>
          <w:ilvl w:val="0"/>
          <w:numId w:val="26"/>
        </w:numPr>
        <w:spacing w:before="0" w:after="60" w:line="240" w:lineRule="auto"/>
      </w:pPr>
      <w:r>
        <w:t>Experience with c</w:t>
      </w:r>
      <w:r w:rsidR="00593E9D">
        <w:t xml:space="preserve">limate or ocean model development. </w:t>
      </w:r>
    </w:p>
    <w:p w14:paraId="2B1FB990" w14:textId="77777777" w:rsidR="00155873" w:rsidRPr="00155873" w:rsidRDefault="00593E9D" w:rsidP="00155873">
      <w:pPr>
        <w:pStyle w:val="ListParagraph"/>
        <w:numPr>
          <w:ilvl w:val="0"/>
          <w:numId w:val="26"/>
        </w:numPr>
        <w:spacing w:before="0" w:after="0" w:line="240" w:lineRule="auto"/>
        <w:rPr>
          <w:rFonts w:ascii="Times New Roman" w:eastAsia="Times New Roman" w:hAnsi="Times New Roman"/>
          <w:color w:val="auto"/>
          <w:szCs w:val="24"/>
          <w:lang w:eastAsia="en-GB"/>
        </w:rPr>
      </w:pPr>
      <w:r w:rsidRPr="003B3F2D">
        <w:rPr>
          <w:rFonts w:eastAsia="Times New Roman" w:cs="Calibri"/>
          <w:szCs w:val="24"/>
          <w:lang w:eastAsia="en-GB"/>
        </w:rPr>
        <w:t>Ability to apply machine learning techniques to complex data driven science problems</w:t>
      </w:r>
    </w:p>
    <w:p w14:paraId="6CC09E25" w14:textId="42BEC1DB" w:rsidR="003A766F" w:rsidRPr="00155873" w:rsidRDefault="00FE1CCA" w:rsidP="00155873">
      <w:pPr>
        <w:pStyle w:val="ListParagraph"/>
        <w:numPr>
          <w:ilvl w:val="0"/>
          <w:numId w:val="26"/>
        </w:numPr>
        <w:spacing w:before="0" w:after="0" w:line="240" w:lineRule="auto"/>
        <w:rPr>
          <w:rFonts w:ascii="Times New Roman" w:eastAsia="Times New Roman" w:hAnsi="Times New Roman"/>
          <w:color w:val="auto"/>
          <w:szCs w:val="24"/>
          <w:lang w:eastAsia="en-GB"/>
        </w:rPr>
      </w:pPr>
      <w:r w:rsidRPr="00155873">
        <w:rPr>
          <w:rFonts w:eastAsia="Times New Roman" w:cs="Calibri"/>
          <w:szCs w:val="24"/>
          <w:lang w:eastAsia="en-GB"/>
        </w:rPr>
        <w:t>Experience/</w:t>
      </w:r>
      <w:r w:rsidR="00285636" w:rsidRPr="00155873">
        <w:rPr>
          <w:rFonts w:eastAsia="Times New Roman" w:cs="Calibri"/>
          <w:szCs w:val="24"/>
          <w:lang w:eastAsia="en-GB"/>
        </w:rPr>
        <w:t xml:space="preserve">Interest in inter-disciplinary </w:t>
      </w:r>
      <w:r w:rsidR="00504821" w:rsidRPr="00155873">
        <w:rPr>
          <w:rFonts w:eastAsia="Times New Roman" w:cs="Calibri"/>
          <w:szCs w:val="24"/>
          <w:lang w:eastAsia="en-GB"/>
        </w:rPr>
        <w:t>research</w:t>
      </w:r>
      <w:r w:rsidR="00285636" w:rsidRPr="00155873">
        <w:rPr>
          <w:rFonts w:eastAsia="Times New Roman" w:cs="Calibri"/>
          <w:szCs w:val="24"/>
          <w:lang w:eastAsia="en-GB"/>
        </w:rPr>
        <w:t xml:space="preserve"> </w:t>
      </w:r>
      <w:r w:rsidR="008B1341" w:rsidRPr="00155873">
        <w:rPr>
          <w:rFonts w:eastAsia="Times New Roman" w:cs="Calibri"/>
          <w:szCs w:val="24"/>
          <w:lang w:eastAsia="en-GB"/>
        </w:rPr>
        <w:t xml:space="preserve">and </w:t>
      </w:r>
      <w:r w:rsidR="00504821" w:rsidRPr="00155873">
        <w:rPr>
          <w:rFonts w:eastAsia="Times New Roman" w:cs="Calibri"/>
          <w:szCs w:val="24"/>
          <w:lang w:eastAsia="en-GB"/>
        </w:rPr>
        <w:t>ecological applications</w:t>
      </w:r>
    </w:p>
    <w:p w14:paraId="15BECAA8" w14:textId="13B4C952" w:rsidR="00360D3C" w:rsidRPr="005C2DA3" w:rsidRDefault="00360D3C" w:rsidP="00360D3C">
      <w:pPr>
        <w:numPr>
          <w:ilvl w:val="0"/>
          <w:numId w:val="26"/>
        </w:numPr>
        <w:tabs>
          <w:tab w:val="center" w:pos="5103"/>
        </w:tabs>
        <w:spacing w:before="0" w:after="60" w:line="240" w:lineRule="auto"/>
      </w:pPr>
      <w:r>
        <w:lastRenderedPageBreak/>
        <w:t xml:space="preserve">The ability to remain productive, positive and resilient in complex, ambiguous and/or uncertain environments. </w:t>
      </w:r>
    </w:p>
    <w:p w14:paraId="53713E03" w14:textId="08736B0C" w:rsidR="00360D3C" w:rsidRPr="004F1786" w:rsidRDefault="00360D3C" w:rsidP="5CC44E8B">
      <w:pPr>
        <w:numPr>
          <w:ilvl w:val="0"/>
          <w:numId w:val="26"/>
        </w:numPr>
        <w:tabs>
          <w:tab w:val="center" w:pos="5103"/>
        </w:tabs>
        <w:spacing w:before="0" w:after="60" w:line="240" w:lineRule="auto"/>
        <w:rPr>
          <w:rStyle w:val="Strong"/>
          <w:rFonts w:cs="Arial"/>
          <w:b w:val="0"/>
          <w:i/>
        </w:rPr>
      </w:pPr>
      <w:r w:rsidRPr="5CC44E8B">
        <w:rPr>
          <w:rStyle w:val="Strong"/>
          <w:b w:val="0"/>
        </w:rPr>
        <w:t>The ability to work effectively as part of a multi-disciplinary, regionally dispersed research team, plus the motivation and discipline to carry out autonomous research.</w:t>
      </w:r>
    </w:p>
    <w:p w14:paraId="4EDE5C96" w14:textId="77777777" w:rsidR="004F1786" w:rsidRPr="005C2DA3" w:rsidRDefault="004F1786" w:rsidP="004F1786">
      <w:pPr>
        <w:tabs>
          <w:tab w:val="center" w:pos="5103"/>
        </w:tabs>
        <w:spacing w:before="0" w:after="60" w:line="240" w:lineRule="auto"/>
        <w:rPr>
          <w:rStyle w:val="Emphasis"/>
          <w:rFonts w:cs="Arial"/>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4DB3DA0" w:rsidR="00A860D9" w:rsidRDefault="00DC31B3" w:rsidP="005C2DA3">
      <w:r w:rsidRPr="009974A6">
        <w:t xml:space="preserve">To be appointed to this CERC Fellowship role within CSIRO, candidates will be expected to </w:t>
      </w:r>
      <w:r w:rsidRPr="00FA4C2B">
        <w:t xml:space="preserve">commence employment by 31 </w:t>
      </w:r>
      <w:r w:rsidR="000752B2" w:rsidRPr="00FA4C2B">
        <w:t>January 2023</w:t>
      </w:r>
      <w:r>
        <w:t>. Candidates are also</w:t>
      </w:r>
      <w:r w:rsidRPr="005C2DA3">
        <w:t xml:space="preserve"> required to </w:t>
      </w:r>
      <w:r w:rsidRPr="00FA4C2B">
        <w:t xml:space="preserve">have </w:t>
      </w:r>
      <w:r w:rsidRPr="00FA4C2B">
        <w:rPr>
          <w:b/>
          <w:bCs/>
        </w:rPr>
        <w:t>submitted</w:t>
      </w:r>
      <w:r w:rsidRPr="00FA4C2B">
        <w:t xml:space="preserve"> </w:t>
      </w:r>
      <w:r w:rsidR="005C2DA3" w:rsidRPr="00FA4C2B">
        <w:t xml:space="preserve">their </w:t>
      </w:r>
      <w:r w:rsidR="005A4D0B" w:rsidRPr="00FA4C2B">
        <w:t>doctoral thesi</w:t>
      </w:r>
      <w:r w:rsidR="008036AD" w:rsidRPr="00FA4C2B">
        <w:t>s</w:t>
      </w:r>
      <w:r w:rsidR="005C2DA3" w:rsidRPr="00FA4C2B">
        <w:t xml:space="preserve"> at the time of commencement, as a minimum requirement</w:t>
      </w:r>
      <w:r w:rsidR="005C2DA3" w:rsidRPr="005C2DA3">
        <w: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09D7D63B" w14:textId="38424444" w:rsidR="004F1786" w:rsidRDefault="004F1786" w:rsidP="005C2DA3"/>
    <w:p w14:paraId="6141AC55" w14:textId="2F7D2B98" w:rsidR="004F1786" w:rsidRDefault="004F1786" w:rsidP="005C2DA3"/>
    <w:p w14:paraId="6FFE4394" w14:textId="77777777" w:rsidR="004F1786" w:rsidRDefault="004F1786"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1051A4" w:rsidRDefault="003041BD" w:rsidP="003041BD">
      <w:pPr>
        <w:pStyle w:val="Boxedlistbullet"/>
      </w:pPr>
      <w:r w:rsidRPr="001051A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0B3BC3" w14:textId="7CAC000A" w:rsidR="003041BD" w:rsidRPr="001051A4" w:rsidRDefault="003041BD" w:rsidP="003041BD">
      <w:pPr>
        <w:pStyle w:val="Boxedlistbullet"/>
      </w:pPr>
      <w:r w:rsidRPr="001051A4">
        <w:t>The successful candidate will be required to undertake a pre-employment medical examination prior to commencement.</w:t>
      </w:r>
    </w:p>
    <w:p w14:paraId="20008CC5" w14:textId="6FDB7064" w:rsidR="003041BD" w:rsidRPr="001051A4" w:rsidRDefault="003041BD" w:rsidP="003041BD">
      <w:pPr>
        <w:pStyle w:val="Boxedlistbullet"/>
      </w:pPr>
      <w:r w:rsidRPr="001051A4">
        <w:lastRenderedPageBreak/>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62A52E3"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r w:rsidR="00085BAC" w:rsidRPr="005C2DA3">
        <w:rPr>
          <w:rFonts w:cs="Arial"/>
          <w:b/>
          <w:bCs/>
          <w:color w:val="auto"/>
          <w:sz w:val="26"/>
          <w:szCs w:val="26"/>
        </w:rPr>
        <w:t>propositions</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0AD04CC1" w14:textId="673EBE66" w:rsidR="00370EC3" w:rsidRPr="00370EC3" w:rsidRDefault="00057E7B" w:rsidP="00370EC3">
      <w:pPr>
        <w:spacing w:after="180"/>
        <w:rPr>
          <w:bCs/>
          <w:color w:val="757579" w:themeColor="accent3"/>
          <w:szCs w:val="24"/>
          <w:u w:val="single"/>
        </w:rPr>
      </w:pPr>
      <w:r w:rsidRPr="00D923FE">
        <w:rPr>
          <w:bCs/>
          <w:szCs w:val="24"/>
        </w:rPr>
        <w:t xml:space="preserve">We solve the greatest challenges through innovative science and technology. </w:t>
      </w:r>
      <w:r w:rsidR="00370EC3">
        <w:rPr>
          <w:bCs/>
          <w:szCs w:val="24"/>
        </w:rPr>
        <w:t>V</w:t>
      </w:r>
      <w:r w:rsidR="008C7AE1" w:rsidRPr="00B50C20">
        <w:rPr>
          <w:bCs/>
          <w:szCs w:val="24"/>
        </w:rPr>
        <w:t>is</w:t>
      </w:r>
      <w:r w:rsidR="00BB74D3">
        <w:rPr>
          <w:bCs/>
          <w:szCs w:val="24"/>
        </w:rPr>
        <w:t>it</w:t>
      </w:r>
      <w:r w:rsidRPr="00D923FE">
        <w:rPr>
          <w:bCs/>
          <w:szCs w:val="24"/>
        </w:rPr>
        <w:t xml:space="preserve"> </w:t>
      </w:r>
      <w:hyperlink r:id="rId17" w:tooltip="CSIRO Website" w:history="1">
        <w:r w:rsidRPr="00D923FE">
          <w:rPr>
            <w:bCs/>
            <w:color w:val="757579" w:themeColor="accent3"/>
            <w:szCs w:val="24"/>
            <w:u w:val="single"/>
          </w:rPr>
          <w:t>CSIRO Online</w:t>
        </w:r>
      </w:hyperlink>
      <w:r w:rsidR="00370EC3">
        <w:rPr>
          <w:bCs/>
          <w:szCs w:val="24"/>
        </w:rPr>
        <w:t xml:space="preserve"> and </w:t>
      </w:r>
      <w:hyperlink r:id="rId18" w:tooltip="Oceans &amp; Atmosphere- CSIRO Website" w:history="1">
        <w:r w:rsidR="00370EC3" w:rsidRPr="00DE0704">
          <w:rPr>
            <w:rStyle w:val="Hyperlink"/>
            <w:bCs/>
            <w:szCs w:val="24"/>
          </w:rPr>
          <w:t>Oceans and Atmosphere</w:t>
        </w:r>
      </w:hyperlink>
      <w:r w:rsidR="0041762C">
        <w:rPr>
          <w:bCs/>
          <w:szCs w:val="24"/>
        </w:rPr>
        <w:t xml:space="preserve"> </w:t>
      </w:r>
      <w:r w:rsidR="00370EC3">
        <w:rPr>
          <w:bCs/>
          <w:szCs w:val="24"/>
        </w:rPr>
        <w:t>f</w:t>
      </w:r>
      <w:r w:rsidR="00370EC3" w:rsidRPr="003A68DB">
        <w:rPr>
          <w:bCs/>
          <w:szCs w:val="24"/>
        </w:rPr>
        <w:t>or more information.</w:t>
      </w:r>
    </w:p>
    <w:p w14:paraId="4FFDF447" w14:textId="741D3CB6" w:rsidR="00057E7B" w:rsidRDefault="00057E7B" w:rsidP="00085BAC">
      <w:pPr>
        <w:spacing w:after="180"/>
        <w:rPr>
          <w:rStyle w:val="Hyperlink"/>
          <w:bCs/>
          <w:szCs w:val="24"/>
        </w:rPr>
      </w:pP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4088BEF" w:rsidR="00B50C20" w:rsidRPr="00085BA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p w14:paraId="5DDA4E44" w14:textId="4C7E3057" w:rsidR="0041762C" w:rsidRPr="00311F5C" w:rsidRDefault="0041762C" w:rsidP="00315A0F">
      <w:pPr>
        <w:tabs>
          <w:tab w:val="num" w:pos="1276"/>
        </w:tabs>
        <w:spacing w:before="0" w:after="240" w:line="240" w:lineRule="auto"/>
        <w:jc w:val="both"/>
        <w:textAlignment w:val="baseline"/>
        <w:rPr>
          <w:rFonts w:asciiTheme="minorHAnsi" w:eastAsia="Times New Roman" w:hAnsiTheme="minorHAnsi" w:cstheme="minorHAnsi"/>
          <w:szCs w:val="24"/>
        </w:rPr>
      </w:pPr>
    </w:p>
    <w:sectPr w:rsidR="0041762C"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0ABF" w14:textId="77777777" w:rsidR="00733CAD" w:rsidRDefault="00733CAD" w:rsidP="000A377A">
      <w:r>
        <w:separator/>
      </w:r>
    </w:p>
  </w:endnote>
  <w:endnote w:type="continuationSeparator" w:id="0">
    <w:p w14:paraId="289B89BA" w14:textId="77777777" w:rsidR="00733CAD" w:rsidRDefault="00733CAD" w:rsidP="000A377A">
      <w:r>
        <w:continuationSeparator/>
      </w:r>
    </w:p>
  </w:endnote>
  <w:endnote w:type="continuationNotice" w:id="1">
    <w:p w14:paraId="6DC4804D" w14:textId="77777777" w:rsidR="00733CAD" w:rsidRDefault="00733C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61B2" w14:textId="77777777" w:rsidR="00733CAD" w:rsidRDefault="00733CAD" w:rsidP="000A377A">
      <w:r>
        <w:separator/>
      </w:r>
    </w:p>
  </w:footnote>
  <w:footnote w:type="continuationSeparator" w:id="0">
    <w:p w14:paraId="4EDA624E" w14:textId="77777777" w:rsidR="00733CAD" w:rsidRDefault="00733CAD" w:rsidP="000A377A">
      <w:r>
        <w:continuationSeparator/>
      </w:r>
    </w:p>
  </w:footnote>
  <w:footnote w:type="continuationNotice" w:id="1">
    <w:p w14:paraId="5B306E29" w14:textId="77777777" w:rsidR="00733CAD" w:rsidRDefault="00733C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572EFA"/>
    <w:multiLevelType w:val="hybridMultilevel"/>
    <w:tmpl w:val="C1707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B356BA"/>
    <w:multiLevelType w:val="hybridMultilevel"/>
    <w:tmpl w:val="3ABCC4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1"/>
  </w:num>
  <w:num w:numId="15">
    <w:abstractNumId w:val="35"/>
  </w:num>
  <w:num w:numId="16">
    <w:abstractNumId w:val="32"/>
  </w:num>
  <w:num w:numId="17">
    <w:abstractNumId w:val="21"/>
  </w:num>
  <w:num w:numId="18">
    <w:abstractNumId w:val="24"/>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4"/>
  </w:num>
  <w:num w:numId="26">
    <w:abstractNumId w:val="23"/>
  </w:num>
  <w:num w:numId="27">
    <w:abstractNumId w:val="29"/>
  </w:num>
  <w:num w:numId="28">
    <w:abstractNumId w:val="27"/>
  </w:num>
  <w:num w:numId="29">
    <w:abstractNumId w:val="10"/>
  </w:num>
  <w:num w:numId="30">
    <w:abstractNumId w:val="27"/>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10A1"/>
    <w:rsid w:val="00012B21"/>
    <w:rsid w:val="00014F95"/>
    <w:rsid w:val="00015062"/>
    <w:rsid w:val="00015AC3"/>
    <w:rsid w:val="00015D9B"/>
    <w:rsid w:val="000166E8"/>
    <w:rsid w:val="000175CC"/>
    <w:rsid w:val="00017CF0"/>
    <w:rsid w:val="00020528"/>
    <w:rsid w:val="00020EB5"/>
    <w:rsid w:val="00023562"/>
    <w:rsid w:val="00024E64"/>
    <w:rsid w:val="00025950"/>
    <w:rsid w:val="00025A1E"/>
    <w:rsid w:val="00027644"/>
    <w:rsid w:val="000278EE"/>
    <w:rsid w:val="00030712"/>
    <w:rsid w:val="00030F5C"/>
    <w:rsid w:val="0003314B"/>
    <w:rsid w:val="00034A36"/>
    <w:rsid w:val="00036D29"/>
    <w:rsid w:val="0003716F"/>
    <w:rsid w:val="00037594"/>
    <w:rsid w:val="00037A1B"/>
    <w:rsid w:val="0004014A"/>
    <w:rsid w:val="00041E38"/>
    <w:rsid w:val="00041F4A"/>
    <w:rsid w:val="00042EAD"/>
    <w:rsid w:val="00044F96"/>
    <w:rsid w:val="00045860"/>
    <w:rsid w:val="000469D9"/>
    <w:rsid w:val="00046F89"/>
    <w:rsid w:val="00047EE6"/>
    <w:rsid w:val="000526EA"/>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5BAC"/>
    <w:rsid w:val="00086367"/>
    <w:rsid w:val="00086909"/>
    <w:rsid w:val="0008787E"/>
    <w:rsid w:val="00087E98"/>
    <w:rsid w:val="00090401"/>
    <w:rsid w:val="00090408"/>
    <w:rsid w:val="0009057F"/>
    <w:rsid w:val="00090F62"/>
    <w:rsid w:val="00091815"/>
    <w:rsid w:val="000923F3"/>
    <w:rsid w:val="000963A6"/>
    <w:rsid w:val="00097D05"/>
    <w:rsid w:val="000A0722"/>
    <w:rsid w:val="000A1762"/>
    <w:rsid w:val="000A2185"/>
    <w:rsid w:val="000A377A"/>
    <w:rsid w:val="000A522D"/>
    <w:rsid w:val="000A59F9"/>
    <w:rsid w:val="000A6A79"/>
    <w:rsid w:val="000A79FB"/>
    <w:rsid w:val="000B148F"/>
    <w:rsid w:val="000B19E5"/>
    <w:rsid w:val="000B2622"/>
    <w:rsid w:val="000B3142"/>
    <w:rsid w:val="000B31A0"/>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442C"/>
    <w:rsid w:val="000E6BEA"/>
    <w:rsid w:val="000E7B0B"/>
    <w:rsid w:val="000F081F"/>
    <w:rsid w:val="000F0DFF"/>
    <w:rsid w:val="000F0FC8"/>
    <w:rsid w:val="000F3130"/>
    <w:rsid w:val="000F33F4"/>
    <w:rsid w:val="000F500A"/>
    <w:rsid w:val="000F55E1"/>
    <w:rsid w:val="000F62E7"/>
    <w:rsid w:val="000F71B9"/>
    <w:rsid w:val="00102228"/>
    <w:rsid w:val="001046AE"/>
    <w:rsid w:val="001051A4"/>
    <w:rsid w:val="00106C8E"/>
    <w:rsid w:val="00111522"/>
    <w:rsid w:val="0011167D"/>
    <w:rsid w:val="00113293"/>
    <w:rsid w:val="00113683"/>
    <w:rsid w:val="001209C7"/>
    <w:rsid w:val="00121F11"/>
    <w:rsid w:val="0012253C"/>
    <w:rsid w:val="0012309D"/>
    <w:rsid w:val="00123D73"/>
    <w:rsid w:val="001263A4"/>
    <w:rsid w:val="00127211"/>
    <w:rsid w:val="00127354"/>
    <w:rsid w:val="00127506"/>
    <w:rsid w:val="00130267"/>
    <w:rsid w:val="00131C9A"/>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873"/>
    <w:rsid w:val="00155CEF"/>
    <w:rsid w:val="00156441"/>
    <w:rsid w:val="00157237"/>
    <w:rsid w:val="00160EDD"/>
    <w:rsid w:val="00161904"/>
    <w:rsid w:val="00165B87"/>
    <w:rsid w:val="00165CB1"/>
    <w:rsid w:val="00166253"/>
    <w:rsid w:val="001666E4"/>
    <w:rsid w:val="00167540"/>
    <w:rsid w:val="00170ECD"/>
    <w:rsid w:val="00173AA0"/>
    <w:rsid w:val="00173D53"/>
    <w:rsid w:val="0017447B"/>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A3D"/>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AE5"/>
    <w:rsid w:val="001D2CB3"/>
    <w:rsid w:val="001D38E4"/>
    <w:rsid w:val="001D397C"/>
    <w:rsid w:val="001D3E13"/>
    <w:rsid w:val="001D4A7E"/>
    <w:rsid w:val="001E0667"/>
    <w:rsid w:val="001E0CAD"/>
    <w:rsid w:val="001E2E6E"/>
    <w:rsid w:val="001E3630"/>
    <w:rsid w:val="001F07A1"/>
    <w:rsid w:val="001F1A26"/>
    <w:rsid w:val="001F1B9A"/>
    <w:rsid w:val="001F272E"/>
    <w:rsid w:val="001F3A4A"/>
    <w:rsid w:val="00200191"/>
    <w:rsid w:val="002009C7"/>
    <w:rsid w:val="00201B1F"/>
    <w:rsid w:val="00202090"/>
    <w:rsid w:val="00204716"/>
    <w:rsid w:val="002052D3"/>
    <w:rsid w:val="00206763"/>
    <w:rsid w:val="0020747E"/>
    <w:rsid w:val="00210066"/>
    <w:rsid w:val="002108CC"/>
    <w:rsid w:val="00211F83"/>
    <w:rsid w:val="00215BF0"/>
    <w:rsid w:val="00220541"/>
    <w:rsid w:val="00221772"/>
    <w:rsid w:val="00222B34"/>
    <w:rsid w:val="00223A3E"/>
    <w:rsid w:val="00226B78"/>
    <w:rsid w:val="002276C2"/>
    <w:rsid w:val="00227E97"/>
    <w:rsid w:val="00230C09"/>
    <w:rsid w:val="00232562"/>
    <w:rsid w:val="00232E09"/>
    <w:rsid w:val="0023310E"/>
    <w:rsid w:val="00234286"/>
    <w:rsid w:val="0023459E"/>
    <w:rsid w:val="0023463D"/>
    <w:rsid w:val="002379D0"/>
    <w:rsid w:val="002412E0"/>
    <w:rsid w:val="0024460A"/>
    <w:rsid w:val="002447D8"/>
    <w:rsid w:val="002468D5"/>
    <w:rsid w:val="00246B35"/>
    <w:rsid w:val="00246D6B"/>
    <w:rsid w:val="00250F1F"/>
    <w:rsid w:val="00251E5B"/>
    <w:rsid w:val="002525F2"/>
    <w:rsid w:val="002528B8"/>
    <w:rsid w:val="002545B0"/>
    <w:rsid w:val="002550C1"/>
    <w:rsid w:val="00255286"/>
    <w:rsid w:val="00255E6D"/>
    <w:rsid w:val="002578B0"/>
    <w:rsid w:val="00257CC3"/>
    <w:rsid w:val="00257E75"/>
    <w:rsid w:val="00257E93"/>
    <w:rsid w:val="002600E0"/>
    <w:rsid w:val="0026351A"/>
    <w:rsid w:val="00265A09"/>
    <w:rsid w:val="00267DE0"/>
    <w:rsid w:val="00271E46"/>
    <w:rsid w:val="00272F19"/>
    <w:rsid w:val="00272F36"/>
    <w:rsid w:val="002744AC"/>
    <w:rsid w:val="002752E9"/>
    <w:rsid w:val="00276530"/>
    <w:rsid w:val="002809B7"/>
    <w:rsid w:val="00281466"/>
    <w:rsid w:val="00282F35"/>
    <w:rsid w:val="002832ED"/>
    <w:rsid w:val="002853F3"/>
    <w:rsid w:val="00285636"/>
    <w:rsid w:val="00286D12"/>
    <w:rsid w:val="00287BE9"/>
    <w:rsid w:val="00287C22"/>
    <w:rsid w:val="002901AA"/>
    <w:rsid w:val="002907FF"/>
    <w:rsid w:val="00291F2E"/>
    <w:rsid w:val="002924C8"/>
    <w:rsid w:val="00292638"/>
    <w:rsid w:val="002932D9"/>
    <w:rsid w:val="00293B8C"/>
    <w:rsid w:val="00294C7F"/>
    <w:rsid w:val="00295EB9"/>
    <w:rsid w:val="002964C9"/>
    <w:rsid w:val="0029652E"/>
    <w:rsid w:val="002974D3"/>
    <w:rsid w:val="002A01A5"/>
    <w:rsid w:val="002A10EE"/>
    <w:rsid w:val="002A1120"/>
    <w:rsid w:val="002A4676"/>
    <w:rsid w:val="002A4CEA"/>
    <w:rsid w:val="002A636B"/>
    <w:rsid w:val="002A6B27"/>
    <w:rsid w:val="002B0E10"/>
    <w:rsid w:val="002B337A"/>
    <w:rsid w:val="002B6B8D"/>
    <w:rsid w:val="002B7648"/>
    <w:rsid w:val="002C339E"/>
    <w:rsid w:val="002C3AC1"/>
    <w:rsid w:val="002D3B7D"/>
    <w:rsid w:val="002D4444"/>
    <w:rsid w:val="002D4EB9"/>
    <w:rsid w:val="002D561B"/>
    <w:rsid w:val="002D7151"/>
    <w:rsid w:val="002D78D0"/>
    <w:rsid w:val="002E1686"/>
    <w:rsid w:val="002E4912"/>
    <w:rsid w:val="002E4A14"/>
    <w:rsid w:val="002E6891"/>
    <w:rsid w:val="002E7993"/>
    <w:rsid w:val="002E7F4C"/>
    <w:rsid w:val="002F1011"/>
    <w:rsid w:val="002F10F2"/>
    <w:rsid w:val="002F11DD"/>
    <w:rsid w:val="002F3546"/>
    <w:rsid w:val="002F3653"/>
    <w:rsid w:val="002F5428"/>
    <w:rsid w:val="002F5A1D"/>
    <w:rsid w:val="002F76EB"/>
    <w:rsid w:val="00300022"/>
    <w:rsid w:val="003000AF"/>
    <w:rsid w:val="00301857"/>
    <w:rsid w:val="00301D22"/>
    <w:rsid w:val="00302A74"/>
    <w:rsid w:val="00302E16"/>
    <w:rsid w:val="003034EE"/>
    <w:rsid w:val="003041BD"/>
    <w:rsid w:val="00304225"/>
    <w:rsid w:val="00305D4B"/>
    <w:rsid w:val="00305F35"/>
    <w:rsid w:val="0031116B"/>
    <w:rsid w:val="00311F5C"/>
    <w:rsid w:val="003130B1"/>
    <w:rsid w:val="00315413"/>
    <w:rsid w:val="00315A0F"/>
    <w:rsid w:val="00316168"/>
    <w:rsid w:val="003161B3"/>
    <w:rsid w:val="003169D5"/>
    <w:rsid w:val="00316DC8"/>
    <w:rsid w:val="00323510"/>
    <w:rsid w:val="00324CBE"/>
    <w:rsid w:val="0032678A"/>
    <w:rsid w:val="00326E7A"/>
    <w:rsid w:val="0032738E"/>
    <w:rsid w:val="00332431"/>
    <w:rsid w:val="00332C06"/>
    <w:rsid w:val="003336B6"/>
    <w:rsid w:val="0033439B"/>
    <w:rsid w:val="003347A9"/>
    <w:rsid w:val="00335758"/>
    <w:rsid w:val="00337F2D"/>
    <w:rsid w:val="00340491"/>
    <w:rsid w:val="0034197E"/>
    <w:rsid w:val="0034222B"/>
    <w:rsid w:val="00344C2E"/>
    <w:rsid w:val="00346526"/>
    <w:rsid w:val="00346F93"/>
    <w:rsid w:val="003514BE"/>
    <w:rsid w:val="003521F2"/>
    <w:rsid w:val="00353D50"/>
    <w:rsid w:val="00354BF5"/>
    <w:rsid w:val="0035576A"/>
    <w:rsid w:val="003575F9"/>
    <w:rsid w:val="003604DB"/>
    <w:rsid w:val="00360D14"/>
    <w:rsid w:val="00360D3C"/>
    <w:rsid w:val="003622F8"/>
    <w:rsid w:val="0036272C"/>
    <w:rsid w:val="003642BB"/>
    <w:rsid w:val="00364565"/>
    <w:rsid w:val="00366FE0"/>
    <w:rsid w:val="0036735C"/>
    <w:rsid w:val="00367FDF"/>
    <w:rsid w:val="00370541"/>
    <w:rsid w:val="00370C6F"/>
    <w:rsid w:val="00370EC3"/>
    <w:rsid w:val="003714C1"/>
    <w:rsid w:val="00371F46"/>
    <w:rsid w:val="00372482"/>
    <w:rsid w:val="00374FD6"/>
    <w:rsid w:val="00375730"/>
    <w:rsid w:val="0037655D"/>
    <w:rsid w:val="003767F1"/>
    <w:rsid w:val="00381022"/>
    <w:rsid w:val="00382F2C"/>
    <w:rsid w:val="00385E2A"/>
    <w:rsid w:val="00386101"/>
    <w:rsid w:val="003869CE"/>
    <w:rsid w:val="003872C8"/>
    <w:rsid w:val="0038738D"/>
    <w:rsid w:val="00393B6B"/>
    <w:rsid w:val="0039402F"/>
    <w:rsid w:val="00394D78"/>
    <w:rsid w:val="003953FF"/>
    <w:rsid w:val="003965B1"/>
    <w:rsid w:val="0039733F"/>
    <w:rsid w:val="003A18FD"/>
    <w:rsid w:val="003A26BC"/>
    <w:rsid w:val="003A4B8B"/>
    <w:rsid w:val="003A51F7"/>
    <w:rsid w:val="003A6DBB"/>
    <w:rsid w:val="003A6DE0"/>
    <w:rsid w:val="003A766F"/>
    <w:rsid w:val="003B1EF4"/>
    <w:rsid w:val="003B3F2D"/>
    <w:rsid w:val="003B5217"/>
    <w:rsid w:val="003B5F19"/>
    <w:rsid w:val="003B7664"/>
    <w:rsid w:val="003B7D95"/>
    <w:rsid w:val="003C0168"/>
    <w:rsid w:val="003C3FD1"/>
    <w:rsid w:val="003C4759"/>
    <w:rsid w:val="003C4B1B"/>
    <w:rsid w:val="003C4C6F"/>
    <w:rsid w:val="003D044A"/>
    <w:rsid w:val="003D1FF7"/>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2EE"/>
    <w:rsid w:val="00410849"/>
    <w:rsid w:val="004118E7"/>
    <w:rsid w:val="00412533"/>
    <w:rsid w:val="00412784"/>
    <w:rsid w:val="00415B8A"/>
    <w:rsid w:val="00416406"/>
    <w:rsid w:val="0041762C"/>
    <w:rsid w:val="00421551"/>
    <w:rsid w:val="004216DE"/>
    <w:rsid w:val="00422A28"/>
    <w:rsid w:val="00423D26"/>
    <w:rsid w:val="0042401F"/>
    <w:rsid w:val="004265E2"/>
    <w:rsid w:val="00427B56"/>
    <w:rsid w:val="00433F84"/>
    <w:rsid w:val="00434A0C"/>
    <w:rsid w:val="00434B6B"/>
    <w:rsid w:val="00434C9B"/>
    <w:rsid w:val="004355C0"/>
    <w:rsid w:val="004360A5"/>
    <w:rsid w:val="00436639"/>
    <w:rsid w:val="004374BB"/>
    <w:rsid w:val="00437C42"/>
    <w:rsid w:val="00437C7F"/>
    <w:rsid w:val="00443DCD"/>
    <w:rsid w:val="00450665"/>
    <w:rsid w:val="00451A36"/>
    <w:rsid w:val="00452AD5"/>
    <w:rsid w:val="00452FD5"/>
    <w:rsid w:val="004532E1"/>
    <w:rsid w:val="00457D8D"/>
    <w:rsid w:val="00460824"/>
    <w:rsid w:val="00471C6C"/>
    <w:rsid w:val="00475BEC"/>
    <w:rsid w:val="004831C1"/>
    <w:rsid w:val="0048681F"/>
    <w:rsid w:val="00486F57"/>
    <w:rsid w:val="00487674"/>
    <w:rsid w:val="004923E1"/>
    <w:rsid w:val="0049442F"/>
    <w:rsid w:val="004968B7"/>
    <w:rsid w:val="00497116"/>
    <w:rsid w:val="004A0776"/>
    <w:rsid w:val="004A0A0C"/>
    <w:rsid w:val="004A17CE"/>
    <w:rsid w:val="004A2389"/>
    <w:rsid w:val="004A6AAD"/>
    <w:rsid w:val="004A7E7D"/>
    <w:rsid w:val="004B0907"/>
    <w:rsid w:val="004B1289"/>
    <w:rsid w:val="004B1DC1"/>
    <w:rsid w:val="004B32F5"/>
    <w:rsid w:val="004B600D"/>
    <w:rsid w:val="004B654B"/>
    <w:rsid w:val="004B759B"/>
    <w:rsid w:val="004C03B7"/>
    <w:rsid w:val="004C318D"/>
    <w:rsid w:val="004C399F"/>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786"/>
    <w:rsid w:val="004F4CAC"/>
    <w:rsid w:val="004F4FCE"/>
    <w:rsid w:val="004F79DF"/>
    <w:rsid w:val="004F7E09"/>
    <w:rsid w:val="005021C3"/>
    <w:rsid w:val="00503F57"/>
    <w:rsid w:val="00504821"/>
    <w:rsid w:val="005055C0"/>
    <w:rsid w:val="005149ED"/>
    <w:rsid w:val="0051507C"/>
    <w:rsid w:val="005151D3"/>
    <w:rsid w:val="0051554D"/>
    <w:rsid w:val="00515F09"/>
    <w:rsid w:val="005213AD"/>
    <w:rsid w:val="005236C1"/>
    <w:rsid w:val="00523A6E"/>
    <w:rsid w:val="005241D0"/>
    <w:rsid w:val="00530B96"/>
    <w:rsid w:val="0053240A"/>
    <w:rsid w:val="00534B7C"/>
    <w:rsid w:val="00534E19"/>
    <w:rsid w:val="005379CE"/>
    <w:rsid w:val="00540413"/>
    <w:rsid w:val="00541E53"/>
    <w:rsid w:val="00542FBC"/>
    <w:rsid w:val="005434FA"/>
    <w:rsid w:val="00543630"/>
    <w:rsid w:val="005442FF"/>
    <w:rsid w:val="005446B2"/>
    <w:rsid w:val="00545652"/>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768D8"/>
    <w:rsid w:val="0058009B"/>
    <w:rsid w:val="00580185"/>
    <w:rsid w:val="00580E6C"/>
    <w:rsid w:val="0058164B"/>
    <w:rsid w:val="00585831"/>
    <w:rsid w:val="0058655A"/>
    <w:rsid w:val="00587ACF"/>
    <w:rsid w:val="00590A35"/>
    <w:rsid w:val="00592355"/>
    <w:rsid w:val="00592621"/>
    <w:rsid w:val="005937C8"/>
    <w:rsid w:val="00593E9D"/>
    <w:rsid w:val="00595830"/>
    <w:rsid w:val="0059758D"/>
    <w:rsid w:val="005A0890"/>
    <w:rsid w:val="005A1024"/>
    <w:rsid w:val="005A206F"/>
    <w:rsid w:val="005A3D91"/>
    <w:rsid w:val="005A42A4"/>
    <w:rsid w:val="005A4D0B"/>
    <w:rsid w:val="005A5659"/>
    <w:rsid w:val="005A5AEE"/>
    <w:rsid w:val="005A5B21"/>
    <w:rsid w:val="005A60D8"/>
    <w:rsid w:val="005A68FE"/>
    <w:rsid w:val="005A69F9"/>
    <w:rsid w:val="005A7DB5"/>
    <w:rsid w:val="005B262C"/>
    <w:rsid w:val="005B34C3"/>
    <w:rsid w:val="005B469B"/>
    <w:rsid w:val="005B5075"/>
    <w:rsid w:val="005B5B69"/>
    <w:rsid w:val="005B7557"/>
    <w:rsid w:val="005C14DE"/>
    <w:rsid w:val="005C2DA3"/>
    <w:rsid w:val="005C3C8F"/>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4857"/>
    <w:rsid w:val="005E68CA"/>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178C6"/>
    <w:rsid w:val="006212AD"/>
    <w:rsid w:val="006246C0"/>
    <w:rsid w:val="0062521D"/>
    <w:rsid w:val="0062799E"/>
    <w:rsid w:val="00633B5C"/>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411F"/>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EB8"/>
    <w:rsid w:val="006D17A9"/>
    <w:rsid w:val="006D46DB"/>
    <w:rsid w:val="006D4802"/>
    <w:rsid w:val="006D49F3"/>
    <w:rsid w:val="006D70E7"/>
    <w:rsid w:val="006E041E"/>
    <w:rsid w:val="006E2DAD"/>
    <w:rsid w:val="006E4E3A"/>
    <w:rsid w:val="006E4F42"/>
    <w:rsid w:val="006E73DD"/>
    <w:rsid w:val="006F1309"/>
    <w:rsid w:val="006F1A5F"/>
    <w:rsid w:val="006F1C5B"/>
    <w:rsid w:val="006F1CD0"/>
    <w:rsid w:val="006F1FF6"/>
    <w:rsid w:val="006F5B28"/>
    <w:rsid w:val="006F78A3"/>
    <w:rsid w:val="00701531"/>
    <w:rsid w:val="00702DF5"/>
    <w:rsid w:val="00704622"/>
    <w:rsid w:val="007049D5"/>
    <w:rsid w:val="007107B7"/>
    <w:rsid w:val="00711A35"/>
    <w:rsid w:val="007148AD"/>
    <w:rsid w:val="007207E5"/>
    <w:rsid w:val="00720FAC"/>
    <w:rsid w:val="007212F3"/>
    <w:rsid w:val="00724228"/>
    <w:rsid w:val="00724F57"/>
    <w:rsid w:val="00725665"/>
    <w:rsid w:val="00725B53"/>
    <w:rsid w:val="00726BF1"/>
    <w:rsid w:val="00727444"/>
    <w:rsid w:val="00730C24"/>
    <w:rsid w:val="0073103A"/>
    <w:rsid w:val="007313D2"/>
    <w:rsid w:val="00732041"/>
    <w:rsid w:val="00733CAD"/>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1E10"/>
    <w:rsid w:val="0075315B"/>
    <w:rsid w:val="0075424F"/>
    <w:rsid w:val="00760DD9"/>
    <w:rsid w:val="007611F0"/>
    <w:rsid w:val="00761A76"/>
    <w:rsid w:val="007622F4"/>
    <w:rsid w:val="00762C89"/>
    <w:rsid w:val="00763261"/>
    <w:rsid w:val="00763707"/>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446A"/>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701B"/>
    <w:rsid w:val="00811896"/>
    <w:rsid w:val="0081237B"/>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01FC"/>
    <w:rsid w:val="00851EF1"/>
    <w:rsid w:val="008527B4"/>
    <w:rsid w:val="00852862"/>
    <w:rsid w:val="00852EAD"/>
    <w:rsid w:val="008539A2"/>
    <w:rsid w:val="008540C7"/>
    <w:rsid w:val="00855AF3"/>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1341"/>
    <w:rsid w:val="008B367A"/>
    <w:rsid w:val="008B3A68"/>
    <w:rsid w:val="008B4108"/>
    <w:rsid w:val="008B4BF5"/>
    <w:rsid w:val="008B5616"/>
    <w:rsid w:val="008C3210"/>
    <w:rsid w:val="008C56B7"/>
    <w:rsid w:val="008C5731"/>
    <w:rsid w:val="008C788C"/>
    <w:rsid w:val="008C7AE1"/>
    <w:rsid w:val="008D1863"/>
    <w:rsid w:val="008D19F5"/>
    <w:rsid w:val="008D1EF5"/>
    <w:rsid w:val="008D3CAA"/>
    <w:rsid w:val="008D668E"/>
    <w:rsid w:val="008D6FC3"/>
    <w:rsid w:val="008D765C"/>
    <w:rsid w:val="008E25ED"/>
    <w:rsid w:val="008E614D"/>
    <w:rsid w:val="008E6846"/>
    <w:rsid w:val="008E7CD5"/>
    <w:rsid w:val="008F1264"/>
    <w:rsid w:val="008F3C24"/>
    <w:rsid w:val="008F4331"/>
    <w:rsid w:val="008F75BB"/>
    <w:rsid w:val="00901258"/>
    <w:rsid w:val="009030E3"/>
    <w:rsid w:val="0090450A"/>
    <w:rsid w:val="00904FD0"/>
    <w:rsid w:val="0090619C"/>
    <w:rsid w:val="0090622E"/>
    <w:rsid w:val="00906506"/>
    <w:rsid w:val="0090727D"/>
    <w:rsid w:val="009076E9"/>
    <w:rsid w:val="00907C84"/>
    <w:rsid w:val="00910818"/>
    <w:rsid w:val="0091144C"/>
    <w:rsid w:val="00911537"/>
    <w:rsid w:val="00911BE9"/>
    <w:rsid w:val="00917DC9"/>
    <w:rsid w:val="00922173"/>
    <w:rsid w:val="00922D03"/>
    <w:rsid w:val="009234B7"/>
    <w:rsid w:val="00923EAC"/>
    <w:rsid w:val="00924B38"/>
    <w:rsid w:val="00925815"/>
    <w:rsid w:val="00926BE4"/>
    <w:rsid w:val="009272A8"/>
    <w:rsid w:val="00930B5F"/>
    <w:rsid w:val="009326A0"/>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54869"/>
    <w:rsid w:val="009604D0"/>
    <w:rsid w:val="00960689"/>
    <w:rsid w:val="009621D0"/>
    <w:rsid w:val="00962259"/>
    <w:rsid w:val="00963CF7"/>
    <w:rsid w:val="00963EE9"/>
    <w:rsid w:val="00965CD3"/>
    <w:rsid w:val="00965FE6"/>
    <w:rsid w:val="00966576"/>
    <w:rsid w:val="00967005"/>
    <w:rsid w:val="00971862"/>
    <w:rsid w:val="00972FF6"/>
    <w:rsid w:val="00973907"/>
    <w:rsid w:val="009803A0"/>
    <w:rsid w:val="009809D0"/>
    <w:rsid w:val="00982A54"/>
    <w:rsid w:val="00982D27"/>
    <w:rsid w:val="00984015"/>
    <w:rsid w:val="0098569E"/>
    <w:rsid w:val="009872CA"/>
    <w:rsid w:val="00991F77"/>
    <w:rsid w:val="00992A32"/>
    <w:rsid w:val="009941CC"/>
    <w:rsid w:val="009949E1"/>
    <w:rsid w:val="00994F08"/>
    <w:rsid w:val="00995465"/>
    <w:rsid w:val="00997AEF"/>
    <w:rsid w:val="00997D69"/>
    <w:rsid w:val="009A2FB9"/>
    <w:rsid w:val="009A4E4C"/>
    <w:rsid w:val="009A776E"/>
    <w:rsid w:val="009B20AA"/>
    <w:rsid w:val="009B22AB"/>
    <w:rsid w:val="009B2746"/>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37C1"/>
    <w:rsid w:val="009F2CD0"/>
    <w:rsid w:val="009F3167"/>
    <w:rsid w:val="009F685F"/>
    <w:rsid w:val="009F6D23"/>
    <w:rsid w:val="00A004ED"/>
    <w:rsid w:val="00A04BC9"/>
    <w:rsid w:val="00A052AB"/>
    <w:rsid w:val="00A05E01"/>
    <w:rsid w:val="00A0740C"/>
    <w:rsid w:val="00A074EF"/>
    <w:rsid w:val="00A10736"/>
    <w:rsid w:val="00A10FDB"/>
    <w:rsid w:val="00A11598"/>
    <w:rsid w:val="00A17195"/>
    <w:rsid w:val="00A175AA"/>
    <w:rsid w:val="00A20F76"/>
    <w:rsid w:val="00A217C2"/>
    <w:rsid w:val="00A217F0"/>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3FC"/>
    <w:rsid w:val="00A43CDF"/>
    <w:rsid w:val="00A44329"/>
    <w:rsid w:val="00A4479D"/>
    <w:rsid w:val="00A44E67"/>
    <w:rsid w:val="00A461A3"/>
    <w:rsid w:val="00A46E9A"/>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32E2"/>
    <w:rsid w:val="00AA624B"/>
    <w:rsid w:val="00AB05E4"/>
    <w:rsid w:val="00AB0982"/>
    <w:rsid w:val="00AB0EDE"/>
    <w:rsid w:val="00AB11EF"/>
    <w:rsid w:val="00AB2CA5"/>
    <w:rsid w:val="00AB364B"/>
    <w:rsid w:val="00AB5AB2"/>
    <w:rsid w:val="00AB5C46"/>
    <w:rsid w:val="00AB6542"/>
    <w:rsid w:val="00AB7207"/>
    <w:rsid w:val="00AB7A34"/>
    <w:rsid w:val="00AC1B94"/>
    <w:rsid w:val="00AC27F0"/>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13EA"/>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2C7"/>
    <w:rsid w:val="00B3003F"/>
    <w:rsid w:val="00B31D15"/>
    <w:rsid w:val="00B32E10"/>
    <w:rsid w:val="00B338FE"/>
    <w:rsid w:val="00B34F1F"/>
    <w:rsid w:val="00B35A10"/>
    <w:rsid w:val="00B36146"/>
    <w:rsid w:val="00B36F91"/>
    <w:rsid w:val="00B37024"/>
    <w:rsid w:val="00B40BA3"/>
    <w:rsid w:val="00B418FB"/>
    <w:rsid w:val="00B42BD6"/>
    <w:rsid w:val="00B441B2"/>
    <w:rsid w:val="00B4525A"/>
    <w:rsid w:val="00B47158"/>
    <w:rsid w:val="00B4740D"/>
    <w:rsid w:val="00B50C20"/>
    <w:rsid w:val="00B51688"/>
    <w:rsid w:val="00B52878"/>
    <w:rsid w:val="00B549FB"/>
    <w:rsid w:val="00B55F8D"/>
    <w:rsid w:val="00B56C23"/>
    <w:rsid w:val="00B571AB"/>
    <w:rsid w:val="00B57FFA"/>
    <w:rsid w:val="00B60936"/>
    <w:rsid w:val="00B612A7"/>
    <w:rsid w:val="00B64D5D"/>
    <w:rsid w:val="00B654DA"/>
    <w:rsid w:val="00B67F6F"/>
    <w:rsid w:val="00B70D5D"/>
    <w:rsid w:val="00B71E27"/>
    <w:rsid w:val="00B724B3"/>
    <w:rsid w:val="00B740B2"/>
    <w:rsid w:val="00B74227"/>
    <w:rsid w:val="00B75066"/>
    <w:rsid w:val="00B757C7"/>
    <w:rsid w:val="00B760A0"/>
    <w:rsid w:val="00B76912"/>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4D3"/>
    <w:rsid w:val="00BB763A"/>
    <w:rsid w:val="00BC0539"/>
    <w:rsid w:val="00BC381E"/>
    <w:rsid w:val="00BC5905"/>
    <w:rsid w:val="00BC701A"/>
    <w:rsid w:val="00BD080E"/>
    <w:rsid w:val="00BD0E05"/>
    <w:rsid w:val="00BD1D48"/>
    <w:rsid w:val="00BD3856"/>
    <w:rsid w:val="00BD39E3"/>
    <w:rsid w:val="00BD4637"/>
    <w:rsid w:val="00BD6EE2"/>
    <w:rsid w:val="00BD768B"/>
    <w:rsid w:val="00BD7C8D"/>
    <w:rsid w:val="00BD7E41"/>
    <w:rsid w:val="00BE0CE3"/>
    <w:rsid w:val="00BE24DC"/>
    <w:rsid w:val="00BE3760"/>
    <w:rsid w:val="00BE3D33"/>
    <w:rsid w:val="00BE70C6"/>
    <w:rsid w:val="00BE7249"/>
    <w:rsid w:val="00BE7DA7"/>
    <w:rsid w:val="00BF00B0"/>
    <w:rsid w:val="00BF05EC"/>
    <w:rsid w:val="00BF08C7"/>
    <w:rsid w:val="00BF16D4"/>
    <w:rsid w:val="00BF4CF3"/>
    <w:rsid w:val="00BF53EC"/>
    <w:rsid w:val="00BF5EA6"/>
    <w:rsid w:val="00BF5F95"/>
    <w:rsid w:val="00BF7946"/>
    <w:rsid w:val="00C01321"/>
    <w:rsid w:val="00C02E1E"/>
    <w:rsid w:val="00C04806"/>
    <w:rsid w:val="00C10B13"/>
    <w:rsid w:val="00C1379E"/>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1D2"/>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6FD"/>
    <w:rsid w:val="00C83DFF"/>
    <w:rsid w:val="00C8578A"/>
    <w:rsid w:val="00C859EC"/>
    <w:rsid w:val="00C86D40"/>
    <w:rsid w:val="00C86E28"/>
    <w:rsid w:val="00C904DA"/>
    <w:rsid w:val="00C90FDA"/>
    <w:rsid w:val="00C921D5"/>
    <w:rsid w:val="00C92547"/>
    <w:rsid w:val="00C935F3"/>
    <w:rsid w:val="00C938DF"/>
    <w:rsid w:val="00C94273"/>
    <w:rsid w:val="00C95526"/>
    <w:rsid w:val="00C957F2"/>
    <w:rsid w:val="00C95A6B"/>
    <w:rsid w:val="00C96DAC"/>
    <w:rsid w:val="00C972F4"/>
    <w:rsid w:val="00C973A2"/>
    <w:rsid w:val="00C97D7D"/>
    <w:rsid w:val="00C97DCE"/>
    <w:rsid w:val="00CA0F1E"/>
    <w:rsid w:val="00CA1203"/>
    <w:rsid w:val="00CA223A"/>
    <w:rsid w:val="00CA414B"/>
    <w:rsid w:val="00CA485B"/>
    <w:rsid w:val="00CA4BF0"/>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0CDE"/>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3B4"/>
    <w:rsid w:val="00D236F9"/>
    <w:rsid w:val="00D23943"/>
    <w:rsid w:val="00D24720"/>
    <w:rsid w:val="00D254CE"/>
    <w:rsid w:val="00D31094"/>
    <w:rsid w:val="00D31491"/>
    <w:rsid w:val="00D31A90"/>
    <w:rsid w:val="00D334EA"/>
    <w:rsid w:val="00D34F20"/>
    <w:rsid w:val="00D34F8A"/>
    <w:rsid w:val="00D36881"/>
    <w:rsid w:val="00D36B0B"/>
    <w:rsid w:val="00D40C06"/>
    <w:rsid w:val="00D433DE"/>
    <w:rsid w:val="00D43B4E"/>
    <w:rsid w:val="00D4451C"/>
    <w:rsid w:val="00D45617"/>
    <w:rsid w:val="00D45B9A"/>
    <w:rsid w:val="00D46468"/>
    <w:rsid w:val="00D464E9"/>
    <w:rsid w:val="00D46C32"/>
    <w:rsid w:val="00D476E9"/>
    <w:rsid w:val="00D544A3"/>
    <w:rsid w:val="00D55AC8"/>
    <w:rsid w:val="00D56FE1"/>
    <w:rsid w:val="00D57547"/>
    <w:rsid w:val="00D576A5"/>
    <w:rsid w:val="00D57C73"/>
    <w:rsid w:val="00D601D7"/>
    <w:rsid w:val="00D6351A"/>
    <w:rsid w:val="00D64155"/>
    <w:rsid w:val="00D650F1"/>
    <w:rsid w:val="00D67366"/>
    <w:rsid w:val="00D67BDF"/>
    <w:rsid w:val="00D67C03"/>
    <w:rsid w:val="00D67FFE"/>
    <w:rsid w:val="00D72041"/>
    <w:rsid w:val="00D722D9"/>
    <w:rsid w:val="00D73DDD"/>
    <w:rsid w:val="00D74812"/>
    <w:rsid w:val="00D7592C"/>
    <w:rsid w:val="00D777D9"/>
    <w:rsid w:val="00D77D8F"/>
    <w:rsid w:val="00D8032E"/>
    <w:rsid w:val="00D8127A"/>
    <w:rsid w:val="00D81445"/>
    <w:rsid w:val="00D825AD"/>
    <w:rsid w:val="00D82873"/>
    <w:rsid w:val="00D82CFF"/>
    <w:rsid w:val="00D86DD3"/>
    <w:rsid w:val="00D87AA3"/>
    <w:rsid w:val="00D91DF5"/>
    <w:rsid w:val="00D930C8"/>
    <w:rsid w:val="00D93A7D"/>
    <w:rsid w:val="00D94861"/>
    <w:rsid w:val="00D94B6B"/>
    <w:rsid w:val="00D95F4B"/>
    <w:rsid w:val="00D96A66"/>
    <w:rsid w:val="00DA21A9"/>
    <w:rsid w:val="00DA2C61"/>
    <w:rsid w:val="00DA45E7"/>
    <w:rsid w:val="00DA579A"/>
    <w:rsid w:val="00DA61EB"/>
    <w:rsid w:val="00DA7D30"/>
    <w:rsid w:val="00DB00B5"/>
    <w:rsid w:val="00DB10E2"/>
    <w:rsid w:val="00DB346A"/>
    <w:rsid w:val="00DB42DD"/>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54AA"/>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B94"/>
    <w:rsid w:val="00E50B34"/>
    <w:rsid w:val="00E52086"/>
    <w:rsid w:val="00E52B83"/>
    <w:rsid w:val="00E52C27"/>
    <w:rsid w:val="00E52EEB"/>
    <w:rsid w:val="00E54164"/>
    <w:rsid w:val="00E5734F"/>
    <w:rsid w:val="00E60081"/>
    <w:rsid w:val="00E60ECE"/>
    <w:rsid w:val="00E6192A"/>
    <w:rsid w:val="00E62212"/>
    <w:rsid w:val="00E62471"/>
    <w:rsid w:val="00E62B3A"/>
    <w:rsid w:val="00E634B1"/>
    <w:rsid w:val="00E65376"/>
    <w:rsid w:val="00E67006"/>
    <w:rsid w:val="00E673A0"/>
    <w:rsid w:val="00E71A8F"/>
    <w:rsid w:val="00E72D41"/>
    <w:rsid w:val="00E739BF"/>
    <w:rsid w:val="00E75FED"/>
    <w:rsid w:val="00E76491"/>
    <w:rsid w:val="00E76517"/>
    <w:rsid w:val="00E803BB"/>
    <w:rsid w:val="00E81CFA"/>
    <w:rsid w:val="00E837B9"/>
    <w:rsid w:val="00E83AEF"/>
    <w:rsid w:val="00E84189"/>
    <w:rsid w:val="00E84B84"/>
    <w:rsid w:val="00E854F4"/>
    <w:rsid w:val="00E927B8"/>
    <w:rsid w:val="00E93F52"/>
    <w:rsid w:val="00E979E0"/>
    <w:rsid w:val="00EA1ADA"/>
    <w:rsid w:val="00EA2742"/>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CDD"/>
    <w:rsid w:val="00ED12F4"/>
    <w:rsid w:val="00ED20A7"/>
    <w:rsid w:val="00ED212D"/>
    <w:rsid w:val="00ED2884"/>
    <w:rsid w:val="00ED3F72"/>
    <w:rsid w:val="00ED4446"/>
    <w:rsid w:val="00ED62B3"/>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2B41"/>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0A3"/>
    <w:rsid w:val="00F31790"/>
    <w:rsid w:val="00F31C02"/>
    <w:rsid w:val="00F3371E"/>
    <w:rsid w:val="00F33841"/>
    <w:rsid w:val="00F34C36"/>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06B"/>
    <w:rsid w:val="00F968D2"/>
    <w:rsid w:val="00FA091D"/>
    <w:rsid w:val="00FA0959"/>
    <w:rsid w:val="00FA22A1"/>
    <w:rsid w:val="00FA2553"/>
    <w:rsid w:val="00FA4C2B"/>
    <w:rsid w:val="00FA5104"/>
    <w:rsid w:val="00FA5413"/>
    <w:rsid w:val="00FA6069"/>
    <w:rsid w:val="00FA682B"/>
    <w:rsid w:val="00FA7426"/>
    <w:rsid w:val="00FB259D"/>
    <w:rsid w:val="00FB43FF"/>
    <w:rsid w:val="00FB4D8F"/>
    <w:rsid w:val="00FB5790"/>
    <w:rsid w:val="00FB6B01"/>
    <w:rsid w:val="00FB6B8D"/>
    <w:rsid w:val="00FB6BF2"/>
    <w:rsid w:val="00FC069D"/>
    <w:rsid w:val="00FC11D1"/>
    <w:rsid w:val="00FC24E0"/>
    <w:rsid w:val="00FC2FF9"/>
    <w:rsid w:val="00FC43FF"/>
    <w:rsid w:val="00FC5957"/>
    <w:rsid w:val="00FC75E8"/>
    <w:rsid w:val="00FD0614"/>
    <w:rsid w:val="00FD0AC1"/>
    <w:rsid w:val="00FD3E49"/>
    <w:rsid w:val="00FD572C"/>
    <w:rsid w:val="00FD6672"/>
    <w:rsid w:val="00FE11E1"/>
    <w:rsid w:val="00FE1279"/>
    <w:rsid w:val="00FE1CCA"/>
    <w:rsid w:val="00FE34AA"/>
    <w:rsid w:val="00FE38D4"/>
    <w:rsid w:val="00FE4FFC"/>
    <w:rsid w:val="00FE6B37"/>
    <w:rsid w:val="00FF0874"/>
    <w:rsid w:val="00FF0AF4"/>
    <w:rsid w:val="00FF2932"/>
    <w:rsid w:val="00FF55E8"/>
    <w:rsid w:val="00FF62FF"/>
    <w:rsid w:val="00FF682B"/>
    <w:rsid w:val="00FF7AF8"/>
    <w:rsid w:val="00FF7E13"/>
    <w:rsid w:val="02DA24EC"/>
    <w:rsid w:val="040F38C2"/>
    <w:rsid w:val="09AEA7FE"/>
    <w:rsid w:val="0A885BB0"/>
    <w:rsid w:val="0AE68C84"/>
    <w:rsid w:val="0B4A785F"/>
    <w:rsid w:val="0F6634D4"/>
    <w:rsid w:val="13232FED"/>
    <w:rsid w:val="142D4A12"/>
    <w:rsid w:val="18D3A36B"/>
    <w:rsid w:val="18F3EEBD"/>
    <w:rsid w:val="19CCB94E"/>
    <w:rsid w:val="1B9124CD"/>
    <w:rsid w:val="1D204E91"/>
    <w:rsid w:val="1D46D9E3"/>
    <w:rsid w:val="1DEFFCAC"/>
    <w:rsid w:val="1F72D781"/>
    <w:rsid w:val="23739B94"/>
    <w:rsid w:val="26CB918D"/>
    <w:rsid w:val="29E2DD18"/>
    <w:rsid w:val="2AC127B0"/>
    <w:rsid w:val="2B274CC3"/>
    <w:rsid w:val="2C5CF811"/>
    <w:rsid w:val="2CABEE00"/>
    <w:rsid w:val="2EC4EAB8"/>
    <w:rsid w:val="2EF811B6"/>
    <w:rsid w:val="313406BD"/>
    <w:rsid w:val="31920558"/>
    <w:rsid w:val="324EB181"/>
    <w:rsid w:val="33985BDB"/>
    <w:rsid w:val="33ADA165"/>
    <w:rsid w:val="33B45F00"/>
    <w:rsid w:val="37CCD450"/>
    <w:rsid w:val="37DE7A89"/>
    <w:rsid w:val="3A77031A"/>
    <w:rsid w:val="3D58E461"/>
    <w:rsid w:val="3E0B3C3A"/>
    <w:rsid w:val="3E33D758"/>
    <w:rsid w:val="40475F54"/>
    <w:rsid w:val="410C828A"/>
    <w:rsid w:val="4142DCFC"/>
    <w:rsid w:val="42212794"/>
    <w:rsid w:val="447A4AED"/>
    <w:rsid w:val="447A7DBE"/>
    <w:rsid w:val="45457114"/>
    <w:rsid w:val="4646D6C3"/>
    <w:rsid w:val="46BACC6B"/>
    <w:rsid w:val="47F5B3AE"/>
    <w:rsid w:val="47FC8BD9"/>
    <w:rsid w:val="481F582C"/>
    <w:rsid w:val="48906918"/>
    <w:rsid w:val="49158E01"/>
    <w:rsid w:val="4A2C3979"/>
    <w:rsid w:val="4B1EE35F"/>
    <w:rsid w:val="4BBA5AD8"/>
    <w:rsid w:val="50753C11"/>
    <w:rsid w:val="51D3793A"/>
    <w:rsid w:val="53F94850"/>
    <w:rsid w:val="556B094D"/>
    <w:rsid w:val="586EE5C5"/>
    <w:rsid w:val="5BA8234B"/>
    <w:rsid w:val="5BB2DED3"/>
    <w:rsid w:val="5BE61B2A"/>
    <w:rsid w:val="5CC44E8B"/>
    <w:rsid w:val="61068903"/>
    <w:rsid w:val="62585BA3"/>
    <w:rsid w:val="62942C7F"/>
    <w:rsid w:val="62A25964"/>
    <w:rsid w:val="64B5DFB2"/>
    <w:rsid w:val="69AABF19"/>
    <w:rsid w:val="6D942C82"/>
    <w:rsid w:val="6DBCFA71"/>
    <w:rsid w:val="6F170757"/>
    <w:rsid w:val="6FD0826D"/>
    <w:rsid w:val="701A009D"/>
    <w:rsid w:val="702C4E71"/>
    <w:rsid w:val="73EA13D3"/>
    <w:rsid w:val="779F0249"/>
    <w:rsid w:val="77C0549F"/>
    <w:rsid w:val="78BDE99D"/>
    <w:rsid w:val="7C1082C1"/>
    <w:rsid w:val="7C95DD18"/>
    <w:rsid w:val="7D5F0069"/>
    <w:rsid w:val="7E9E133F"/>
    <w:rsid w:val="7FCEF1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NormalWeb">
    <w:name w:val="Normal (Web)"/>
    <w:basedOn w:val="Normal"/>
    <w:uiPriority w:val="99"/>
    <w:semiHidden/>
    <w:unhideWhenUsed/>
    <w:rsid w:val="00106C8E"/>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Oand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haojiao.Sun@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51CCA"/>
    <w:rsid w:val="003C6F9C"/>
    <w:rsid w:val="00414F94"/>
    <w:rsid w:val="00463F34"/>
    <w:rsid w:val="005C3C8F"/>
    <w:rsid w:val="0063685B"/>
    <w:rsid w:val="006849B7"/>
    <w:rsid w:val="00704767"/>
    <w:rsid w:val="007A58F1"/>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b6053a5-f680-4bbd-ba04-8b975fb0927f">ZWX5JMXMUKR7-1214999510-10</_dlc_DocId>
    <_dlc_DocIdUrl xmlns="db6053a5-f680-4bbd-ba04-8b975fb0927f">
      <Url>https://csiroau.sharepoint.com/sites/CSIRORPostdocClimateDownscaling/_layouts/15/DocIdRedir.aspx?ID=ZWX5JMXMUKR7-1214999510-10</Url>
      <Description>ZWX5JMXMUKR7-1214999510-10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BD4F70D9E12E4AAE7A71A62E087FBE" ma:contentTypeVersion="5" ma:contentTypeDescription="Create a new document." ma:contentTypeScope="" ma:versionID="83ec11b9ba5fad778c9d51992bb6f7d9">
  <xsd:schema xmlns:xsd="http://www.w3.org/2001/XMLSchema" xmlns:xs="http://www.w3.org/2001/XMLSchema" xmlns:p="http://schemas.microsoft.com/office/2006/metadata/properties" xmlns:ns2="db6053a5-f680-4bbd-ba04-8b975fb0927f" xmlns:ns3="8461d2db-6dfb-417f-961c-98b2cb45c6bb" targetNamespace="http://schemas.microsoft.com/office/2006/metadata/properties" ma:root="true" ma:fieldsID="c2802c0375412f8da59e4af4817c7d99" ns2:_="" ns3:_="">
    <xsd:import namespace="db6053a5-f680-4bbd-ba04-8b975fb0927f"/>
    <xsd:import namespace="8461d2db-6dfb-417f-961c-98b2cb45c6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53a5-f680-4bbd-ba04-8b975fb092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61d2db-6dfb-417f-961c-98b2cb45c6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db6053a5-f680-4bbd-ba04-8b975fb0927f"/>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461d2db-6dfb-417f-961c-98b2cb45c6b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22F2CBB-D0E0-4F2D-8E0D-A0CAF4A3DE63}">
  <ds:schemaRefs>
    <ds:schemaRef ds:uri="http://schemas.openxmlformats.org/officeDocument/2006/bibliography"/>
  </ds:schemaRefs>
</ds:datastoreItem>
</file>

<file path=customXml/itemProps3.xml><?xml version="1.0" encoding="utf-8"?>
<ds:datastoreItem xmlns:ds="http://schemas.openxmlformats.org/officeDocument/2006/customXml" ds:itemID="{A1A9B39E-CAD1-4F99-A580-98E9E11F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053a5-f680-4bbd-ba04-8b975fb0927f"/>
    <ds:schemaRef ds:uri="8461d2db-6dfb-417f-961c-98b2cb45c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5.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5</Pages>
  <Words>1560</Words>
  <Characters>9930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6</cp:revision>
  <cp:lastPrinted>2022-06-29T06:42:00Z</cp:lastPrinted>
  <dcterms:created xsi:type="dcterms:W3CDTF">2022-07-20T05:39:00Z</dcterms:created>
  <dcterms:modified xsi:type="dcterms:W3CDTF">2022-09-13T04:21:00Z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0x01010022BD4F70D9E12E4AAE7A71A62E087FBE</vt:lpwstr>
  </property>
  <property fmtid="{D5CDD505-2E9C-101B-9397-08002B2CF9AE}" pid="3" name="_dlc_DocIdItemGuid">
    <vt:lpwstr>1938a6b4-a708-446b-bb1c-ed9568ae3d2f</vt:lpwstr>
  </property>
</Properties>
</file>