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923" w:type="dxa"/>
        <w:tblInd w:w="0" w:type="dxa"/>
        <w:tblLook w:val="00A0" w:firstRow="1" w:lastRow="0" w:firstColumn="1" w:lastColumn="0" w:noHBand="0" w:noVBand="0"/>
      </w:tblPr>
      <w:tblGrid>
        <w:gridCol w:w="2693"/>
        <w:gridCol w:w="7230"/>
      </w:tblGrid>
      <w:tr w:rsidR="00452FD5" w:rsidRPr="00CC032D" w14:paraId="5A3924F1" w14:textId="77777777" w:rsidTr="00065B0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CC032D" w:rsidRDefault="00452FD5" w:rsidP="00065B06">
            <w:pPr>
              <w:pStyle w:val="ColumnHeading"/>
              <w:spacing w:before="0" w:line="240" w:lineRule="auto"/>
              <w:rPr>
                <w:sz w:val="22"/>
              </w:rPr>
            </w:pPr>
            <w:r w:rsidRPr="00CC032D">
              <w:rPr>
                <w:sz w:val="22"/>
              </w:rPr>
              <w:t>The following information is for applicants</w:t>
            </w:r>
          </w:p>
        </w:tc>
      </w:tr>
      <w:tr w:rsidR="00CC201B" w:rsidRPr="00CC032D" w14:paraId="29DEF9F4" w14:textId="77777777" w:rsidTr="00065B0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D4B0BB0" w14:textId="77777777" w:rsidR="00CC201B" w:rsidRPr="00CC032D" w:rsidRDefault="00BB763A" w:rsidP="00065B06">
            <w:pPr>
              <w:pStyle w:val="TableText"/>
              <w:spacing w:before="0" w:after="0" w:line="240" w:lineRule="auto"/>
              <w:rPr>
                <w:sz w:val="22"/>
              </w:rPr>
            </w:pPr>
            <w:r w:rsidRPr="00CC032D">
              <w:rPr>
                <w:sz w:val="22"/>
              </w:rPr>
              <w:t>Advertised Job Title</w:t>
            </w:r>
          </w:p>
        </w:tc>
        <w:tc>
          <w:tcPr>
            <w:tcW w:w="3643" w:type="pct"/>
            <w:vAlign w:val="center"/>
          </w:tcPr>
          <w:p w14:paraId="230C4C7C" w14:textId="2364FB77" w:rsidR="00CC201B" w:rsidRPr="00CC032D" w:rsidRDefault="00E6444A" w:rsidP="00065B06">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Facility Manager, Canberra Deep Space Communication Complex (CDSCC)</w:t>
            </w:r>
          </w:p>
        </w:tc>
      </w:tr>
      <w:tr w:rsidR="00CC201B" w:rsidRPr="00CC032D" w14:paraId="1BC3FC36" w14:textId="77777777" w:rsidTr="00065B06">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A27D55D" w14:textId="77777777" w:rsidR="00CC201B" w:rsidRPr="00CC032D" w:rsidRDefault="00BB763A" w:rsidP="00065B06">
            <w:pPr>
              <w:pStyle w:val="TableText"/>
              <w:spacing w:before="0" w:after="0" w:line="240" w:lineRule="auto"/>
              <w:rPr>
                <w:sz w:val="22"/>
              </w:rPr>
            </w:pPr>
            <w:r w:rsidRPr="00CC032D">
              <w:rPr>
                <w:sz w:val="22"/>
              </w:rPr>
              <w:t>Job Reference</w:t>
            </w:r>
          </w:p>
        </w:tc>
        <w:tc>
          <w:tcPr>
            <w:tcW w:w="3643" w:type="pct"/>
            <w:vAlign w:val="center"/>
          </w:tcPr>
          <w:p w14:paraId="153134D1" w14:textId="2DFC7A2B" w:rsidR="00CC201B" w:rsidRPr="00CC032D" w:rsidRDefault="00E6444A" w:rsidP="00065B06">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CC032D">
              <w:rPr>
                <w:sz w:val="22"/>
              </w:rPr>
              <w:t>83703</w:t>
            </w:r>
          </w:p>
        </w:tc>
      </w:tr>
      <w:tr w:rsidR="00A745B7" w:rsidRPr="00CC032D" w14:paraId="26417668" w14:textId="77777777" w:rsidTr="00065B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8AF65A1" w14:textId="77777777" w:rsidR="00A745B7" w:rsidRPr="00CC032D" w:rsidRDefault="00A745B7" w:rsidP="00065B06">
            <w:pPr>
              <w:pStyle w:val="TableText"/>
              <w:spacing w:before="0" w:after="0" w:line="240" w:lineRule="auto"/>
              <w:rPr>
                <w:sz w:val="22"/>
              </w:rPr>
            </w:pPr>
            <w:r w:rsidRPr="00CC032D">
              <w:rPr>
                <w:sz w:val="22"/>
              </w:rPr>
              <w:t>Tenure</w:t>
            </w:r>
          </w:p>
        </w:tc>
        <w:tc>
          <w:tcPr>
            <w:tcW w:w="3643" w:type="pct"/>
            <w:vAlign w:val="center"/>
          </w:tcPr>
          <w:p w14:paraId="5F10E581" w14:textId="09F5981E" w:rsidR="00A745B7" w:rsidRPr="00CC032D" w:rsidRDefault="00A745B7" w:rsidP="00065B0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Indefinite</w:t>
            </w:r>
            <w:r w:rsidR="00E6444A" w:rsidRPr="00CC032D">
              <w:rPr>
                <w:sz w:val="22"/>
              </w:rPr>
              <w:t xml:space="preserve">, </w:t>
            </w:r>
            <w:r w:rsidRPr="00CC032D">
              <w:rPr>
                <w:sz w:val="22"/>
              </w:rPr>
              <w:t xml:space="preserve">Full-time </w:t>
            </w:r>
            <w:r w:rsidR="00065B06" w:rsidRPr="00CC032D">
              <w:rPr>
                <w:sz w:val="22"/>
              </w:rPr>
              <w:br/>
            </w:r>
            <w:r w:rsidR="00065B06" w:rsidRPr="00CC032D">
              <w:rPr>
                <w:sz w:val="22"/>
                <w:lang w:eastAsia="en-US"/>
              </w:rPr>
              <w:t xml:space="preserve">Position will also be considered as part-time (minimum </w:t>
            </w:r>
            <w:r w:rsidR="00065B06" w:rsidRPr="00CC032D">
              <w:rPr>
                <w:rFonts w:eastAsia="Times New Roman"/>
                <w:color w:val="auto"/>
                <w:sz w:val="22"/>
                <w:lang w:eastAsia="en-US"/>
              </w:rPr>
              <w:t xml:space="preserve">0.9 FTE) or 1.0 FTE with </w:t>
            </w:r>
            <w:r w:rsidR="00CC032D" w:rsidRPr="00CC032D">
              <w:rPr>
                <w:rFonts w:eastAsia="Times New Roman"/>
                <w:color w:val="auto"/>
                <w:sz w:val="22"/>
                <w:lang w:eastAsia="en-US"/>
              </w:rPr>
              <w:t xml:space="preserve">a </w:t>
            </w:r>
            <w:r w:rsidR="00065B06" w:rsidRPr="00CC032D">
              <w:rPr>
                <w:rFonts w:eastAsia="Times New Roman"/>
                <w:color w:val="auto"/>
                <w:sz w:val="22"/>
                <w:lang w:eastAsia="en-US"/>
              </w:rPr>
              <w:t>9-day fortnight</w:t>
            </w:r>
          </w:p>
        </w:tc>
      </w:tr>
      <w:tr w:rsidR="00A745B7" w:rsidRPr="00CC032D" w14:paraId="60E7A78D" w14:textId="77777777" w:rsidTr="00065B0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86846E1" w14:textId="77777777" w:rsidR="00A745B7" w:rsidRPr="00CC032D" w:rsidRDefault="00A745B7" w:rsidP="00065B06">
            <w:pPr>
              <w:pStyle w:val="TableText"/>
              <w:spacing w:before="0" w:after="0" w:line="240" w:lineRule="auto"/>
              <w:rPr>
                <w:sz w:val="22"/>
              </w:rPr>
            </w:pPr>
            <w:r w:rsidRPr="00CC032D">
              <w:rPr>
                <w:sz w:val="22"/>
              </w:rPr>
              <w:t>Salary Range</w:t>
            </w:r>
          </w:p>
        </w:tc>
        <w:tc>
          <w:tcPr>
            <w:tcW w:w="3643" w:type="pct"/>
            <w:vAlign w:val="center"/>
          </w:tcPr>
          <w:p w14:paraId="1373EA13" w14:textId="0AC2EA5E" w:rsidR="00A745B7" w:rsidRPr="00CC032D" w:rsidRDefault="00A745B7" w:rsidP="00065B0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CC032D">
              <w:rPr>
                <w:sz w:val="22"/>
              </w:rPr>
              <w:t>AU$</w:t>
            </w:r>
            <w:r w:rsidR="006424E8" w:rsidRPr="00CC032D">
              <w:rPr>
                <w:sz w:val="22"/>
              </w:rPr>
              <w:t>141</w:t>
            </w:r>
            <w:r w:rsidRPr="00CC032D">
              <w:rPr>
                <w:sz w:val="22"/>
              </w:rPr>
              <w:t>k - AU$</w:t>
            </w:r>
            <w:r w:rsidR="006424E8" w:rsidRPr="00CC032D">
              <w:rPr>
                <w:sz w:val="22"/>
              </w:rPr>
              <w:t>157</w:t>
            </w:r>
            <w:r w:rsidRPr="00CC032D">
              <w:rPr>
                <w:sz w:val="22"/>
              </w:rPr>
              <w:t xml:space="preserve">k </w:t>
            </w:r>
            <w:r w:rsidR="009623C5" w:rsidRPr="00CC032D">
              <w:rPr>
                <w:sz w:val="22"/>
              </w:rPr>
              <w:t>pa</w:t>
            </w:r>
            <w:r w:rsidRPr="00CC032D">
              <w:rPr>
                <w:sz w:val="22"/>
              </w:rPr>
              <w:t xml:space="preserve"> (pro-rata for part-time)</w:t>
            </w:r>
            <w:r w:rsidR="009623C5" w:rsidRPr="00CC032D">
              <w:rPr>
                <w:sz w:val="22"/>
              </w:rPr>
              <w:t xml:space="preserve"> +</w:t>
            </w:r>
            <w:r w:rsidRPr="00CC032D">
              <w:rPr>
                <w:sz w:val="22"/>
              </w:rPr>
              <w:t xml:space="preserve"> up to 15.4% superannuation</w:t>
            </w:r>
          </w:p>
        </w:tc>
      </w:tr>
      <w:tr w:rsidR="00926BE4" w:rsidRPr="00CC032D" w14:paraId="5C0B0F9F" w14:textId="77777777" w:rsidTr="00065B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213C575" w14:textId="77777777" w:rsidR="00926BE4" w:rsidRPr="00CC032D" w:rsidRDefault="00926BE4" w:rsidP="00065B06">
            <w:pPr>
              <w:pStyle w:val="TableText"/>
              <w:spacing w:before="0" w:after="0" w:line="240" w:lineRule="auto"/>
              <w:rPr>
                <w:sz w:val="22"/>
              </w:rPr>
            </w:pPr>
            <w:r w:rsidRPr="00CC032D">
              <w:rPr>
                <w:sz w:val="22"/>
              </w:rPr>
              <w:t>Location</w:t>
            </w:r>
            <w:r w:rsidR="00C45886" w:rsidRPr="00CC032D">
              <w:rPr>
                <w:sz w:val="22"/>
              </w:rPr>
              <w:t>(s)</w:t>
            </w:r>
          </w:p>
        </w:tc>
        <w:tc>
          <w:tcPr>
            <w:tcW w:w="3643" w:type="pct"/>
            <w:vAlign w:val="center"/>
          </w:tcPr>
          <w:p w14:paraId="3B8AEF4C" w14:textId="0358BA02" w:rsidR="00926BE4" w:rsidRPr="00CC032D" w:rsidRDefault="00065B06" w:rsidP="00065B0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Tidbinbilla – Canberra Deep Space Communication Complex, ACT</w:t>
            </w:r>
          </w:p>
        </w:tc>
      </w:tr>
      <w:tr w:rsidR="00926BE4" w:rsidRPr="00CC032D" w14:paraId="15BFF39E" w14:textId="77777777" w:rsidTr="00065B0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F633EE0" w14:textId="77777777" w:rsidR="00926BE4" w:rsidRPr="00CC032D" w:rsidRDefault="00926BE4" w:rsidP="00065B06">
            <w:pPr>
              <w:pStyle w:val="TableText"/>
              <w:spacing w:before="0" w:after="0" w:line="240" w:lineRule="auto"/>
              <w:rPr>
                <w:sz w:val="22"/>
              </w:rPr>
            </w:pPr>
            <w:r w:rsidRPr="00CC032D">
              <w:rPr>
                <w:sz w:val="22"/>
              </w:rPr>
              <w:t>Relocation Assistance</w:t>
            </w:r>
          </w:p>
        </w:tc>
        <w:tc>
          <w:tcPr>
            <w:tcW w:w="3643" w:type="pct"/>
            <w:vAlign w:val="center"/>
          </w:tcPr>
          <w:p w14:paraId="0D6FD15F" w14:textId="77777777" w:rsidR="00926BE4" w:rsidRPr="00CC032D" w:rsidRDefault="00EA62ED" w:rsidP="00065B0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CC032D">
              <w:rPr>
                <w:sz w:val="22"/>
              </w:rPr>
              <w:t>Will be provided to the successful candidate if required</w:t>
            </w:r>
          </w:p>
        </w:tc>
      </w:tr>
      <w:tr w:rsidR="00926BE4" w:rsidRPr="00CC032D" w14:paraId="2E278EBC" w14:textId="77777777" w:rsidTr="00065B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FF1C086" w14:textId="77777777" w:rsidR="00926BE4" w:rsidRPr="00CC032D" w:rsidRDefault="00926BE4" w:rsidP="00065B06">
            <w:pPr>
              <w:pStyle w:val="TableText"/>
              <w:spacing w:before="0" w:after="0" w:line="240" w:lineRule="auto"/>
              <w:rPr>
                <w:sz w:val="22"/>
              </w:rPr>
            </w:pPr>
            <w:r w:rsidRPr="00CC032D">
              <w:rPr>
                <w:sz w:val="22"/>
              </w:rPr>
              <w:t>Applications are open to</w:t>
            </w:r>
          </w:p>
        </w:tc>
        <w:tc>
          <w:tcPr>
            <w:tcW w:w="3643" w:type="pct"/>
            <w:vAlign w:val="center"/>
          </w:tcPr>
          <w:p w14:paraId="3BC275A2" w14:textId="0696DEF5" w:rsidR="00926BE4" w:rsidRPr="00CC032D" w:rsidRDefault="00D802FC" w:rsidP="00065B06">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Australian Citizens only</w:t>
            </w:r>
          </w:p>
        </w:tc>
      </w:tr>
      <w:tr w:rsidR="00C45886" w:rsidRPr="00CC032D" w14:paraId="01BD68C3" w14:textId="77777777" w:rsidTr="00065B0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E9B95B1" w14:textId="77777777" w:rsidR="00C45886" w:rsidRPr="00CC032D" w:rsidRDefault="00C45886" w:rsidP="00065B06">
            <w:pPr>
              <w:pStyle w:val="TableText"/>
              <w:spacing w:before="0" w:after="0" w:line="240" w:lineRule="auto"/>
              <w:rPr>
                <w:sz w:val="22"/>
              </w:rPr>
            </w:pPr>
            <w:r w:rsidRPr="00CC032D">
              <w:rPr>
                <w:sz w:val="22"/>
              </w:rPr>
              <w:t>Position reports to the</w:t>
            </w:r>
          </w:p>
        </w:tc>
        <w:tc>
          <w:tcPr>
            <w:tcW w:w="3643" w:type="pct"/>
            <w:vAlign w:val="center"/>
          </w:tcPr>
          <w:p w14:paraId="71CA8782" w14:textId="0EFB9FD7" w:rsidR="00C45886" w:rsidRPr="00CC032D" w:rsidRDefault="00CC032D" w:rsidP="00065B0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CC032D">
              <w:rPr>
                <w:sz w:val="22"/>
              </w:rPr>
              <w:t>Director, CDSCC</w:t>
            </w:r>
          </w:p>
        </w:tc>
      </w:tr>
      <w:tr w:rsidR="00926BE4" w:rsidRPr="00CC032D" w14:paraId="38CB3C59" w14:textId="77777777" w:rsidTr="00065B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A68AEEB" w14:textId="77777777" w:rsidR="00926BE4" w:rsidRPr="00CC032D" w:rsidRDefault="00926BE4" w:rsidP="00065B06">
            <w:pPr>
              <w:pStyle w:val="TableText"/>
              <w:spacing w:before="0" w:after="0" w:line="240" w:lineRule="auto"/>
              <w:rPr>
                <w:sz w:val="22"/>
              </w:rPr>
            </w:pPr>
            <w:r w:rsidRPr="00CC032D">
              <w:rPr>
                <w:sz w:val="22"/>
              </w:rPr>
              <w:t>Client Focus – Internal</w:t>
            </w:r>
          </w:p>
        </w:tc>
        <w:tc>
          <w:tcPr>
            <w:tcW w:w="3643" w:type="pct"/>
            <w:vAlign w:val="center"/>
          </w:tcPr>
          <w:p w14:paraId="7D0B6268" w14:textId="37D46F67" w:rsidR="00926BE4" w:rsidRPr="00CC032D" w:rsidRDefault="009623C5" w:rsidP="00065B0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8</w:t>
            </w:r>
            <w:r w:rsidR="00F54F83" w:rsidRPr="00CC032D">
              <w:rPr>
                <w:sz w:val="22"/>
              </w:rPr>
              <w:t>0%</w:t>
            </w:r>
          </w:p>
        </w:tc>
      </w:tr>
      <w:tr w:rsidR="00926BE4" w:rsidRPr="00CC032D" w14:paraId="2C85BCFB" w14:textId="77777777" w:rsidTr="00065B0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7D6F2E1" w14:textId="77777777" w:rsidR="00926BE4" w:rsidRPr="00CC032D" w:rsidRDefault="00926BE4" w:rsidP="00065B06">
            <w:pPr>
              <w:pStyle w:val="TableText"/>
              <w:spacing w:before="0" w:after="0" w:line="240" w:lineRule="auto"/>
              <w:rPr>
                <w:sz w:val="22"/>
              </w:rPr>
            </w:pPr>
            <w:r w:rsidRPr="00CC032D">
              <w:rPr>
                <w:sz w:val="22"/>
              </w:rPr>
              <w:t>Client Focus – External</w:t>
            </w:r>
          </w:p>
        </w:tc>
        <w:tc>
          <w:tcPr>
            <w:tcW w:w="3643" w:type="pct"/>
            <w:vAlign w:val="center"/>
          </w:tcPr>
          <w:p w14:paraId="3C3085B1" w14:textId="6BC286C0" w:rsidR="00926BE4" w:rsidRPr="00CC032D" w:rsidRDefault="009623C5" w:rsidP="00065B0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CC032D">
              <w:rPr>
                <w:sz w:val="22"/>
              </w:rPr>
              <w:t>2</w:t>
            </w:r>
            <w:r w:rsidR="00F54F83" w:rsidRPr="00CC032D">
              <w:rPr>
                <w:sz w:val="22"/>
              </w:rPr>
              <w:t>0%</w:t>
            </w:r>
          </w:p>
        </w:tc>
      </w:tr>
      <w:tr w:rsidR="00194B1C" w:rsidRPr="00CC032D" w14:paraId="60F35157" w14:textId="77777777" w:rsidTr="00065B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1AFAF52" w14:textId="77777777" w:rsidR="00194B1C" w:rsidRPr="00CC032D" w:rsidRDefault="00C45886" w:rsidP="00065B06">
            <w:pPr>
              <w:pStyle w:val="TableText"/>
              <w:spacing w:before="0" w:after="0" w:line="240" w:lineRule="auto"/>
              <w:rPr>
                <w:sz w:val="22"/>
              </w:rPr>
            </w:pPr>
            <w:r w:rsidRPr="00CC032D">
              <w:rPr>
                <w:sz w:val="22"/>
              </w:rPr>
              <w:t>Number of Direct Reports</w:t>
            </w:r>
          </w:p>
        </w:tc>
        <w:tc>
          <w:tcPr>
            <w:tcW w:w="3643" w:type="pct"/>
            <w:vAlign w:val="center"/>
          </w:tcPr>
          <w:p w14:paraId="6BE590DD" w14:textId="5D4B4026" w:rsidR="00194B1C" w:rsidRPr="00CC032D" w:rsidRDefault="009623C5" w:rsidP="00065B0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5</w:t>
            </w:r>
          </w:p>
        </w:tc>
      </w:tr>
      <w:tr w:rsidR="00194B1C" w:rsidRPr="00CC032D" w14:paraId="2FDE0119" w14:textId="77777777" w:rsidTr="00065B0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1845589" w14:textId="77777777" w:rsidR="00194B1C" w:rsidRPr="00CC032D" w:rsidRDefault="00C45886" w:rsidP="00065B06">
            <w:pPr>
              <w:pStyle w:val="TableText"/>
              <w:spacing w:before="0" w:after="0" w:line="240" w:lineRule="auto"/>
              <w:rPr>
                <w:sz w:val="22"/>
              </w:rPr>
            </w:pPr>
            <w:r w:rsidRPr="00CC032D">
              <w:rPr>
                <w:sz w:val="22"/>
              </w:rPr>
              <w:t>Enquire about this job</w:t>
            </w:r>
          </w:p>
        </w:tc>
        <w:tc>
          <w:tcPr>
            <w:tcW w:w="3643" w:type="pct"/>
            <w:vAlign w:val="center"/>
          </w:tcPr>
          <w:p w14:paraId="7CD26E4A" w14:textId="18D6B844" w:rsidR="00194B1C" w:rsidRPr="00CC032D" w:rsidRDefault="00CC032D" w:rsidP="00065B0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CC032D">
              <w:rPr>
                <w:rFonts w:eastAsia="Times New Roman"/>
                <w:color w:val="auto"/>
                <w:sz w:val="22"/>
                <w:lang w:eastAsia="en-US"/>
              </w:rPr>
              <w:t xml:space="preserve">Contact Kevin Ferguson via email at </w:t>
            </w:r>
            <w:hyperlink r:id="rId12" w:history="1">
              <w:r w:rsidRPr="00CC032D">
                <w:rPr>
                  <w:rStyle w:val="Hyperlink"/>
                  <w:rFonts w:eastAsia="Times New Roman"/>
                  <w:sz w:val="22"/>
                  <w:lang w:eastAsia="en-US"/>
                </w:rPr>
                <w:t>Kevin.Ferguson@csiro.au</w:t>
              </w:r>
            </w:hyperlink>
            <w:r w:rsidRPr="00CC032D">
              <w:rPr>
                <w:rFonts w:eastAsia="Times New Roman"/>
                <w:color w:val="auto"/>
                <w:sz w:val="22"/>
                <w:lang w:eastAsia="en-US"/>
              </w:rPr>
              <w:t xml:space="preserve"> </w:t>
            </w:r>
          </w:p>
        </w:tc>
      </w:tr>
      <w:tr w:rsidR="00194B1C" w:rsidRPr="00CC032D" w14:paraId="5DC214A4" w14:textId="77777777" w:rsidTr="00065B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2DCEB6E" w14:textId="77777777" w:rsidR="00194B1C" w:rsidRPr="00CC032D" w:rsidRDefault="00C45886" w:rsidP="00065B06">
            <w:pPr>
              <w:pStyle w:val="TableText"/>
              <w:spacing w:before="0" w:after="0" w:line="240" w:lineRule="auto"/>
              <w:rPr>
                <w:sz w:val="22"/>
              </w:rPr>
            </w:pPr>
            <w:r w:rsidRPr="00CC032D">
              <w:rPr>
                <w:sz w:val="22"/>
              </w:rPr>
              <w:t>How to apply</w:t>
            </w:r>
          </w:p>
        </w:tc>
        <w:tc>
          <w:tcPr>
            <w:tcW w:w="3643" w:type="pct"/>
            <w:vAlign w:val="center"/>
          </w:tcPr>
          <w:p w14:paraId="2040C284" w14:textId="77777777" w:rsidR="00F54F83" w:rsidRPr="00CC032D" w:rsidRDefault="00F54F83" w:rsidP="00065B0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Apply online a</w:t>
            </w:r>
            <w:r w:rsidR="006F78A3" w:rsidRPr="00CC032D">
              <w:rPr>
                <w:sz w:val="22"/>
              </w:rPr>
              <w:t xml:space="preserve">t  </w:t>
            </w:r>
            <w:hyperlink r:id="rId13" w:history="1">
              <w:r w:rsidR="006F78A3" w:rsidRPr="00CC032D">
                <w:rPr>
                  <w:rStyle w:val="Hyperlink"/>
                  <w:sz w:val="22"/>
                </w:rPr>
                <w:t>https://jobs.csiro.au/</w:t>
              </w:r>
            </w:hyperlink>
            <w:r w:rsidR="006F78A3" w:rsidRPr="00CC032D">
              <w:rPr>
                <w:sz w:val="22"/>
              </w:rPr>
              <w:t xml:space="preserve"> </w:t>
            </w:r>
          </w:p>
          <w:p w14:paraId="6F72F6A0" w14:textId="77777777" w:rsidR="00CB4BEC" w:rsidRPr="00CC032D" w:rsidRDefault="00F54F83" w:rsidP="00065B0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 xml:space="preserve">Internal applicants please apply via </w:t>
            </w:r>
            <w:r w:rsidRPr="00CC032D">
              <w:rPr>
                <w:b/>
                <w:sz w:val="22"/>
              </w:rPr>
              <w:t>Jobs Central</w:t>
            </w:r>
          </w:p>
          <w:p w14:paraId="286C4C91" w14:textId="77777777" w:rsidR="00194B1C" w:rsidRPr="00CC032D" w:rsidRDefault="00F54F83" w:rsidP="00065B0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CC032D">
              <w:rPr>
                <w:sz w:val="22"/>
              </w:rPr>
              <w:t xml:space="preserve">If you experience difficulties when applying, please email </w:t>
            </w:r>
            <w:hyperlink r:id="rId14" w:history="1">
              <w:r w:rsidRPr="00CC032D">
                <w:rPr>
                  <w:rStyle w:val="Hyperlink"/>
                  <w:sz w:val="22"/>
                </w:rPr>
                <w:t>careers.online@csiro.au</w:t>
              </w:r>
            </w:hyperlink>
            <w:r w:rsidRPr="00CC032D">
              <w:rPr>
                <w:sz w:val="22"/>
              </w:rPr>
              <w:t xml:space="preserve"> or call 1300 984 220.</w:t>
            </w:r>
          </w:p>
        </w:tc>
      </w:tr>
    </w:tbl>
    <w:p w14:paraId="3C36149C" w14:textId="77777777" w:rsidR="003365E8" w:rsidRPr="003365E8" w:rsidRDefault="003365E8" w:rsidP="00CC032D">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DC3026">
      <w:pPr>
        <w:widowControl w:val="0"/>
        <w:spacing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3365E8">
          <w:rPr>
            <w:rFonts w:cs="Calibri"/>
            <w:color w:val="1155CC"/>
            <w:u w:val="single"/>
          </w:rPr>
          <w:t>vision towards reconciliation</w:t>
        </w:r>
      </w:hyperlink>
      <w:r w:rsidRPr="003365E8">
        <w:rPr>
          <w:rFonts w:cs="Calibri"/>
        </w:rPr>
        <w:t>.</w:t>
      </w:r>
    </w:p>
    <w:p w14:paraId="799EB9BB" w14:textId="724F0D29" w:rsidR="006246C0" w:rsidRPr="00674783" w:rsidRDefault="00DC3026" w:rsidP="00DC3026">
      <w:pPr>
        <w:pStyle w:val="Heading3"/>
        <w:spacing w:before="240" w:after="120"/>
      </w:pPr>
      <w:r>
        <w:t>Background</w:t>
      </w:r>
    </w:p>
    <w:p w14:paraId="158E97C6" w14:textId="77777777" w:rsidR="00DC3026" w:rsidRPr="00DC3026" w:rsidRDefault="00DC3026" w:rsidP="00DC3026">
      <w:pPr>
        <w:spacing w:line="240" w:lineRule="auto"/>
        <w:outlineLvl w:val="2"/>
        <w:rPr>
          <w:rFonts w:eastAsia="Times New Roman" w:cs="Calibri"/>
          <w:color w:val="auto"/>
          <w:szCs w:val="24"/>
          <w:lang w:eastAsia="en-US"/>
        </w:rPr>
      </w:pPr>
      <w:bookmarkStart w:id="1" w:name="_Toc341085720"/>
      <w:r w:rsidRPr="00DC3026">
        <w:rPr>
          <w:rFonts w:eastAsia="Times New Roman" w:cs="Calibri"/>
          <w:color w:val="auto"/>
          <w:szCs w:val="24"/>
          <w:lang w:eastAsia="en-US"/>
        </w:rPr>
        <w:t>Under an Agreement between the Australian and United States Governments, CSIRO has management responsibility for the activities of the National Aeronautics and Space Administration (NASA) in Australia. The principal activity is the operation of the Canberra Deep Space Communication Complex (CDSCC) located at Tidbinbilla, some 40 km from Canberra. CDSCC is one of three similar complexes that together with the Network Operations Control Centre at the Jet Propulsion Laboratory (JPL) in Pasadena, USA constitute NASA’s global Deep Space Network (DSN). JPL manages and operates the DSN for NASA.</w:t>
      </w:r>
    </w:p>
    <w:p w14:paraId="228B511B" w14:textId="77777777" w:rsidR="00DC3026" w:rsidRPr="00DC3026" w:rsidRDefault="00DC3026" w:rsidP="00DC3026">
      <w:pPr>
        <w:keepNext/>
        <w:spacing w:before="0" w:line="240" w:lineRule="auto"/>
        <w:outlineLvl w:val="2"/>
        <w:rPr>
          <w:rFonts w:eastAsia="Times New Roman" w:cs="Arial"/>
          <w:b/>
          <w:bCs/>
          <w:color w:val="auto"/>
          <w:sz w:val="26"/>
          <w:szCs w:val="26"/>
          <w:lang w:eastAsia="en-US"/>
        </w:rPr>
      </w:pPr>
      <w:r w:rsidRPr="00DC3026">
        <w:rPr>
          <w:rFonts w:eastAsia="Times New Roman" w:cs="Arial"/>
          <w:b/>
          <w:bCs/>
          <w:color w:val="auto"/>
          <w:sz w:val="26"/>
          <w:szCs w:val="26"/>
          <w:lang w:eastAsia="en-US"/>
        </w:rPr>
        <w:lastRenderedPageBreak/>
        <w:t>Role Overview</w:t>
      </w:r>
    </w:p>
    <w:p w14:paraId="55B33E6A" w14:textId="77777777" w:rsidR="00DC3026" w:rsidRPr="00DC3026" w:rsidRDefault="00DC3026" w:rsidP="00DC3026">
      <w:pPr>
        <w:autoSpaceDE w:val="0"/>
        <w:autoSpaceDN w:val="0"/>
        <w:adjustRightInd w:val="0"/>
        <w:spacing w:before="0" w:line="240" w:lineRule="auto"/>
        <w:jc w:val="both"/>
        <w:rPr>
          <w:rFonts w:eastAsia="Times New Roman" w:cs="Calibri"/>
          <w:color w:val="auto"/>
          <w:szCs w:val="24"/>
          <w:lang w:eastAsia="en-US"/>
        </w:rPr>
      </w:pPr>
      <w:r w:rsidRPr="00DC3026">
        <w:rPr>
          <w:rFonts w:eastAsia="Times New Roman" w:cs="Calibri"/>
          <w:color w:val="auto"/>
          <w:szCs w:val="24"/>
          <w:lang w:eastAsia="en-US"/>
        </w:rPr>
        <w:t xml:space="preserve">Reporting to the Director CDSCC, and as a member of the CDSCC Management Team, the </w:t>
      </w:r>
      <w:r w:rsidRPr="00DC3026">
        <w:rPr>
          <w:rFonts w:eastAsia="MS Mincho" w:cs="Calibri"/>
          <w:szCs w:val="24"/>
        </w:rPr>
        <w:t xml:space="preserve">Facility Manager </w:t>
      </w:r>
      <w:r w:rsidRPr="00DC3026">
        <w:rPr>
          <w:rFonts w:eastAsia="Times New Roman" w:cs="Calibri"/>
          <w:color w:val="auto"/>
          <w:szCs w:val="24"/>
          <w:lang w:eastAsia="en-US"/>
        </w:rPr>
        <w:t>works collaboratively as part of a multi-disciplinary team in support of the CDSCC. The position will be required to interact with staff, customers, and stakeholders at both operational and executive level.</w:t>
      </w:r>
    </w:p>
    <w:p w14:paraId="1D3B50BC" w14:textId="77777777" w:rsidR="00DC3026" w:rsidRPr="00DC3026" w:rsidRDefault="00DC3026" w:rsidP="00DC3026">
      <w:pPr>
        <w:tabs>
          <w:tab w:val="left" w:pos="3544"/>
          <w:tab w:val="left" w:pos="4253"/>
        </w:tabs>
        <w:spacing w:before="0" w:after="0" w:line="240" w:lineRule="auto"/>
        <w:rPr>
          <w:rFonts w:eastAsia="Times New Roman" w:cs="Calibri"/>
          <w:color w:val="auto"/>
          <w:szCs w:val="24"/>
          <w:lang w:eastAsia="en-US"/>
        </w:rPr>
      </w:pPr>
      <w:r w:rsidRPr="00DC3026">
        <w:rPr>
          <w:rFonts w:eastAsia="Times New Roman" w:cs="Calibri"/>
          <w:color w:val="auto"/>
          <w:szCs w:val="24"/>
          <w:lang w:eastAsia="en-US"/>
        </w:rPr>
        <w:t xml:space="preserve">The Facility Manager works under broad direction, providing high level advice on complex technical and engineering matters both on site and across the Deep Space Network. Extensive technical knowledge is required </w:t>
      </w:r>
      <w:proofErr w:type="gramStart"/>
      <w:r w:rsidRPr="00DC3026">
        <w:rPr>
          <w:rFonts w:eastAsia="Times New Roman" w:cs="Calibri"/>
          <w:color w:val="auto"/>
          <w:szCs w:val="24"/>
          <w:lang w:eastAsia="en-US"/>
        </w:rPr>
        <w:t>in order to</w:t>
      </w:r>
      <w:proofErr w:type="gramEnd"/>
      <w:r w:rsidRPr="00DC3026">
        <w:rPr>
          <w:rFonts w:eastAsia="Times New Roman" w:cs="Calibri"/>
          <w:color w:val="auto"/>
          <w:szCs w:val="24"/>
          <w:lang w:eastAsia="en-US"/>
        </w:rPr>
        <w:t xml:space="preserve"> provide innovative solutions to complex problems. The Facility Manager is responsible for critical decision making for antenna and site infrastructure in accordance with DSN standards and CDSCC/CSIRO policies and procedures.</w:t>
      </w:r>
    </w:p>
    <w:p w14:paraId="7D28FFE6" w14:textId="78186C97" w:rsidR="003E5564" w:rsidRPr="00DC3026" w:rsidRDefault="00DC3026" w:rsidP="00DC3026">
      <w:pPr>
        <w:pStyle w:val="BodyText"/>
        <w:rPr>
          <w:szCs w:val="24"/>
          <w:highlight w:val="green"/>
        </w:rPr>
      </w:pPr>
      <w:r w:rsidRPr="00DC3026">
        <w:rPr>
          <w:rFonts w:eastAsia="Times New Roman"/>
          <w:color w:val="auto"/>
          <w:szCs w:val="24"/>
          <w:lang w:eastAsia="en-US"/>
        </w:rPr>
        <w:t>This position is available on a full-time or part-time basis. The minimum part time arrangement would be 66.15 hours per fortnight.</w:t>
      </w:r>
      <w:r w:rsidRPr="00DC3026">
        <w:rPr>
          <w:rFonts w:eastAsia="Times New Roman"/>
          <w:b/>
          <w:color w:val="auto"/>
          <w:szCs w:val="24"/>
          <w:lang w:eastAsia="en-US"/>
        </w:rPr>
        <w:t xml:space="preserve"> </w:t>
      </w:r>
      <w:r w:rsidRPr="00DC3026">
        <w:rPr>
          <w:rFonts w:eastAsia="Times New Roman"/>
          <w:color w:val="auto"/>
          <w:szCs w:val="24"/>
          <w:lang w:eastAsia="en-US"/>
        </w:rPr>
        <w:t>We also support flexible working arrangements, noting that the role will require a level of flexibility to accommodate meetings outside the standard band of hours to reflect</w:t>
      </w:r>
      <w:r w:rsidRPr="00DC3026">
        <w:rPr>
          <w:rFonts w:eastAsia="Times New Roman"/>
          <w:b/>
          <w:color w:val="auto"/>
          <w:szCs w:val="24"/>
          <w:lang w:eastAsia="en-US"/>
        </w:rPr>
        <w:t xml:space="preserve"> </w:t>
      </w:r>
      <w:r w:rsidRPr="00DC3026">
        <w:rPr>
          <w:rFonts w:eastAsia="Times New Roman"/>
          <w:color w:val="auto"/>
          <w:szCs w:val="24"/>
          <w:lang w:eastAsia="en-US"/>
        </w:rPr>
        <w:t>time zones of our customer (JPL/NASA).</w:t>
      </w:r>
    </w:p>
    <w:p w14:paraId="28EE1BE2" w14:textId="4087978E" w:rsidR="00B50C20" w:rsidRPr="00B50C20" w:rsidRDefault="00B50C20" w:rsidP="00B50C20">
      <w:pPr>
        <w:pStyle w:val="Heading3"/>
      </w:pPr>
      <w:r w:rsidRPr="00B50C20">
        <w:t>Duties and Key Result Areas</w:t>
      </w:r>
    </w:p>
    <w:p w14:paraId="5A3C3DA1" w14:textId="77777777" w:rsidR="00DC3026" w:rsidRDefault="00DC3026" w:rsidP="00CC032D">
      <w:pPr>
        <w:pStyle w:val="ListParagraph"/>
        <w:numPr>
          <w:ilvl w:val="0"/>
          <w:numId w:val="23"/>
        </w:numPr>
        <w:spacing w:after="60" w:line="240" w:lineRule="auto"/>
        <w:ind w:left="567"/>
      </w:pPr>
      <w:r>
        <w:t>Manage the activities of the Facilities Group at CDSCC ensuring the delivery and maintenance of mechanical, servo, RF, digital, HVAC, electrical, cryogenic, electronics and reliability systems.</w:t>
      </w:r>
    </w:p>
    <w:p w14:paraId="54151CE2" w14:textId="77777777" w:rsidR="00DC3026" w:rsidRDefault="00DC3026" w:rsidP="00CC032D">
      <w:pPr>
        <w:pStyle w:val="ListParagraph"/>
        <w:numPr>
          <w:ilvl w:val="0"/>
          <w:numId w:val="23"/>
        </w:numPr>
        <w:spacing w:after="60" w:line="240" w:lineRule="auto"/>
        <w:ind w:left="567"/>
      </w:pPr>
      <w:r>
        <w:t>Ensure the maintenance of antennas, systems, and site assets in accordance with best practice maintenance schedules and ensure activities are delegated and resources are planned.</w:t>
      </w:r>
    </w:p>
    <w:p w14:paraId="4901EA4F" w14:textId="77777777" w:rsidR="00DC3026" w:rsidRDefault="00DC3026" w:rsidP="00CC032D">
      <w:pPr>
        <w:pStyle w:val="ListParagraph"/>
        <w:numPr>
          <w:ilvl w:val="0"/>
          <w:numId w:val="23"/>
        </w:numPr>
        <w:spacing w:after="60" w:line="240" w:lineRule="auto"/>
        <w:ind w:left="567"/>
      </w:pPr>
      <w:r>
        <w:t>In collaboration with the Operations &amp; Engineering Manager(s), the Facility Manager will provide for the delivery of maintained working systems for antennas DSS43 (70m), DSS34, DSS35 and DSS36 (each 34m) as well as the proposed new 34m antenna DSS33 when constructed and operational.</w:t>
      </w:r>
    </w:p>
    <w:p w14:paraId="6986BB3A" w14:textId="06A651ED" w:rsidR="00DC3026" w:rsidRDefault="00DC3026" w:rsidP="00CC032D">
      <w:pPr>
        <w:pStyle w:val="ListParagraph"/>
        <w:numPr>
          <w:ilvl w:val="0"/>
          <w:numId w:val="23"/>
        </w:numPr>
        <w:spacing w:after="60" w:line="240" w:lineRule="auto"/>
        <w:ind w:left="567"/>
      </w:pPr>
      <w:r>
        <w:t xml:space="preserve">Ensure and </w:t>
      </w:r>
      <w:r w:rsidR="008470E9">
        <w:t>c</w:t>
      </w:r>
      <w:r>
        <w:t>oordinate maintenance excellence with the maintenance teams utilising best practice proactive and reactive maintenance.  Ensure adequate risk management processes are followed.</w:t>
      </w:r>
    </w:p>
    <w:p w14:paraId="70C99ACD" w14:textId="77777777" w:rsidR="00DC3026" w:rsidRDefault="00DC3026" w:rsidP="00CC032D">
      <w:pPr>
        <w:pStyle w:val="ListParagraph"/>
        <w:numPr>
          <w:ilvl w:val="0"/>
          <w:numId w:val="23"/>
        </w:numPr>
        <w:spacing w:after="60" w:line="240" w:lineRule="auto"/>
        <w:ind w:left="567"/>
      </w:pPr>
      <w:r>
        <w:t>Lead assurance and maintenance paradigms.</w:t>
      </w:r>
    </w:p>
    <w:p w14:paraId="0144988C" w14:textId="77777777" w:rsidR="00DC3026" w:rsidRDefault="00DC3026" w:rsidP="00CC032D">
      <w:pPr>
        <w:pStyle w:val="ListParagraph"/>
        <w:numPr>
          <w:ilvl w:val="0"/>
          <w:numId w:val="23"/>
        </w:numPr>
        <w:spacing w:after="60" w:line="240" w:lineRule="auto"/>
        <w:ind w:left="567"/>
      </w:pPr>
      <w:r>
        <w:t>In consultation with the Jet Propulsion Laboratory (JPL) in the USA, deliver upon the Asset Management/Maintenance Integration (AMMI) paradigm and ensure practices are aligned with the Deep Space Network (DSN) approach.</w:t>
      </w:r>
    </w:p>
    <w:p w14:paraId="3F9CDFE4" w14:textId="77777777" w:rsidR="00DC3026" w:rsidRDefault="00DC3026" w:rsidP="00CC032D">
      <w:pPr>
        <w:pStyle w:val="ListParagraph"/>
        <w:numPr>
          <w:ilvl w:val="0"/>
          <w:numId w:val="23"/>
        </w:numPr>
        <w:spacing w:after="60" w:line="240" w:lineRule="auto"/>
        <w:ind w:left="567"/>
      </w:pPr>
      <w:r>
        <w:t>Identify and use modern methods of benchmarking maintenance delivery and employ recognised management techniques as well as new technologies to increase maintenance efficiency and systems reliability.</w:t>
      </w:r>
    </w:p>
    <w:p w14:paraId="00460E0B" w14:textId="77777777" w:rsidR="00DC3026" w:rsidRDefault="00DC3026" w:rsidP="00CC032D">
      <w:pPr>
        <w:pStyle w:val="ListParagraph"/>
        <w:numPr>
          <w:ilvl w:val="0"/>
          <w:numId w:val="23"/>
        </w:numPr>
        <w:spacing w:after="60" w:line="240" w:lineRule="auto"/>
        <w:ind w:left="567"/>
      </w:pPr>
      <w:r>
        <w:t>Oversee the management of Facility Projects and Facility Services.</w:t>
      </w:r>
    </w:p>
    <w:p w14:paraId="1A955D44" w14:textId="77777777" w:rsidR="00DC3026" w:rsidRDefault="00DC3026" w:rsidP="00CC032D">
      <w:pPr>
        <w:pStyle w:val="ListParagraph"/>
        <w:numPr>
          <w:ilvl w:val="0"/>
          <w:numId w:val="23"/>
        </w:numPr>
        <w:spacing w:after="60" w:line="240" w:lineRule="auto"/>
        <w:ind w:left="567"/>
      </w:pPr>
      <w:r>
        <w:t>Responsibility for the delivery of projects such as upgrades to operational systems and facilities.</w:t>
      </w:r>
    </w:p>
    <w:p w14:paraId="6F27C60E" w14:textId="77777777" w:rsidR="00DC3026" w:rsidRDefault="00DC3026" w:rsidP="00CC032D">
      <w:pPr>
        <w:pStyle w:val="ListParagraph"/>
        <w:numPr>
          <w:ilvl w:val="0"/>
          <w:numId w:val="23"/>
        </w:numPr>
        <w:spacing w:after="60" w:line="240" w:lineRule="auto"/>
        <w:ind w:left="567"/>
      </w:pPr>
      <w:r>
        <w:t>Management of the grounds, routine civil works, and security.</w:t>
      </w:r>
    </w:p>
    <w:p w14:paraId="63E5F2D0" w14:textId="77777777" w:rsidR="00DC3026" w:rsidRDefault="00DC3026" w:rsidP="00CC032D">
      <w:pPr>
        <w:pStyle w:val="ListParagraph"/>
        <w:numPr>
          <w:ilvl w:val="0"/>
          <w:numId w:val="23"/>
        </w:numPr>
        <w:spacing w:after="60" w:line="240" w:lineRule="auto"/>
        <w:ind w:left="567"/>
      </w:pPr>
      <w:r>
        <w:t>Ensure the coordination of activities, resources, downtimes, and schedules locally and with JPL.</w:t>
      </w:r>
    </w:p>
    <w:p w14:paraId="07A0FEFE" w14:textId="77777777" w:rsidR="00DC3026" w:rsidRDefault="00DC3026" w:rsidP="00CC032D">
      <w:pPr>
        <w:pStyle w:val="ListParagraph"/>
        <w:numPr>
          <w:ilvl w:val="0"/>
          <w:numId w:val="23"/>
        </w:numPr>
        <w:spacing w:after="60" w:line="240" w:lineRule="auto"/>
        <w:ind w:left="567"/>
      </w:pPr>
      <w:r>
        <w:t>Manage the Facilities and Maintenance staff and budget within guidelines.</w:t>
      </w:r>
    </w:p>
    <w:p w14:paraId="4662F931" w14:textId="77777777" w:rsidR="00DC3026" w:rsidRDefault="00DC3026" w:rsidP="00CC032D">
      <w:pPr>
        <w:pStyle w:val="ListParagraph"/>
        <w:numPr>
          <w:ilvl w:val="0"/>
          <w:numId w:val="23"/>
        </w:numPr>
        <w:spacing w:after="60" w:line="240" w:lineRule="auto"/>
        <w:ind w:left="567"/>
      </w:pPr>
      <w:r>
        <w:t>Foster an environment in which there is a high level of cooperation within and between teams and facilitate positive team relationships.</w:t>
      </w:r>
    </w:p>
    <w:p w14:paraId="5DFE9900" w14:textId="601C4841" w:rsidR="00DC3026" w:rsidRDefault="008711DF" w:rsidP="00CC032D">
      <w:pPr>
        <w:pStyle w:val="ListParagraph"/>
        <w:numPr>
          <w:ilvl w:val="0"/>
          <w:numId w:val="23"/>
        </w:numPr>
        <w:spacing w:after="60" w:line="240" w:lineRule="auto"/>
        <w:ind w:left="567"/>
      </w:pPr>
      <w:r>
        <w:t>Safety</w:t>
      </w:r>
      <w:r w:rsidR="00DC3026">
        <w:t xml:space="preserve"> management.</w:t>
      </w:r>
    </w:p>
    <w:p w14:paraId="0B408ACA" w14:textId="77777777" w:rsidR="00DC3026" w:rsidRDefault="00DC3026" w:rsidP="00CC032D">
      <w:pPr>
        <w:pStyle w:val="ListParagraph"/>
        <w:numPr>
          <w:ilvl w:val="0"/>
          <w:numId w:val="23"/>
        </w:numPr>
        <w:spacing w:after="60" w:line="240" w:lineRule="auto"/>
        <w:ind w:left="567"/>
      </w:pPr>
      <w:r>
        <w:lastRenderedPageBreak/>
        <w:t xml:space="preserve">Identify and recommend safe systems of work with specific emphasis on maintenance activities. </w:t>
      </w:r>
    </w:p>
    <w:p w14:paraId="46192F8A" w14:textId="77777777" w:rsidR="00DC3026" w:rsidRDefault="00DC3026" w:rsidP="00CC032D">
      <w:pPr>
        <w:pStyle w:val="ListParagraph"/>
        <w:numPr>
          <w:ilvl w:val="0"/>
          <w:numId w:val="23"/>
        </w:numPr>
        <w:spacing w:after="60" w:line="240" w:lineRule="auto"/>
        <w:ind w:left="567"/>
      </w:pPr>
      <w:r>
        <w:t>Facilitate the implementation of safe systems of work in coordination with the HSE Advisor and site stakeholders.</w:t>
      </w:r>
    </w:p>
    <w:p w14:paraId="4F4197E6" w14:textId="77777777" w:rsidR="00DC3026" w:rsidRDefault="00DC3026" w:rsidP="00CC032D">
      <w:pPr>
        <w:pStyle w:val="ListParagraph"/>
        <w:numPr>
          <w:ilvl w:val="0"/>
          <w:numId w:val="23"/>
        </w:numPr>
        <w:spacing w:after="60" w:line="240" w:lineRule="auto"/>
        <w:ind w:left="567"/>
      </w:pPr>
      <w:r>
        <w:t>Adhere to CSIRO’s Code of Conduct, HSE procedures and policy, and Diversity &amp; Inclusion initiatives.</w:t>
      </w:r>
    </w:p>
    <w:p w14:paraId="226D396F" w14:textId="0D3E8C44" w:rsidR="00DC3026" w:rsidRDefault="008711DF" w:rsidP="00CC032D">
      <w:pPr>
        <w:pStyle w:val="ListParagraph"/>
        <w:numPr>
          <w:ilvl w:val="0"/>
          <w:numId w:val="23"/>
        </w:numPr>
        <w:spacing w:after="60" w:line="240" w:lineRule="auto"/>
        <w:ind w:left="567"/>
      </w:pPr>
      <w:r>
        <w:t>Undertake o</w:t>
      </w:r>
      <w:r w:rsidR="00DC3026">
        <w:t>ccasional domestic and international travel.</w:t>
      </w:r>
    </w:p>
    <w:p w14:paraId="3355623A" w14:textId="77777777" w:rsidR="00DC3026" w:rsidRPr="00DC3026" w:rsidRDefault="00DC3026" w:rsidP="00CC032D">
      <w:pPr>
        <w:pStyle w:val="ListParagraph"/>
        <w:numPr>
          <w:ilvl w:val="0"/>
          <w:numId w:val="23"/>
        </w:numPr>
        <w:spacing w:after="60" w:line="240" w:lineRule="auto"/>
        <w:ind w:left="567"/>
        <w:contextualSpacing w:val="0"/>
        <w:rPr>
          <w:szCs w:val="24"/>
        </w:rPr>
      </w:pPr>
      <w:r>
        <w:t>Other duties as directed.</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6CF3FB41" w14:textId="3EB13B14" w:rsidR="006424E8" w:rsidRPr="006424E8" w:rsidRDefault="00BB1809" w:rsidP="00AE5BC5">
      <w:pPr>
        <w:numPr>
          <w:ilvl w:val="0"/>
          <w:numId w:val="38"/>
        </w:numPr>
        <w:autoSpaceDE w:val="0"/>
        <w:autoSpaceDN w:val="0"/>
        <w:adjustRightInd w:val="0"/>
        <w:spacing w:before="0" w:after="60" w:line="240" w:lineRule="auto"/>
        <w:ind w:left="284" w:hanging="284"/>
        <w:rPr>
          <w:rFonts w:eastAsia="Times New Roman" w:cs="Calibri"/>
          <w:szCs w:val="24"/>
        </w:rPr>
      </w:pPr>
      <w:r w:rsidRPr="00BB1809">
        <w:rPr>
          <w:rFonts w:eastAsia="Times New Roman" w:cs="Calibri"/>
          <w:szCs w:val="24"/>
        </w:rPr>
        <w:t>Relevant tertiary qualifications in Mechanical/Electrical Engineering and/or equivalent demonstrated leadership and managerial experience in an industrial maintenance environment at a senior level.</w:t>
      </w:r>
    </w:p>
    <w:p w14:paraId="423F4C67" w14:textId="77777777" w:rsidR="006424E8" w:rsidRPr="006424E8" w:rsidRDefault="006424E8" w:rsidP="00AE5BC5">
      <w:pPr>
        <w:numPr>
          <w:ilvl w:val="0"/>
          <w:numId w:val="38"/>
        </w:numPr>
        <w:autoSpaceDE w:val="0"/>
        <w:autoSpaceDN w:val="0"/>
        <w:adjustRightInd w:val="0"/>
        <w:spacing w:before="0" w:after="60" w:line="240" w:lineRule="auto"/>
        <w:ind w:left="284" w:hanging="284"/>
        <w:rPr>
          <w:rFonts w:eastAsia="Times New Roman" w:cs="Calibri"/>
          <w:szCs w:val="24"/>
        </w:rPr>
      </w:pPr>
      <w:r w:rsidRPr="006424E8">
        <w:rPr>
          <w:rFonts w:eastAsia="Times New Roman" w:cs="Calibri"/>
          <w:szCs w:val="24"/>
        </w:rPr>
        <w:t>Broad experience in engineering management and customer-focussed facilities maintenance and operations, and the delivery of complex engineering outcomes on time and to budget.</w:t>
      </w:r>
    </w:p>
    <w:p w14:paraId="17D71F9C" w14:textId="59378097" w:rsidR="006424E8" w:rsidRDefault="006424E8" w:rsidP="00AE5BC5">
      <w:pPr>
        <w:numPr>
          <w:ilvl w:val="0"/>
          <w:numId w:val="38"/>
        </w:numPr>
        <w:autoSpaceDE w:val="0"/>
        <w:autoSpaceDN w:val="0"/>
        <w:adjustRightInd w:val="0"/>
        <w:spacing w:before="0" w:after="60" w:line="240" w:lineRule="auto"/>
        <w:ind w:left="284" w:hanging="284"/>
        <w:rPr>
          <w:rFonts w:eastAsia="Times New Roman" w:cs="Calibri"/>
          <w:szCs w:val="24"/>
        </w:rPr>
      </w:pPr>
      <w:r w:rsidRPr="006424E8">
        <w:rPr>
          <w:rFonts w:eastAsia="Times New Roman" w:cs="Calibri"/>
          <w:szCs w:val="24"/>
        </w:rPr>
        <w:t xml:space="preserve">A strong history of establishing and working effectively in teams, encouraging new ideas, building trust, and providing support for the development of emerging skills. </w:t>
      </w:r>
    </w:p>
    <w:p w14:paraId="414D0902" w14:textId="44D52514" w:rsidR="00B23C9B" w:rsidRPr="006424E8" w:rsidRDefault="00B23C9B" w:rsidP="00AE5BC5">
      <w:pPr>
        <w:numPr>
          <w:ilvl w:val="0"/>
          <w:numId w:val="38"/>
        </w:numPr>
        <w:autoSpaceDE w:val="0"/>
        <w:autoSpaceDN w:val="0"/>
        <w:adjustRightInd w:val="0"/>
        <w:spacing w:before="0" w:after="60" w:line="240" w:lineRule="auto"/>
        <w:ind w:left="284" w:hanging="284"/>
        <w:rPr>
          <w:rFonts w:eastAsia="Times New Roman" w:cs="Calibri"/>
          <w:szCs w:val="24"/>
        </w:rPr>
      </w:pPr>
      <w:r w:rsidRPr="00B23C9B">
        <w:rPr>
          <w:rFonts w:eastAsia="Times New Roman" w:cs="Calibri"/>
          <w:szCs w:val="24"/>
        </w:rPr>
        <w:t xml:space="preserve">Demonstrated experience </w:t>
      </w:r>
      <w:r>
        <w:rPr>
          <w:rFonts w:eastAsia="Times New Roman" w:cs="Calibri"/>
          <w:szCs w:val="24"/>
        </w:rPr>
        <w:t xml:space="preserve">identifying and </w:t>
      </w:r>
      <w:r w:rsidRPr="00B23C9B">
        <w:rPr>
          <w:rFonts w:eastAsia="Times New Roman" w:cs="Calibri"/>
          <w:szCs w:val="24"/>
        </w:rPr>
        <w:t>providing innovative solutions to complex problems</w:t>
      </w:r>
      <w:r>
        <w:rPr>
          <w:rFonts w:eastAsia="Times New Roman" w:cs="Calibri"/>
          <w:szCs w:val="24"/>
        </w:rPr>
        <w:t>.</w:t>
      </w:r>
    </w:p>
    <w:p w14:paraId="0114CEC2" w14:textId="77777777" w:rsidR="006424E8" w:rsidRPr="006424E8" w:rsidRDefault="006424E8" w:rsidP="00AE5BC5">
      <w:pPr>
        <w:numPr>
          <w:ilvl w:val="0"/>
          <w:numId w:val="38"/>
        </w:numPr>
        <w:autoSpaceDE w:val="0"/>
        <w:autoSpaceDN w:val="0"/>
        <w:adjustRightInd w:val="0"/>
        <w:spacing w:before="0" w:after="60" w:line="240" w:lineRule="auto"/>
        <w:ind w:left="284" w:hanging="284"/>
        <w:rPr>
          <w:rFonts w:eastAsia="Times New Roman" w:cs="Calibri"/>
          <w:szCs w:val="24"/>
        </w:rPr>
      </w:pPr>
      <w:r w:rsidRPr="006424E8">
        <w:rPr>
          <w:rFonts w:eastAsia="Times New Roman" w:cs="Calibri"/>
          <w:szCs w:val="24"/>
        </w:rPr>
        <w:t>Proven ability to think strategically and balance long term planning with short term operational oversight.</w:t>
      </w:r>
    </w:p>
    <w:p w14:paraId="160A3A2B" w14:textId="77777777" w:rsidR="006424E8" w:rsidRPr="006424E8" w:rsidRDefault="006424E8" w:rsidP="00AE5BC5">
      <w:pPr>
        <w:numPr>
          <w:ilvl w:val="0"/>
          <w:numId w:val="38"/>
        </w:numPr>
        <w:autoSpaceDE w:val="0"/>
        <w:autoSpaceDN w:val="0"/>
        <w:adjustRightInd w:val="0"/>
        <w:spacing w:before="0" w:after="60" w:line="240" w:lineRule="auto"/>
        <w:ind w:left="284" w:hanging="284"/>
        <w:rPr>
          <w:rFonts w:eastAsia="Times New Roman" w:cs="Calibri"/>
          <w:szCs w:val="24"/>
        </w:rPr>
      </w:pPr>
      <w:r w:rsidRPr="006424E8">
        <w:rPr>
          <w:rFonts w:eastAsia="Times New Roman" w:cs="Calibri"/>
          <w:szCs w:val="24"/>
        </w:rPr>
        <w:t xml:space="preserve">The capacity to embrace change management initiatives with demonstrated success in the implementation of cultural change. </w:t>
      </w:r>
    </w:p>
    <w:p w14:paraId="69B437CF" w14:textId="77777777" w:rsidR="006424E8" w:rsidRPr="006424E8" w:rsidRDefault="006424E8" w:rsidP="006424E8">
      <w:pPr>
        <w:numPr>
          <w:ilvl w:val="0"/>
          <w:numId w:val="38"/>
        </w:numPr>
        <w:autoSpaceDE w:val="0"/>
        <w:autoSpaceDN w:val="0"/>
        <w:adjustRightInd w:val="0"/>
        <w:spacing w:before="0" w:after="0" w:line="240" w:lineRule="auto"/>
        <w:ind w:left="284" w:hanging="284"/>
        <w:contextualSpacing/>
        <w:rPr>
          <w:rFonts w:eastAsia="Times New Roman" w:cs="Calibri"/>
          <w:szCs w:val="24"/>
        </w:rPr>
      </w:pPr>
      <w:r w:rsidRPr="006424E8">
        <w:rPr>
          <w:rFonts w:eastAsia="Times New Roman" w:cs="Calibri"/>
          <w:szCs w:val="24"/>
        </w:rPr>
        <w:t>Demonstrated experience in ensuring safe working practices and effective environmental management.</w:t>
      </w:r>
    </w:p>
    <w:p w14:paraId="126A653D" w14:textId="77777777" w:rsidR="006424E8" w:rsidRPr="006424E8" w:rsidRDefault="006424E8" w:rsidP="00D802FC">
      <w:pPr>
        <w:keepNext/>
        <w:spacing w:before="240" w:line="240" w:lineRule="auto"/>
        <w:outlineLvl w:val="1"/>
        <w:rPr>
          <w:rFonts w:eastAsia="Times New Roman" w:cs="Calibri"/>
          <w:b/>
          <w:bCs/>
          <w:color w:val="auto"/>
          <w:szCs w:val="24"/>
          <w:lang w:eastAsia="en-US"/>
        </w:rPr>
      </w:pPr>
      <w:r w:rsidRPr="006424E8">
        <w:rPr>
          <w:rFonts w:eastAsia="Times New Roman" w:cs="Calibri"/>
          <w:b/>
          <w:bCs/>
          <w:color w:val="auto"/>
          <w:szCs w:val="24"/>
        </w:rPr>
        <w:t>Desirable:</w:t>
      </w:r>
    </w:p>
    <w:p w14:paraId="0E7D16DB" w14:textId="77777777" w:rsidR="006424E8" w:rsidRPr="006424E8" w:rsidRDefault="006424E8" w:rsidP="00B53ED4">
      <w:pPr>
        <w:numPr>
          <w:ilvl w:val="0"/>
          <w:numId w:val="21"/>
        </w:numPr>
        <w:spacing w:before="0" w:after="60" w:line="240" w:lineRule="auto"/>
        <w:ind w:left="284" w:hanging="284"/>
        <w:rPr>
          <w:rFonts w:eastAsia="Times New Roman" w:cs="Arial"/>
          <w:iCs/>
          <w:color w:val="auto"/>
          <w:szCs w:val="24"/>
          <w:lang w:eastAsia="en-US"/>
        </w:rPr>
      </w:pPr>
      <w:r w:rsidRPr="006424E8">
        <w:rPr>
          <w:rFonts w:eastAsia="Times New Roman" w:cs="Calibri"/>
          <w:szCs w:val="24"/>
        </w:rPr>
        <w:t xml:space="preserve">An understanding of the technologies and functions associated with telecommunications and an appreciation of the unique attributes required for spacecraft communications. </w:t>
      </w:r>
    </w:p>
    <w:p w14:paraId="6FE2764B" w14:textId="77777777" w:rsidR="006424E8" w:rsidRPr="006424E8" w:rsidRDefault="006424E8" w:rsidP="00B53ED4">
      <w:pPr>
        <w:numPr>
          <w:ilvl w:val="0"/>
          <w:numId w:val="21"/>
        </w:numPr>
        <w:spacing w:before="0" w:after="60" w:line="240" w:lineRule="auto"/>
        <w:ind w:left="284" w:hanging="284"/>
        <w:rPr>
          <w:rFonts w:eastAsia="Times New Roman" w:cs="Arial"/>
          <w:color w:val="auto"/>
          <w:szCs w:val="24"/>
          <w:lang w:eastAsia="en-US"/>
        </w:rPr>
      </w:pPr>
      <w:r w:rsidRPr="006424E8">
        <w:rPr>
          <w:rFonts w:eastAsia="Times New Roman" w:cs="Arial"/>
          <w:color w:val="auto"/>
          <w:szCs w:val="24"/>
          <w:lang w:eastAsia="en-US"/>
        </w:rPr>
        <w:t xml:space="preserve">Experience in engineering based </w:t>
      </w:r>
      <w:r w:rsidRPr="006424E8">
        <w:rPr>
          <w:rFonts w:eastAsia="Times New Roman"/>
          <w:color w:val="auto"/>
          <w:szCs w:val="24"/>
          <w:lang w:eastAsia="en-US"/>
        </w:rPr>
        <w:t>Computerised Maintenance Management Systems (</w:t>
      </w:r>
      <w:r w:rsidRPr="006424E8">
        <w:rPr>
          <w:rFonts w:eastAsia="Times New Roman" w:cs="Arial"/>
          <w:color w:val="auto"/>
          <w:szCs w:val="24"/>
          <w:lang w:eastAsia="en-US"/>
        </w:rPr>
        <w:t>CMMS).</w:t>
      </w:r>
    </w:p>
    <w:p w14:paraId="7292DFCF" w14:textId="5BBE7D82" w:rsidR="00C65E07" w:rsidRPr="00D802FC" w:rsidRDefault="006424E8" w:rsidP="00AE5BC5">
      <w:pPr>
        <w:numPr>
          <w:ilvl w:val="0"/>
          <w:numId w:val="21"/>
        </w:numPr>
        <w:spacing w:before="0" w:after="0" w:line="240" w:lineRule="auto"/>
        <w:ind w:left="284" w:hanging="284"/>
        <w:rPr>
          <w:rFonts w:eastAsia="Times New Roman" w:cs="Arial"/>
          <w:color w:val="auto"/>
          <w:szCs w:val="24"/>
          <w:lang w:eastAsia="en-US"/>
        </w:rPr>
      </w:pPr>
      <w:r w:rsidRPr="006424E8">
        <w:rPr>
          <w:rFonts w:eastAsia="Times New Roman" w:cs="Arial"/>
          <w:color w:val="auto"/>
          <w:szCs w:val="24"/>
          <w:lang w:eastAsia="en-US"/>
        </w:rPr>
        <w:t xml:space="preserve">Current </w:t>
      </w:r>
      <w:r w:rsidR="00B53ED4" w:rsidRPr="00D802FC">
        <w:rPr>
          <w:rFonts w:eastAsia="Times New Roman" w:cs="Arial"/>
          <w:color w:val="auto"/>
          <w:szCs w:val="24"/>
          <w:lang w:eastAsia="en-US"/>
        </w:rPr>
        <w:t xml:space="preserve">Class ‘C’ Australian </w:t>
      </w:r>
      <w:r w:rsidRPr="006424E8">
        <w:rPr>
          <w:rFonts w:eastAsia="Times New Roman" w:cs="Arial"/>
          <w:color w:val="auto"/>
          <w:szCs w:val="24"/>
          <w:lang w:eastAsia="en-US"/>
        </w:rPr>
        <w:t>driver</w:t>
      </w:r>
      <w:r w:rsidR="00B53ED4" w:rsidRPr="00D802FC">
        <w:rPr>
          <w:rFonts w:eastAsia="Times New Roman" w:cs="Arial"/>
          <w:color w:val="auto"/>
          <w:szCs w:val="24"/>
          <w:lang w:eastAsia="en-US"/>
        </w:rPr>
        <w:t xml:space="preserve">’s </w:t>
      </w:r>
      <w:r w:rsidRPr="006424E8">
        <w:rPr>
          <w:rFonts w:eastAsia="Times New Roman" w:cs="Arial"/>
          <w:color w:val="auto"/>
          <w:szCs w:val="24"/>
          <w:lang w:eastAsia="en-US"/>
        </w:rPr>
        <w:t>licence</w:t>
      </w:r>
      <w:r w:rsidR="00B53ED4" w:rsidRPr="00D802FC">
        <w:rPr>
          <w:rFonts w:eastAsia="Times New Roman" w:cs="Arial"/>
          <w:color w:val="auto"/>
          <w:szCs w:val="24"/>
          <w:lang w:eastAsia="en-US"/>
        </w:rPr>
        <w:t xml:space="preserve"> (or equivalent)</w:t>
      </w:r>
      <w:r w:rsidRPr="006424E8">
        <w:rPr>
          <w:rFonts w:eastAsia="Times New Roman" w:cs="Arial"/>
          <w:color w:val="auto"/>
          <w:szCs w:val="24"/>
          <w:lang w:eastAsia="en-US"/>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t>Resource Management/Leadership:</w:t>
          </w:r>
          <w:r w:rsidRPr="00E85473">
            <w:rPr>
              <w:szCs w:val="24"/>
            </w:rPr>
            <w:t xml:space="preserve">  </w:t>
          </w:r>
          <w:r w:rsidRPr="00A74AB0">
            <w:rPr>
              <w:szCs w:val="24"/>
            </w:rPr>
            <w:t xml:space="preserve">Provides leadership that fosters an environment that encourages new ideas and provides support for the development of emerging skills. Creates </w:t>
          </w:r>
          <w:r w:rsidRPr="00A74AB0">
            <w:rPr>
              <w:szCs w:val="24"/>
            </w:rPr>
            <w:lastRenderedPageBreak/>
            <w:t>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7415B9D8" w14:textId="0E3520D8" w:rsidR="00814ACE" w:rsidRPr="003274ED" w:rsidRDefault="00221159" w:rsidP="003274ED">
      <w:pPr>
        <w:pStyle w:val="Boxedlistbullet"/>
        <w:spacing w:after="120"/>
        <w:contextualSpacing w:val="0"/>
      </w:pPr>
      <w:r w:rsidRPr="003274E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D38B74" w14:textId="77777777" w:rsidR="00705025" w:rsidRPr="003274ED" w:rsidRDefault="00705025" w:rsidP="003274ED">
      <w:pPr>
        <w:pStyle w:val="Boxedlistbullet"/>
        <w:spacing w:after="120"/>
        <w:contextualSpacing w:val="0"/>
      </w:pPr>
      <w:r w:rsidRPr="003274ED">
        <w:t>This role has child safety obligations. Accordingly, the successful candidate will be required to obtain or provide evidence that they hold a working with children check prior to confirmation of appointment.</w:t>
      </w:r>
    </w:p>
    <w:p w14:paraId="76AB4B51" w14:textId="152EE7E1" w:rsidR="003274ED" w:rsidRPr="003274ED" w:rsidRDefault="003274ED" w:rsidP="003274ED">
      <w:pPr>
        <w:pStyle w:val="Boxedlistbullet"/>
        <w:spacing w:after="120"/>
        <w:contextualSpacing w:val="0"/>
      </w:pPr>
      <w:r>
        <w:t>The successful candidate will require t</w:t>
      </w:r>
      <w:r w:rsidRPr="003274ED">
        <w:t>he ability to travel domestically and internationally.</w:t>
      </w:r>
    </w:p>
    <w:p w14:paraId="4E3F0E72" w14:textId="33D1AA42" w:rsidR="00E673A0" w:rsidRPr="003274ED" w:rsidRDefault="003274ED" w:rsidP="003274ED">
      <w:pPr>
        <w:pStyle w:val="Boxedlistbullet"/>
        <w:rPr>
          <w:iCs/>
        </w:rPr>
      </w:pPr>
      <w:r w:rsidRPr="003274ED">
        <w:t xml:space="preserve">As </w:t>
      </w:r>
      <w:r w:rsidR="008711DF">
        <w:t>the CDSCC</w:t>
      </w:r>
      <w:r w:rsidRPr="003274ED">
        <w:t xml:space="preserve"> site works directly with NASA and JPL, the successful applicant will be required to obtain an Export Administration Regulations (EAR) clearance/approval.</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4191F575" w14:textId="77777777" w:rsidR="003274ED" w:rsidRPr="008D146C" w:rsidRDefault="003274ED" w:rsidP="003274ED">
      <w:pPr>
        <w:spacing w:after="240"/>
        <w:rPr>
          <w:bCs/>
          <w:szCs w:val="24"/>
          <w:u w:val="single"/>
        </w:rPr>
      </w:pPr>
      <w:r w:rsidRPr="008D146C">
        <w:rPr>
          <w:bCs/>
          <w:szCs w:val="24"/>
        </w:rPr>
        <w:t xml:space="preserve">We solve the greatest challenges through innovative science and technology. Visit </w:t>
      </w:r>
      <w:hyperlink r:id="rId16" w:tooltip="CSIRO Website" w:history="1">
        <w:r w:rsidRPr="008D146C">
          <w:rPr>
            <w:bCs/>
            <w:color w:val="757579" w:themeColor="accent3"/>
            <w:szCs w:val="24"/>
            <w:u w:val="single"/>
          </w:rPr>
          <w:t>CSIRO Online</w:t>
        </w:r>
      </w:hyperlink>
      <w:r w:rsidRPr="008D146C">
        <w:rPr>
          <w:bCs/>
          <w:szCs w:val="24"/>
        </w:rPr>
        <w:t xml:space="preserve"> and </w:t>
      </w:r>
      <w:hyperlink r:id="rId17" w:tooltip="Astronomy - CSIRO Website" w:history="1">
        <w:r w:rsidRPr="008D146C">
          <w:rPr>
            <w:bCs/>
            <w:color w:val="757579" w:themeColor="accent3"/>
            <w:szCs w:val="24"/>
            <w:u w:val="single"/>
          </w:rPr>
          <w:t>Space and Astronomy</w:t>
        </w:r>
      </w:hyperlink>
      <w:r w:rsidRPr="008D146C">
        <w:rPr>
          <w:bCs/>
          <w:szCs w:val="24"/>
        </w:rPr>
        <w:t xml:space="preserve"> for more information.</w:t>
      </w:r>
    </w:p>
    <w:p w14:paraId="178257E2" w14:textId="77777777" w:rsidR="003274ED" w:rsidRPr="008D146C" w:rsidRDefault="003274ED" w:rsidP="003274ED">
      <w:pPr>
        <w:spacing w:before="0" w:after="0" w:line="240" w:lineRule="auto"/>
        <w:textAlignment w:val="baseline"/>
        <w:rPr>
          <w:rFonts w:eastAsia="Times New Roman" w:cs="Calibri"/>
          <w:szCs w:val="24"/>
        </w:rPr>
      </w:pPr>
      <w:r w:rsidRPr="008D146C">
        <w:rPr>
          <w:rFonts w:eastAsia="Times New Roman" w:cs="Calibri"/>
          <w:szCs w:val="24"/>
        </w:rPr>
        <w:t>CSIRO is a values-based organisation.  In your application and at interview you will need to demonstrate behaviours aligned to our values of:</w:t>
      </w:r>
    </w:p>
    <w:p w14:paraId="7E722C6D" w14:textId="77777777" w:rsidR="003274ED" w:rsidRPr="008D146C" w:rsidRDefault="003274ED" w:rsidP="003274ED">
      <w:pPr>
        <w:numPr>
          <w:ilvl w:val="0"/>
          <w:numId w:val="37"/>
        </w:numPr>
        <w:tabs>
          <w:tab w:val="num" w:pos="1276"/>
        </w:tabs>
        <w:spacing w:before="0" w:after="0" w:line="240" w:lineRule="auto"/>
        <w:jc w:val="both"/>
        <w:textAlignment w:val="baseline"/>
        <w:rPr>
          <w:rFonts w:eastAsia="Times New Roman" w:cs="Calibri"/>
          <w:szCs w:val="24"/>
        </w:rPr>
      </w:pPr>
      <w:r w:rsidRPr="008D146C">
        <w:rPr>
          <w:rFonts w:eastAsia="Times New Roman" w:cs="Calibri"/>
          <w:szCs w:val="24"/>
        </w:rPr>
        <w:t>People First </w:t>
      </w:r>
    </w:p>
    <w:p w14:paraId="7D1F3BB1" w14:textId="77777777" w:rsidR="003274ED" w:rsidRPr="008D146C" w:rsidRDefault="003274ED" w:rsidP="003274ED">
      <w:pPr>
        <w:numPr>
          <w:ilvl w:val="0"/>
          <w:numId w:val="37"/>
        </w:numPr>
        <w:tabs>
          <w:tab w:val="num" w:pos="1276"/>
        </w:tabs>
        <w:spacing w:before="0" w:after="0" w:line="240" w:lineRule="auto"/>
        <w:jc w:val="both"/>
        <w:textAlignment w:val="baseline"/>
        <w:rPr>
          <w:rFonts w:eastAsia="Times New Roman" w:cs="Calibri"/>
          <w:color w:val="auto"/>
          <w:szCs w:val="24"/>
        </w:rPr>
      </w:pPr>
      <w:r w:rsidRPr="008D146C">
        <w:rPr>
          <w:rFonts w:eastAsia="Times New Roman" w:cs="Calibri"/>
          <w:szCs w:val="24"/>
        </w:rPr>
        <w:t>Further Together</w:t>
      </w:r>
    </w:p>
    <w:p w14:paraId="3241FD4C" w14:textId="77777777" w:rsidR="003274ED" w:rsidRPr="008D146C" w:rsidRDefault="003274ED" w:rsidP="003274ED">
      <w:pPr>
        <w:numPr>
          <w:ilvl w:val="0"/>
          <w:numId w:val="37"/>
        </w:numPr>
        <w:tabs>
          <w:tab w:val="num" w:pos="1276"/>
        </w:tabs>
        <w:spacing w:before="0" w:after="0" w:line="240" w:lineRule="auto"/>
        <w:jc w:val="both"/>
        <w:textAlignment w:val="baseline"/>
        <w:rPr>
          <w:rFonts w:eastAsia="Times New Roman" w:cs="Calibri"/>
          <w:szCs w:val="24"/>
        </w:rPr>
      </w:pPr>
      <w:r w:rsidRPr="008D146C">
        <w:rPr>
          <w:rFonts w:eastAsia="Times New Roman" w:cs="Calibri"/>
          <w:szCs w:val="24"/>
        </w:rPr>
        <w:t>Making it Real</w:t>
      </w:r>
    </w:p>
    <w:p w14:paraId="5183C170" w14:textId="701D6903" w:rsidR="00B50C20" w:rsidRPr="003274ED" w:rsidRDefault="003274ED" w:rsidP="003274ED">
      <w:pPr>
        <w:numPr>
          <w:ilvl w:val="0"/>
          <w:numId w:val="37"/>
        </w:numPr>
        <w:tabs>
          <w:tab w:val="num" w:pos="1276"/>
        </w:tabs>
        <w:spacing w:before="0" w:after="0" w:line="240" w:lineRule="auto"/>
        <w:jc w:val="both"/>
        <w:textAlignment w:val="baseline"/>
        <w:rPr>
          <w:rFonts w:eastAsia="Times New Roman" w:cs="Calibri"/>
          <w:szCs w:val="24"/>
        </w:rPr>
      </w:pPr>
      <w:r w:rsidRPr="008D146C">
        <w:rPr>
          <w:rFonts w:eastAsia="Times New Roman" w:cs="Calibri"/>
          <w:szCs w:val="24"/>
        </w:rPr>
        <w:t>Trusted</w:t>
      </w:r>
    </w:p>
    <w:sectPr w:rsidR="00B50C20" w:rsidRPr="003274ED" w:rsidSect="00DC3026">
      <w:footerReference w:type="default" r:id="rId18"/>
      <w:headerReference w:type="first" r:id="rId19"/>
      <w:footerReference w:type="first" r:id="rId20"/>
      <w:pgSz w:w="11906" w:h="16838" w:code="9"/>
      <w:pgMar w:top="1134" w:right="1134" w:bottom="1134" w:left="1134" w:header="42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37EA" w14:textId="77777777" w:rsidR="004B310D" w:rsidRDefault="004B310D" w:rsidP="000A377A">
      <w:r>
        <w:separator/>
      </w:r>
    </w:p>
  </w:endnote>
  <w:endnote w:type="continuationSeparator" w:id="0">
    <w:p w14:paraId="56DE04DC" w14:textId="77777777" w:rsidR="004B310D" w:rsidRDefault="004B31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E2FF" w14:textId="77777777" w:rsidR="004B310D" w:rsidRDefault="004B310D" w:rsidP="000A377A">
      <w:r>
        <w:separator/>
      </w:r>
    </w:p>
  </w:footnote>
  <w:footnote w:type="continuationSeparator" w:id="0">
    <w:p w14:paraId="2B384679" w14:textId="77777777" w:rsidR="004B310D" w:rsidRDefault="004B31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B078747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60EC5"/>
    <w:multiLevelType w:val="hybridMultilevel"/>
    <w:tmpl w:val="E15891BE"/>
    <w:lvl w:ilvl="0" w:tplc="A418BC8E">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5B06"/>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54FC"/>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195"/>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0BAA"/>
    <w:rsid w:val="002E1686"/>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274ED"/>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24E8"/>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470E9"/>
    <w:rsid w:val="008527B4"/>
    <w:rsid w:val="008539A2"/>
    <w:rsid w:val="008540C7"/>
    <w:rsid w:val="00855CE2"/>
    <w:rsid w:val="00860751"/>
    <w:rsid w:val="0086179C"/>
    <w:rsid w:val="00864CD4"/>
    <w:rsid w:val="00864D76"/>
    <w:rsid w:val="00864EB5"/>
    <w:rsid w:val="008673F1"/>
    <w:rsid w:val="00867AF1"/>
    <w:rsid w:val="0087055E"/>
    <w:rsid w:val="008711DF"/>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23C5"/>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E5BC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23C9B"/>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3ED4"/>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1809"/>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32D"/>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2FC"/>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302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444A"/>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evin.Ferguson@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F1F5C"/>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22FWFJKSHNY4-1303525960-1043</_dlc_DocId>
    <_dlc_DocIdUrl xmlns="f9d56f65-ef43-4e59-b084-d4bf4ff12e34">
      <Url>https://csiroau.sharepoint.com/sites/TalentAcquisitionTeam856/_layouts/15/DocIdRedir.aspx?ID=22FWFJKSHNY4-1303525960-1043</Url>
      <Description>22FWFJKSHNY4-1303525960-1043</Description>
    </_dlc_DocIdUrl>
  </documentManagement>
</p:propertie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5.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129</TotalTime>
  <Pages>4</Pages>
  <Words>1328</Words>
  <Characters>8558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9867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8</cp:revision>
  <cp:lastPrinted>2012-02-01T05:32:00Z</cp:lastPrinted>
  <dcterms:created xsi:type="dcterms:W3CDTF">2022-04-12T03:58:00Z</dcterms:created>
  <dcterms:modified xsi:type="dcterms:W3CDTF">2022-04-26T04:34:00Z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d3f0b168-4a81-4cdd-84c4-384d385af2b0</vt:lpwstr>
  </property>
</Properties>
</file>