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70E9B4" w14:textId="77777777" w:rsidR="00332C06" w:rsidRPr="00674783" w:rsidRDefault="00CC201B" w:rsidP="00674783">
          <w:pPr>
            <w:pStyle w:val="Heading1"/>
          </w:pPr>
          <w:r>
            <w:t>Position Details</w:t>
          </w:r>
          <w:bookmarkEnd w:id="0"/>
        </w:p>
        <w:p w14:paraId="7370E9B5"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7370E9B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70E9B6" w14:textId="77777777" w:rsidR="00452FD5" w:rsidRPr="0093721B" w:rsidRDefault="00452FD5" w:rsidP="009856A0">
            <w:pPr>
              <w:pStyle w:val="ColumnHeading"/>
              <w:rPr>
                <w:sz w:val="22"/>
              </w:rPr>
            </w:pPr>
            <w:r w:rsidRPr="0093721B">
              <w:rPr>
                <w:sz w:val="22"/>
              </w:rPr>
              <w:t>The following information is for applicants</w:t>
            </w:r>
          </w:p>
        </w:tc>
      </w:tr>
      <w:tr w:rsidR="00CC201B" w:rsidRPr="00BF3E1F" w14:paraId="7370E9B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370E9B8" w14:textId="77777777" w:rsidR="00CC201B" w:rsidRPr="00BF3E1F" w:rsidRDefault="00BB763A" w:rsidP="009856A0">
            <w:pPr>
              <w:pStyle w:val="TableText"/>
              <w:rPr>
                <w:sz w:val="22"/>
              </w:rPr>
            </w:pPr>
            <w:r w:rsidRPr="00BF3E1F">
              <w:rPr>
                <w:sz w:val="22"/>
              </w:rPr>
              <w:t>Advertised Job Title</w:t>
            </w:r>
          </w:p>
        </w:tc>
        <w:tc>
          <w:tcPr>
            <w:tcW w:w="2965" w:type="pct"/>
          </w:tcPr>
          <w:p w14:paraId="7370E9B9" w14:textId="3AEDAAAA" w:rsidR="00CC201B" w:rsidRPr="00BF3E1F" w:rsidRDefault="008A07A5" w:rsidP="009856A0">
            <w:pPr>
              <w:pStyle w:val="TableText"/>
              <w:cnfStyle w:val="000000100000" w:firstRow="0" w:lastRow="0" w:firstColumn="0" w:lastColumn="0" w:oddVBand="0" w:evenVBand="0" w:oddHBand="1" w:evenHBand="0" w:firstRowFirstColumn="0" w:firstRowLastColumn="0" w:lastRowFirstColumn="0" w:lastRowLastColumn="0"/>
              <w:rPr>
                <w:sz w:val="22"/>
              </w:rPr>
            </w:pPr>
            <w:r w:rsidRPr="00BF3E1F">
              <w:rPr>
                <w:sz w:val="22"/>
              </w:rPr>
              <w:t>Assistant</w:t>
            </w:r>
            <w:r w:rsidR="00A55390">
              <w:rPr>
                <w:sz w:val="22"/>
              </w:rPr>
              <w:t xml:space="preserve"> Animal </w:t>
            </w:r>
            <w:r w:rsidRPr="00BF3E1F">
              <w:rPr>
                <w:sz w:val="22"/>
              </w:rPr>
              <w:t>Research Ethics Coordinator (</w:t>
            </w:r>
            <w:r w:rsidR="00A55390">
              <w:rPr>
                <w:sz w:val="22"/>
              </w:rPr>
              <w:t>ACDP</w:t>
            </w:r>
            <w:r w:rsidRPr="00BF3E1F">
              <w:rPr>
                <w:sz w:val="22"/>
              </w:rPr>
              <w:t>)</w:t>
            </w:r>
          </w:p>
        </w:tc>
      </w:tr>
      <w:tr w:rsidR="00CC201B" w:rsidRPr="00BF3E1F" w14:paraId="7370E9B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70E9BB" w14:textId="77777777" w:rsidR="00CC201B" w:rsidRPr="00BF3E1F" w:rsidRDefault="00BB763A" w:rsidP="009856A0">
            <w:pPr>
              <w:pStyle w:val="TableText"/>
              <w:rPr>
                <w:sz w:val="22"/>
              </w:rPr>
            </w:pPr>
            <w:r w:rsidRPr="00BF3E1F">
              <w:rPr>
                <w:sz w:val="22"/>
              </w:rPr>
              <w:t>Job Reference</w:t>
            </w:r>
          </w:p>
        </w:tc>
        <w:tc>
          <w:tcPr>
            <w:tcW w:w="2965" w:type="pct"/>
          </w:tcPr>
          <w:p w14:paraId="7370E9BC" w14:textId="103D4085" w:rsidR="00CC201B" w:rsidRPr="00BF3E1F" w:rsidRDefault="003E5C6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85309</w:t>
            </w:r>
          </w:p>
        </w:tc>
      </w:tr>
      <w:tr w:rsidR="00C45886" w:rsidRPr="00BF3E1F" w14:paraId="7370E9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BE" w14:textId="77777777" w:rsidR="00C45886" w:rsidRPr="00BF3E1F" w:rsidRDefault="00C45886" w:rsidP="009856A0">
            <w:pPr>
              <w:pStyle w:val="TableText"/>
              <w:rPr>
                <w:sz w:val="22"/>
              </w:rPr>
            </w:pPr>
            <w:r w:rsidRPr="00BF3E1F">
              <w:rPr>
                <w:sz w:val="22"/>
              </w:rPr>
              <w:t>Tenure</w:t>
            </w:r>
          </w:p>
        </w:tc>
        <w:tc>
          <w:tcPr>
            <w:tcW w:w="2965" w:type="pct"/>
          </w:tcPr>
          <w:p w14:paraId="7370E9BF" w14:textId="0496ADB1" w:rsidR="00A63426" w:rsidRPr="00BF3E1F"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E1F">
              <w:rPr>
                <w:sz w:val="22"/>
              </w:rPr>
              <w:t xml:space="preserve">Specified </w:t>
            </w:r>
            <w:r w:rsidR="003E5C64">
              <w:rPr>
                <w:sz w:val="22"/>
              </w:rPr>
              <w:t>t</w:t>
            </w:r>
            <w:r w:rsidRPr="00BF3E1F">
              <w:rPr>
                <w:sz w:val="22"/>
              </w:rPr>
              <w:t xml:space="preserve">erm of </w:t>
            </w:r>
            <w:r w:rsidR="008A07A5" w:rsidRPr="00BF3E1F">
              <w:rPr>
                <w:sz w:val="22"/>
              </w:rPr>
              <w:t>3 years</w:t>
            </w:r>
          </w:p>
          <w:p w14:paraId="7370E9C0" w14:textId="6B89EE18" w:rsidR="00C45886" w:rsidRPr="00BF3E1F"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E1F">
              <w:rPr>
                <w:sz w:val="22"/>
              </w:rPr>
              <w:t>P</w:t>
            </w:r>
            <w:r w:rsidR="005379CE" w:rsidRPr="00BF3E1F">
              <w:rPr>
                <w:sz w:val="22"/>
              </w:rPr>
              <w:t xml:space="preserve">art-time </w:t>
            </w:r>
            <w:r w:rsidR="49B40156" w:rsidRPr="00BF3E1F">
              <w:rPr>
                <w:sz w:val="22"/>
              </w:rPr>
              <w:t>(50%)</w:t>
            </w:r>
            <w:r w:rsidR="00B11903" w:rsidRPr="00BF3E1F">
              <w:rPr>
                <w:sz w:val="22"/>
              </w:rPr>
              <w:t xml:space="preserve"> at</w:t>
            </w:r>
            <w:r w:rsidR="49B40156" w:rsidRPr="00BF3E1F">
              <w:rPr>
                <w:sz w:val="22"/>
              </w:rPr>
              <w:t xml:space="preserve"> </w:t>
            </w:r>
            <w:r w:rsidR="003E3FC6" w:rsidRPr="00BF3E1F">
              <w:rPr>
                <w:sz w:val="22"/>
              </w:rPr>
              <w:t>18.375</w:t>
            </w:r>
            <w:r w:rsidR="0038427D" w:rsidRPr="00BF3E1F">
              <w:rPr>
                <w:sz w:val="22"/>
              </w:rPr>
              <w:t xml:space="preserve"> </w:t>
            </w:r>
            <w:r w:rsidR="005379CE" w:rsidRPr="00BF3E1F">
              <w:rPr>
                <w:sz w:val="22"/>
              </w:rPr>
              <w:t>hours</w:t>
            </w:r>
            <w:r w:rsidRPr="00BF3E1F">
              <w:rPr>
                <w:sz w:val="22"/>
              </w:rPr>
              <w:t>/</w:t>
            </w:r>
            <w:r w:rsidR="003E3FC6" w:rsidRPr="00BF3E1F">
              <w:rPr>
                <w:sz w:val="22"/>
              </w:rPr>
              <w:t xml:space="preserve">week </w:t>
            </w:r>
            <w:r w:rsidR="00F27BD9" w:rsidRPr="00BF3E1F">
              <w:rPr>
                <w:sz w:val="22"/>
              </w:rPr>
              <w:t xml:space="preserve"> </w:t>
            </w:r>
          </w:p>
        </w:tc>
      </w:tr>
      <w:tr w:rsidR="00C45886" w:rsidRPr="00BF3E1F" w14:paraId="7370E9C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C2" w14:textId="77777777" w:rsidR="00C45886" w:rsidRPr="00BF3E1F" w:rsidRDefault="00C45886" w:rsidP="009856A0">
            <w:pPr>
              <w:pStyle w:val="TableText"/>
              <w:rPr>
                <w:sz w:val="22"/>
              </w:rPr>
            </w:pPr>
            <w:r w:rsidRPr="00BF3E1F">
              <w:rPr>
                <w:sz w:val="22"/>
              </w:rPr>
              <w:t>Salary Range</w:t>
            </w:r>
          </w:p>
        </w:tc>
        <w:tc>
          <w:tcPr>
            <w:tcW w:w="2965" w:type="pct"/>
          </w:tcPr>
          <w:p w14:paraId="7370E9C3" w14:textId="2EFA6530" w:rsidR="00C45886" w:rsidRPr="00BF3E1F"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3E1F">
              <w:rPr>
                <w:sz w:val="22"/>
              </w:rPr>
              <w:t>AU$</w:t>
            </w:r>
            <w:r w:rsidR="001A08E2" w:rsidRPr="00BF3E1F">
              <w:rPr>
                <w:sz w:val="22"/>
              </w:rPr>
              <w:t>8</w:t>
            </w:r>
            <w:r w:rsidR="00834EEB">
              <w:rPr>
                <w:sz w:val="22"/>
              </w:rPr>
              <w:t>7</w:t>
            </w:r>
            <w:r w:rsidR="001A08E2" w:rsidRPr="00BF3E1F">
              <w:rPr>
                <w:sz w:val="22"/>
              </w:rPr>
              <w:t>,</w:t>
            </w:r>
            <w:r w:rsidR="00834EEB">
              <w:rPr>
                <w:sz w:val="22"/>
              </w:rPr>
              <w:t>068</w:t>
            </w:r>
            <w:r w:rsidRPr="00BF3E1F">
              <w:rPr>
                <w:sz w:val="22"/>
              </w:rPr>
              <w:t xml:space="preserve"> to AU$</w:t>
            </w:r>
            <w:r w:rsidR="001A08E2" w:rsidRPr="00BF3E1F">
              <w:rPr>
                <w:sz w:val="22"/>
              </w:rPr>
              <w:t>9</w:t>
            </w:r>
            <w:r w:rsidR="00834EEB">
              <w:rPr>
                <w:sz w:val="22"/>
              </w:rPr>
              <w:t>8</w:t>
            </w:r>
            <w:r w:rsidR="001A08E2" w:rsidRPr="00BF3E1F">
              <w:rPr>
                <w:sz w:val="22"/>
              </w:rPr>
              <w:t>,5</w:t>
            </w:r>
            <w:r w:rsidR="00834EEB">
              <w:rPr>
                <w:sz w:val="22"/>
              </w:rPr>
              <w:t>04</w:t>
            </w:r>
            <w:r w:rsidRPr="00BF3E1F">
              <w:rPr>
                <w:sz w:val="22"/>
              </w:rPr>
              <w:t xml:space="preserve"> pa (pro-rata for part-time) + up to 15.4% superannuation</w:t>
            </w:r>
          </w:p>
        </w:tc>
      </w:tr>
      <w:tr w:rsidR="00926BE4" w:rsidRPr="00BF3E1F" w14:paraId="7370E9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C5" w14:textId="77777777" w:rsidR="00926BE4" w:rsidRPr="00BF3E1F" w:rsidRDefault="00926BE4" w:rsidP="009856A0">
            <w:pPr>
              <w:pStyle w:val="TableText"/>
              <w:rPr>
                <w:sz w:val="22"/>
              </w:rPr>
            </w:pPr>
            <w:r w:rsidRPr="00BF3E1F">
              <w:rPr>
                <w:sz w:val="22"/>
              </w:rPr>
              <w:t>Location</w:t>
            </w:r>
            <w:r w:rsidR="00C45886" w:rsidRPr="00BF3E1F">
              <w:rPr>
                <w:sz w:val="22"/>
              </w:rPr>
              <w:t>(s)</w:t>
            </w:r>
          </w:p>
        </w:tc>
        <w:tc>
          <w:tcPr>
            <w:tcW w:w="2965" w:type="pct"/>
          </w:tcPr>
          <w:p w14:paraId="7370E9C6" w14:textId="55587C5B" w:rsidR="00926BE4" w:rsidRPr="00BF3E1F" w:rsidRDefault="001A08E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E1F">
              <w:rPr>
                <w:sz w:val="22"/>
              </w:rPr>
              <w:t>Geelong</w:t>
            </w:r>
          </w:p>
        </w:tc>
      </w:tr>
      <w:tr w:rsidR="00926BE4" w:rsidRPr="00BF3E1F" w14:paraId="7370E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C8" w14:textId="77777777" w:rsidR="00926BE4" w:rsidRPr="00BF3E1F" w:rsidRDefault="00926BE4" w:rsidP="009856A0">
            <w:pPr>
              <w:pStyle w:val="TableText"/>
              <w:rPr>
                <w:sz w:val="22"/>
              </w:rPr>
            </w:pPr>
            <w:r w:rsidRPr="00BF3E1F">
              <w:rPr>
                <w:sz w:val="22"/>
              </w:rPr>
              <w:t>Relocation Assistance</w:t>
            </w:r>
          </w:p>
        </w:tc>
        <w:tc>
          <w:tcPr>
            <w:tcW w:w="2965" w:type="pct"/>
          </w:tcPr>
          <w:p w14:paraId="7370E9C9" w14:textId="77777777" w:rsidR="00926BE4" w:rsidRPr="00BF3E1F"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3E1F">
              <w:rPr>
                <w:sz w:val="22"/>
              </w:rPr>
              <w:t>Will be provided to the successful candidate if required</w:t>
            </w:r>
          </w:p>
        </w:tc>
      </w:tr>
      <w:tr w:rsidR="00926BE4" w:rsidRPr="00BF3E1F" w14:paraId="7370E9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CB" w14:textId="77777777" w:rsidR="00926BE4" w:rsidRPr="00BF3E1F" w:rsidRDefault="00926BE4" w:rsidP="009856A0">
            <w:pPr>
              <w:pStyle w:val="TableText"/>
              <w:rPr>
                <w:sz w:val="22"/>
              </w:rPr>
            </w:pPr>
            <w:r w:rsidRPr="00BF3E1F">
              <w:rPr>
                <w:sz w:val="22"/>
              </w:rPr>
              <w:t>Applications are open to</w:t>
            </w:r>
          </w:p>
        </w:tc>
        <w:tc>
          <w:tcPr>
            <w:tcW w:w="2965" w:type="pct"/>
          </w:tcPr>
          <w:p w14:paraId="7370E9CE" w14:textId="0C2BE73D" w:rsidR="00926BE4" w:rsidRPr="00BF3E1F" w:rsidRDefault="00E03BCF" w:rsidP="006A7E7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r>
              <w:rPr>
                <w:sz w:val="22"/>
              </w:rPr>
              <w:t>o</w:t>
            </w:r>
            <w:r w:rsidRPr="0093721B">
              <w:rPr>
                <w:sz w:val="22"/>
              </w:rPr>
              <w:t>nly</w:t>
            </w:r>
          </w:p>
        </w:tc>
      </w:tr>
      <w:tr w:rsidR="00C45886" w:rsidRPr="00BF3E1F" w14:paraId="7370E9D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D0" w14:textId="77777777" w:rsidR="00C45886" w:rsidRPr="00BF3E1F" w:rsidRDefault="00C45886" w:rsidP="009856A0">
            <w:pPr>
              <w:pStyle w:val="TableText"/>
              <w:rPr>
                <w:sz w:val="22"/>
              </w:rPr>
            </w:pPr>
            <w:r w:rsidRPr="00BF3E1F">
              <w:rPr>
                <w:sz w:val="22"/>
              </w:rPr>
              <w:t>Position reports to the</w:t>
            </w:r>
          </w:p>
        </w:tc>
        <w:tc>
          <w:tcPr>
            <w:tcW w:w="2965" w:type="pct"/>
          </w:tcPr>
          <w:p w14:paraId="7370E9D1" w14:textId="223C7ED8" w:rsidR="00C45886" w:rsidRPr="00BF3E1F" w:rsidRDefault="00DE030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Animal Ethics Team Leader</w:t>
            </w:r>
          </w:p>
        </w:tc>
      </w:tr>
      <w:tr w:rsidR="00926BE4" w:rsidRPr="00BF3E1F" w14:paraId="7370E9D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D3" w14:textId="77777777" w:rsidR="00926BE4" w:rsidRPr="00BF3E1F" w:rsidRDefault="00926BE4" w:rsidP="009856A0">
            <w:pPr>
              <w:pStyle w:val="TableText"/>
              <w:rPr>
                <w:sz w:val="22"/>
              </w:rPr>
            </w:pPr>
            <w:r w:rsidRPr="00BF3E1F">
              <w:rPr>
                <w:sz w:val="22"/>
              </w:rPr>
              <w:t>Client Focus – Internal</w:t>
            </w:r>
          </w:p>
        </w:tc>
        <w:tc>
          <w:tcPr>
            <w:tcW w:w="2965" w:type="pct"/>
          </w:tcPr>
          <w:p w14:paraId="7370E9D4" w14:textId="632476D3" w:rsidR="00926BE4" w:rsidRPr="00BF3E1F" w:rsidRDefault="00D429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E1F">
              <w:rPr>
                <w:sz w:val="22"/>
              </w:rPr>
              <w:t>95</w:t>
            </w:r>
            <w:r w:rsidR="00F54F83" w:rsidRPr="00BF3E1F">
              <w:rPr>
                <w:sz w:val="22"/>
              </w:rPr>
              <w:t>%</w:t>
            </w:r>
          </w:p>
        </w:tc>
      </w:tr>
      <w:tr w:rsidR="00926BE4" w:rsidRPr="00BF3E1F" w14:paraId="7370E9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D6" w14:textId="77777777" w:rsidR="00926BE4" w:rsidRPr="00BF3E1F" w:rsidRDefault="00926BE4" w:rsidP="009856A0">
            <w:pPr>
              <w:pStyle w:val="TableText"/>
              <w:rPr>
                <w:sz w:val="22"/>
              </w:rPr>
            </w:pPr>
            <w:r w:rsidRPr="00BF3E1F">
              <w:rPr>
                <w:sz w:val="22"/>
              </w:rPr>
              <w:t>Client Focus – External</w:t>
            </w:r>
          </w:p>
        </w:tc>
        <w:tc>
          <w:tcPr>
            <w:tcW w:w="2965" w:type="pct"/>
          </w:tcPr>
          <w:p w14:paraId="7370E9D7" w14:textId="3BD231A0" w:rsidR="00926BE4" w:rsidRPr="00BF3E1F" w:rsidRDefault="00D429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3E1F">
              <w:rPr>
                <w:sz w:val="22"/>
              </w:rPr>
              <w:t>5</w:t>
            </w:r>
            <w:r w:rsidR="00F54F83" w:rsidRPr="00BF3E1F">
              <w:rPr>
                <w:sz w:val="22"/>
              </w:rPr>
              <w:t>%</w:t>
            </w:r>
          </w:p>
        </w:tc>
      </w:tr>
      <w:tr w:rsidR="00194B1C" w:rsidRPr="00BF3E1F" w14:paraId="7370E9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D9" w14:textId="77777777" w:rsidR="00194B1C" w:rsidRPr="00BF3E1F" w:rsidRDefault="00C45886" w:rsidP="009856A0">
            <w:pPr>
              <w:pStyle w:val="TableText"/>
              <w:rPr>
                <w:sz w:val="22"/>
              </w:rPr>
            </w:pPr>
            <w:r w:rsidRPr="00BF3E1F">
              <w:rPr>
                <w:sz w:val="22"/>
              </w:rPr>
              <w:t>Number of Direct Reports</w:t>
            </w:r>
          </w:p>
        </w:tc>
        <w:tc>
          <w:tcPr>
            <w:tcW w:w="2965" w:type="pct"/>
          </w:tcPr>
          <w:p w14:paraId="7370E9DA" w14:textId="77777777" w:rsidR="00194B1C" w:rsidRPr="00BF3E1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E1F">
              <w:rPr>
                <w:sz w:val="22"/>
              </w:rPr>
              <w:t>0</w:t>
            </w:r>
          </w:p>
        </w:tc>
      </w:tr>
      <w:tr w:rsidR="00194B1C" w:rsidRPr="00BF3E1F" w14:paraId="7370E9D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DC" w14:textId="77777777" w:rsidR="00194B1C" w:rsidRPr="00BF3E1F" w:rsidRDefault="00C45886" w:rsidP="009856A0">
            <w:pPr>
              <w:pStyle w:val="TableText"/>
              <w:rPr>
                <w:sz w:val="22"/>
              </w:rPr>
            </w:pPr>
            <w:r w:rsidRPr="00BF3E1F">
              <w:rPr>
                <w:sz w:val="22"/>
              </w:rPr>
              <w:t>Enquire about this job</w:t>
            </w:r>
          </w:p>
        </w:tc>
        <w:tc>
          <w:tcPr>
            <w:tcW w:w="2965" w:type="pct"/>
          </w:tcPr>
          <w:p w14:paraId="7370E9DD" w14:textId="26BE7050" w:rsidR="00194B1C" w:rsidRPr="00BF3E1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3E1F">
              <w:rPr>
                <w:sz w:val="22"/>
              </w:rPr>
              <w:t xml:space="preserve">Contact </w:t>
            </w:r>
            <w:r w:rsidR="00DE0300">
              <w:rPr>
                <w:sz w:val="22"/>
              </w:rPr>
              <w:t xml:space="preserve">Corinne </w:t>
            </w:r>
            <w:proofErr w:type="spellStart"/>
            <w:r w:rsidR="00DE0300">
              <w:rPr>
                <w:sz w:val="22"/>
              </w:rPr>
              <w:t>Alberthsen</w:t>
            </w:r>
            <w:proofErr w:type="spellEnd"/>
            <w:r w:rsidR="00D42930" w:rsidRPr="00BF3E1F">
              <w:rPr>
                <w:sz w:val="22"/>
              </w:rPr>
              <w:t xml:space="preserve"> </w:t>
            </w:r>
            <w:r w:rsidRPr="00BF3E1F">
              <w:rPr>
                <w:sz w:val="22"/>
              </w:rPr>
              <w:t xml:space="preserve">via email at </w:t>
            </w:r>
            <w:hyperlink r:id="rId12" w:history="1">
              <w:r w:rsidR="003E5C64" w:rsidRPr="00DE3607">
                <w:rPr>
                  <w:rStyle w:val="Hyperlink"/>
                  <w:sz w:val="22"/>
                </w:rPr>
                <w:t>corinne.alberthsen@csiro.au</w:t>
              </w:r>
            </w:hyperlink>
            <w:r w:rsidR="003E5C64">
              <w:rPr>
                <w:sz w:val="22"/>
              </w:rPr>
              <w:t xml:space="preserve"> </w:t>
            </w:r>
            <w:r w:rsidRPr="00BF3E1F">
              <w:rPr>
                <w:sz w:val="22"/>
              </w:rPr>
              <w:t xml:space="preserve">or phone </w:t>
            </w:r>
            <w:r w:rsidR="00DE0300" w:rsidRPr="00DE0300">
              <w:rPr>
                <w:sz w:val="22"/>
              </w:rPr>
              <w:t>+61 7 3833 5553</w:t>
            </w:r>
          </w:p>
        </w:tc>
      </w:tr>
      <w:tr w:rsidR="00194B1C" w:rsidRPr="00BF3E1F" w14:paraId="7370E9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0E9DF" w14:textId="77777777" w:rsidR="00194B1C" w:rsidRPr="00BF3E1F" w:rsidRDefault="00C45886" w:rsidP="009856A0">
            <w:pPr>
              <w:pStyle w:val="TableText"/>
              <w:rPr>
                <w:sz w:val="22"/>
              </w:rPr>
            </w:pPr>
            <w:r w:rsidRPr="00BF3E1F">
              <w:rPr>
                <w:sz w:val="22"/>
              </w:rPr>
              <w:t>How to apply</w:t>
            </w:r>
          </w:p>
        </w:tc>
        <w:tc>
          <w:tcPr>
            <w:tcW w:w="2965" w:type="pct"/>
          </w:tcPr>
          <w:p w14:paraId="7370E9E0" w14:textId="77777777" w:rsidR="00F54F83" w:rsidRPr="00BF3E1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E1F">
              <w:rPr>
                <w:sz w:val="22"/>
              </w:rPr>
              <w:t>Apply online a</w:t>
            </w:r>
            <w:r w:rsidR="006F78A3" w:rsidRPr="00BF3E1F">
              <w:rPr>
                <w:sz w:val="22"/>
              </w:rPr>
              <w:t xml:space="preserve">t  </w:t>
            </w:r>
            <w:hyperlink r:id="rId13" w:history="1">
              <w:r w:rsidR="006F78A3" w:rsidRPr="00BF3E1F">
                <w:rPr>
                  <w:rStyle w:val="Hyperlink"/>
                  <w:sz w:val="22"/>
                </w:rPr>
                <w:t>https://jobs.csiro.au/</w:t>
              </w:r>
            </w:hyperlink>
            <w:r w:rsidR="006F78A3" w:rsidRPr="00BF3E1F">
              <w:rPr>
                <w:sz w:val="22"/>
              </w:rPr>
              <w:t xml:space="preserve"> </w:t>
            </w:r>
          </w:p>
          <w:p w14:paraId="7370E9E1" w14:textId="77777777" w:rsidR="00CB4BEC" w:rsidRPr="00BF3E1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E1F">
              <w:rPr>
                <w:sz w:val="22"/>
              </w:rPr>
              <w:t xml:space="preserve">Internal applicants please apply via </w:t>
            </w:r>
            <w:r w:rsidRPr="00BF3E1F">
              <w:rPr>
                <w:b/>
                <w:sz w:val="22"/>
              </w:rPr>
              <w:t>Jobs Central</w:t>
            </w:r>
          </w:p>
          <w:p w14:paraId="7370E9E2" w14:textId="77777777" w:rsidR="00194B1C" w:rsidRPr="00BF3E1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E1F">
              <w:rPr>
                <w:sz w:val="22"/>
              </w:rPr>
              <w:t xml:space="preserve">If you experience difficulties when applying, please email </w:t>
            </w:r>
            <w:hyperlink r:id="rId14" w:history="1">
              <w:r w:rsidRPr="00BF3E1F">
                <w:rPr>
                  <w:rStyle w:val="Hyperlink"/>
                  <w:sz w:val="22"/>
                </w:rPr>
                <w:t>careers.online@csiro.au</w:t>
              </w:r>
            </w:hyperlink>
            <w:r w:rsidRPr="00BF3E1F">
              <w:rPr>
                <w:sz w:val="22"/>
              </w:rPr>
              <w:t xml:space="preserve"> or call 1300 984 220.</w:t>
            </w:r>
          </w:p>
        </w:tc>
      </w:tr>
    </w:tbl>
    <w:p w14:paraId="7370E9E4" w14:textId="77777777" w:rsidR="006246C0" w:rsidRPr="00BF3E1F" w:rsidRDefault="00B50C20" w:rsidP="00D06E61">
      <w:pPr>
        <w:pStyle w:val="Heading3"/>
        <w:spacing w:after="0"/>
      </w:pPr>
      <w:r w:rsidRPr="00BF3E1F">
        <w:t>Role Overview</w:t>
      </w:r>
    </w:p>
    <w:p w14:paraId="7370E9E8" w14:textId="484A15C1" w:rsidR="003E5564" w:rsidRDefault="00DE0300" w:rsidP="003E5564">
      <w:pPr>
        <w:pStyle w:val="BodyText"/>
      </w:pPr>
      <w:bookmarkStart w:id="1" w:name="_Toc341085720"/>
      <w:r>
        <w:t xml:space="preserve">The </w:t>
      </w:r>
      <w:r w:rsidR="00B1719C" w:rsidRPr="00BF3E1F">
        <w:t>Assistant Research Ethics Coordinator</w:t>
      </w:r>
      <w:r>
        <w:t xml:space="preserve"> (ACDP)</w:t>
      </w:r>
      <w:r w:rsidR="00B1719C" w:rsidRPr="00BF3E1F">
        <w:t xml:space="preserve"> provide</w:t>
      </w:r>
      <w:r>
        <w:t>s</w:t>
      </w:r>
      <w:r w:rsidR="00B1719C" w:rsidRPr="00BF3E1F">
        <w:t xml:space="preserve"> </w:t>
      </w:r>
      <w:r w:rsidR="6ECF6D6B" w:rsidRPr="00BF3E1F">
        <w:t xml:space="preserve">administrative and other </w:t>
      </w:r>
      <w:r w:rsidR="00B1719C" w:rsidRPr="00BF3E1F">
        <w:t xml:space="preserve">support to the </w:t>
      </w:r>
      <w:r w:rsidR="253EF07E" w:rsidRPr="00BF3E1F">
        <w:t xml:space="preserve">animal ethics </w:t>
      </w:r>
      <w:r w:rsidR="00167933" w:rsidRPr="00BF3E1F">
        <w:t xml:space="preserve">coordinators of CSIRO’s </w:t>
      </w:r>
      <w:r>
        <w:t>ACDP Animal E</w:t>
      </w:r>
      <w:r w:rsidR="00167933" w:rsidRPr="00BF3E1F">
        <w:t xml:space="preserve">thics </w:t>
      </w:r>
      <w:r>
        <w:t>C</w:t>
      </w:r>
      <w:r w:rsidR="00167933" w:rsidRPr="00BF3E1F">
        <w:t xml:space="preserve">ommittee </w:t>
      </w:r>
      <w:r w:rsidR="0DAC99D7" w:rsidRPr="00BF3E1F">
        <w:t xml:space="preserve">and CSIRO staff regarding </w:t>
      </w:r>
      <w:r w:rsidR="0061653A" w:rsidRPr="00BF3E1F">
        <w:t>the ethical review and approval processes for research at CSIRO</w:t>
      </w:r>
      <w:r w:rsidR="00216FB4" w:rsidRPr="00BF3E1F">
        <w:t xml:space="preserve">. </w:t>
      </w:r>
      <w:r>
        <w:t xml:space="preserve">The </w:t>
      </w:r>
      <w:r w:rsidR="007050F7" w:rsidRPr="00BF3E1F">
        <w:t>Assistant Research Ethics Coordinator</w:t>
      </w:r>
      <w:r>
        <w:t xml:space="preserve"> (ACDP) will</w:t>
      </w:r>
      <w:r w:rsidR="007050F7" w:rsidRPr="00BF3E1F">
        <w:t xml:space="preserve"> work closely with </w:t>
      </w:r>
      <w:r>
        <w:t>the Animal</w:t>
      </w:r>
      <w:r w:rsidR="007540B5" w:rsidRPr="00BF3E1F">
        <w:t xml:space="preserve"> Research Ethics Coordinators, Animal Welfare Officer</w:t>
      </w:r>
      <w:r w:rsidR="007961AA" w:rsidRPr="00BF3E1F">
        <w:t xml:space="preserve">, </w:t>
      </w:r>
      <w:r>
        <w:t xml:space="preserve">Animal Ethics Team Leader, </w:t>
      </w:r>
      <w:r w:rsidR="007961AA" w:rsidRPr="00BF3E1F">
        <w:t xml:space="preserve">Executive Manager Social Responsibility &amp; Ethics, and </w:t>
      </w:r>
      <w:r w:rsidR="006A5FB5" w:rsidRPr="00BF3E1F">
        <w:t>the broader CSIRO Ethics Team.</w:t>
      </w:r>
    </w:p>
    <w:p w14:paraId="5D3159B0" w14:textId="4FFD4FCE" w:rsidR="003F2A0D" w:rsidRPr="007A695F" w:rsidRDefault="003F2A0D" w:rsidP="003E5564">
      <w:pPr>
        <w:pStyle w:val="BodyText"/>
      </w:pPr>
      <w:r w:rsidRPr="001A4E30">
        <w:lastRenderedPageBreak/>
        <w:t>This role has the potential to require occasional interstate travel, including overnight stays at times</w:t>
      </w:r>
      <w:r>
        <w:t>.</w:t>
      </w:r>
    </w:p>
    <w:p w14:paraId="7370E9E9" w14:textId="00EAA3EF" w:rsidR="00B50C20" w:rsidRPr="00B50C20" w:rsidRDefault="00B50C20" w:rsidP="00B50C20">
      <w:pPr>
        <w:pStyle w:val="Heading3"/>
      </w:pPr>
      <w:r w:rsidRPr="00B50C20">
        <w:t>Duties and Key Result Areas:</w:t>
      </w:r>
      <w:r w:rsidR="003E5564">
        <w:t xml:space="preserve">  </w:t>
      </w:r>
    </w:p>
    <w:p w14:paraId="710C9495" w14:textId="420A55B6" w:rsidR="00864668" w:rsidRPr="007F3247" w:rsidRDefault="503EC7E6" w:rsidP="00864668">
      <w:pPr>
        <w:numPr>
          <w:ilvl w:val="0"/>
          <w:numId w:val="33"/>
        </w:numPr>
        <w:tabs>
          <w:tab w:val="clear" w:pos="720"/>
          <w:tab w:val="num" w:pos="360"/>
        </w:tabs>
        <w:ind w:left="360"/>
      </w:pPr>
      <w:r>
        <w:t xml:space="preserve">Provide administrative support for the maintenance of </w:t>
      </w:r>
      <w:r w:rsidR="00B278A4" w:rsidRPr="00B278A4">
        <w:t xml:space="preserve">comprehensive ethics records </w:t>
      </w:r>
      <w:r w:rsidR="0083481D">
        <w:t>(</w:t>
      </w:r>
      <w:r w:rsidR="00B278A4" w:rsidRPr="00B278A4">
        <w:t>including ethics database</w:t>
      </w:r>
      <w:r w:rsidR="0083481D">
        <w:t>s)</w:t>
      </w:r>
      <w:r w:rsidR="00B278A4" w:rsidRPr="00B278A4">
        <w:t xml:space="preserve"> to ensure compliance with NHMRC guidelines, relevant </w:t>
      </w:r>
      <w:r w:rsidR="00C404A3" w:rsidRPr="00B278A4">
        <w:t>legislation,</w:t>
      </w:r>
      <w:r w:rsidR="00B278A4" w:rsidRPr="00B278A4">
        <w:t xml:space="preserve"> and CSIRO policies.</w:t>
      </w:r>
    </w:p>
    <w:p w14:paraId="3BBD1D41" w14:textId="77777777" w:rsidR="00C404A3" w:rsidRDefault="00C404A3" w:rsidP="00C404A3">
      <w:pPr>
        <w:numPr>
          <w:ilvl w:val="0"/>
          <w:numId w:val="33"/>
        </w:numPr>
        <w:tabs>
          <w:tab w:val="clear" w:pos="720"/>
          <w:tab w:val="num" w:pos="360"/>
        </w:tabs>
        <w:ind w:left="360"/>
      </w:pPr>
      <w:r>
        <w:t>Support the provision of</w:t>
      </w:r>
      <w:r w:rsidRPr="007F3247">
        <w:t xml:space="preserve"> advice to research staff regarding ethics </w:t>
      </w:r>
      <w:r w:rsidRPr="00772DDF">
        <w:t xml:space="preserve">review and </w:t>
      </w:r>
      <w:r>
        <w:t>monitoring</w:t>
      </w:r>
      <w:r w:rsidRPr="00772DDF">
        <w:t xml:space="preserve"> processes</w:t>
      </w:r>
      <w:r>
        <w:t>,</w:t>
      </w:r>
      <w:r w:rsidRPr="007F3247">
        <w:t xml:space="preserve"> and the development and submission of ethics applications. </w:t>
      </w:r>
    </w:p>
    <w:p w14:paraId="03FD77D7" w14:textId="0BADA229" w:rsidR="007D33FF" w:rsidRDefault="55953A63" w:rsidP="00C25DA4">
      <w:pPr>
        <w:numPr>
          <w:ilvl w:val="0"/>
          <w:numId w:val="33"/>
        </w:numPr>
        <w:ind w:left="360"/>
      </w:pPr>
      <w:r>
        <w:t xml:space="preserve">Work with </w:t>
      </w:r>
      <w:r w:rsidR="00DE0300">
        <w:t xml:space="preserve">Animal </w:t>
      </w:r>
      <w:r>
        <w:t>Research Ethics Coordinator</w:t>
      </w:r>
      <w:r w:rsidR="00ED4924">
        <w:t>s</w:t>
      </w:r>
      <w:r>
        <w:t xml:space="preserve"> </w:t>
      </w:r>
      <w:r w:rsidR="00DE0300">
        <w:t xml:space="preserve">(ACDP) </w:t>
      </w:r>
      <w:r>
        <w:t xml:space="preserve">to </w:t>
      </w:r>
      <w:r w:rsidR="24EA9AB5">
        <w:t xml:space="preserve">administer project monitoring and compliance activities </w:t>
      </w:r>
      <w:r w:rsidR="007D33FF">
        <w:t>(e.g.,</w:t>
      </w:r>
      <w:r w:rsidR="24EA9AB5">
        <w:t xml:space="preserve"> r</w:t>
      </w:r>
      <w:r w:rsidR="38FDAAD0">
        <w:t>equest</w:t>
      </w:r>
      <w:r w:rsidR="6971E428">
        <w:t>ing</w:t>
      </w:r>
      <w:r w:rsidR="00E3186B" w:rsidRPr="00E3186B">
        <w:t xml:space="preserve"> project </w:t>
      </w:r>
      <w:r w:rsidR="00DE0300">
        <w:t>annual</w:t>
      </w:r>
      <w:r w:rsidR="00E3186B" w:rsidRPr="00E3186B">
        <w:t xml:space="preserve"> and completion reports from Project Leaders </w:t>
      </w:r>
      <w:r w:rsidR="3DD7B7F6">
        <w:t xml:space="preserve">and identifying any issues with </w:t>
      </w:r>
      <w:r w:rsidR="00DE0300">
        <w:t xml:space="preserve">the Animal </w:t>
      </w:r>
      <w:r w:rsidR="3DD7B7F6">
        <w:t>Research Ethics Coordinator</w:t>
      </w:r>
      <w:r w:rsidR="008E1814">
        <w:t>s</w:t>
      </w:r>
      <w:r w:rsidR="3DD7B7F6">
        <w:t xml:space="preserve"> for follow-up</w:t>
      </w:r>
      <w:r w:rsidR="007D33FF">
        <w:t>)</w:t>
      </w:r>
      <w:r w:rsidR="3DD7B7F6">
        <w:t>.</w:t>
      </w:r>
    </w:p>
    <w:p w14:paraId="62B7F834" w14:textId="734BAFBA" w:rsidR="00E3186B" w:rsidRDefault="00E3186B" w:rsidP="00C25DA4">
      <w:pPr>
        <w:numPr>
          <w:ilvl w:val="0"/>
          <w:numId w:val="33"/>
        </w:numPr>
        <w:ind w:left="360"/>
      </w:pPr>
      <w:r w:rsidRPr="00E3186B">
        <w:t xml:space="preserve">Support the administration of committee meetings including preparation of </w:t>
      </w:r>
      <w:r w:rsidR="346DFD1A">
        <w:t xml:space="preserve">draft </w:t>
      </w:r>
      <w:r w:rsidRPr="00E3186B">
        <w:t>agendas</w:t>
      </w:r>
      <w:r w:rsidR="009702CE">
        <w:t xml:space="preserve"> and minutes</w:t>
      </w:r>
      <w:r w:rsidR="7C7E14BB">
        <w:t xml:space="preserve">, </w:t>
      </w:r>
      <w:r w:rsidR="6F0FFC95">
        <w:t>catering</w:t>
      </w:r>
      <w:r w:rsidR="38FDAAD0">
        <w:t xml:space="preserve">, </w:t>
      </w:r>
      <w:r w:rsidR="78F5468D">
        <w:t>external visitor arrangements</w:t>
      </w:r>
      <w:r w:rsidRPr="00E3186B">
        <w:t xml:space="preserve">, annual reports, and payment of sitting fees.   </w:t>
      </w:r>
    </w:p>
    <w:p w14:paraId="2EF62B3F" w14:textId="173F4171" w:rsidR="007F3247" w:rsidRDefault="008824E1" w:rsidP="00C25DA4">
      <w:pPr>
        <w:numPr>
          <w:ilvl w:val="0"/>
          <w:numId w:val="33"/>
        </w:numPr>
        <w:ind w:left="360"/>
      </w:pPr>
      <w:r w:rsidRPr="00772DDF">
        <w:t xml:space="preserve">Support </w:t>
      </w:r>
      <w:r w:rsidR="0088323C" w:rsidRPr="00772DDF">
        <w:t>Research Ethics Coordinators</w:t>
      </w:r>
      <w:r w:rsidR="00DD30BD">
        <w:t xml:space="preserve">, </w:t>
      </w:r>
      <w:r w:rsidR="00360FC8">
        <w:t>Committee</w:t>
      </w:r>
      <w:r w:rsidR="007F3247" w:rsidRPr="007F3247">
        <w:t xml:space="preserve"> Chairs and </w:t>
      </w:r>
      <w:r w:rsidR="001641F4">
        <w:t>C</w:t>
      </w:r>
      <w:r w:rsidR="007F3247" w:rsidRPr="007F3247">
        <w:t xml:space="preserve">ommittee </w:t>
      </w:r>
      <w:r w:rsidR="001641F4">
        <w:t>M</w:t>
      </w:r>
      <w:r w:rsidR="007F3247" w:rsidRPr="007F3247">
        <w:t>embers</w:t>
      </w:r>
      <w:r w:rsidR="00DD30BD">
        <w:t xml:space="preserve"> </w:t>
      </w:r>
      <w:r w:rsidR="4B9402DA">
        <w:t>in their</w:t>
      </w:r>
      <w:r w:rsidR="007F3247" w:rsidRPr="007F3247">
        <w:t xml:space="preserve"> review</w:t>
      </w:r>
      <w:r w:rsidR="00221B16">
        <w:t xml:space="preserve"> of</w:t>
      </w:r>
      <w:r w:rsidR="007F3247" w:rsidRPr="007F3247">
        <w:t xml:space="preserve"> ethics applications and </w:t>
      </w:r>
      <w:r w:rsidR="00DD30BD">
        <w:t xml:space="preserve">help </w:t>
      </w:r>
      <w:r w:rsidR="007F3247" w:rsidRPr="007F3247">
        <w:t>ensure effective feedback to individual applicants within agreed timeframes for review. </w:t>
      </w:r>
    </w:p>
    <w:p w14:paraId="33011711" w14:textId="7883B5D8" w:rsidR="007F3247" w:rsidRPr="007F3247" w:rsidRDefault="19EFC2D0" w:rsidP="00C25DA4">
      <w:pPr>
        <w:numPr>
          <w:ilvl w:val="0"/>
          <w:numId w:val="34"/>
        </w:numPr>
        <w:ind w:left="360"/>
      </w:pPr>
      <w:r>
        <w:t>Provide administrative and communications s</w:t>
      </w:r>
      <w:r w:rsidR="7033A281">
        <w:t>upport</w:t>
      </w:r>
      <w:r w:rsidR="59EAD060">
        <w:t xml:space="preserve"> </w:t>
      </w:r>
      <w:r w:rsidR="5D68C9DA">
        <w:t>regarding</w:t>
      </w:r>
      <w:r w:rsidR="007F3247" w:rsidRPr="007F3247">
        <w:t xml:space="preserve"> the delivery of </w:t>
      </w:r>
      <w:r w:rsidR="7FF1B890">
        <w:t xml:space="preserve">internal </w:t>
      </w:r>
      <w:r w:rsidR="4E2A7295">
        <w:t>staff training and professional development programs</w:t>
      </w:r>
      <w:r w:rsidR="007F3247" w:rsidRPr="007F3247">
        <w:t>. </w:t>
      </w:r>
    </w:p>
    <w:p w14:paraId="37CE3419" w14:textId="49DFB505" w:rsidR="007F3247" w:rsidRPr="007F3247" w:rsidRDefault="005A01BD" w:rsidP="00C25DA4">
      <w:pPr>
        <w:numPr>
          <w:ilvl w:val="0"/>
          <w:numId w:val="34"/>
        </w:numPr>
        <w:ind w:left="360"/>
      </w:pPr>
      <w:r w:rsidRPr="00772DDF">
        <w:t xml:space="preserve">Assist with the </w:t>
      </w:r>
      <w:r w:rsidR="217A75C2">
        <w:t xml:space="preserve">collection of </w:t>
      </w:r>
      <w:r w:rsidR="7934B5A4">
        <w:t xml:space="preserve">activity </w:t>
      </w:r>
      <w:r w:rsidR="217A75C2">
        <w:t xml:space="preserve">data and preparation of </w:t>
      </w:r>
      <w:r w:rsidR="2133EA88">
        <w:t>report</w:t>
      </w:r>
      <w:r w:rsidR="63820022">
        <w:t>s</w:t>
      </w:r>
      <w:r w:rsidR="6961BD84">
        <w:t xml:space="preserve"> to meet</w:t>
      </w:r>
      <w:r w:rsidR="59EAD060">
        <w:t xml:space="preserve"> </w:t>
      </w:r>
      <w:r w:rsidR="007F3247" w:rsidRPr="007F3247">
        <w:t xml:space="preserve">licencing requirements of </w:t>
      </w:r>
      <w:r w:rsidR="3776E5F1">
        <w:t xml:space="preserve">CSIRO’s </w:t>
      </w:r>
      <w:r w:rsidR="00360FC8">
        <w:t>ethics committees</w:t>
      </w:r>
      <w:r w:rsidR="007F3247" w:rsidRPr="007F3247">
        <w:t>. </w:t>
      </w:r>
    </w:p>
    <w:p w14:paraId="3D439BBD" w14:textId="0AF5E2E2" w:rsidR="007F3247" w:rsidRPr="007F3247" w:rsidRDefault="5F5C874B" w:rsidP="00C25DA4">
      <w:pPr>
        <w:numPr>
          <w:ilvl w:val="0"/>
          <w:numId w:val="35"/>
        </w:numPr>
        <w:ind w:left="360"/>
      </w:pPr>
      <w:r>
        <w:t xml:space="preserve">Assist with </w:t>
      </w:r>
      <w:r w:rsidR="00772DDF" w:rsidRPr="00772DDF">
        <w:t>the d</w:t>
      </w:r>
      <w:r w:rsidR="007F3247" w:rsidRPr="007F3247">
        <w:t>evelop</w:t>
      </w:r>
      <w:r w:rsidR="00772DDF" w:rsidRPr="00772DDF">
        <w:t>ment of</w:t>
      </w:r>
      <w:r w:rsidR="007F3247" w:rsidRPr="007F3247">
        <w:t xml:space="preserve"> communication and other resources to </w:t>
      </w:r>
      <w:r w:rsidR="40A31101">
        <w:t xml:space="preserve">promote </w:t>
      </w:r>
      <w:r w:rsidR="007F3247" w:rsidRPr="007F3247">
        <w:t>ethical research practice within CSIRO (</w:t>
      </w:r>
      <w:r w:rsidR="00347A48" w:rsidRPr="007F3247">
        <w:t>e.g.,</w:t>
      </w:r>
      <w:r w:rsidR="007F3247" w:rsidRPr="007F3247">
        <w:t xml:space="preserve"> </w:t>
      </w:r>
      <w:r w:rsidR="0DBF6D2A">
        <w:t xml:space="preserve">updating </w:t>
      </w:r>
      <w:r w:rsidR="007F3247" w:rsidRPr="007F3247">
        <w:t xml:space="preserve">resources, newsletters, </w:t>
      </w:r>
      <w:r w:rsidR="6A358561">
        <w:t xml:space="preserve">maintaining currency of </w:t>
      </w:r>
      <w:r w:rsidR="007F3247" w:rsidRPr="007F3247">
        <w:t>website materials, and general staff communication</w:t>
      </w:r>
      <w:r w:rsidR="00240FEC">
        <w:t>s</w:t>
      </w:r>
      <w:r w:rsidR="007F3247" w:rsidRPr="007F3247">
        <w:t>). </w:t>
      </w:r>
    </w:p>
    <w:p w14:paraId="45F494E1" w14:textId="757D69EA" w:rsidR="007F3247" w:rsidRPr="007F3247" w:rsidRDefault="55D0F2A0" w:rsidP="00C25DA4">
      <w:pPr>
        <w:numPr>
          <w:ilvl w:val="0"/>
          <w:numId w:val="36"/>
        </w:numPr>
        <w:ind w:left="360"/>
      </w:pPr>
      <w:r>
        <w:t xml:space="preserve">Provide administrative support </w:t>
      </w:r>
      <w:r w:rsidR="00347A48">
        <w:t>for</w:t>
      </w:r>
      <w:r w:rsidR="00347A48" w:rsidRPr="00772DDF">
        <w:t xml:space="preserve"> </w:t>
      </w:r>
      <w:r w:rsidR="00347A48" w:rsidRPr="007F3247">
        <w:t>the</w:t>
      </w:r>
      <w:r w:rsidR="007F3247" w:rsidRPr="007F3247">
        <w:t xml:space="preserve"> recruitment of CSIRO </w:t>
      </w:r>
      <w:r w:rsidR="00772DDF" w:rsidRPr="00772DDF">
        <w:t>ethics committee</w:t>
      </w:r>
      <w:r w:rsidR="007F3247" w:rsidRPr="007F3247">
        <w:t xml:space="preserve"> members and their participation in meetings. </w:t>
      </w:r>
    </w:p>
    <w:p w14:paraId="530054AD" w14:textId="1935239C" w:rsidR="007F3247" w:rsidRPr="007F3247" w:rsidRDefault="007F3247" w:rsidP="00C25DA4">
      <w:pPr>
        <w:numPr>
          <w:ilvl w:val="0"/>
          <w:numId w:val="36"/>
        </w:numPr>
        <w:ind w:left="360"/>
      </w:pPr>
      <w:r w:rsidRPr="007F3247">
        <w:t xml:space="preserve">Work effectively and collaboratively with colleagues within the Ethics Team and across CSIRO to </w:t>
      </w:r>
      <w:r w:rsidR="009864A5" w:rsidRPr="00FB3D79">
        <w:t>support the implementation of</w:t>
      </w:r>
      <w:r w:rsidRPr="007F3247">
        <w:t xml:space="preserve"> </w:t>
      </w:r>
      <w:r w:rsidR="2549EE8B">
        <w:t xml:space="preserve">ethics related policies and procedures, </w:t>
      </w:r>
      <w:r w:rsidR="3EB62A42">
        <w:t xml:space="preserve">organisational and team </w:t>
      </w:r>
      <w:r w:rsidRPr="007F3247">
        <w:t>objectives,</w:t>
      </w:r>
    </w:p>
    <w:p w14:paraId="4EBD61FD" w14:textId="77777777" w:rsidR="007F3247" w:rsidRPr="007F3247" w:rsidRDefault="007F3247" w:rsidP="00C25DA4">
      <w:pPr>
        <w:numPr>
          <w:ilvl w:val="0"/>
          <w:numId w:val="36"/>
        </w:numPr>
        <w:ind w:left="360"/>
      </w:pPr>
      <w:r w:rsidRPr="007F3247">
        <w:t>Generate improved solutions in work situations, trying creative ways to deal with problems and opportunities. </w:t>
      </w:r>
    </w:p>
    <w:p w14:paraId="52650B63" w14:textId="77777777" w:rsidR="007F3247" w:rsidRPr="007F3247" w:rsidRDefault="007F3247" w:rsidP="00C25DA4">
      <w:pPr>
        <w:numPr>
          <w:ilvl w:val="0"/>
          <w:numId w:val="36"/>
        </w:numPr>
        <w:ind w:left="360"/>
      </w:pPr>
      <w:r w:rsidRPr="007F3247">
        <w:t>Communicate openly, effectively, and respectfully with all staff, clients, and suppliers in the interests of good business practice, collaboration, and enhancement of CSIRO’s reputation. </w:t>
      </w:r>
    </w:p>
    <w:p w14:paraId="0972C510" w14:textId="4BB9ABFB" w:rsidR="007F3247" w:rsidRPr="007F3247" w:rsidRDefault="007F3247" w:rsidP="00C25DA4">
      <w:pPr>
        <w:numPr>
          <w:ilvl w:val="0"/>
          <w:numId w:val="36"/>
        </w:numPr>
        <w:ind w:left="360"/>
      </w:pPr>
      <w:r w:rsidRPr="007F3247">
        <w:t>Adhere to the spirit and practice of CSIRO’s Code of Conduct, Values, Health, Safety and Environment procedures and policy, Diversity initiatives and Making Safety Personal goals. </w:t>
      </w:r>
    </w:p>
    <w:p w14:paraId="12FEA01A" w14:textId="77777777" w:rsidR="007F3247" w:rsidRPr="007F3247" w:rsidRDefault="007F3247" w:rsidP="00C25DA4">
      <w:pPr>
        <w:numPr>
          <w:ilvl w:val="0"/>
          <w:numId w:val="37"/>
        </w:numPr>
        <w:ind w:left="360"/>
      </w:pPr>
      <w:r w:rsidRPr="007F3247">
        <w:t>Other duties as directed.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370EA00" w14:textId="77777777" w:rsidR="00B50C20" w:rsidRPr="00B50C20" w:rsidRDefault="00B50C20" w:rsidP="009856A0">
          <w:pPr>
            <w:pStyle w:val="Heading2"/>
            <w:rPr>
              <w:b/>
              <w:iCs w:val="0"/>
              <w:color w:val="auto"/>
              <w:sz w:val="26"/>
              <w:szCs w:val="26"/>
            </w:rPr>
          </w:pPr>
          <w:r w:rsidRPr="00B50C20">
            <w:rPr>
              <w:b/>
              <w:iCs w:val="0"/>
              <w:color w:val="auto"/>
              <w:sz w:val="26"/>
              <w:szCs w:val="26"/>
            </w:rPr>
            <w:t xml:space="preserve">Required Competencies: </w:t>
          </w:r>
        </w:p>
        <w:p w14:paraId="7370EA0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370EA0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370EA0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7370EA0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7370EA0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7370EA06"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370EA07" w14:textId="77777777" w:rsidR="00B50C20" w:rsidRDefault="00B50C20" w:rsidP="009856A0">
      <w:pPr>
        <w:pStyle w:val="Heading2"/>
        <w:rPr>
          <w:b/>
          <w:iCs w:val="0"/>
          <w:color w:val="auto"/>
          <w:sz w:val="26"/>
          <w:szCs w:val="26"/>
        </w:rPr>
      </w:pPr>
      <w:r w:rsidRPr="00B50C20">
        <w:rPr>
          <w:b/>
          <w:iCs w:val="0"/>
          <w:color w:val="auto"/>
          <w:sz w:val="26"/>
          <w:szCs w:val="26"/>
        </w:rPr>
        <w:t>Selection Criteria</w:t>
      </w:r>
    </w:p>
    <w:p w14:paraId="7370EA08" w14:textId="77777777" w:rsidR="000B3207" w:rsidRPr="000B3207" w:rsidRDefault="000B3207" w:rsidP="000B3207">
      <w:pPr>
        <w:pStyle w:val="Heading4"/>
      </w:pPr>
      <w:r>
        <w:t>Essential</w:t>
      </w:r>
    </w:p>
    <w:p w14:paraId="7370EA09" w14:textId="77777777" w:rsidR="00B50C20" w:rsidRPr="0055778A" w:rsidRDefault="00B50C20" w:rsidP="009856A0">
      <w:pPr>
        <w:rPr>
          <w:i/>
          <w:iCs/>
          <w:szCs w:val="24"/>
        </w:rPr>
      </w:pPr>
      <w:r w:rsidRPr="001A4E30">
        <w:rPr>
          <w:i/>
          <w:iCs/>
          <w:szCs w:val="24"/>
        </w:rPr>
        <w:t xml:space="preserve">Under CSIRO policy only those who meet </w:t>
      </w:r>
      <w:r w:rsidRPr="0055778A">
        <w:rPr>
          <w:i/>
          <w:iCs/>
          <w:szCs w:val="24"/>
        </w:rPr>
        <w:t>all essential criteria can be appointed.</w:t>
      </w:r>
    </w:p>
    <w:p w14:paraId="238976D3" w14:textId="0EC1687E" w:rsidR="00E00EDD" w:rsidRPr="0055778A" w:rsidRDefault="00E00EDD" w:rsidP="00E00EDD">
      <w:pPr>
        <w:pStyle w:val="ListNumber"/>
      </w:pPr>
      <w:r w:rsidRPr="0055778A">
        <w:t>A relevant tertiary qualification in the field of biological or veterinary science, and/or equivalent experience in a research environment.</w:t>
      </w:r>
    </w:p>
    <w:p w14:paraId="4087E4DA" w14:textId="77777777" w:rsidR="0085344F" w:rsidRPr="0055778A" w:rsidRDefault="0085344F" w:rsidP="0085344F">
      <w:pPr>
        <w:pStyle w:val="ListNumber"/>
      </w:pPr>
      <w:r w:rsidRPr="0055778A">
        <w:t xml:space="preserve">A history of professional and respectful behaviours and attitudes in a collaborative environment and capability to facilitate successful interactions at external and internal forums. </w:t>
      </w:r>
    </w:p>
    <w:p w14:paraId="09837302" w14:textId="520A7661" w:rsidR="0085344F" w:rsidRPr="001A4E30" w:rsidRDefault="0085344F" w:rsidP="0085344F">
      <w:pPr>
        <w:pStyle w:val="ListNumber"/>
      </w:pPr>
      <w:r w:rsidRPr="0055778A">
        <w:t>The ability to effectively interpret policies, procedures, and guidelines in order to provide</w:t>
      </w:r>
      <w:r w:rsidRPr="001A4E30">
        <w:t xml:space="preserve"> clear and consistent advice and support to staff on </w:t>
      </w:r>
      <w:r w:rsidR="4F3F9674">
        <w:t xml:space="preserve">organisational requirements </w:t>
      </w:r>
      <w:r w:rsidR="004643A2" w:rsidRPr="001A4E30">
        <w:t>and ethics review processes</w:t>
      </w:r>
      <w:r w:rsidRPr="001A4E30">
        <w:t xml:space="preserve">. </w:t>
      </w:r>
    </w:p>
    <w:p w14:paraId="12DFCFAC" w14:textId="4D1C8ABB" w:rsidR="0085344F" w:rsidRPr="001A4E30" w:rsidRDefault="001A4E30" w:rsidP="0085344F">
      <w:pPr>
        <w:pStyle w:val="ListNumber"/>
      </w:pPr>
      <w:r w:rsidRPr="001A4E30">
        <w:t>Strong</w:t>
      </w:r>
      <w:r w:rsidR="0085344F" w:rsidRPr="001A4E30">
        <w:t xml:space="preserve"> written and oral communication skills, including the ability to convey information and ideas clearly and succinctly to individuals and groups. </w:t>
      </w:r>
    </w:p>
    <w:p w14:paraId="2F2EB8F3" w14:textId="77777777" w:rsidR="0085344F" w:rsidRPr="001A4E30" w:rsidRDefault="0085344F" w:rsidP="0085344F">
      <w:pPr>
        <w:pStyle w:val="ListNumber"/>
      </w:pPr>
      <w:r w:rsidRPr="001A4E30">
        <w:t xml:space="preserve">Demonstrated ability to professionally handle sensitive and confidential information and use appropriate judgment and discretion. </w:t>
      </w:r>
    </w:p>
    <w:p w14:paraId="2E7A1659" w14:textId="6A837BE6" w:rsidR="0085344F" w:rsidRPr="001A4E30" w:rsidRDefault="001A4E30" w:rsidP="0085344F">
      <w:pPr>
        <w:pStyle w:val="ListNumber"/>
      </w:pPr>
      <w:r w:rsidRPr="001A4E30">
        <w:t>P</w:t>
      </w:r>
      <w:r w:rsidR="0085344F" w:rsidRPr="001A4E30">
        <w:t xml:space="preserve">roblem-solving skills and adaptability, with a demonstrated ability to manage competing demands, deal with ambiguity, establish priorities, organise tasks and meet deadlines.  </w:t>
      </w:r>
    </w:p>
    <w:p w14:paraId="1CB82688" w14:textId="77777777" w:rsidR="0085344F" w:rsidRPr="001A4E30" w:rsidRDefault="0085344F" w:rsidP="0085344F">
      <w:pPr>
        <w:pStyle w:val="ListNumber"/>
      </w:pPr>
      <w:r w:rsidRPr="001A4E30">
        <w:t xml:space="preserve">The ability to work effectively in a team environment, collaborate widely both internally and externally, and establish effective interpersonal relationships with a wide variety of people. </w:t>
      </w:r>
    </w:p>
    <w:p w14:paraId="3B4D1893" w14:textId="1243248B" w:rsidR="0085344F" w:rsidRPr="001A4E30" w:rsidRDefault="0085344F" w:rsidP="003F2A0D">
      <w:pPr>
        <w:pStyle w:val="ListNumber"/>
      </w:pPr>
      <w:r w:rsidRPr="001A4E30">
        <w:lastRenderedPageBreak/>
        <w:t xml:space="preserve">Demonstrated </w:t>
      </w:r>
      <w:r w:rsidR="00101AEB">
        <w:t xml:space="preserve">high level of </w:t>
      </w:r>
      <w:r w:rsidRPr="001A4E30">
        <w:t xml:space="preserve">proficiency in Microsoft applications including Word, Excel, Access, PowerPoint, and Outlook, to manage workflow processes and record keeping. </w:t>
      </w:r>
    </w:p>
    <w:p w14:paraId="7370EA0F" w14:textId="77777777" w:rsidR="00B50C20" w:rsidRPr="00F52E9F" w:rsidRDefault="00B50C20" w:rsidP="009856A0">
      <w:pPr>
        <w:pStyle w:val="Heading2"/>
        <w:rPr>
          <w:rFonts w:asciiTheme="majorHAnsi" w:eastAsiaTheme="majorEastAsia" w:hAnsiTheme="majorHAnsi" w:cstheme="majorBidi"/>
          <w:b/>
          <w:color w:val="757579" w:themeColor="accent3"/>
          <w:sz w:val="24"/>
          <w:szCs w:val="22"/>
        </w:rPr>
      </w:pPr>
      <w:r w:rsidRPr="00F52E9F">
        <w:rPr>
          <w:rFonts w:asciiTheme="majorHAnsi" w:eastAsiaTheme="majorEastAsia" w:hAnsiTheme="majorHAnsi" w:cstheme="majorBidi"/>
          <w:b/>
          <w:color w:val="757579" w:themeColor="accent3"/>
          <w:sz w:val="24"/>
          <w:szCs w:val="22"/>
        </w:rPr>
        <w:t>Desirable:</w:t>
      </w:r>
    </w:p>
    <w:p w14:paraId="07FE9B6B" w14:textId="647D65F6" w:rsidR="00AB7749" w:rsidRPr="00F52E9F" w:rsidRDefault="00AB7749" w:rsidP="00D668B3">
      <w:pPr>
        <w:pStyle w:val="ListNumber"/>
      </w:pPr>
      <w:r w:rsidRPr="00F52E9F">
        <w:t xml:space="preserve">An understanding of animal research ethics principles and relevant state and national requirements, and the application of these principles to research. </w:t>
      </w:r>
    </w:p>
    <w:p w14:paraId="5B80D4C9" w14:textId="39BD6FD9" w:rsidR="00AB7749" w:rsidRPr="00F52E9F" w:rsidRDefault="00AB7749" w:rsidP="00AB7749">
      <w:pPr>
        <w:pStyle w:val="ListNumber"/>
      </w:pPr>
      <w:r w:rsidRPr="00F52E9F">
        <w:t xml:space="preserve">An understanding of scientific research methods used in animal research and the use of these methods in a variety of settings. </w:t>
      </w:r>
    </w:p>
    <w:p w14:paraId="19F29A14" w14:textId="3378BDBC" w:rsidR="001030AF" w:rsidRPr="00F52E9F" w:rsidRDefault="001030AF" w:rsidP="00D668B3">
      <w:pPr>
        <w:pStyle w:val="ListNumber"/>
      </w:pPr>
      <w:r w:rsidRPr="00F52E9F">
        <w:t>Experience working with</w:t>
      </w:r>
      <w:r w:rsidR="00B03E44" w:rsidRPr="00F52E9F">
        <w:t xml:space="preserve"> </w:t>
      </w:r>
      <w:r w:rsidRPr="00F52E9F">
        <w:t xml:space="preserve">animal ethics committees in Australia. </w:t>
      </w:r>
    </w:p>
    <w:p w14:paraId="7370EA12" w14:textId="77777777" w:rsidR="00E673A0" w:rsidRPr="00F52E9F" w:rsidRDefault="00E673A0" w:rsidP="00E673A0">
      <w:pPr>
        <w:pStyle w:val="Boxedheading"/>
      </w:pPr>
      <w:r w:rsidRPr="00F52E9F">
        <w:t>Special Requirements</w:t>
      </w:r>
    </w:p>
    <w:p w14:paraId="7370EA13" w14:textId="0F3823B2" w:rsidR="00E673A0" w:rsidRPr="00F52E9F" w:rsidRDefault="00E673A0" w:rsidP="00E673A0">
      <w:pPr>
        <w:pStyle w:val="Boxedlistbullet"/>
        <w:numPr>
          <w:ilvl w:val="0"/>
          <w:numId w:val="0"/>
        </w:numPr>
        <w:ind w:left="227"/>
      </w:pPr>
      <w:r w:rsidRPr="00F52E9F">
        <w:t>Appointment to this role may be subject to conditions including provision of a national police check as well as other security/medical/character</w:t>
      </w:r>
      <w:r w:rsidR="008C4E5D" w:rsidRPr="00F52E9F">
        <w:t xml:space="preserve"> </w:t>
      </w:r>
      <w:r w:rsidRPr="00F52E9F">
        <w:t>clearance requirements.</w:t>
      </w:r>
    </w:p>
    <w:p w14:paraId="7370EA15" w14:textId="77777777" w:rsidR="003E5564" w:rsidRPr="00F52E9F" w:rsidRDefault="003E5564" w:rsidP="008C4E5D">
      <w:pPr>
        <w:pStyle w:val="Boxedlistbullet"/>
        <w:numPr>
          <w:ilvl w:val="0"/>
          <w:numId w:val="0"/>
        </w:numPr>
        <w:ind w:left="454" w:hanging="227"/>
      </w:pPr>
    </w:p>
    <w:p w14:paraId="7BD05871" w14:textId="63DCF6F4" w:rsidR="00F52E9F" w:rsidRPr="00F52E9F" w:rsidRDefault="00E673A0" w:rsidP="00105629">
      <w:pPr>
        <w:pStyle w:val="Boxedlistbullet"/>
        <w:spacing w:before="100" w:beforeAutospacing="1" w:after="100" w:afterAutospacing="1"/>
      </w:pPr>
      <w:r w:rsidRPr="00F52E9F">
        <w:t>The successful candidate will</w:t>
      </w:r>
      <w:r w:rsidR="00814ACE" w:rsidRPr="00F52E9F">
        <w:t xml:space="preserve"> be asked to </w:t>
      </w:r>
      <w:r w:rsidR="00D476E9" w:rsidRPr="00F52E9F">
        <w:t xml:space="preserve">obtain and provide evidence of a </w:t>
      </w:r>
      <w:r w:rsidR="00814ACE" w:rsidRPr="00F52E9F">
        <w:t xml:space="preserve">National </w:t>
      </w:r>
      <w:r w:rsidR="00D476E9" w:rsidRPr="00F52E9F">
        <w:t>P</w:t>
      </w:r>
      <w:r w:rsidR="00814ACE" w:rsidRPr="00F52E9F">
        <w:t xml:space="preserve">olice </w:t>
      </w:r>
      <w:r w:rsidR="00D476E9" w:rsidRPr="00F52E9F">
        <w:t>C</w:t>
      </w:r>
      <w:r w:rsidR="00814ACE" w:rsidRPr="00F52E9F">
        <w:t>heck</w:t>
      </w:r>
      <w:r w:rsidR="00D476E9" w:rsidRPr="00F52E9F">
        <w:t xml:space="preserve"> or equivalent</w:t>
      </w:r>
      <w:r w:rsidR="00814ACE" w:rsidRPr="00F52E9F">
        <w:t>. Please note that people with criminal records are not automatically deemed ineligible. Each application will be considered on its merits.</w:t>
      </w:r>
      <w:r w:rsidRPr="00F52E9F">
        <w:t xml:space="preserve"> </w:t>
      </w:r>
    </w:p>
    <w:p w14:paraId="7370EA1B" w14:textId="0D79F359" w:rsidR="00246D6B" w:rsidRPr="00F52E9F" w:rsidRDefault="009A7616" w:rsidP="00246D6B">
      <w:pPr>
        <w:pStyle w:val="Boxedlistbullet"/>
        <w:spacing w:before="100" w:beforeAutospacing="1" w:after="100" w:afterAutospacing="1"/>
      </w:pPr>
      <w:r>
        <w:t>ACDP</w:t>
      </w:r>
      <w:r w:rsidR="00246D6B" w:rsidRPr="00F52E9F">
        <w:t xml:space="preserve"> - Security Assessment and Microbiological Security Requirements for Personnel Working on the Australian </w:t>
      </w:r>
      <w:r>
        <w:t>Centre for Disease Preparedness</w:t>
      </w:r>
      <w:r w:rsidR="00246D6B" w:rsidRPr="00F52E9F">
        <w:t xml:space="preserve"> (A</w:t>
      </w:r>
      <w:r>
        <w:t>CDP</w:t>
      </w:r>
      <w:r w:rsidR="00246D6B" w:rsidRPr="00F52E9F">
        <w:t>) Site</w:t>
      </w:r>
      <w:r>
        <w:t xml:space="preserve"> at Geelong</w:t>
      </w:r>
      <w:r w:rsidR="00246D6B" w:rsidRPr="00F52E9F">
        <w:t>.</w:t>
      </w:r>
      <w:r w:rsidR="00F52E9F" w:rsidRPr="00F52E9F">
        <w:t xml:space="preserve"> </w:t>
      </w:r>
    </w:p>
    <w:p w14:paraId="7370EA1D" w14:textId="77777777" w:rsidR="00B50C20" w:rsidRPr="001A4E30" w:rsidRDefault="00B50C20" w:rsidP="009856A0">
      <w:pPr>
        <w:pStyle w:val="Heading2"/>
        <w:rPr>
          <w:b/>
          <w:iCs w:val="0"/>
          <w:color w:val="auto"/>
          <w:sz w:val="26"/>
          <w:szCs w:val="26"/>
        </w:rPr>
      </w:pPr>
      <w:r w:rsidRPr="001A4E30">
        <w:rPr>
          <w:b/>
          <w:iCs w:val="0"/>
          <w:color w:val="auto"/>
          <w:sz w:val="26"/>
          <w:szCs w:val="26"/>
        </w:rPr>
        <w:t>About CSIRO:</w:t>
      </w:r>
    </w:p>
    <w:p w14:paraId="250F9270" w14:textId="4D6CA78A" w:rsidR="009B37A0" w:rsidRPr="00B50C20" w:rsidRDefault="008A0DC4" w:rsidP="00157ACA">
      <w:pPr>
        <w:rPr>
          <w:bCs/>
          <w:szCs w:val="24"/>
        </w:rPr>
      </w:pPr>
      <w:r w:rsidRPr="001A4E30">
        <w:rPr>
          <w:bCs/>
          <w:szCs w:val="24"/>
        </w:rPr>
        <w:t xml:space="preserve">We solve the greatest challenges through </w:t>
      </w:r>
      <w:r w:rsidR="00BE3D33" w:rsidRPr="001A4E30">
        <w:rPr>
          <w:bCs/>
          <w:szCs w:val="24"/>
        </w:rPr>
        <w:t xml:space="preserve">innovative </w:t>
      </w:r>
      <w:r w:rsidRPr="001A4E30">
        <w:rPr>
          <w:bCs/>
          <w:szCs w:val="24"/>
        </w:rPr>
        <w:t>science and technology</w:t>
      </w:r>
      <w:r w:rsidR="00276530" w:rsidRPr="001A4E30">
        <w:rPr>
          <w:bCs/>
          <w:szCs w:val="24"/>
        </w:rPr>
        <w:t xml:space="preserve">. </w:t>
      </w:r>
      <w:r w:rsidR="00B50C20" w:rsidRPr="001A4E30">
        <w:rPr>
          <w:bCs/>
          <w:szCs w:val="24"/>
        </w:rPr>
        <w:t xml:space="preserve">To find out more visit us </w:t>
      </w:r>
      <w:hyperlink r:id="rId15" w:tooltip="CSIRO Website" w:history="1">
        <w:r w:rsidR="00B50C20" w:rsidRPr="001A4E30">
          <w:rPr>
            <w:rStyle w:val="Hyperlink"/>
            <w:rFonts w:cs="Arial"/>
            <w:bCs/>
            <w:szCs w:val="24"/>
          </w:rPr>
          <w:t>online</w:t>
        </w:r>
      </w:hyperlink>
      <w:r w:rsidR="00B50C20" w:rsidRPr="001A4E30">
        <w:rPr>
          <w:bCs/>
          <w:szCs w:val="24"/>
        </w:rPr>
        <w:t>!</w:t>
      </w:r>
      <w:r w:rsidR="00B50C20" w:rsidRPr="00B50C20">
        <w:rPr>
          <w:bCs/>
          <w:szCs w:val="24"/>
        </w:rPr>
        <w:t xml:space="preserve"> </w:t>
      </w:r>
      <w:bookmarkEnd w:id="1"/>
    </w:p>
    <w:sectPr w:rsidR="009B37A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6F4C" w14:textId="77777777" w:rsidR="008A0A6E" w:rsidRDefault="008A0A6E" w:rsidP="000A377A">
      <w:r>
        <w:separator/>
      </w:r>
    </w:p>
  </w:endnote>
  <w:endnote w:type="continuationSeparator" w:id="0">
    <w:p w14:paraId="4F028701" w14:textId="77777777" w:rsidR="008A0A6E" w:rsidRDefault="008A0A6E" w:rsidP="000A377A">
      <w:r>
        <w:continuationSeparator/>
      </w:r>
    </w:p>
  </w:endnote>
  <w:endnote w:type="continuationNotice" w:id="1">
    <w:p w14:paraId="7B1BAB14" w14:textId="77777777" w:rsidR="008A0A6E" w:rsidRDefault="008A0A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EA2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EA2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3BC4" w14:textId="77777777" w:rsidR="008A0A6E" w:rsidRDefault="008A0A6E" w:rsidP="000A377A">
      <w:r>
        <w:separator/>
      </w:r>
    </w:p>
  </w:footnote>
  <w:footnote w:type="continuationSeparator" w:id="0">
    <w:p w14:paraId="1CE49362" w14:textId="77777777" w:rsidR="008A0A6E" w:rsidRDefault="008A0A6E" w:rsidP="000A377A">
      <w:r>
        <w:continuationSeparator/>
      </w:r>
    </w:p>
  </w:footnote>
  <w:footnote w:type="continuationNotice" w:id="1">
    <w:p w14:paraId="2633DF14" w14:textId="77777777" w:rsidR="008A0A6E" w:rsidRDefault="008A0A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EA2E" w14:textId="77777777" w:rsidR="009511DD" w:rsidRDefault="00ED212D">
    <w:r>
      <w:rPr>
        <w:noProof/>
      </w:rPr>
      <w:drawing>
        <wp:anchor distT="0" distB="71755" distL="114300" distR="360045" simplePos="0" relativeHeight="251658240" behindDoc="1" locked="1" layoutInCell="1" allowOverlap="1" wp14:anchorId="7370EA30" wp14:editId="7370EA3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822" w:hanging="360"/>
      </w:pPr>
      <w:rPr>
        <w:rFonts w:ascii="Symbol" w:hAnsi="Symbol" w:hint="default"/>
      </w:rPr>
    </w:lvl>
    <w:lvl w:ilvl="1" w:tplc="0C090003">
      <w:start w:val="1"/>
      <w:numFmt w:val="bullet"/>
      <w:lvlText w:val="o"/>
      <w:lvlJc w:val="left"/>
      <w:pPr>
        <w:ind w:left="1334" w:hanging="360"/>
      </w:pPr>
      <w:rPr>
        <w:rFonts w:ascii="Courier New" w:hAnsi="Courier New" w:cs="Courier New" w:hint="default"/>
      </w:rPr>
    </w:lvl>
    <w:lvl w:ilvl="2" w:tplc="0C090005" w:tentative="1">
      <w:start w:val="1"/>
      <w:numFmt w:val="bullet"/>
      <w:lvlText w:val=""/>
      <w:lvlJc w:val="left"/>
      <w:pPr>
        <w:ind w:left="2054" w:hanging="360"/>
      </w:pPr>
      <w:rPr>
        <w:rFonts w:ascii="Wingdings" w:hAnsi="Wingdings" w:hint="default"/>
      </w:rPr>
    </w:lvl>
    <w:lvl w:ilvl="3" w:tplc="0C090001" w:tentative="1">
      <w:start w:val="1"/>
      <w:numFmt w:val="bullet"/>
      <w:lvlText w:val=""/>
      <w:lvlJc w:val="left"/>
      <w:pPr>
        <w:ind w:left="2774" w:hanging="360"/>
      </w:pPr>
      <w:rPr>
        <w:rFonts w:ascii="Symbol" w:hAnsi="Symbol" w:hint="default"/>
      </w:rPr>
    </w:lvl>
    <w:lvl w:ilvl="4" w:tplc="0C090003" w:tentative="1">
      <w:start w:val="1"/>
      <w:numFmt w:val="bullet"/>
      <w:lvlText w:val="o"/>
      <w:lvlJc w:val="left"/>
      <w:pPr>
        <w:ind w:left="3494" w:hanging="360"/>
      </w:pPr>
      <w:rPr>
        <w:rFonts w:ascii="Courier New" w:hAnsi="Courier New" w:cs="Courier New" w:hint="default"/>
      </w:rPr>
    </w:lvl>
    <w:lvl w:ilvl="5" w:tplc="0C090005" w:tentative="1">
      <w:start w:val="1"/>
      <w:numFmt w:val="bullet"/>
      <w:lvlText w:val=""/>
      <w:lvlJc w:val="left"/>
      <w:pPr>
        <w:ind w:left="4214" w:hanging="360"/>
      </w:pPr>
      <w:rPr>
        <w:rFonts w:ascii="Wingdings" w:hAnsi="Wingdings" w:hint="default"/>
      </w:rPr>
    </w:lvl>
    <w:lvl w:ilvl="6" w:tplc="0C090001" w:tentative="1">
      <w:start w:val="1"/>
      <w:numFmt w:val="bullet"/>
      <w:lvlText w:val=""/>
      <w:lvlJc w:val="left"/>
      <w:pPr>
        <w:ind w:left="4934" w:hanging="360"/>
      </w:pPr>
      <w:rPr>
        <w:rFonts w:ascii="Symbol" w:hAnsi="Symbol" w:hint="default"/>
      </w:rPr>
    </w:lvl>
    <w:lvl w:ilvl="7" w:tplc="0C090003" w:tentative="1">
      <w:start w:val="1"/>
      <w:numFmt w:val="bullet"/>
      <w:lvlText w:val="o"/>
      <w:lvlJc w:val="left"/>
      <w:pPr>
        <w:ind w:left="5654" w:hanging="360"/>
      </w:pPr>
      <w:rPr>
        <w:rFonts w:ascii="Courier New" w:hAnsi="Courier New" w:cs="Courier New" w:hint="default"/>
      </w:rPr>
    </w:lvl>
    <w:lvl w:ilvl="8" w:tplc="0C090005" w:tentative="1">
      <w:start w:val="1"/>
      <w:numFmt w:val="bullet"/>
      <w:lvlText w:val=""/>
      <w:lvlJc w:val="left"/>
      <w:pPr>
        <w:ind w:left="6374" w:hanging="360"/>
      </w:pPr>
      <w:rPr>
        <w:rFonts w:ascii="Wingdings" w:hAnsi="Wingdings" w:hint="default"/>
      </w:rPr>
    </w:lvl>
  </w:abstractNum>
  <w:abstractNum w:abstractNumId="11" w15:restartNumberingAfterBreak="0">
    <w:nsid w:val="06C55CEF"/>
    <w:multiLevelType w:val="multilevel"/>
    <w:tmpl w:val="006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E2B0163"/>
    <w:multiLevelType w:val="multilevel"/>
    <w:tmpl w:val="E31A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D91F6D"/>
    <w:multiLevelType w:val="multilevel"/>
    <w:tmpl w:val="A3A6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FD3ED0"/>
    <w:multiLevelType w:val="multilevel"/>
    <w:tmpl w:val="0A5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FF44A7"/>
    <w:multiLevelType w:val="multilevel"/>
    <w:tmpl w:val="17A2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3"/>
  </w:num>
  <w:num w:numId="21">
    <w:abstractNumId w:val="15"/>
  </w:num>
  <w:num w:numId="22">
    <w:abstractNumId w:val="12"/>
  </w:num>
  <w:num w:numId="23">
    <w:abstractNumId w:val="10"/>
  </w:num>
  <w:num w:numId="24">
    <w:abstractNumId w:val="20"/>
  </w:num>
  <w:num w:numId="25">
    <w:abstractNumId w:val="31"/>
  </w:num>
  <w:num w:numId="26">
    <w:abstractNumId w:val="22"/>
  </w:num>
  <w:num w:numId="27">
    <w:abstractNumId w:val="27"/>
  </w:num>
  <w:num w:numId="28">
    <w:abstractNumId w:val="25"/>
  </w:num>
  <w:num w:numId="29">
    <w:abstractNumId w:val="10"/>
  </w:num>
  <w:num w:numId="30">
    <w:abstractNumId w:val="25"/>
  </w:num>
  <w:num w:numId="31">
    <w:abstractNumId w:val="33"/>
  </w:num>
  <w:num w:numId="32">
    <w:abstractNumId w:val="23"/>
  </w:num>
  <w:num w:numId="33">
    <w:abstractNumId w:val="30"/>
  </w:num>
  <w:num w:numId="34">
    <w:abstractNumId w:val="14"/>
  </w:num>
  <w:num w:numId="35">
    <w:abstractNumId w:val="26"/>
  </w:num>
  <w:num w:numId="36">
    <w:abstractNumId w:val="11"/>
  </w:num>
  <w:num w:numId="37">
    <w:abstractNumId w:val="1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AD0"/>
    <w:rsid w:val="00001727"/>
    <w:rsid w:val="0000300B"/>
    <w:rsid w:val="00004479"/>
    <w:rsid w:val="00004608"/>
    <w:rsid w:val="00005554"/>
    <w:rsid w:val="00005A3C"/>
    <w:rsid w:val="000072A2"/>
    <w:rsid w:val="00012B21"/>
    <w:rsid w:val="00014F95"/>
    <w:rsid w:val="00015AC3"/>
    <w:rsid w:val="00015D9B"/>
    <w:rsid w:val="000166E8"/>
    <w:rsid w:val="000170DC"/>
    <w:rsid w:val="000175CC"/>
    <w:rsid w:val="00020528"/>
    <w:rsid w:val="00020EB5"/>
    <w:rsid w:val="00024E64"/>
    <w:rsid w:val="00025950"/>
    <w:rsid w:val="00025A1E"/>
    <w:rsid w:val="00027644"/>
    <w:rsid w:val="000278EE"/>
    <w:rsid w:val="00030712"/>
    <w:rsid w:val="00030F5C"/>
    <w:rsid w:val="0003314B"/>
    <w:rsid w:val="000335BD"/>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B24"/>
    <w:rsid w:val="00086367"/>
    <w:rsid w:val="00086909"/>
    <w:rsid w:val="0008787E"/>
    <w:rsid w:val="00090401"/>
    <w:rsid w:val="00090408"/>
    <w:rsid w:val="0009057F"/>
    <w:rsid w:val="00090F62"/>
    <w:rsid w:val="00091815"/>
    <w:rsid w:val="00091890"/>
    <w:rsid w:val="000923F3"/>
    <w:rsid w:val="000963A6"/>
    <w:rsid w:val="00097D05"/>
    <w:rsid w:val="000A0722"/>
    <w:rsid w:val="000A1762"/>
    <w:rsid w:val="000A195F"/>
    <w:rsid w:val="000A377A"/>
    <w:rsid w:val="000A59F9"/>
    <w:rsid w:val="000A6A79"/>
    <w:rsid w:val="000A79FB"/>
    <w:rsid w:val="000B19E5"/>
    <w:rsid w:val="000B3142"/>
    <w:rsid w:val="000B3207"/>
    <w:rsid w:val="000B44ED"/>
    <w:rsid w:val="000B56E0"/>
    <w:rsid w:val="000B5DA3"/>
    <w:rsid w:val="000C12C8"/>
    <w:rsid w:val="000C1AA1"/>
    <w:rsid w:val="000C5CED"/>
    <w:rsid w:val="000C67C8"/>
    <w:rsid w:val="000C6AC9"/>
    <w:rsid w:val="000D2475"/>
    <w:rsid w:val="000D30EA"/>
    <w:rsid w:val="000D46E7"/>
    <w:rsid w:val="000D5FCC"/>
    <w:rsid w:val="000E0729"/>
    <w:rsid w:val="000E2D9E"/>
    <w:rsid w:val="000E5AAE"/>
    <w:rsid w:val="000E5FE5"/>
    <w:rsid w:val="000E6BEA"/>
    <w:rsid w:val="000E7B0B"/>
    <w:rsid w:val="000F081F"/>
    <w:rsid w:val="000F0DFF"/>
    <w:rsid w:val="000F0FC8"/>
    <w:rsid w:val="000F3130"/>
    <w:rsid w:val="000F33F4"/>
    <w:rsid w:val="000F500A"/>
    <w:rsid w:val="000F55E1"/>
    <w:rsid w:val="000F62E7"/>
    <w:rsid w:val="000F71B9"/>
    <w:rsid w:val="00101AEB"/>
    <w:rsid w:val="00102228"/>
    <w:rsid w:val="001030AF"/>
    <w:rsid w:val="001046AE"/>
    <w:rsid w:val="00105629"/>
    <w:rsid w:val="00111E52"/>
    <w:rsid w:val="00113293"/>
    <w:rsid w:val="00113683"/>
    <w:rsid w:val="001149A1"/>
    <w:rsid w:val="001160E7"/>
    <w:rsid w:val="001209C7"/>
    <w:rsid w:val="00121F11"/>
    <w:rsid w:val="0012253C"/>
    <w:rsid w:val="0012309D"/>
    <w:rsid w:val="00123D73"/>
    <w:rsid w:val="001263A4"/>
    <w:rsid w:val="00127211"/>
    <w:rsid w:val="00127354"/>
    <w:rsid w:val="00127506"/>
    <w:rsid w:val="00130267"/>
    <w:rsid w:val="00130970"/>
    <w:rsid w:val="00132839"/>
    <w:rsid w:val="00136BE3"/>
    <w:rsid w:val="00144102"/>
    <w:rsid w:val="0014483D"/>
    <w:rsid w:val="00146F26"/>
    <w:rsid w:val="00147DA1"/>
    <w:rsid w:val="001501C7"/>
    <w:rsid w:val="00150377"/>
    <w:rsid w:val="00153230"/>
    <w:rsid w:val="00153958"/>
    <w:rsid w:val="00154044"/>
    <w:rsid w:val="00154291"/>
    <w:rsid w:val="0015584C"/>
    <w:rsid w:val="00155CEF"/>
    <w:rsid w:val="00157237"/>
    <w:rsid w:val="00157ACA"/>
    <w:rsid w:val="00160EDD"/>
    <w:rsid w:val="001641F4"/>
    <w:rsid w:val="00165B87"/>
    <w:rsid w:val="00166253"/>
    <w:rsid w:val="001666E4"/>
    <w:rsid w:val="00167933"/>
    <w:rsid w:val="00170ECD"/>
    <w:rsid w:val="00173AA0"/>
    <w:rsid w:val="0017592E"/>
    <w:rsid w:val="00177421"/>
    <w:rsid w:val="001777DA"/>
    <w:rsid w:val="00177D5B"/>
    <w:rsid w:val="001803E7"/>
    <w:rsid w:val="001836D3"/>
    <w:rsid w:val="00183E0E"/>
    <w:rsid w:val="00184B11"/>
    <w:rsid w:val="00185AC2"/>
    <w:rsid w:val="001868E0"/>
    <w:rsid w:val="00187D01"/>
    <w:rsid w:val="00192012"/>
    <w:rsid w:val="00194B1C"/>
    <w:rsid w:val="00195215"/>
    <w:rsid w:val="00196123"/>
    <w:rsid w:val="001969EC"/>
    <w:rsid w:val="00197545"/>
    <w:rsid w:val="00197C7D"/>
    <w:rsid w:val="00197F6B"/>
    <w:rsid w:val="001A0844"/>
    <w:rsid w:val="001A08E2"/>
    <w:rsid w:val="001A294D"/>
    <w:rsid w:val="001A29BC"/>
    <w:rsid w:val="001A3A76"/>
    <w:rsid w:val="001A3B34"/>
    <w:rsid w:val="001A4E30"/>
    <w:rsid w:val="001A50F7"/>
    <w:rsid w:val="001A636A"/>
    <w:rsid w:val="001A6585"/>
    <w:rsid w:val="001B0C24"/>
    <w:rsid w:val="001B0E56"/>
    <w:rsid w:val="001B1F39"/>
    <w:rsid w:val="001B5426"/>
    <w:rsid w:val="001C17A3"/>
    <w:rsid w:val="001C384C"/>
    <w:rsid w:val="001C5E18"/>
    <w:rsid w:val="001C5F65"/>
    <w:rsid w:val="001C63EF"/>
    <w:rsid w:val="001D2CB3"/>
    <w:rsid w:val="001D3E13"/>
    <w:rsid w:val="001D4A7E"/>
    <w:rsid w:val="001E0667"/>
    <w:rsid w:val="001E0CAD"/>
    <w:rsid w:val="001E2E6E"/>
    <w:rsid w:val="001E3630"/>
    <w:rsid w:val="001E555C"/>
    <w:rsid w:val="001F1A26"/>
    <w:rsid w:val="001F1B9A"/>
    <w:rsid w:val="001F272E"/>
    <w:rsid w:val="00200191"/>
    <w:rsid w:val="002009C7"/>
    <w:rsid w:val="00201B1F"/>
    <w:rsid w:val="00202090"/>
    <w:rsid w:val="00204716"/>
    <w:rsid w:val="002052D3"/>
    <w:rsid w:val="00206763"/>
    <w:rsid w:val="0020747E"/>
    <w:rsid w:val="00210066"/>
    <w:rsid w:val="002108C5"/>
    <w:rsid w:val="00211F83"/>
    <w:rsid w:val="00214F2C"/>
    <w:rsid w:val="00215BF0"/>
    <w:rsid w:val="00216735"/>
    <w:rsid w:val="00216FB4"/>
    <w:rsid w:val="00220541"/>
    <w:rsid w:val="00221772"/>
    <w:rsid w:val="00221B16"/>
    <w:rsid w:val="00223A3E"/>
    <w:rsid w:val="00226B78"/>
    <w:rsid w:val="002276C2"/>
    <w:rsid w:val="00227E97"/>
    <w:rsid w:val="00230C09"/>
    <w:rsid w:val="00232562"/>
    <w:rsid w:val="0023459E"/>
    <w:rsid w:val="00240FEC"/>
    <w:rsid w:val="002412E0"/>
    <w:rsid w:val="002447D8"/>
    <w:rsid w:val="002468D5"/>
    <w:rsid w:val="00246B35"/>
    <w:rsid w:val="00246D6B"/>
    <w:rsid w:val="00250F1F"/>
    <w:rsid w:val="00251E5B"/>
    <w:rsid w:val="002528B8"/>
    <w:rsid w:val="00252985"/>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DDE"/>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C8E"/>
    <w:rsid w:val="002B6B8D"/>
    <w:rsid w:val="002B7648"/>
    <w:rsid w:val="002C339E"/>
    <w:rsid w:val="002C33FB"/>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05DC"/>
    <w:rsid w:val="00301857"/>
    <w:rsid w:val="00301D22"/>
    <w:rsid w:val="00302A74"/>
    <w:rsid w:val="00302E16"/>
    <w:rsid w:val="003034EE"/>
    <w:rsid w:val="00304225"/>
    <w:rsid w:val="00305F35"/>
    <w:rsid w:val="003130B1"/>
    <w:rsid w:val="003161B3"/>
    <w:rsid w:val="00323510"/>
    <w:rsid w:val="00324A9C"/>
    <w:rsid w:val="00324CBE"/>
    <w:rsid w:val="0032678A"/>
    <w:rsid w:val="00326E7A"/>
    <w:rsid w:val="0032738E"/>
    <w:rsid w:val="00327CF3"/>
    <w:rsid w:val="00332431"/>
    <w:rsid w:val="00332C06"/>
    <w:rsid w:val="003336B6"/>
    <w:rsid w:val="0033439B"/>
    <w:rsid w:val="003347A9"/>
    <w:rsid w:val="00337F2D"/>
    <w:rsid w:val="00340491"/>
    <w:rsid w:val="0034197E"/>
    <w:rsid w:val="0034222B"/>
    <w:rsid w:val="00344C2E"/>
    <w:rsid w:val="00345805"/>
    <w:rsid w:val="00346526"/>
    <w:rsid w:val="00347A48"/>
    <w:rsid w:val="003514BE"/>
    <w:rsid w:val="003521F2"/>
    <w:rsid w:val="00353D50"/>
    <w:rsid w:val="00354BF5"/>
    <w:rsid w:val="0035576A"/>
    <w:rsid w:val="00356B05"/>
    <w:rsid w:val="003575F9"/>
    <w:rsid w:val="003604DB"/>
    <w:rsid w:val="00360D14"/>
    <w:rsid w:val="00360FC8"/>
    <w:rsid w:val="003622F8"/>
    <w:rsid w:val="0036272C"/>
    <w:rsid w:val="003642BB"/>
    <w:rsid w:val="0036735C"/>
    <w:rsid w:val="00367FDF"/>
    <w:rsid w:val="00370541"/>
    <w:rsid w:val="0037143B"/>
    <w:rsid w:val="003714C1"/>
    <w:rsid w:val="00371C34"/>
    <w:rsid w:val="00371F46"/>
    <w:rsid w:val="00374FD6"/>
    <w:rsid w:val="003767F1"/>
    <w:rsid w:val="003775E9"/>
    <w:rsid w:val="00381022"/>
    <w:rsid w:val="00382F2C"/>
    <w:rsid w:val="0038427D"/>
    <w:rsid w:val="00384FF6"/>
    <w:rsid w:val="00385E2A"/>
    <w:rsid w:val="00386101"/>
    <w:rsid w:val="003869CE"/>
    <w:rsid w:val="003872C8"/>
    <w:rsid w:val="0038738D"/>
    <w:rsid w:val="00393B6B"/>
    <w:rsid w:val="0039402F"/>
    <w:rsid w:val="00394D78"/>
    <w:rsid w:val="003953FF"/>
    <w:rsid w:val="0039593C"/>
    <w:rsid w:val="003965B1"/>
    <w:rsid w:val="003A18FD"/>
    <w:rsid w:val="003A26BC"/>
    <w:rsid w:val="003A4B8B"/>
    <w:rsid w:val="003A51F7"/>
    <w:rsid w:val="003A5B9F"/>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C6"/>
    <w:rsid w:val="003E4300"/>
    <w:rsid w:val="003E4EBB"/>
    <w:rsid w:val="003E501D"/>
    <w:rsid w:val="003E5564"/>
    <w:rsid w:val="003E5871"/>
    <w:rsid w:val="003E5C64"/>
    <w:rsid w:val="003E666C"/>
    <w:rsid w:val="003E789D"/>
    <w:rsid w:val="003F03B4"/>
    <w:rsid w:val="003F0D38"/>
    <w:rsid w:val="003F2288"/>
    <w:rsid w:val="003F2A0D"/>
    <w:rsid w:val="003F3915"/>
    <w:rsid w:val="003F71A8"/>
    <w:rsid w:val="00402E4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407A"/>
    <w:rsid w:val="004440BF"/>
    <w:rsid w:val="00445ACA"/>
    <w:rsid w:val="00450665"/>
    <w:rsid w:val="00452300"/>
    <w:rsid w:val="00452AD5"/>
    <w:rsid w:val="00452FD5"/>
    <w:rsid w:val="004532E1"/>
    <w:rsid w:val="004556EC"/>
    <w:rsid w:val="00457D8D"/>
    <w:rsid w:val="004643A2"/>
    <w:rsid w:val="00471C6C"/>
    <w:rsid w:val="0047356D"/>
    <w:rsid w:val="00474B4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B2F"/>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A8D"/>
    <w:rsid w:val="00545C15"/>
    <w:rsid w:val="00545FB2"/>
    <w:rsid w:val="0054638A"/>
    <w:rsid w:val="00546725"/>
    <w:rsid w:val="005521E3"/>
    <w:rsid w:val="00553FDC"/>
    <w:rsid w:val="00554404"/>
    <w:rsid w:val="00555296"/>
    <w:rsid w:val="00555AB3"/>
    <w:rsid w:val="0055778A"/>
    <w:rsid w:val="0056178B"/>
    <w:rsid w:val="0056311A"/>
    <w:rsid w:val="005633CD"/>
    <w:rsid w:val="005634A7"/>
    <w:rsid w:val="00564DBB"/>
    <w:rsid w:val="00567951"/>
    <w:rsid w:val="00571C82"/>
    <w:rsid w:val="0057204D"/>
    <w:rsid w:val="0057227B"/>
    <w:rsid w:val="005728FA"/>
    <w:rsid w:val="00573692"/>
    <w:rsid w:val="00573C66"/>
    <w:rsid w:val="00575BE7"/>
    <w:rsid w:val="0058009B"/>
    <w:rsid w:val="00580185"/>
    <w:rsid w:val="00580D24"/>
    <w:rsid w:val="00580E6C"/>
    <w:rsid w:val="0058164B"/>
    <w:rsid w:val="00585831"/>
    <w:rsid w:val="0058655A"/>
    <w:rsid w:val="00586BC4"/>
    <w:rsid w:val="00587ACF"/>
    <w:rsid w:val="00590A35"/>
    <w:rsid w:val="005937C8"/>
    <w:rsid w:val="0059758D"/>
    <w:rsid w:val="005A01BD"/>
    <w:rsid w:val="005A0890"/>
    <w:rsid w:val="005A0B03"/>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0D9D"/>
    <w:rsid w:val="0060405B"/>
    <w:rsid w:val="00604D81"/>
    <w:rsid w:val="00610237"/>
    <w:rsid w:val="006108D6"/>
    <w:rsid w:val="0061096E"/>
    <w:rsid w:val="00612BAC"/>
    <w:rsid w:val="00614F43"/>
    <w:rsid w:val="0061653A"/>
    <w:rsid w:val="00616540"/>
    <w:rsid w:val="00616721"/>
    <w:rsid w:val="006174D2"/>
    <w:rsid w:val="006212AD"/>
    <w:rsid w:val="00622130"/>
    <w:rsid w:val="006246C0"/>
    <w:rsid w:val="0062521D"/>
    <w:rsid w:val="0062799E"/>
    <w:rsid w:val="00631CEC"/>
    <w:rsid w:val="0063480C"/>
    <w:rsid w:val="006407C8"/>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5EFF"/>
    <w:rsid w:val="00676552"/>
    <w:rsid w:val="00680A9E"/>
    <w:rsid w:val="00681C20"/>
    <w:rsid w:val="006828AB"/>
    <w:rsid w:val="00682A75"/>
    <w:rsid w:val="006838C9"/>
    <w:rsid w:val="00685938"/>
    <w:rsid w:val="0068635B"/>
    <w:rsid w:val="006870C7"/>
    <w:rsid w:val="00691744"/>
    <w:rsid w:val="00691C51"/>
    <w:rsid w:val="00691CE0"/>
    <w:rsid w:val="00692F56"/>
    <w:rsid w:val="0069500A"/>
    <w:rsid w:val="0069532C"/>
    <w:rsid w:val="0069741D"/>
    <w:rsid w:val="006A0074"/>
    <w:rsid w:val="006A0E54"/>
    <w:rsid w:val="006A1113"/>
    <w:rsid w:val="006A2372"/>
    <w:rsid w:val="006A3BEB"/>
    <w:rsid w:val="006A4CB4"/>
    <w:rsid w:val="006A529D"/>
    <w:rsid w:val="006A5FB5"/>
    <w:rsid w:val="006A6869"/>
    <w:rsid w:val="006A776B"/>
    <w:rsid w:val="006A7C66"/>
    <w:rsid w:val="006A7E79"/>
    <w:rsid w:val="006B0D0F"/>
    <w:rsid w:val="006B1342"/>
    <w:rsid w:val="006B22C0"/>
    <w:rsid w:val="006B422F"/>
    <w:rsid w:val="006B4DBE"/>
    <w:rsid w:val="006B5E5B"/>
    <w:rsid w:val="006C0669"/>
    <w:rsid w:val="006C0704"/>
    <w:rsid w:val="006C1E5C"/>
    <w:rsid w:val="006C2635"/>
    <w:rsid w:val="006C4ED6"/>
    <w:rsid w:val="006C6169"/>
    <w:rsid w:val="006C6ECA"/>
    <w:rsid w:val="006D17A9"/>
    <w:rsid w:val="006D24AD"/>
    <w:rsid w:val="006D4802"/>
    <w:rsid w:val="006D49F3"/>
    <w:rsid w:val="006D70E7"/>
    <w:rsid w:val="006D7539"/>
    <w:rsid w:val="006E041E"/>
    <w:rsid w:val="006E2DAD"/>
    <w:rsid w:val="006E383A"/>
    <w:rsid w:val="006E4E3A"/>
    <w:rsid w:val="006E4F42"/>
    <w:rsid w:val="006E73DD"/>
    <w:rsid w:val="006F1309"/>
    <w:rsid w:val="006F1C5B"/>
    <w:rsid w:val="006F1CD0"/>
    <w:rsid w:val="006F1FF6"/>
    <w:rsid w:val="006F5B28"/>
    <w:rsid w:val="006F6737"/>
    <w:rsid w:val="006F78A3"/>
    <w:rsid w:val="00701531"/>
    <w:rsid w:val="00702DF5"/>
    <w:rsid w:val="00704622"/>
    <w:rsid w:val="007049D5"/>
    <w:rsid w:val="007050F7"/>
    <w:rsid w:val="00710058"/>
    <w:rsid w:val="007107B7"/>
    <w:rsid w:val="007148AD"/>
    <w:rsid w:val="00720FAC"/>
    <w:rsid w:val="00724228"/>
    <w:rsid w:val="00724825"/>
    <w:rsid w:val="00724F57"/>
    <w:rsid w:val="00725665"/>
    <w:rsid w:val="00725B53"/>
    <w:rsid w:val="00726BF1"/>
    <w:rsid w:val="00727444"/>
    <w:rsid w:val="00730C24"/>
    <w:rsid w:val="0073103A"/>
    <w:rsid w:val="007313D2"/>
    <w:rsid w:val="00732041"/>
    <w:rsid w:val="00732982"/>
    <w:rsid w:val="0073317A"/>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540B5"/>
    <w:rsid w:val="007611F0"/>
    <w:rsid w:val="00761A76"/>
    <w:rsid w:val="00763261"/>
    <w:rsid w:val="00763D60"/>
    <w:rsid w:val="0076460E"/>
    <w:rsid w:val="0076495E"/>
    <w:rsid w:val="0076636E"/>
    <w:rsid w:val="00766BD2"/>
    <w:rsid w:val="0076761A"/>
    <w:rsid w:val="007715E7"/>
    <w:rsid w:val="0077267C"/>
    <w:rsid w:val="00772DDF"/>
    <w:rsid w:val="007746B9"/>
    <w:rsid w:val="00774973"/>
    <w:rsid w:val="00775263"/>
    <w:rsid w:val="00775640"/>
    <w:rsid w:val="00782F57"/>
    <w:rsid w:val="00783370"/>
    <w:rsid w:val="007849CB"/>
    <w:rsid w:val="00786D64"/>
    <w:rsid w:val="00792235"/>
    <w:rsid w:val="007931D1"/>
    <w:rsid w:val="007937A6"/>
    <w:rsid w:val="00793F43"/>
    <w:rsid w:val="0079514E"/>
    <w:rsid w:val="007961AA"/>
    <w:rsid w:val="007970B5"/>
    <w:rsid w:val="007A1F94"/>
    <w:rsid w:val="007A21B1"/>
    <w:rsid w:val="007A695F"/>
    <w:rsid w:val="007A6A00"/>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3FF"/>
    <w:rsid w:val="007D4305"/>
    <w:rsid w:val="007D5A24"/>
    <w:rsid w:val="007D5A60"/>
    <w:rsid w:val="007E296E"/>
    <w:rsid w:val="007F13F4"/>
    <w:rsid w:val="007F1969"/>
    <w:rsid w:val="007F262C"/>
    <w:rsid w:val="007F29D2"/>
    <w:rsid w:val="007F3247"/>
    <w:rsid w:val="007F3DFD"/>
    <w:rsid w:val="007F49D5"/>
    <w:rsid w:val="007F6FE1"/>
    <w:rsid w:val="007F765D"/>
    <w:rsid w:val="00802774"/>
    <w:rsid w:val="00803574"/>
    <w:rsid w:val="00803C5C"/>
    <w:rsid w:val="00803FDF"/>
    <w:rsid w:val="0080563E"/>
    <w:rsid w:val="0081106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481D"/>
    <w:rsid w:val="0083493E"/>
    <w:rsid w:val="00834EEB"/>
    <w:rsid w:val="008359CF"/>
    <w:rsid w:val="00836437"/>
    <w:rsid w:val="00836449"/>
    <w:rsid w:val="00837C72"/>
    <w:rsid w:val="008442A9"/>
    <w:rsid w:val="00845986"/>
    <w:rsid w:val="00847CF4"/>
    <w:rsid w:val="008527B4"/>
    <w:rsid w:val="0085344F"/>
    <w:rsid w:val="008539A2"/>
    <w:rsid w:val="008540C7"/>
    <w:rsid w:val="00855CE2"/>
    <w:rsid w:val="00860751"/>
    <w:rsid w:val="0086179C"/>
    <w:rsid w:val="008627F9"/>
    <w:rsid w:val="00864668"/>
    <w:rsid w:val="00864CD4"/>
    <w:rsid w:val="00864D76"/>
    <w:rsid w:val="00864EB5"/>
    <w:rsid w:val="008673F1"/>
    <w:rsid w:val="00867AF1"/>
    <w:rsid w:val="0087055E"/>
    <w:rsid w:val="008716FB"/>
    <w:rsid w:val="00871DD0"/>
    <w:rsid w:val="00873F61"/>
    <w:rsid w:val="0087674F"/>
    <w:rsid w:val="00876CFA"/>
    <w:rsid w:val="008772C9"/>
    <w:rsid w:val="00877E46"/>
    <w:rsid w:val="00881475"/>
    <w:rsid w:val="008823CF"/>
    <w:rsid w:val="008824E1"/>
    <w:rsid w:val="0088323C"/>
    <w:rsid w:val="0088367A"/>
    <w:rsid w:val="00884007"/>
    <w:rsid w:val="00890A6B"/>
    <w:rsid w:val="00892801"/>
    <w:rsid w:val="00892976"/>
    <w:rsid w:val="008951FE"/>
    <w:rsid w:val="0089705C"/>
    <w:rsid w:val="008A07A5"/>
    <w:rsid w:val="008A0A6E"/>
    <w:rsid w:val="008A0DC4"/>
    <w:rsid w:val="008A3CB6"/>
    <w:rsid w:val="008A4A7C"/>
    <w:rsid w:val="008A7B92"/>
    <w:rsid w:val="008B367A"/>
    <w:rsid w:val="008B3A68"/>
    <w:rsid w:val="008B4108"/>
    <w:rsid w:val="008B4BF5"/>
    <w:rsid w:val="008B5616"/>
    <w:rsid w:val="008C3210"/>
    <w:rsid w:val="008C4E5D"/>
    <w:rsid w:val="008C56B7"/>
    <w:rsid w:val="008C5731"/>
    <w:rsid w:val="008C788C"/>
    <w:rsid w:val="008D1863"/>
    <w:rsid w:val="008D19F5"/>
    <w:rsid w:val="008D1EF5"/>
    <w:rsid w:val="008D3CAA"/>
    <w:rsid w:val="008D6560"/>
    <w:rsid w:val="008D668E"/>
    <w:rsid w:val="008D6FC3"/>
    <w:rsid w:val="008D765C"/>
    <w:rsid w:val="008E1814"/>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6CE"/>
    <w:rsid w:val="00922173"/>
    <w:rsid w:val="00922D03"/>
    <w:rsid w:val="00923EAC"/>
    <w:rsid w:val="009243B3"/>
    <w:rsid w:val="00924B38"/>
    <w:rsid w:val="00925815"/>
    <w:rsid w:val="00926BE4"/>
    <w:rsid w:val="009272A8"/>
    <w:rsid w:val="00932A75"/>
    <w:rsid w:val="009339AB"/>
    <w:rsid w:val="009341A0"/>
    <w:rsid w:val="00935014"/>
    <w:rsid w:val="009355D8"/>
    <w:rsid w:val="00936FC8"/>
    <w:rsid w:val="0093721B"/>
    <w:rsid w:val="00937FD2"/>
    <w:rsid w:val="00942923"/>
    <w:rsid w:val="00945580"/>
    <w:rsid w:val="00945A76"/>
    <w:rsid w:val="009472B3"/>
    <w:rsid w:val="009511DD"/>
    <w:rsid w:val="009514B3"/>
    <w:rsid w:val="00951DB2"/>
    <w:rsid w:val="00952973"/>
    <w:rsid w:val="009538A7"/>
    <w:rsid w:val="009604D0"/>
    <w:rsid w:val="00960689"/>
    <w:rsid w:val="009621D0"/>
    <w:rsid w:val="00962259"/>
    <w:rsid w:val="009630AC"/>
    <w:rsid w:val="00965CD3"/>
    <w:rsid w:val="00965FE6"/>
    <w:rsid w:val="00966576"/>
    <w:rsid w:val="009702CE"/>
    <w:rsid w:val="00971862"/>
    <w:rsid w:val="00971BB5"/>
    <w:rsid w:val="00972FF6"/>
    <w:rsid w:val="00973907"/>
    <w:rsid w:val="00977C2A"/>
    <w:rsid w:val="009803A0"/>
    <w:rsid w:val="009809D0"/>
    <w:rsid w:val="009821C9"/>
    <w:rsid w:val="00982A54"/>
    <w:rsid w:val="00982D27"/>
    <w:rsid w:val="00984015"/>
    <w:rsid w:val="0098569E"/>
    <w:rsid w:val="009856A0"/>
    <w:rsid w:val="009864A5"/>
    <w:rsid w:val="00992A32"/>
    <w:rsid w:val="009941CC"/>
    <w:rsid w:val="009949E1"/>
    <w:rsid w:val="00994F08"/>
    <w:rsid w:val="00995465"/>
    <w:rsid w:val="00997AEF"/>
    <w:rsid w:val="00997D69"/>
    <w:rsid w:val="009A064C"/>
    <w:rsid w:val="009A2FB9"/>
    <w:rsid w:val="009A4E4C"/>
    <w:rsid w:val="009A7616"/>
    <w:rsid w:val="009A776E"/>
    <w:rsid w:val="009B20AA"/>
    <w:rsid w:val="009B22AB"/>
    <w:rsid w:val="009B2E5B"/>
    <w:rsid w:val="009B37A0"/>
    <w:rsid w:val="009B402F"/>
    <w:rsid w:val="009B5345"/>
    <w:rsid w:val="009B568A"/>
    <w:rsid w:val="009B6329"/>
    <w:rsid w:val="009B7BD8"/>
    <w:rsid w:val="009C1A8A"/>
    <w:rsid w:val="009C2E19"/>
    <w:rsid w:val="009C4369"/>
    <w:rsid w:val="009C5520"/>
    <w:rsid w:val="009D0DFC"/>
    <w:rsid w:val="009D7766"/>
    <w:rsid w:val="009D7B41"/>
    <w:rsid w:val="009E132B"/>
    <w:rsid w:val="009E1D19"/>
    <w:rsid w:val="009E217D"/>
    <w:rsid w:val="009F2CD0"/>
    <w:rsid w:val="009F3167"/>
    <w:rsid w:val="009F685F"/>
    <w:rsid w:val="009F6D23"/>
    <w:rsid w:val="00A007F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1BC"/>
    <w:rsid w:val="00A529E4"/>
    <w:rsid w:val="00A535BC"/>
    <w:rsid w:val="00A54DE2"/>
    <w:rsid w:val="00A55390"/>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273"/>
    <w:rsid w:val="00A9438B"/>
    <w:rsid w:val="00A96E38"/>
    <w:rsid w:val="00A97373"/>
    <w:rsid w:val="00AA31C4"/>
    <w:rsid w:val="00AA624B"/>
    <w:rsid w:val="00AB05E4"/>
    <w:rsid w:val="00AB0982"/>
    <w:rsid w:val="00AB11EF"/>
    <w:rsid w:val="00AB2CA5"/>
    <w:rsid w:val="00AB3CE6"/>
    <w:rsid w:val="00AB5AB2"/>
    <w:rsid w:val="00AB5C46"/>
    <w:rsid w:val="00AB6542"/>
    <w:rsid w:val="00AB7207"/>
    <w:rsid w:val="00AB7749"/>
    <w:rsid w:val="00AC323C"/>
    <w:rsid w:val="00AC3EED"/>
    <w:rsid w:val="00AC4708"/>
    <w:rsid w:val="00AC6E5E"/>
    <w:rsid w:val="00AC7857"/>
    <w:rsid w:val="00AC7E2D"/>
    <w:rsid w:val="00AD038B"/>
    <w:rsid w:val="00AD1C71"/>
    <w:rsid w:val="00AD2C68"/>
    <w:rsid w:val="00AD38F3"/>
    <w:rsid w:val="00AD3B98"/>
    <w:rsid w:val="00AD5CAE"/>
    <w:rsid w:val="00AD6B50"/>
    <w:rsid w:val="00AD757D"/>
    <w:rsid w:val="00AE40AA"/>
    <w:rsid w:val="00AF33CD"/>
    <w:rsid w:val="00AF3F4D"/>
    <w:rsid w:val="00AF5551"/>
    <w:rsid w:val="00AF58F0"/>
    <w:rsid w:val="00AF67F8"/>
    <w:rsid w:val="00AF7181"/>
    <w:rsid w:val="00AF71DC"/>
    <w:rsid w:val="00B0062E"/>
    <w:rsid w:val="00B039D2"/>
    <w:rsid w:val="00B03E0E"/>
    <w:rsid w:val="00B03E44"/>
    <w:rsid w:val="00B04E3F"/>
    <w:rsid w:val="00B07A43"/>
    <w:rsid w:val="00B1009D"/>
    <w:rsid w:val="00B10949"/>
    <w:rsid w:val="00B11903"/>
    <w:rsid w:val="00B15DEE"/>
    <w:rsid w:val="00B163DD"/>
    <w:rsid w:val="00B1719C"/>
    <w:rsid w:val="00B21284"/>
    <w:rsid w:val="00B21C6F"/>
    <w:rsid w:val="00B22471"/>
    <w:rsid w:val="00B22BF6"/>
    <w:rsid w:val="00B238B2"/>
    <w:rsid w:val="00B23B8F"/>
    <w:rsid w:val="00B278A4"/>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CB9"/>
    <w:rsid w:val="00B64D5D"/>
    <w:rsid w:val="00B70D5D"/>
    <w:rsid w:val="00B740B2"/>
    <w:rsid w:val="00B74227"/>
    <w:rsid w:val="00B75066"/>
    <w:rsid w:val="00B757C7"/>
    <w:rsid w:val="00B7768A"/>
    <w:rsid w:val="00B811BF"/>
    <w:rsid w:val="00B81C06"/>
    <w:rsid w:val="00B826A6"/>
    <w:rsid w:val="00B831CB"/>
    <w:rsid w:val="00B84DEE"/>
    <w:rsid w:val="00B86FCF"/>
    <w:rsid w:val="00B9080E"/>
    <w:rsid w:val="00B97CFE"/>
    <w:rsid w:val="00BA12F0"/>
    <w:rsid w:val="00BA15B9"/>
    <w:rsid w:val="00BA1962"/>
    <w:rsid w:val="00BA2327"/>
    <w:rsid w:val="00BA41FB"/>
    <w:rsid w:val="00BA4762"/>
    <w:rsid w:val="00BA5610"/>
    <w:rsid w:val="00BA7111"/>
    <w:rsid w:val="00BB30A0"/>
    <w:rsid w:val="00BB3B8F"/>
    <w:rsid w:val="00BB5C6E"/>
    <w:rsid w:val="00BB66AB"/>
    <w:rsid w:val="00BB763A"/>
    <w:rsid w:val="00BC0539"/>
    <w:rsid w:val="00BC381E"/>
    <w:rsid w:val="00BC5905"/>
    <w:rsid w:val="00BC6E1B"/>
    <w:rsid w:val="00BD080E"/>
    <w:rsid w:val="00BD0E05"/>
    <w:rsid w:val="00BD1D48"/>
    <w:rsid w:val="00BD3856"/>
    <w:rsid w:val="00BD4637"/>
    <w:rsid w:val="00BD6435"/>
    <w:rsid w:val="00BD6EE2"/>
    <w:rsid w:val="00BD768B"/>
    <w:rsid w:val="00BD7C8D"/>
    <w:rsid w:val="00BD7E41"/>
    <w:rsid w:val="00BE0CE3"/>
    <w:rsid w:val="00BE24DC"/>
    <w:rsid w:val="00BE3760"/>
    <w:rsid w:val="00BE3D33"/>
    <w:rsid w:val="00BE70C6"/>
    <w:rsid w:val="00BE7249"/>
    <w:rsid w:val="00BF05EC"/>
    <w:rsid w:val="00BF08C7"/>
    <w:rsid w:val="00BF15DF"/>
    <w:rsid w:val="00BF3E1F"/>
    <w:rsid w:val="00BF3F60"/>
    <w:rsid w:val="00BF4CF3"/>
    <w:rsid w:val="00BF5EA6"/>
    <w:rsid w:val="00BF5F95"/>
    <w:rsid w:val="00BF6F6E"/>
    <w:rsid w:val="00BF7946"/>
    <w:rsid w:val="00C01321"/>
    <w:rsid w:val="00C02E1E"/>
    <w:rsid w:val="00C039E0"/>
    <w:rsid w:val="00C04806"/>
    <w:rsid w:val="00C10B13"/>
    <w:rsid w:val="00C13B10"/>
    <w:rsid w:val="00C152D1"/>
    <w:rsid w:val="00C15C06"/>
    <w:rsid w:val="00C15FFF"/>
    <w:rsid w:val="00C1678F"/>
    <w:rsid w:val="00C17B66"/>
    <w:rsid w:val="00C17DB8"/>
    <w:rsid w:val="00C206F9"/>
    <w:rsid w:val="00C225F7"/>
    <w:rsid w:val="00C25DA4"/>
    <w:rsid w:val="00C26278"/>
    <w:rsid w:val="00C268F9"/>
    <w:rsid w:val="00C26DD3"/>
    <w:rsid w:val="00C301BB"/>
    <w:rsid w:val="00C30944"/>
    <w:rsid w:val="00C322DF"/>
    <w:rsid w:val="00C332BA"/>
    <w:rsid w:val="00C402D0"/>
    <w:rsid w:val="00C404A3"/>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5F87"/>
    <w:rsid w:val="00C86E28"/>
    <w:rsid w:val="00C904DA"/>
    <w:rsid w:val="00C90FDA"/>
    <w:rsid w:val="00C921D5"/>
    <w:rsid w:val="00C92C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5F9B"/>
    <w:rsid w:val="00CA6442"/>
    <w:rsid w:val="00CA747B"/>
    <w:rsid w:val="00CA7C63"/>
    <w:rsid w:val="00CB2EF4"/>
    <w:rsid w:val="00CB3993"/>
    <w:rsid w:val="00CB4044"/>
    <w:rsid w:val="00CB4BEC"/>
    <w:rsid w:val="00CB60B3"/>
    <w:rsid w:val="00CB6A3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AA8"/>
    <w:rsid w:val="00CE4BE8"/>
    <w:rsid w:val="00CE4C0F"/>
    <w:rsid w:val="00CE58A3"/>
    <w:rsid w:val="00CE58CE"/>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531"/>
    <w:rsid w:val="00D40C06"/>
    <w:rsid w:val="00D42930"/>
    <w:rsid w:val="00D43B4E"/>
    <w:rsid w:val="00D4451C"/>
    <w:rsid w:val="00D45617"/>
    <w:rsid w:val="00D45B9A"/>
    <w:rsid w:val="00D46468"/>
    <w:rsid w:val="00D464E9"/>
    <w:rsid w:val="00D46C32"/>
    <w:rsid w:val="00D476E9"/>
    <w:rsid w:val="00D50FD9"/>
    <w:rsid w:val="00D54014"/>
    <w:rsid w:val="00D544A3"/>
    <w:rsid w:val="00D55AC8"/>
    <w:rsid w:val="00D56FE1"/>
    <w:rsid w:val="00D576A5"/>
    <w:rsid w:val="00D64155"/>
    <w:rsid w:val="00D650F1"/>
    <w:rsid w:val="00D668B3"/>
    <w:rsid w:val="00D67366"/>
    <w:rsid w:val="00D67BDF"/>
    <w:rsid w:val="00D67C03"/>
    <w:rsid w:val="00D67FFE"/>
    <w:rsid w:val="00D722D9"/>
    <w:rsid w:val="00D72436"/>
    <w:rsid w:val="00D73DC1"/>
    <w:rsid w:val="00D73DDD"/>
    <w:rsid w:val="00D75024"/>
    <w:rsid w:val="00D7592C"/>
    <w:rsid w:val="00D777D9"/>
    <w:rsid w:val="00D77D8F"/>
    <w:rsid w:val="00D8032E"/>
    <w:rsid w:val="00D8127A"/>
    <w:rsid w:val="00D81445"/>
    <w:rsid w:val="00D825AD"/>
    <w:rsid w:val="00D82CFF"/>
    <w:rsid w:val="00D84D8E"/>
    <w:rsid w:val="00D86DD3"/>
    <w:rsid w:val="00D87AA3"/>
    <w:rsid w:val="00D93A7D"/>
    <w:rsid w:val="00D94861"/>
    <w:rsid w:val="00D94B6B"/>
    <w:rsid w:val="00D95F4B"/>
    <w:rsid w:val="00D96A66"/>
    <w:rsid w:val="00DA2C61"/>
    <w:rsid w:val="00DA579A"/>
    <w:rsid w:val="00DA61EB"/>
    <w:rsid w:val="00DA7643"/>
    <w:rsid w:val="00DA78B9"/>
    <w:rsid w:val="00DA7D30"/>
    <w:rsid w:val="00DB00B5"/>
    <w:rsid w:val="00DB013E"/>
    <w:rsid w:val="00DB10E2"/>
    <w:rsid w:val="00DB346A"/>
    <w:rsid w:val="00DB44D3"/>
    <w:rsid w:val="00DB4DC8"/>
    <w:rsid w:val="00DC1EEA"/>
    <w:rsid w:val="00DC2632"/>
    <w:rsid w:val="00DC583A"/>
    <w:rsid w:val="00DC5CB2"/>
    <w:rsid w:val="00DC5DB4"/>
    <w:rsid w:val="00DD081C"/>
    <w:rsid w:val="00DD1E0B"/>
    <w:rsid w:val="00DD30BD"/>
    <w:rsid w:val="00DD56AD"/>
    <w:rsid w:val="00DD6210"/>
    <w:rsid w:val="00DD6BA7"/>
    <w:rsid w:val="00DD712C"/>
    <w:rsid w:val="00DE0219"/>
    <w:rsid w:val="00DE0300"/>
    <w:rsid w:val="00DE2A21"/>
    <w:rsid w:val="00DE305F"/>
    <w:rsid w:val="00DE3B64"/>
    <w:rsid w:val="00DE3E8B"/>
    <w:rsid w:val="00DE49B8"/>
    <w:rsid w:val="00DE6BCE"/>
    <w:rsid w:val="00DE7EFC"/>
    <w:rsid w:val="00DF1366"/>
    <w:rsid w:val="00DF2EA9"/>
    <w:rsid w:val="00DF444F"/>
    <w:rsid w:val="00DF7D4F"/>
    <w:rsid w:val="00E00EDD"/>
    <w:rsid w:val="00E00F64"/>
    <w:rsid w:val="00E010B1"/>
    <w:rsid w:val="00E01618"/>
    <w:rsid w:val="00E02AD2"/>
    <w:rsid w:val="00E03BCF"/>
    <w:rsid w:val="00E10CE7"/>
    <w:rsid w:val="00E13514"/>
    <w:rsid w:val="00E157F6"/>
    <w:rsid w:val="00E16874"/>
    <w:rsid w:val="00E201AA"/>
    <w:rsid w:val="00E20443"/>
    <w:rsid w:val="00E207A4"/>
    <w:rsid w:val="00E21A5C"/>
    <w:rsid w:val="00E23832"/>
    <w:rsid w:val="00E24969"/>
    <w:rsid w:val="00E24E2C"/>
    <w:rsid w:val="00E26B50"/>
    <w:rsid w:val="00E26E69"/>
    <w:rsid w:val="00E27E53"/>
    <w:rsid w:val="00E31335"/>
    <w:rsid w:val="00E3186B"/>
    <w:rsid w:val="00E33AD4"/>
    <w:rsid w:val="00E345F0"/>
    <w:rsid w:val="00E35E80"/>
    <w:rsid w:val="00E366A4"/>
    <w:rsid w:val="00E40998"/>
    <w:rsid w:val="00E40E07"/>
    <w:rsid w:val="00E42A69"/>
    <w:rsid w:val="00E42B08"/>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8716D"/>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135"/>
    <w:rsid w:val="00EC4901"/>
    <w:rsid w:val="00EC5C2D"/>
    <w:rsid w:val="00EC7397"/>
    <w:rsid w:val="00EC76CC"/>
    <w:rsid w:val="00EC7DB2"/>
    <w:rsid w:val="00ED0591"/>
    <w:rsid w:val="00ED12F4"/>
    <w:rsid w:val="00ED20A7"/>
    <w:rsid w:val="00ED212D"/>
    <w:rsid w:val="00ED2884"/>
    <w:rsid w:val="00ED32CE"/>
    <w:rsid w:val="00ED3F72"/>
    <w:rsid w:val="00ED4924"/>
    <w:rsid w:val="00EE0AD8"/>
    <w:rsid w:val="00EE0EA8"/>
    <w:rsid w:val="00EE16DD"/>
    <w:rsid w:val="00EE3C2E"/>
    <w:rsid w:val="00EE4022"/>
    <w:rsid w:val="00EE5E29"/>
    <w:rsid w:val="00EE64ED"/>
    <w:rsid w:val="00EE67B9"/>
    <w:rsid w:val="00EE6E87"/>
    <w:rsid w:val="00EE7030"/>
    <w:rsid w:val="00EE75A4"/>
    <w:rsid w:val="00EF0291"/>
    <w:rsid w:val="00EF461A"/>
    <w:rsid w:val="00EF5B1A"/>
    <w:rsid w:val="00F010F6"/>
    <w:rsid w:val="00F0161A"/>
    <w:rsid w:val="00F031C2"/>
    <w:rsid w:val="00F04B29"/>
    <w:rsid w:val="00F04CE7"/>
    <w:rsid w:val="00F04DC1"/>
    <w:rsid w:val="00F058A1"/>
    <w:rsid w:val="00F05D9B"/>
    <w:rsid w:val="00F07016"/>
    <w:rsid w:val="00F10F3D"/>
    <w:rsid w:val="00F13329"/>
    <w:rsid w:val="00F15C2B"/>
    <w:rsid w:val="00F17DA6"/>
    <w:rsid w:val="00F219DF"/>
    <w:rsid w:val="00F23B51"/>
    <w:rsid w:val="00F25579"/>
    <w:rsid w:val="00F25923"/>
    <w:rsid w:val="00F26B13"/>
    <w:rsid w:val="00F27B8E"/>
    <w:rsid w:val="00F27BD9"/>
    <w:rsid w:val="00F31C02"/>
    <w:rsid w:val="00F3371E"/>
    <w:rsid w:val="00F33841"/>
    <w:rsid w:val="00F37B40"/>
    <w:rsid w:val="00F4001E"/>
    <w:rsid w:val="00F416F9"/>
    <w:rsid w:val="00F43A2F"/>
    <w:rsid w:val="00F4614F"/>
    <w:rsid w:val="00F4732A"/>
    <w:rsid w:val="00F50FE5"/>
    <w:rsid w:val="00F52E9F"/>
    <w:rsid w:val="00F53968"/>
    <w:rsid w:val="00F54AF8"/>
    <w:rsid w:val="00F54C0C"/>
    <w:rsid w:val="00F54F83"/>
    <w:rsid w:val="00F55BE6"/>
    <w:rsid w:val="00F56EA3"/>
    <w:rsid w:val="00F60646"/>
    <w:rsid w:val="00F614C2"/>
    <w:rsid w:val="00F62F2D"/>
    <w:rsid w:val="00F677B5"/>
    <w:rsid w:val="00F67C83"/>
    <w:rsid w:val="00F7192D"/>
    <w:rsid w:val="00F72BB3"/>
    <w:rsid w:val="00F72F26"/>
    <w:rsid w:val="00F74BE4"/>
    <w:rsid w:val="00F758E6"/>
    <w:rsid w:val="00F75ABB"/>
    <w:rsid w:val="00F80068"/>
    <w:rsid w:val="00F80FDC"/>
    <w:rsid w:val="00F829C1"/>
    <w:rsid w:val="00F82AC5"/>
    <w:rsid w:val="00F834F0"/>
    <w:rsid w:val="00F842D9"/>
    <w:rsid w:val="00F85022"/>
    <w:rsid w:val="00F85508"/>
    <w:rsid w:val="00F8634D"/>
    <w:rsid w:val="00F865AF"/>
    <w:rsid w:val="00F90858"/>
    <w:rsid w:val="00F968D2"/>
    <w:rsid w:val="00FA0959"/>
    <w:rsid w:val="00FA22A1"/>
    <w:rsid w:val="00FA2553"/>
    <w:rsid w:val="00FA4527"/>
    <w:rsid w:val="00FA4A39"/>
    <w:rsid w:val="00FA5104"/>
    <w:rsid w:val="00FA5413"/>
    <w:rsid w:val="00FA6069"/>
    <w:rsid w:val="00FA6932"/>
    <w:rsid w:val="00FA7426"/>
    <w:rsid w:val="00FB3C24"/>
    <w:rsid w:val="00FB3D79"/>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2568"/>
    <w:rsid w:val="00FE34AA"/>
    <w:rsid w:val="00FE38D4"/>
    <w:rsid w:val="00FE6B37"/>
    <w:rsid w:val="00FF682B"/>
    <w:rsid w:val="00FF7AF8"/>
    <w:rsid w:val="00FF7E13"/>
    <w:rsid w:val="01A3E3A0"/>
    <w:rsid w:val="01F54316"/>
    <w:rsid w:val="025181A6"/>
    <w:rsid w:val="03245AD1"/>
    <w:rsid w:val="032A81EF"/>
    <w:rsid w:val="07EE7DA8"/>
    <w:rsid w:val="0B2F6CB6"/>
    <w:rsid w:val="0BB8918F"/>
    <w:rsid w:val="0D7410E9"/>
    <w:rsid w:val="0DAC99D7"/>
    <w:rsid w:val="0DBF6D2A"/>
    <w:rsid w:val="0E670D78"/>
    <w:rsid w:val="0EAAD577"/>
    <w:rsid w:val="0EAED186"/>
    <w:rsid w:val="0F7E7FA1"/>
    <w:rsid w:val="0F81847A"/>
    <w:rsid w:val="0FB3D78A"/>
    <w:rsid w:val="104DEA5E"/>
    <w:rsid w:val="113C8741"/>
    <w:rsid w:val="119EAE3A"/>
    <w:rsid w:val="128A2D82"/>
    <w:rsid w:val="1475D7D2"/>
    <w:rsid w:val="15D9865E"/>
    <w:rsid w:val="175A044E"/>
    <w:rsid w:val="17BDE516"/>
    <w:rsid w:val="18E26029"/>
    <w:rsid w:val="19EFC2D0"/>
    <w:rsid w:val="1A7B0E9D"/>
    <w:rsid w:val="1EEC95FD"/>
    <w:rsid w:val="207923C5"/>
    <w:rsid w:val="2133EA88"/>
    <w:rsid w:val="217A75C2"/>
    <w:rsid w:val="24183BBC"/>
    <w:rsid w:val="24EA9AB5"/>
    <w:rsid w:val="253EF07E"/>
    <w:rsid w:val="2542AF24"/>
    <w:rsid w:val="2549EE8B"/>
    <w:rsid w:val="27F6EE89"/>
    <w:rsid w:val="2C14CD39"/>
    <w:rsid w:val="2C364EE0"/>
    <w:rsid w:val="2D29CBE3"/>
    <w:rsid w:val="2F17FD9D"/>
    <w:rsid w:val="31F1A4F4"/>
    <w:rsid w:val="346DFD1A"/>
    <w:rsid w:val="346E2B8F"/>
    <w:rsid w:val="34EF3101"/>
    <w:rsid w:val="36E1977B"/>
    <w:rsid w:val="3701FBFE"/>
    <w:rsid w:val="375460CA"/>
    <w:rsid w:val="3776E5F1"/>
    <w:rsid w:val="38FDAAD0"/>
    <w:rsid w:val="3A9B4F4B"/>
    <w:rsid w:val="3AA58E90"/>
    <w:rsid w:val="3D4E2205"/>
    <w:rsid w:val="3D635557"/>
    <w:rsid w:val="3DD7B7F6"/>
    <w:rsid w:val="3EB62A42"/>
    <w:rsid w:val="3FB6A094"/>
    <w:rsid w:val="40A31101"/>
    <w:rsid w:val="40ACB179"/>
    <w:rsid w:val="426749CD"/>
    <w:rsid w:val="460093F7"/>
    <w:rsid w:val="46B25850"/>
    <w:rsid w:val="472AB4E5"/>
    <w:rsid w:val="49B40156"/>
    <w:rsid w:val="4B9402DA"/>
    <w:rsid w:val="4C3E2D97"/>
    <w:rsid w:val="4C4295AE"/>
    <w:rsid w:val="4C444621"/>
    <w:rsid w:val="4D451E90"/>
    <w:rsid w:val="4E2A7295"/>
    <w:rsid w:val="4F3F9674"/>
    <w:rsid w:val="4F46C7F7"/>
    <w:rsid w:val="503EC7E6"/>
    <w:rsid w:val="506396F5"/>
    <w:rsid w:val="547521A6"/>
    <w:rsid w:val="55953A63"/>
    <w:rsid w:val="55D0F2A0"/>
    <w:rsid w:val="58D481E0"/>
    <w:rsid w:val="59EAD060"/>
    <w:rsid w:val="5B93485D"/>
    <w:rsid w:val="5D5B425A"/>
    <w:rsid w:val="5D68C9DA"/>
    <w:rsid w:val="5DC79BB1"/>
    <w:rsid w:val="5EDDEA5E"/>
    <w:rsid w:val="5F136CDE"/>
    <w:rsid w:val="5F5C874B"/>
    <w:rsid w:val="5F8D5863"/>
    <w:rsid w:val="6025D8C5"/>
    <w:rsid w:val="63820022"/>
    <w:rsid w:val="64EB7629"/>
    <w:rsid w:val="664E479B"/>
    <w:rsid w:val="665E26D6"/>
    <w:rsid w:val="66E8FC43"/>
    <w:rsid w:val="67CB9F2A"/>
    <w:rsid w:val="6961BD84"/>
    <w:rsid w:val="6971E428"/>
    <w:rsid w:val="6A358561"/>
    <w:rsid w:val="6A734683"/>
    <w:rsid w:val="6BC45AEC"/>
    <w:rsid w:val="6C30BFB7"/>
    <w:rsid w:val="6C9707FC"/>
    <w:rsid w:val="6DAA0B5C"/>
    <w:rsid w:val="6DC3E3DC"/>
    <w:rsid w:val="6ECF6D6B"/>
    <w:rsid w:val="6F0FFC95"/>
    <w:rsid w:val="7033A281"/>
    <w:rsid w:val="7097CC0F"/>
    <w:rsid w:val="70D8B6AE"/>
    <w:rsid w:val="72925BF8"/>
    <w:rsid w:val="74E6DEFA"/>
    <w:rsid w:val="76736CC2"/>
    <w:rsid w:val="77070D93"/>
    <w:rsid w:val="77E353CA"/>
    <w:rsid w:val="78F5468D"/>
    <w:rsid w:val="7934B5A4"/>
    <w:rsid w:val="7C7E14BB"/>
    <w:rsid w:val="7CD509DC"/>
    <w:rsid w:val="7DB03AB0"/>
    <w:rsid w:val="7FF1B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70E9B4"/>
  <w15:docId w15:val="{110147F1-803E-47B1-8F9A-49F17A58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8427D"/>
    <w:rPr>
      <w:sz w:val="16"/>
      <w:szCs w:val="16"/>
    </w:rPr>
  </w:style>
  <w:style w:type="paragraph" w:styleId="CommentText">
    <w:name w:val="annotation text"/>
    <w:basedOn w:val="Normal"/>
    <w:link w:val="CommentTextChar"/>
    <w:unhideWhenUsed/>
    <w:rsid w:val="0038427D"/>
    <w:pPr>
      <w:spacing w:line="240" w:lineRule="auto"/>
    </w:pPr>
    <w:rPr>
      <w:sz w:val="20"/>
      <w:szCs w:val="20"/>
    </w:rPr>
  </w:style>
  <w:style w:type="character" w:customStyle="1" w:styleId="CommentTextChar">
    <w:name w:val="Comment Text Char"/>
    <w:basedOn w:val="DefaultParagraphFont"/>
    <w:link w:val="CommentText"/>
    <w:rsid w:val="0038427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8427D"/>
    <w:rPr>
      <w:b/>
      <w:bCs/>
    </w:rPr>
  </w:style>
  <w:style w:type="character" w:customStyle="1" w:styleId="CommentSubjectChar">
    <w:name w:val="Comment Subject Char"/>
    <w:basedOn w:val="CommentTextChar"/>
    <w:link w:val="CommentSubject"/>
    <w:semiHidden/>
    <w:rsid w:val="0038427D"/>
    <w:rPr>
      <w:rFonts w:ascii="Calibri" w:eastAsia="Calibri" w:hAnsi="Calibri"/>
      <w:b/>
      <w:bCs/>
      <w:color w:val="000000"/>
    </w:rPr>
  </w:style>
  <w:style w:type="character" w:styleId="Mention">
    <w:name w:val="Mention"/>
    <w:basedOn w:val="DefaultParagraphFont"/>
    <w:uiPriority w:val="99"/>
    <w:unhideWhenUsed/>
    <w:rsid w:val="00197F6B"/>
    <w:rPr>
      <w:color w:val="2B579A"/>
      <w:shd w:val="clear" w:color="auto" w:fill="E1DFDD"/>
    </w:rPr>
  </w:style>
  <w:style w:type="paragraph" w:styleId="NormalWeb">
    <w:name w:val="Normal (Web)"/>
    <w:basedOn w:val="Normal"/>
    <w:uiPriority w:val="99"/>
    <w:semiHidden/>
    <w:unhideWhenUsed/>
    <w:rsid w:val="009B37A0"/>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70125440">
      <w:bodyDiv w:val="1"/>
      <w:marLeft w:val="0"/>
      <w:marRight w:val="0"/>
      <w:marTop w:val="0"/>
      <w:marBottom w:val="0"/>
      <w:divBdr>
        <w:top w:val="none" w:sz="0" w:space="0" w:color="auto"/>
        <w:left w:val="none" w:sz="0" w:space="0" w:color="auto"/>
        <w:bottom w:val="none" w:sz="0" w:space="0" w:color="auto"/>
        <w:right w:val="none" w:sz="0" w:space="0" w:color="auto"/>
      </w:divBdr>
      <w:divsChild>
        <w:div w:id="249395055">
          <w:marLeft w:val="0"/>
          <w:marRight w:val="0"/>
          <w:marTop w:val="0"/>
          <w:marBottom w:val="0"/>
          <w:divBdr>
            <w:top w:val="none" w:sz="0" w:space="0" w:color="auto"/>
            <w:left w:val="none" w:sz="0" w:space="0" w:color="auto"/>
            <w:bottom w:val="none" w:sz="0" w:space="0" w:color="auto"/>
            <w:right w:val="none" w:sz="0" w:space="0" w:color="auto"/>
          </w:divBdr>
        </w:div>
        <w:div w:id="695038918">
          <w:marLeft w:val="0"/>
          <w:marRight w:val="0"/>
          <w:marTop w:val="0"/>
          <w:marBottom w:val="0"/>
          <w:divBdr>
            <w:top w:val="none" w:sz="0" w:space="0" w:color="auto"/>
            <w:left w:val="none" w:sz="0" w:space="0" w:color="auto"/>
            <w:bottom w:val="none" w:sz="0" w:space="0" w:color="auto"/>
            <w:right w:val="none" w:sz="0" w:space="0" w:color="auto"/>
          </w:divBdr>
        </w:div>
        <w:div w:id="1547253212">
          <w:marLeft w:val="0"/>
          <w:marRight w:val="0"/>
          <w:marTop w:val="0"/>
          <w:marBottom w:val="0"/>
          <w:divBdr>
            <w:top w:val="none" w:sz="0" w:space="0" w:color="auto"/>
            <w:left w:val="none" w:sz="0" w:space="0" w:color="auto"/>
            <w:bottom w:val="none" w:sz="0" w:space="0" w:color="auto"/>
            <w:right w:val="none" w:sz="0" w:space="0" w:color="auto"/>
          </w:divBdr>
        </w:div>
        <w:div w:id="1578785713">
          <w:marLeft w:val="0"/>
          <w:marRight w:val="0"/>
          <w:marTop w:val="0"/>
          <w:marBottom w:val="0"/>
          <w:divBdr>
            <w:top w:val="none" w:sz="0" w:space="0" w:color="auto"/>
            <w:left w:val="none" w:sz="0" w:space="0" w:color="auto"/>
            <w:bottom w:val="none" w:sz="0" w:space="0" w:color="auto"/>
            <w:right w:val="none" w:sz="0" w:space="0" w:color="auto"/>
          </w:divBdr>
        </w:div>
        <w:div w:id="2102070360">
          <w:marLeft w:val="0"/>
          <w:marRight w:val="0"/>
          <w:marTop w:val="0"/>
          <w:marBottom w:val="0"/>
          <w:divBdr>
            <w:top w:val="none" w:sz="0" w:space="0" w:color="auto"/>
            <w:left w:val="none" w:sz="0" w:space="0" w:color="auto"/>
            <w:bottom w:val="none" w:sz="0" w:space="0" w:color="auto"/>
            <w:right w:val="none" w:sz="0" w:space="0" w:color="auto"/>
          </w:divBdr>
        </w:div>
      </w:divsChild>
    </w:div>
    <w:div w:id="811755612">
      <w:bodyDiv w:val="1"/>
      <w:marLeft w:val="0"/>
      <w:marRight w:val="0"/>
      <w:marTop w:val="0"/>
      <w:marBottom w:val="0"/>
      <w:divBdr>
        <w:top w:val="none" w:sz="0" w:space="0" w:color="auto"/>
        <w:left w:val="none" w:sz="0" w:space="0" w:color="auto"/>
        <w:bottom w:val="none" w:sz="0" w:space="0" w:color="auto"/>
        <w:right w:val="none" w:sz="0" w:space="0" w:color="auto"/>
      </w:divBdr>
      <w:divsChild>
        <w:div w:id="77143540">
          <w:marLeft w:val="0"/>
          <w:marRight w:val="0"/>
          <w:marTop w:val="0"/>
          <w:marBottom w:val="0"/>
          <w:divBdr>
            <w:top w:val="none" w:sz="0" w:space="0" w:color="auto"/>
            <w:left w:val="none" w:sz="0" w:space="0" w:color="auto"/>
            <w:bottom w:val="none" w:sz="0" w:space="0" w:color="auto"/>
            <w:right w:val="none" w:sz="0" w:space="0" w:color="auto"/>
          </w:divBdr>
        </w:div>
        <w:div w:id="313878920">
          <w:marLeft w:val="0"/>
          <w:marRight w:val="0"/>
          <w:marTop w:val="0"/>
          <w:marBottom w:val="0"/>
          <w:divBdr>
            <w:top w:val="none" w:sz="0" w:space="0" w:color="auto"/>
            <w:left w:val="none" w:sz="0" w:space="0" w:color="auto"/>
            <w:bottom w:val="none" w:sz="0" w:space="0" w:color="auto"/>
            <w:right w:val="none" w:sz="0" w:space="0" w:color="auto"/>
          </w:divBdr>
        </w:div>
        <w:div w:id="366416841">
          <w:marLeft w:val="0"/>
          <w:marRight w:val="0"/>
          <w:marTop w:val="0"/>
          <w:marBottom w:val="0"/>
          <w:divBdr>
            <w:top w:val="none" w:sz="0" w:space="0" w:color="auto"/>
            <w:left w:val="none" w:sz="0" w:space="0" w:color="auto"/>
            <w:bottom w:val="none" w:sz="0" w:space="0" w:color="auto"/>
            <w:right w:val="none" w:sz="0" w:space="0" w:color="auto"/>
          </w:divBdr>
        </w:div>
        <w:div w:id="645815249">
          <w:marLeft w:val="0"/>
          <w:marRight w:val="0"/>
          <w:marTop w:val="0"/>
          <w:marBottom w:val="0"/>
          <w:divBdr>
            <w:top w:val="none" w:sz="0" w:space="0" w:color="auto"/>
            <w:left w:val="none" w:sz="0" w:space="0" w:color="auto"/>
            <w:bottom w:val="none" w:sz="0" w:space="0" w:color="auto"/>
            <w:right w:val="none" w:sz="0" w:space="0" w:color="auto"/>
          </w:divBdr>
        </w:div>
        <w:div w:id="733937766">
          <w:marLeft w:val="0"/>
          <w:marRight w:val="0"/>
          <w:marTop w:val="0"/>
          <w:marBottom w:val="0"/>
          <w:divBdr>
            <w:top w:val="none" w:sz="0" w:space="0" w:color="auto"/>
            <w:left w:val="none" w:sz="0" w:space="0" w:color="auto"/>
            <w:bottom w:val="none" w:sz="0" w:space="0" w:color="auto"/>
            <w:right w:val="none" w:sz="0" w:space="0" w:color="auto"/>
          </w:divBdr>
        </w:div>
        <w:div w:id="754325946">
          <w:marLeft w:val="0"/>
          <w:marRight w:val="0"/>
          <w:marTop w:val="0"/>
          <w:marBottom w:val="0"/>
          <w:divBdr>
            <w:top w:val="none" w:sz="0" w:space="0" w:color="auto"/>
            <w:left w:val="none" w:sz="0" w:space="0" w:color="auto"/>
            <w:bottom w:val="none" w:sz="0" w:space="0" w:color="auto"/>
            <w:right w:val="none" w:sz="0" w:space="0" w:color="auto"/>
          </w:divBdr>
        </w:div>
        <w:div w:id="1116096796">
          <w:marLeft w:val="0"/>
          <w:marRight w:val="0"/>
          <w:marTop w:val="0"/>
          <w:marBottom w:val="0"/>
          <w:divBdr>
            <w:top w:val="none" w:sz="0" w:space="0" w:color="auto"/>
            <w:left w:val="none" w:sz="0" w:space="0" w:color="auto"/>
            <w:bottom w:val="none" w:sz="0" w:space="0" w:color="auto"/>
            <w:right w:val="none" w:sz="0" w:space="0" w:color="auto"/>
          </w:divBdr>
        </w:div>
        <w:div w:id="1124887387">
          <w:marLeft w:val="0"/>
          <w:marRight w:val="0"/>
          <w:marTop w:val="0"/>
          <w:marBottom w:val="0"/>
          <w:divBdr>
            <w:top w:val="none" w:sz="0" w:space="0" w:color="auto"/>
            <w:left w:val="none" w:sz="0" w:space="0" w:color="auto"/>
            <w:bottom w:val="none" w:sz="0" w:space="0" w:color="auto"/>
            <w:right w:val="none" w:sz="0" w:space="0" w:color="auto"/>
          </w:divBdr>
        </w:div>
        <w:div w:id="1356806291">
          <w:marLeft w:val="0"/>
          <w:marRight w:val="0"/>
          <w:marTop w:val="0"/>
          <w:marBottom w:val="0"/>
          <w:divBdr>
            <w:top w:val="none" w:sz="0" w:space="0" w:color="auto"/>
            <w:left w:val="none" w:sz="0" w:space="0" w:color="auto"/>
            <w:bottom w:val="none" w:sz="0" w:space="0" w:color="auto"/>
            <w:right w:val="none" w:sz="0" w:space="0" w:color="auto"/>
          </w:divBdr>
        </w:div>
        <w:div w:id="1363239639">
          <w:marLeft w:val="0"/>
          <w:marRight w:val="0"/>
          <w:marTop w:val="0"/>
          <w:marBottom w:val="0"/>
          <w:divBdr>
            <w:top w:val="none" w:sz="0" w:space="0" w:color="auto"/>
            <w:left w:val="none" w:sz="0" w:space="0" w:color="auto"/>
            <w:bottom w:val="none" w:sz="0" w:space="0" w:color="auto"/>
            <w:right w:val="none" w:sz="0" w:space="0" w:color="auto"/>
          </w:divBdr>
        </w:div>
        <w:div w:id="1662614723">
          <w:marLeft w:val="0"/>
          <w:marRight w:val="0"/>
          <w:marTop w:val="0"/>
          <w:marBottom w:val="0"/>
          <w:divBdr>
            <w:top w:val="none" w:sz="0" w:space="0" w:color="auto"/>
            <w:left w:val="none" w:sz="0" w:space="0" w:color="auto"/>
            <w:bottom w:val="none" w:sz="0" w:space="0" w:color="auto"/>
            <w:right w:val="none" w:sz="0" w:space="0" w:color="auto"/>
          </w:divBdr>
        </w:div>
        <w:div w:id="1777406513">
          <w:marLeft w:val="0"/>
          <w:marRight w:val="0"/>
          <w:marTop w:val="0"/>
          <w:marBottom w:val="0"/>
          <w:divBdr>
            <w:top w:val="none" w:sz="0" w:space="0" w:color="auto"/>
            <w:left w:val="none" w:sz="0" w:space="0" w:color="auto"/>
            <w:bottom w:val="none" w:sz="0" w:space="0" w:color="auto"/>
            <w:right w:val="none" w:sz="0" w:space="0" w:color="auto"/>
          </w:divBdr>
        </w:div>
        <w:div w:id="1825392154">
          <w:marLeft w:val="0"/>
          <w:marRight w:val="0"/>
          <w:marTop w:val="0"/>
          <w:marBottom w:val="0"/>
          <w:divBdr>
            <w:top w:val="none" w:sz="0" w:space="0" w:color="auto"/>
            <w:left w:val="none" w:sz="0" w:space="0" w:color="auto"/>
            <w:bottom w:val="none" w:sz="0" w:space="0" w:color="auto"/>
            <w:right w:val="none" w:sz="0" w:space="0" w:color="auto"/>
          </w:divBdr>
        </w:div>
        <w:div w:id="1844009878">
          <w:marLeft w:val="0"/>
          <w:marRight w:val="0"/>
          <w:marTop w:val="0"/>
          <w:marBottom w:val="0"/>
          <w:divBdr>
            <w:top w:val="none" w:sz="0" w:space="0" w:color="auto"/>
            <w:left w:val="none" w:sz="0" w:space="0" w:color="auto"/>
            <w:bottom w:val="none" w:sz="0" w:space="0" w:color="auto"/>
            <w:right w:val="none" w:sz="0" w:space="0" w:color="auto"/>
          </w:divBdr>
        </w:div>
      </w:divsChild>
    </w:div>
    <w:div w:id="877818149">
      <w:bodyDiv w:val="1"/>
      <w:marLeft w:val="0"/>
      <w:marRight w:val="0"/>
      <w:marTop w:val="0"/>
      <w:marBottom w:val="0"/>
      <w:divBdr>
        <w:top w:val="none" w:sz="0" w:space="0" w:color="auto"/>
        <w:left w:val="none" w:sz="0" w:space="0" w:color="auto"/>
        <w:bottom w:val="none" w:sz="0" w:space="0" w:color="auto"/>
        <w:right w:val="none" w:sz="0" w:space="0" w:color="auto"/>
      </w:divBdr>
      <w:divsChild>
        <w:div w:id="45112338">
          <w:marLeft w:val="0"/>
          <w:marRight w:val="0"/>
          <w:marTop w:val="0"/>
          <w:marBottom w:val="0"/>
          <w:divBdr>
            <w:top w:val="none" w:sz="0" w:space="0" w:color="auto"/>
            <w:left w:val="none" w:sz="0" w:space="0" w:color="auto"/>
            <w:bottom w:val="none" w:sz="0" w:space="0" w:color="auto"/>
            <w:right w:val="none" w:sz="0" w:space="0" w:color="auto"/>
          </w:divBdr>
        </w:div>
        <w:div w:id="125007461">
          <w:marLeft w:val="0"/>
          <w:marRight w:val="0"/>
          <w:marTop w:val="0"/>
          <w:marBottom w:val="0"/>
          <w:divBdr>
            <w:top w:val="none" w:sz="0" w:space="0" w:color="auto"/>
            <w:left w:val="none" w:sz="0" w:space="0" w:color="auto"/>
            <w:bottom w:val="none" w:sz="0" w:space="0" w:color="auto"/>
            <w:right w:val="none" w:sz="0" w:space="0" w:color="auto"/>
          </w:divBdr>
        </w:div>
        <w:div w:id="147136333">
          <w:marLeft w:val="0"/>
          <w:marRight w:val="0"/>
          <w:marTop w:val="0"/>
          <w:marBottom w:val="0"/>
          <w:divBdr>
            <w:top w:val="none" w:sz="0" w:space="0" w:color="auto"/>
            <w:left w:val="none" w:sz="0" w:space="0" w:color="auto"/>
            <w:bottom w:val="none" w:sz="0" w:space="0" w:color="auto"/>
            <w:right w:val="none" w:sz="0" w:space="0" w:color="auto"/>
          </w:divBdr>
        </w:div>
        <w:div w:id="338700816">
          <w:marLeft w:val="0"/>
          <w:marRight w:val="0"/>
          <w:marTop w:val="0"/>
          <w:marBottom w:val="0"/>
          <w:divBdr>
            <w:top w:val="none" w:sz="0" w:space="0" w:color="auto"/>
            <w:left w:val="none" w:sz="0" w:space="0" w:color="auto"/>
            <w:bottom w:val="none" w:sz="0" w:space="0" w:color="auto"/>
            <w:right w:val="none" w:sz="0" w:space="0" w:color="auto"/>
          </w:divBdr>
        </w:div>
        <w:div w:id="485978034">
          <w:marLeft w:val="0"/>
          <w:marRight w:val="0"/>
          <w:marTop w:val="0"/>
          <w:marBottom w:val="0"/>
          <w:divBdr>
            <w:top w:val="none" w:sz="0" w:space="0" w:color="auto"/>
            <w:left w:val="none" w:sz="0" w:space="0" w:color="auto"/>
            <w:bottom w:val="none" w:sz="0" w:space="0" w:color="auto"/>
            <w:right w:val="none" w:sz="0" w:space="0" w:color="auto"/>
          </w:divBdr>
        </w:div>
        <w:div w:id="585650251">
          <w:marLeft w:val="0"/>
          <w:marRight w:val="0"/>
          <w:marTop w:val="0"/>
          <w:marBottom w:val="0"/>
          <w:divBdr>
            <w:top w:val="none" w:sz="0" w:space="0" w:color="auto"/>
            <w:left w:val="none" w:sz="0" w:space="0" w:color="auto"/>
            <w:bottom w:val="none" w:sz="0" w:space="0" w:color="auto"/>
            <w:right w:val="none" w:sz="0" w:space="0" w:color="auto"/>
          </w:divBdr>
        </w:div>
        <w:div w:id="802311730">
          <w:marLeft w:val="0"/>
          <w:marRight w:val="0"/>
          <w:marTop w:val="0"/>
          <w:marBottom w:val="0"/>
          <w:divBdr>
            <w:top w:val="none" w:sz="0" w:space="0" w:color="auto"/>
            <w:left w:val="none" w:sz="0" w:space="0" w:color="auto"/>
            <w:bottom w:val="none" w:sz="0" w:space="0" w:color="auto"/>
            <w:right w:val="none" w:sz="0" w:space="0" w:color="auto"/>
          </w:divBdr>
        </w:div>
        <w:div w:id="968819357">
          <w:marLeft w:val="0"/>
          <w:marRight w:val="0"/>
          <w:marTop w:val="0"/>
          <w:marBottom w:val="0"/>
          <w:divBdr>
            <w:top w:val="none" w:sz="0" w:space="0" w:color="auto"/>
            <w:left w:val="none" w:sz="0" w:space="0" w:color="auto"/>
            <w:bottom w:val="none" w:sz="0" w:space="0" w:color="auto"/>
            <w:right w:val="none" w:sz="0" w:space="0" w:color="auto"/>
          </w:divBdr>
        </w:div>
        <w:div w:id="1657761075">
          <w:marLeft w:val="0"/>
          <w:marRight w:val="0"/>
          <w:marTop w:val="0"/>
          <w:marBottom w:val="0"/>
          <w:divBdr>
            <w:top w:val="none" w:sz="0" w:space="0" w:color="auto"/>
            <w:left w:val="none" w:sz="0" w:space="0" w:color="auto"/>
            <w:bottom w:val="none" w:sz="0" w:space="0" w:color="auto"/>
            <w:right w:val="none" w:sz="0" w:space="0" w:color="auto"/>
          </w:divBdr>
        </w:div>
        <w:div w:id="1730151853">
          <w:marLeft w:val="0"/>
          <w:marRight w:val="0"/>
          <w:marTop w:val="0"/>
          <w:marBottom w:val="0"/>
          <w:divBdr>
            <w:top w:val="none" w:sz="0" w:space="0" w:color="auto"/>
            <w:left w:val="none" w:sz="0" w:space="0" w:color="auto"/>
            <w:bottom w:val="none" w:sz="0" w:space="0" w:color="auto"/>
            <w:right w:val="none" w:sz="0" w:space="0" w:color="auto"/>
          </w:divBdr>
        </w:div>
        <w:div w:id="1731420194">
          <w:marLeft w:val="0"/>
          <w:marRight w:val="0"/>
          <w:marTop w:val="0"/>
          <w:marBottom w:val="0"/>
          <w:divBdr>
            <w:top w:val="none" w:sz="0" w:space="0" w:color="auto"/>
            <w:left w:val="none" w:sz="0" w:space="0" w:color="auto"/>
            <w:bottom w:val="none" w:sz="0" w:space="0" w:color="auto"/>
            <w:right w:val="none" w:sz="0" w:space="0" w:color="auto"/>
          </w:divBdr>
        </w:div>
      </w:divsChild>
    </w:div>
    <w:div w:id="116401029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8233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rinne.alberthsen@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D189F"/>
    <w:rsid w:val="000E527B"/>
    <w:rsid w:val="000F1442"/>
    <w:rsid w:val="001561B4"/>
    <w:rsid w:val="0019205C"/>
    <w:rsid w:val="00236771"/>
    <w:rsid w:val="00393690"/>
    <w:rsid w:val="003C6F9C"/>
    <w:rsid w:val="00414F94"/>
    <w:rsid w:val="007C413E"/>
    <w:rsid w:val="007C7613"/>
    <w:rsid w:val="00804427"/>
    <w:rsid w:val="0083493E"/>
    <w:rsid w:val="009B5325"/>
    <w:rsid w:val="009D0E12"/>
    <w:rsid w:val="00A4450D"/>
    <w:rsid w:val="00B36C21"/>
    <w:rsid w:val="00C10D40"/>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0d5c1f-49cc-47d8-8840-ef6ea81f6ad6">TTJFS43ZWE62-1949742926-30</_dlc_DocId>
    <_dlc_DocIdUrl xmlns="640d5c1f-49cc-47d8-8840-ef6ea81f6ad6">
      <Url>https://csiroau.sharepoint.com/sites/ResearchEthicsTeam/_layouts/15/DocIdRedir.aspx?ID=TTJFS43ZWE62-1949742926-30</Url>
      <Description>TTJFS43ZWE62-1949742926-30</Description>
    </_dlc_DocIdUrl>
    <SharedWithUsers xmlns="640d5c1f-49cc-47d8-8840-ef6ea81f6ad6">
      <UserInfo>
        <DisplayName>Rowe, Anthony (SI&amp;P, North Ryde)</DisplayName>
        <AccountId>22</AccountId>
        <AccountType/>
      </UserInfo>
      <UserInfo>
        <DisplayName>Heyenga, Sonja (SI&amp;P, Dutton Park)</DisplayName>
        <AccountId>13</AccountId>
        <AccountType/>
      </UserInfo>
      <UserInfo>
        <DisplayName>Coates, Rebecca (SI&amp;P, Dutton Park)</DisplayName>
        <AccountId>14</AccountId>
        <AccountType/>
      </UserInfo>
      <UserInfo>
        <DisplayName>Alberthsen, Corinne (SI&amp;P, Dutton Park)</DisplayName>
        <AccountId>28</AccountId>
        <AccountType/>
      </UserInfo>
      <UserInfo>
        <DisplayName>Simpson, Margot (SI&amp;P, Dutton Park)</DisplayName>
        <AccountId>19</AccountId>
        <AccountType/>
      </UserInfo>
      <UserInfo>
        <DisplayName>Moran, Felicity (SI&amp;P, Geelong ACDP)</DisplayName>
        <AccountId>20</AccountId>
        <AccountType/>
      </UserInfo>
      <UserInfo>
        <DisplayName>Pitkin, Cathy (SI&amp;P, Dutton Park)</DisplayName>
        <AccountId>15</AccountId>
        <AccountType/>
      </UserInfo>
      <UserInfo>
        <DisplayName>Steele, Jack (Executive, North Ryde)</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e6bff15418b41e57baa1433b06feecb3">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87ad0211cfbce73d0f9b7b671c1b29ba"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A9DD07-CC26-4A10-AE93-1149560E5384}">
  <ds:schemaRefs>
    <ds:schemaRef ds:uri="http://schemas.microsoft.com/sharepoint/v3/contenttype/forms"/>
  </ds:schemaRefs>
</ds:datastoreItem>
</file>

<file path=customXml/itemProps2.xml><?xml version="1.0" encoding="utf-8"?>
<ds:datastoreItem xmlns:ds="http://schemas.openxmlformats.org/officeDocument/2006/customXml" ds:itemID="{0D98B333-C5AD-40C1-96E9-505B6758D6AB}">
  <ds:schemaRefs>
    <ds:schemaRef ds:uri="http://schemas.microsoft.com/office/2006/metadata/properties"/>
    <ds:schemaRef ds:uri="http://schemas.microsoft.com/office/infopath/2007/PartnerControls"/>
    <ds:schemaRef ds:uri="640d5c1f-49cc-47d8-8840-ef6ea81f6ad6"/>
  </ds:schemaRefs>
</ds:datastoreItem>
</file>

<file path=customXml/itemProps3.xml><?xml version="1.0" encoding="utf-8"?>
<ds:datastoreItem xmlns:ds="http://schemas.openxmlformats.org/officeDocument/2006/customXml" ds:itemID="{607A54C2-C9CB-43A4-91FB-6F0A43C43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C57A4-F610-45AA-8708-E046734DBA4E}">
  <ds:schemaRefs>
    <ds:schemaRef ds:uri="http://schemas.openxmlformats.org/officeDocument/2006/bibliography"/>
  </ds:schemaRefs>
</ds:datastoreItem>
</file>

<file path=customXml/itemProps5.xml><?xml version="1.0" encoding="utf-8"?>
<ds:datastoreItem xmlns:ds="http://schemas.openxmlformats.org/officeDocument/2006/customXml" ds:itemID="{E37F17EB-0532-4E7F-AC8C-7E230D34F5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36</TotalTime>
  <Pages>4</Pages>
  <Words>1078</Words>
  <Characters>7073</Characters>
  <Application>Microsoft Office Word</Application>
  <DocSecurity>0</DocSecurity>
  <Lines>58</Lines>
  <Paragraphs>16</Paragraphs>
  <ScaleCrop>false</ScaleCrop>
  <Company>CSIRO</Company>
  <LinksUpToDate>false</LinksUpToDate>
  <CharactersWithSpaces>8135</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Lindsay, Shelby (Talent, St. Lucia)</cp:lastModifiedBy>
  <cp:revision>8</cp:revision>
  <cp:lastPrinted>2012-02-01T05:32:00Z</cp:lastPrinted>
  <dcterms:created xsi:type="dcterms:W3CDTF">2022-06-03T02:20:00Z</dcterms:created>
  <dcterms:modified xsi:type="dcterms:W3CDTF">2022-06-03T02:54:00Z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807e5a45-c289-40af-af89-d0f50da471df</vt:lpwstr>
  </property>
</Properties>
</file>