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587A2DD" w14:textId="77777777" w:rsidR="00332C06" w:rsidRPr="00674783" w:rsidRDefault="00CC201B" w:rsidP="00674783">
          <w:pPr>
            <w:pStyle w:val="Heading1"/>
          </w:pPr>
          <w:r>
            <w:t>Position Details</w:t>
          </w:r>
          <w:bookmarkEnd w:id="0"/>
        </w:p>
        <w:p w14:paraId="1F7FF797" w14:textId="269562A1" w:rsidR="006246C0" w:rsidRDefault="00592355" w:rsidP="00B04E3F">
          <w:pPr>
            <w:pStyle w:val="Heading2"/>
          </w:pPr>
          <w:r>
            <w:t>Communication &amp; Information</w:t>
          </w:r>
          <w:r w:rsidR="002340F6">
            <w:t xml:space="preserve"> –</w:t>
          </w:r>
          <w:r w:rsidR="00CC201B">
            <w:t xml:space="preserve"> CSOF</w:t>
          </w:r>
          <w:r w:rsidR="00FC726C">
            <w:t>4</w:t>
          </w:r>
        </w:p>
      </w:sdtContent>
    </w:sdt>
    <w:tbl>
      <w:tblPr>
        <w:tblStyle w:val="TableCSIRO"/>
        <w:tblW w:w="9587" w:type="dxa"/>
        <w:tblInd w:w="0" w:type="dxa"/>
        <w:tblLook w:val="00A0" w:firstRow="1" w:lastRow="0" w:firstColumn="1" w:lastColumn="0" w:noHBand="0" w:noVBand="0"/>
      </w:tblPr>
      <w:tblGrid>
        <w:gridCol w:w="3543"/>
        <w:gridCol w:w="6044"/>
      </w:tblGrid>
      <w:tr w:rsidR="00452FD5" w:rsidRPr="0093721B" w14:paraId="36B8F955" w14:textId="77777777" w:rsidTr="002340F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B4A26A3" w14:textId="77777777" w:rsidR="00452FD5" w:rsidRPr="0093721B" w:rsidRDefault="00452FD5" w:rsidP="00D63A30">
            <w:pPr>
              <w:pStyle w:val="ColumnHeading"/>
              <w:rPr>
                <w:sz w:val="22"/>
              </w:rPr>
            </w:pPr>
            <w:r w:rsidRPr="0093721B">
              <w:rPr>
                <w:sz w:val="22"/>
              </w:rPr>
              <w:t>The following information is for applicants</w:t>
            </w:r>
          </w:p>
        </w:tc>
      </w:tr>
      <w:tr w:rsidR="00CC201B" w:rsidRPr="0093721B" w14:paraId="3E7BA9ED" w14:textId="77777777" w:rsidTr="004625A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48" w:type="pct"/>
          </w:tcPr>
          <w:p w14:paraId="7141FB9B" w14:textId="77777777" w:rsidR="00CC201B" w:rsidRPr="0093721B" w:rsidRDefault="00BB763A" w:rsidP="00D63A30">
            <w:pPr>
              <w:pStyle w:val="TableText"/>
              <w:rPr>
                <w:sz w:val="22"/>
              </w:rPr>
            </w:pPr>
            <w:r w:rsidRPr="0093721B">
              <w:rPr>
                <w:sz w:val="22"/>
              </w:rPr>
              <w:t>Advertised Job Title</w:t>
            </w:r>
          </w:p>
        </w:tc>
        <w:tc>
          <w:tcPr>
            <w:tcW w:w="3152" w:type="pct"/>
          </w:tcPr>
          <w:p w14:paraId="0B5E5F53" w14:textId="79744F35" w:rsidR="00CC201B" w:rsidRPr="0093721B" w:rsidRDefault="0092335A" w:rsidP="00D63A30">
            <w:pPr>
              <w:pStyle w:val="TableText"/>
              <w:cnfStyle w:val="000000100000" w:firstRow="0" w:lastRow="0" w:firstColumn="0" w:lastColumn="0" w:oddVBand="0" w:evenVBand="0" w:oddHBand="1" w:evenHBand="0" w:firstRowFirstColumn="0" w:firstRowLastColumn="0" w:lastRowFirstColumn="0" w:lastRowLastColumn="0"/>
              <w:rPr>
                <w:sz w:val="22"/>
              </w:rPr>
            </w:pPr>
            <w:r>
              <w:rPr>
                <w:rFonts w:eastAsia="Times New Roman"/>
                <w:sz w:val="22"/>
              </w:rPr>
              <w:t xml:space="preserve">Monitoring and </w:t>
            </w:r>
            <w:r w:rsidR="0073467C">
              <w:rPr>
                <w:rFonts w:eastAsia="Times New Roman"/>
                <w:sz w:val="22"/>
              </w:rPr>
              <w:t>Evaluation</w:t>
            </w:r>
            <w:r w:rsidR="0036220A" w:rsidRPr="00447E1B">
              <w:rPr>
                <w:rFonts w:eastAsia="Times New Roman"/>
                <w:sz w:val="22"/>
              </w:rPr>
              <w:t xml:space="preserve"> </w:t>
            </w:r>
            <w:r w:rsidR="0036220A">
              <w:rPr>
                <w:rFonts w:eastAsia="Times New Roman"/>
                <w:sz w:val="22"/>
              </w:rPr>
              <w:t>Officer</w:t>
            </w:r>
            <w:r w:rsidR="000D707C">
              <w:rPr>
                <w:rFonts w:eastAsia="Times New Roman"/>
                <w:sz w:val="22"/>
              </w:rPr>
              <w:t xml:space="preserve"> – Industry PhD</w:t>
            </w:r>
          </w:p>
        </w:tc>
      </w:tr>
      <w:tr w:rsidR="000D707C" w:rsidRPr="0093721B" w14:paraId="1C960DAB" w14:textId="77777777" w:rsidTr="004625A4">
        <w:trPr>
          <w:trHeight w:val="337"/>
        </w:trPr>
        <w:tc>
          <w:tcPr>
            <w:cnfStyle w:val="001000000000" w:firstRow="0" w:lastRow="0" w:firstColumn="1" w:lastColumn="0" w:oddVBand="0" w:evenVBand="0" w:oddHBand="0" w:evenHBand="0" w:firstRowFirstColumn="0" w:firstRowLastColumn="0" w:lastRowFirstColumn="0" w:lastRowLastColumn="0"/>
            <w:tcW w:w="1848" w:type="pct"/>
          </w:tcPr>
          <w:p w14:paraId="2932BA79" w14:textId="77777777" w:rsidR="000D707C" w:rsidRPr="009863C6" w:rsidRDefault="000D707C" w:rsidP="000D707C">
            <w:pPr>
              <w:pStyle w:val="TableText"/>
              <w:rPr>
                <w:sz w:val="22"/>
              </w:rPr>
            </w:pPr>
            <w:r w:rsidRPr="009863C6">
              <w:rPr>
                <w:sz w:val="22"/>
              </w:rPr>
              <w:t>Job Reference</w:t>
            </w:r>
          </w:p>
        </w:tc>
        <w:tc>
          <w:tcPr>
            <w:tcW w:w="3152" w:type="pct"/>
          </w:tcPr>
          <w:p w14:paraId="1A28717A" w14:textId="59B2725A" w:rsidR="000D707C" w:rsidRPr="009863C6" w:rsidRDefault="009863C6" w:rsidP="000D707C">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863C6">
              <w:rPr>
                <w:sz w:val="22"/>
              </w:rPr>
              <w:t>87431</w:t>
            </w:r>
          </w:p>
        </w:tc>
      </w:tr>
      <w:tr w:rsidR="000D707C" w:rsidRPr="0093721B" w14:paraId="22B2403B" w14:textId="77777777" w:rsidTr="004625A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43972360" w14:textId="77777777" w:rsidR="000D707C" w:rsidRPr="0093721B" w:rsidRDefault="000D707C" w:rsidP="000D707C">
            <w:pPr>
              <w:pStyle w:val="TableText"/>
              <w:rPr>
                <w:sz w:val="22"/>
              </w:rPr>
            </w:pPr>
            <w:r w:rsidRPr="0093721B">
              <w:rPr>
                <w:sz w:val="22"/>
              </w:rPr>
              <w:t>Tenure</w:t>
            </w:r>
          </w:p>
        </w:tc>
        <w:tc>
          <w:tcPr>
            <w:tcW w:w="3152" w:type="pct"/>
          </w:tcPr>
          <w:p w14:paraId="75E29092" w14:textId="10A21E97" w:rsidR="000D707C" w:rsidRPr="003513D9" w:rsidRDefault="00DF7DF5" w:rsidP="000D707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Three years with possibility of extension</w:t>
            </w:r>
          </w:p>
          <w:p w14:paraId="427F24C4" w14:textId="757068D7" w:rsidR="000D707C" w:rsidRPr="003513D9" w:rsidRDefault="000D707C" w:rsidP="000D707C">
            <w:pPr>
              <w:pStyle w:val="TableText"/>
              <w:cnfStyle w:val="000000100000" w:firstRow="0" w:lastRow="0" w:firstColumn="0" w:lastColumn="0" w:oddVBand="0" w:evenVBand="0" w:oddHBand="1" w:evenHBand="0" w:firstRowFirstColumn="0" w:firstRowLastColumn="0" w:lastRowFirstColumn="0" w:lastRowLastColumn="0"/>
              <w:rPr>
                <w:sz w:val="22"/>
              </w:rPr>
            </w:pPr>
            <w:r w:rsidRPr="003513D9">
              <w:rPr>
                <w:sz w:val="22"/>
              </w:rPr>
              <w:t>Part time (</w:t>
            </w:r>
            <w:r w:rsidR="00A458AC">
              <w:rPr>
                <w:sz w:val="22"/>
              </w:rPr>
              <w:t>0</w:t>
            </w:r>
            <w:r w:rsidR="00DA7B47">
              <w:rPr>
                <w:sz w:val="22"/>
              </w:rPr>
              <w:t>.</w:t>
            </w:r>
            <w:r w:rsidR="00A458AC">
              <w:rPr>
                <w:sz w:val="22"/>
              </w:rPr>
              <w:t>6</w:t>
            </w:r>
            <w:r w:rsidR="00DA7B47">
              <w:rPr>
                <w:sz w:val="22"/>
              </w:rPr>
              <w:t>-</w:t>
            </w:r>
            <w:r w:rsidRPr="003513D9">
              <w:rPr>
                <w:sz w:val="22"/>
              </w:rPr>
              <w:t>0.</w:t>
            </w:r>
            <w:r w:rsidR="006C0CFA">
              <w:rPr>
                <w:sz w:val="22"/>
              </w:rPr>
              <w:t>8</w:t>
            </w:r>
            <w:r w:rsidRPr="003513D9">
              <w:rPr>
                <w:sz w:val="22"/>
              </w:rPr>
              <w:t xml:space="preserve"> FTE)</w:t>
            </w:r>
          </w:p>
        </w:tc>
      </w:tr>
      <w:tr w:rsidR="000D707C" w:rsidRPr="0093721B" w14:paraId="1FF0C225" w14:textId="77777777" w:rsidTr="004625A4">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2B56E6C9" w14:textId="77777777" w:rsidR="000D707C" w:rsidRPr="0093721B" w:rsidRDefault="000D707C" w:rsidP="000D707C">
            <w:pPr>
              <w:pStyle w:val="TableText"/>
              <w:rPr>
                <w:sz w:val="22"/>
              </w:rPr>
            </w:pPr>
            <w:r w:rsidRPr="0093721B">
              <w:rPr>
                <w:sz w:val="22"/>
              </w:rPr>
              <w:t>Salary Range</w:t>
            </w:r>
          </w:p>
        </w:tc>
        <w:tc>
          <w:tcPr>
            <w:tcW w:w="3152" w:type="pct"/>
          </w:tcPr>
          <w:p w14:paraId="3FE06E35" w14:textId="7CE60460" w:rsidR="000D707C" w:rsidRPr="0093721B" w:rsidRDefault="000D707C" w:rsidP="000D707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87,068</w:t>
            </w:r>
            <w:r w:rsidRPr="0093721B">
              <w:rPr>
                <w:sz w:val="22"/>
              </w:rPr>
              <w:t xml:space="preserve"> to AU$</w:t>
            </w:r>
            <w:r>
              <w:rPr>
                <w:sz w:val="22"/>
              </w:rPr>
              <w:t>98,504</w:t>
            </w:r>
            <w:r w:rsidRPr="0093721B">
              <w:rPr>
                <w:sz w:val="22"/>
              </w:rPr>
              <w:t xml:space="preserve"> pa (pro-rata for part-time)</w:t>
            </w:r>
            <w:r>
              <w:rPr>
                <w:sz w:val="22"/>
              </w:rPr>
              <w:t xml:space="preserve"> </w:t>
            </w:r>
            <w:r w:rsidRPr="0093721B">
              <w:rPr>
                <w:sz w:val="22"/>
              </w:rPr>
              <w:t>+ up to 15.4% superannuation</w:t>
            </w:r>
          </w:p>
        </w:tc>
      </w:tr>
      <w:tr w:rsidR="000D707C" w:rsidRPr="0093721B" w14:paraId="01B023FD" w14:textId="77777777" w:rsidTr="004625A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254C594" w14:textId="77777777" w:rsidR="000D707C" w:rsidRPr="0093721B" w:rsidRDefault="000D707C" w:rsidP="000D707C">
            <w:pPr>
              <w:pStyle w:val="TableText"/>
              <w:rPr>
                <w:sz w:val="22"/>
              </w:rPr>
            </w:pPr>
            <w:r w:rsidRPr="0093721B">
              <w:rPr>
                <w:sz w:val="22"/>
              </w:rPr>
              <w:t>Location(s)</w:t>
            </w:r>
          </w:p>
        </w:tc>
        <w:tc>
          <w:tcPr>
            <w:tcW w:w="3152" w:type="pct"/>
          </w:tcPr>
          <w:p w14:paraId="392CAB30" w14:textId="62917CB9" w:rsidR="000D707C" w:rsidRPr="0093721B" w:rsidRDefault="006830B2" w:rsidP="000D707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_Hlk111539593"/>
            <w:r>
              <w:rPr>
                <w:sz w:val="22"/>
              </w:rPr>
              <w:t>Sydney or Canberra preferred, Adelaide, Melbourne, or Brisbane may also be considered</w:t>
            </w:r>
            <w:bookmarkEnd w:id="1"/>
          </w:p>
        </w:tc>
      </w:tr>
      <w:tr w:rsidR="000D707C" w:rsidRPr="0093721B" w14:paraId="17204CF6" w14:textId="77777777" w:rsidTr="004625A4">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5D614254" w14:textId="77777777" w:rsidR="000D707C" w:rsidRPr="0093721B" w:rsidRDefault="000D707C" w:rsidP="000D707C">
            <w:pPr>
              <w:pStyle w:val="TableText"/>
              <w:rPr>
                <w:sz w:val="22"/>
              </w:rPr>
            </w:pPr>
            <w:r w:rsidRPr="0093721B">
              <w:rPr>
                <w:sz w:val="22"/>
              </w:rPr>
              <w:t>Relocation Assistance</w:t>
            </w:r>
          </w:p>
        </w:tc>
        <w:tc>
          <w:tcPr>
            <w:tcW w:w="3152" w:type="pct"/>
          </w:tcPr>
          <w:p w14:paraId="773A6ACE" w14:textId="77777777" w:rsidR="000D707C" w:rsidRPr="0093721B" w:rsidRDefault="000D707C" w:rsidP="000D707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0D707C" w:rsidRPr="0093721B" w14:paraId="47F7EFB5" w14:textId="77777777" w:rsidTr="004625A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4D35310A" w14:textId="77777777" w:rsidR="000D707C" w:rsidRPr="0093721B" w:rsidRDefault="000D707C" w:rsidP="000D707C">
            <w:pPr>
              <w:pStyle w:val="TableText"/>
              <w:rPr>
                <w:sz w:val="22"/>
              </w:rPr>
            </w:pPr>
            <w:r w:rsidRPr="0093721B">
              <w:rPr>
                <w:sz w:val="22"/>
              </w:rPr>
              <w:t>Applications are open to</w:t>
            </w:r>
          </w:p>
        </w:tc>
        <w:tc>
          <w:tcPr>
            <w:tcW w:w="3152" w:type="pct"/>
          </w:tcPr>
          <w:p w14:paraId="31F9672D" w14:textId="32A77297" w:rsidR="000D707C" w:rsidRPr="000D707C" w:rsidRDefault="000D707C" w:rsidP="000D707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0D707C" w:rsidRPr="0093721B" w14:paraId="46025340" w14:textId="77777777" w:rsidTr="004625A4">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0DB3D2BE" w14:textId="77777777" w:rsidR="000D707C" w:rsidRPr="0093721B" w:rsidRDefault="000D707C" w:rsidP="000D707C">
            <w:pPr>
              <w:pStyle w:val="TableText"/>
              <w:rPr>
                <w:sz w:val="22"/>
              </w:rPr>
            </w:pPr>
            <w:r w:rsidRPr="0093721B">
              <w:rPr>
                <w:sz w:val="22"/>
              </w:rPr>
              <w:t>Position reports to the</w:t>
            </w:r>
          </w:p>
        </w:tc>
        <w:tc>
          <w:tcPr>
            <w:tcW w:w="3152" w:type="pct"/>
          </w:tcPr>
          <w:p w14:paraId="46A86A49" w14:textId="42727043" w:rsidR="000D707C" w:rsidRPr="0093721B" w:rsidRDefault="000D707C" w:rsidP="000D707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Program Manager </w:t>
            </w:r>
            <w:r>
              <w:rPr>
                <w:rFonts w:eastAsia="Times New Roman"/>
                <w:sz w:val="22"/>
              </w:rPr>
              <w:t>– Industry PhD</w:t>
            </w:r>
          </w:p>
        </w:tc>
      </w:tr>
      <w:tr w:rsidR="000D707C" w:rsidRPr="0093721B" w14:paraId="6F216C0D" w14:textId="77777777" w:rsidTr="004625A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6240AB32" w14:textId="77777777" w:rsidR="000D707C" w:rsidRPr="0036220A" w:rsidRDefault="000D707C" w:rsidP="000D707C">
            <w:pPr>
              <w:pStyle w:val="TableText"/>
              <w:rPr>
                <w:sz w:val="22"/>
              </w:rPr>
            </w:pPr>
            <w:r w:rsidRPr="0036220A">
              <w:rPr>
                <w:sz w:val="22"/>
              </w:rPr>
              <w:t>Client Focus – Internal</w:t>
            </w:r>
          </w:p>
        </w:tc>
        <w:tc>
          <w:tcPr>
            <w:tcW w:w="3152" w:type="pct"/>
          </w:tcPr>
          <w:p w14:paraId="65F47B0C" w14:textId="04F29FCE" w:rsidR="000D707C" w:rsidRPr="0036220A" w:rsidRDefault="000D707C" w:rsidP="000D707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60</w:t>
            </w:r>
            <w:r w:rsidRPr="0036220A">
              <w:rPr>
                <w:sz w:val="22"/>
              </w:rPr>
              <w:t>%</w:t>
            </w:r>
          </w:p>
        </w:tc>
      </w:tr>
      <w:tr w:rsidR="000D707C" w:rsidRPr="0093721B" w14:paraId="175B2B63" w14:textId="77777777" w:rsidTr="004625A4">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703B0FC1" w14:textId="77777777" w:rsidR="000D707C" w:rsidRPr="0036220A" w:rsidRDefault="000D707C" w:rsidP="000D707C">
            <w:pPr>
              <w:pStyle w:val="TableText"/>
              <w:rPr>
                <w:sz w:val="22"/>
              </w:rPr>
            </w:pPr>
            <w:r w:rsidRPr="0036220A">
              <w:rPr>
                <w:sz w:val="22"/>
              </w:rPr>
              <w:t>Client Focus – External</w:t>
            </w:r>
          </w:p>
        </w:tc>
        <w:tc>
          <w:tcPr>
            <w:tcW w:w="3152" w:type="pct"/>
          </w:tcPr>
          <w:p w14:paraId="24D841A5" w14:textId="5F4E0F30" w:rsidR="000D707C" w:rsidRPr="0036220A" w:rsidRDefault="000D707C" w:rsidP="000D707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w:t>
            </w:r>
            <w:r w:rsidRPr="0036220A">
              <w:rPr>
                <w:sz w:val="22"/>
              </w:rPr>
              <w:t>0%</w:t>
            </w:r>
          </w:p>
        </w:tc>
      </w:tr>
      <w:tr w:rsidR="000D707C" w:rsidRPr="0093721B" w14:paraId="3072E0E9" w14:textId="77777777" w:rsidTr="004625A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1F9C43A4" w14:textId="77777777" w:rsidR="000D707C" w:rsidRPr="0036220A" w:rsidRDefault="000D707C" w:rsidP="000D707C">
            <w:pPr>
              <w:pStyle w:val="TableText"/>
              <w:rPr>
                <w:sz w:val="22"/>
              </w:rPr>
            </w:pPr>
            <w:r w:rsidRPr="0036220A">
              <w:rPr>
                <w:sz w:val="22"/>
              </w:rPr>
              <w:t>Number of Direct Reports</w:t>
            </w:r>
          </w:p>
        </w:tc>
        <w:tc>
          <w:tcPr>
            <w:tcW w:w="3152" w:type="pct"/>
          </w:tcPr>
          <w:p w14:paraId="48DBB9C7" w14:textId="77777777" w:rsidR="000D707C" w:rsidRPr="0036220A" w:rsidRDefault="000D707C" w:rsidP="000D707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220A">
              <w:rPr>
                <w:sz w:val="22"/>
              </w:rPr>
              <w:t>0</w:t>
            </w:r>
          </w:p>
        </w:tc>
      </w:tr>
      <w:tr w:rsidR="000D707C" w:rsidRPr="0093721B" w14:paraId="256F40A8" w14:textId="77777777" w:rsidTr="004625A4">
        <w:trPr>
          <w:trHeight w:val="413"/>
        </w:trPr>
        <w:tc>
          <w:tcPr>
            <w:cnfStyle w:val="001000000000" w:firstRow="0" w:lastRow="0" w:firstColumn="1" w:lastColumn="0" w:oddVBand="0" w:evenVBand="0" w:oddHBand="0" w:evenHBand="0" w:firstRowFirstColumn="0" w:firstRowLastColumn="0" w:lastRowFirstColumn="0" w:lastRowLastColumn="0"/>
            <w:tcW w:w="1848" w:type="pct"/>
          </w:tcPr>
          <w:p w14:paraId="422B0769" w14:textId="77777777" w:rsidR="000D707C" w:rsidRPr="0093721B" w:rsidRDefault="000D707C" w:rsidP="000D707C">
            <w:pPr>
              <w:pStyle w:val="TableText"/>
              <w:rPr>
                <w:sz w:val="22"/>
              </w:rPr>
            </w:pPr>
            <w:r w:rsidRPr="0093721B">
              <w:rPr>
                <w:sz w:val="22"/>
              </w:rPr>
              <w:t>Enquire about this job</w:t>
            </w:r>
          </w:p>
        </w:tc>
        <w:tc>
          <w:tcPr>
            <w:tcW w:w="3152" w:type="pct"/>
          </w:tcPr>
          <w:p w14:paraId="07C82CE7" w14:textId="7C0A6305" w:rsidR="000D707C" w:rsidRPr="0036220A" w:rsidRDefault="000D707C" w:rsidP="000D707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3303E">
              <w:rPr>
                <w:sz w:val="22"/>
              </w:rPr>
              <w:t xml:space="preserve">Contact </w:t>
            </w:r>
            <w:r w:rsidR="00224544">
              <w:rPr>
                <w:sz w:val="22"/>
              </w:rPr>
              <w:t>Duncan Byrne</w:t>
            </w:r>
            <w:r>
              <w:rPr>
                <w:sz w:val="22"/>
              </w:rPr>
              <w:t xml:space="preserve"> </w:t>
            </w:r>
            <w:r w:rsidRPr="0053303E">
              <w:rPr>
                <w:sz w:val="22"/>
              </w:rPr>
              <w:t xml:space="preserve">via email at </w:t>
            </w:r>
            <w:r w:rsidR="00224544">
              <w:rPr>
                <w:sz w:val="22"/>
              </w:rPr>
              <w:t>Duncan.byrne</w:t>
            </w:r>
            <w:r w:rsidRPr="0053303E">
              <w:rPr>
                <w:sz w:val="22"/>
              </w:rPr>
              <w:t>@csiro.au</w:t>
            </w:r>
          </w:p>
        </w:tc>
      </w:tr>
      <w:tr w:rsidR="000D707C" w:rsidRPr="0093721B" w14:paraId="6DFA5969" w14:textId="77777777" w:rsidTr="004625A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48" w:type="pct"/>
          </w:tcPr>
          <w:p w14:paraId="38104359" w14:textId="77777777" w:rsidR="000D707C" w:rsidRPr="0093721B" w:rsidRDefault="000D707C" w:rsidP="000D707C">
            <w:pPr>
              <w:pStyle w:val="TableText"/>
              <w:rPr>
                <w:sz w:val="22"/>
              </w:rPr>
            </w:pPr>
            <w:r w:rsidRPr="0093721B">
              <w:rPr>
                <w:sz w:val="22"/>
              </w:rPr>
              <w:t>How to apply</w:t>
            </w:r>
          </w:p>
        </w:tc>
        <w:tc>
          <w:tcPr>
            <w:tcW w:w="3152" w:type="pct"/>
          </w:tcPr>
          <w:p w14:paraId="62F490C3" w14:textId="77777777" w:rsidR="000D707C" w:rsidRPr="0093721B" w:rsidRDefault="000D707C" w:rsidP="000D707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5B62641A" w14:textId="77777777" w:rsidR="000D707C" w:rsidRPr="0093721B" w:rsidRDefault="000D707C" w:rsidP="000D707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8A71C6C" w14:textId="77777777" w:rsidR="000D707C" w:rsidRPr="0093721B" w:rsidRDefault="000D707C" w:rsidP="000D707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6773DB9" w14:textId="77777777" w:rsidR="00AF2C41" w:rsidRPr="00A373A8" w:rsidRDefault="00AF2C41" w:rsidP="00AF2C41">
      <w:pPr>
        <w:pStyle w:val="Heading3"/>
        <w:spacing w:after="0"/>
      </w:pPr>
      <w:r w:rsidRPr="00AB284D">
        <w:t>Acknowledgement of Country</w:t>
      </w:r>
    </w:p>
    <w:p w14:paraId="4787A51E" w14:textId="77777777" w:rsidR="00AF2C41" w:rsidRPr="004D2970" w:rsidRDefault="00AF2C41" w:rsidP="00AF2C41">
      <w:pPr>
        <w:jc w:val="both"/>
        <w:rPr>
          <w:rFonts w:cstheme="minorHAnsi"/>
          <w:szCs w:val="24"/>
        </w:rPr>
      </w:pPr>
      <w:r w:rsidRPr="00A373A8">
        <w:rPr>
          <w:szCs w:val="24"/>
        </w:rPr>
        <w:t>CSIRO acknowledges the Traditional Owners of the land, sea, and waters, of the area that we live and work on across Australia. We acknowledge their continuing connection to their culture and pay our respects to their Elders past and present. View our</w:t>
      </w:r>
      <w:r w:rsidRPr="00EC79DB">
        <w:rPr>
          <w:rFonts w:cstheme="minorHAnsi"/>
          <w:szCs w:val="24"/>
        </w:rPr>
        <w:t> </w:t>
      </w:r>
      <w:hyperlink r:id="rId14" w:history="1">
        <w:r w:rsidRPr="00EC79DB">
          <w:rPr>
            <w:rFonts w:cstheme="minorHAnsi"/>
            <w:color w:val="0563C1"/>
            <w:szCs w:val="24"/>
            <w:u w:val="single"/>
          </w:rPr>
          <w:t>vision towards reconciliation</w:t>
        </w:r>
      </w:hyperlink>
      <w:r w:rsidRPr="00EC79DB">
        <w:rPr>
          <w:rFonts w:cstheme="minorHAnsi"/>
          <w:szCs w:val="24"/>
        </w:rPr>
        <w:t>.</w:t>
      </w:r>
    </w:p>
    <w:p w14:paraId="57C6EF2F" w14:textId="707C9ED9" w:rsidR="006246C0" w:rsidRDefault="00B50C20" w:rsidP="00D06E61">
      <w:pPr>
        <w:pStyle w:val="Heading3"/>
        <w:spacing w:after="0"/>
      </w:pPr>
      <w:r>
        <w:lastRenderedPageBreak/>
        <w:t>Role Overview</w:t>
      </w:r>
    </w:p>
    <w:p w14:paraId="44041ADA" w14:textId="7C247975" w:rsidR="00C47FCD" w:rsidRPr="00404AF3" w:rsidRDefault="00933663" w:rsidP="00454868">
      <w:pPr>
        <w:autoSpaceDE w:val="0"/>
        <w:autoSpaceDN w:val="0"/>
        <w:spacing w:after="240"/>
        <w:jc w:val="both"/>
      </w:pPr>
      <w:bookmarkStart w:id="2" w:name="_Hlk111536719"/>
      <w:r>
        <w:t xml:space="preserve">The CSIRO Industry PhD (iPhD) Program is being scaled up </w:t>
      </w:r>
      <w:r w:rsidR="00CE4F26">
        <w:t>and CSIRO is building a program delivery team to do this</w:t>
      </w:r>
      <w:r>
        <w:t xml:space="preserve">. </w:t>
      </w:r>
      <w:r w:rsidR="00C47FCD">
        <w:t>The iPhD Program is delivered through the industry partner, university researchers, and CSIRO researchers working together to develop a training experience built around specific problems identified by the industry partner. The industry partner is closely involved in not just identifying the problem, but also in helping to guide the direction</w:t>
      </w:r>
      <w:r>
        <w:t xml:space="preserve"> of the </w:t>
      </w:r>
      <w:r w:rsidR="00C47FCD">
        <w:t>research during the project, and in giving the research candidate deep exper</w:t>
      </w:r>
      <w:r w:rsidR="00C36B41">
        <w:t>i</w:t>
      </w:r>
      <w:r w:rsidR="00C47FCD">
        <w:t>ence of working in an industrial research environment.</w:t>
      </w:r>
    </w:p>
    <w:p w14:paraId="37C129A7" w14:textId="71472C4A" w:rsidR="00933663" w:rsidRPr="00404AF3" w:rsidRDefault="00933663" w:rsidP="00454868">
      <w:pPr>
        <w:autoSpaceDE w:val="0"/>
        <w:autoSpaceDN w:val="0"/>
        <w:spacing w:after="240"/>
        <w:jc w:val="both"/>
      </w:pPr>
      <w:r>
        <w:t xml:space="preserve">The Program </w:t>
      </w:r>
      <w:r w:rsidR="00734599">
        <w:t>is</w:t>
      </w:r>
      <w:r>
        <w:t xml:space="preserve"> designed to encourage greater collaboration between researchers and industry to release the untapped potential of Australian research. The </w:t>
      </w:r>
      <w:r w:rsidR="00277B5E">
        <w:t>i</w:t>
      </w:r>
      <w:r>
        <w:t xml:space="preserve">PhD Program will encourage mobility and collaboration between university researchers and industry and build capacity and understanding of research translation. </w:t>
      </w:r>
    </w:p>
    <w:p w14:paraId="0867C3CA" w14:textId="232D99AA" w:rsidR="00933663" w:rsidRPr="00404AF3" w:rsidRDefault="00933663" w:rsidP="00454868">
      <w:pPr>
        <w:autoSpaceDE w:val="0"/>
        <w:autoSpaceDN w:val="0"/>
        <w:spacing w:after="240"/>
        <w:jc w:val="both"/>
      </w:pPr>
      <w:r>
        <w:t>This is an exciting opportunity to be part of building Australia’s industry</w:t>
      </w:r>
      <w:r w:rsidR="0014112B">
        <w:t>-</w:t>
      </w:r>
      <w:r>
        <w:t xml:space="preserve">ready research workforce. We are looking for a person with a passion for evaluation who can </w:t>
      </w:r>
      <w:r w:rsidR="0075174B">
        <w:t>work</w:t>
      </w:r>
      <w:r>
        <w:t xml:space="preserve"> in a team to develop the next generation of work-ready research and innovation leaders in Australia. </w:t>
      </w:r>
    </w:p>
    <w:p w14:paraId="09CA1676" w14:textId="77777777" w:rsidR="00933663" w:rsidRPr="00404AF3" w:rsidRDefault="00933663" w:rsidP="00454868">
      <w:pPr>
        <w:autoSpaceDE w:val="0"/>
        <w:autoSpaceDN w:val="0"/>
        <w:spacing w:before="0" w:after="0" w:line="276" w:lineRule="auto"/>
        <w:jc w:val="both"/>
        <w:rPr>
          <w:szCs w:val="24"/>
        </w:rPr>
      </w:pPr>
      <w:r w:rsidRPr="00404AF3">
        <w:rPr>
          <w:szCs w:val="24"/>
        </w:rPr>
        <w:t>Key aspects of the program include:</w:t>
      </w:r>
    </w:p>
    <w:p w14:paraId="28CC727A" w14:textId="77777777" w:rsidR="00933663" w:rsidRPr="00404AF3" w:rsidRDefault="00933663" w:rsidP="00454868">
      <w:pPr>
        <w:numPr>
          <w:ilvl w:val="0"/>
          <w:numId w:val="47"/>
        </w:numPr>
        <w:autoSpaceDE w:val="0"/>
        <w:autoSpaceDN w:val="0"/>
        <w:spacing w:before="0" w:after="0" w:line="276" w:lineRule="auto"/>
        <w:jc w:val="both"/>
        <w:rPr>
          <w:szCs w:val="24"/>
        </w:rPr>
      </w:pPr>
      <w:r w:rsidRPr="00404AF3">
        <w:rPr>
          <w:szCs w:val="24"/>
        </w:rPr>
        <w:t>A four-year scholarship program including a six-month industry internship (‘in the business’)</w:t>
      </w:r>
    </w:p>
    <w:p w14:paraId="46508258" w14:textId="33005A58" w:rsidR="00933663" w:rsidRPr="00404AF3" w:rsidRDefault="00933663" w:rsidP="00454868">
      <w:pPr>
        <w:numPr>
          <w:ilvl w:val="0"/>
          <w:numId w:val="47"/>
        </w:numPr>
        <w:autoSpaceDE w:val="0"/>
        <w:autoSpaceDN w:val="0"/>
        <w:spacing w:before="0" w:after="0" w:line="276" w:lineRule="auto"/>
        <w:jc w:val="both"/>
      </w:pPr>
      <w:r>
        <w:t>Students work on projects identified with an industry partner</w:t>
      </w:r>
    </w:p>
    <w:p w14:paraId="19A54383" w14:textId="2F96A362" w:rsidR="00933663" w:rsidRPr="00404AF3" w:rsidRDefault="00933663" w:rsidP="00454868">
      <w:pPr>
        <w:numPr>
          <w:ilvl w:val="0"/>
          <w:numId w:val="47"/>
        </w:numPr>
        <w:autoSpaceDE w:val="0"/>
        <w:autoSpaceDN w:val="0"/>
        <w:spacing w:before="0" w:after="0" w:line="276" w:lineRule="auto"/>
        <w:jc w:val="both"/>
      </w:pPr>
      <w:r>
        <w:t>Supervision of students by an industry partner, a university researcher</w:t>
      </w:r>
      <w:r w:rsidR="006B74A2">
        <w:t>,</w:t>
      </w:r>
      <w:r>
        <w:t xml:space="preserve"> and a CSIRO researcher</w:t>
      </w:r>
    </w:p>
    <w:p w14:paraId="741BAE63" w14:textId="2C10F69D" w:rsidR="00933663" w:rsidRDefault="00933663" w:rsidP="00454868">
      <w:pPr>
        <w:numPr>
          <w:ilvl w:val="0"/>
          <w:numId w:val="47"/>
        </w:numPr>
        <w:autoSpaceDE w:val="0"/>
        <w:autoSpaceDN w:val="0"/>
        <w:spacing w:before="0" w:after="0" w:line="276" w:lineRule="auto"/>
        <w:jc w:val="both"/>
      </w:pPr>
      <w:r>
        <w:t>Very diverse industry-based student project opportunities. Some examples of iPhD projects currently underway: Data capture and analytics in smart cities; Exploration and commercialisation of Australia’s edible insects; Biosensor development for early ID of Alzheimer’s disease risk; Transforming construction by leveraging IoT and blockchain; Management of fouling for industrial water filtration.</w:t>
      </w:r>
    </w:p>
    <w:p w14:paraId="1E68372C" w14:textId="77E845EA" w:rsidR="00765711" w:rsidRPr="00765711" w:rsidRDefault="00765711" w:rsidP="00454868">
      <w:pPr>
        <w:jc w:val="both"/>
      </w:pPr>
      <w:r>
        <w:t>Th</w:t>
      </w:r>
      <w:r w:rsidR="00A63844">
        <w:t>e</w:t>
      </w:r>
      <w:r>
        <w:t xml:space="preserve"> Monitoring and Evaluation</w:t>
      </w:r>
      <w:r w:rsidR="00A63844">
        <w:t xml:space="preserve"> Officer role is an e</w:t>
      </w:r>
      <w:r w:rsidR="00370CC2">
        <w:t>xciting position with the</w:t>
      </w:r>
      <w:r w:rsidR="002D6038">
        <w:t xml:space="preserve"> iPhD</w:t>
      </w:r>
      <w:r w:rsidR="00370CC2">
        <w:t xml:space="preserve"> Program team that will </w:t>
      </w:r>
      <w:r w:rsidR="00892BC5">
        <w:t xml:space="preserve">support the assessment, reporting and wider communication of the </w:t>
      </w:r>
      <w:r w:rsidR="002D6038">
        <w:t xml:space="preserve">program’s </w:t>
      </w:r>
      <w:r w:rsidR="00892BC5">
        <w:t>value and impact</w:t>
      </w:r>
      <w:r w:rsidR="00BD4D8A">
        <w:t>.</w:t>
      </w:r>
      <w:r w:rsidR="0068415B">
        <w:t xml:space="preserve"> </w:t>
      </w:r>
      <w:bookmarkStart w:id="3" w:name="_Hlk111538145"/>
      <w:r w:rsidR="0068415B">
        <w:t>The successful applicant will work both independently, and as a key member of a team, on activities to produce rigorous impact evaluations</w:t>
      </w:r>
      <w:r w:rsidR="56E7C936">
        <w:t xml:space="preserve"> </w:t>
      </w:r>
      <w:r w:rsidR="0068415B">
        <w:t xml:space="preserve">to support decision making for the iPhD Program. </w:t>
      </w:r>
    </w:p>
    <w:p w14:paraId="18E02959" w14:textId="118384AA" w:rsidR="00B50C20" w:rsidRPr="00B50C20" w:rsidRDefault="00B50C20" w:rsidP="00454868">
      <w:pPr>
        <w:pStyle w:val="Heading3"/>
        <w:jc w:val="both"/>
      </w:pPr>
      <w:bookmarkStart w:id="4" w:name="_Toc341085720"/>
      <w:bookmarkEnd w:id="2"/>
      <w:bookmarkEnd w:id="3"/>
      <w:r w:rsidRPr="00B50C20">
        <w:t>Duties and Key Result Areas:</w:t>
      </w:r>
    </w:p>
    <w:p w14:paraId="439AE303" w14:textId="437D27CD" w:rsidR="000D707C" w:rsidRDefault="000D707C" w:rsidP="00454868">
      <w:pPr>
        <w:pStyle w:val="ListParagraph"/>
        <w:keepNext/>
        <w:numPr>
          <w:ilvl w:val="0"/>
          <w:numId w:val="46"/>
        </w:numPr>
        <w:spacing w:before="0" w:after="60" w:line="276" w:lineRule="auto"/>
        <w:jc w:val="both"/>
      </w:pPr>
      <w:bookmarkStart w:id="5" w:name="_Hlk111536734"/>
      <w:r>
        <w:t xml:space="preserve">Work closely with the </w:t>
      </w:r>
      <w:r w:rsidR="7F92BFC5">
        <w:t xml:space="preserve">iPhD </w:t>
      </w:r>
      <w:r>
        <w:t xml:space="preserve">Program </w:t>
      </w:r>
      <w:r w:rsidR="00C2096E">
        <w:t xml:space="preserve">Manager and </w:t>
      </w:r>
      <w:r w:rsidR="7D0CCCA4">
        <w:t>industry, university</w:t>
      </w:r>
      <w:r w:rsidR="003E3566">
        <w:t>,</w:t>
      </w:r>
      <w:r w:rsidR="7D0CCCA4">
        <w:t xml:space="preserve"> and government </w:t>
      </w:r>
      <w:r w:rsidR="00C2096E">
        <w:t xml:space="preserve">stakeholders </w:t>
      </w:r>
      <w:r>
        <w:t xml:space="preserve">to lead the development and implementation of monitoring and evaluation frameworks for the scaling up of the iPhD </w:t>
      </w:r>
      <w:r w:rsidR="7F92BFC5">
        <w:t>P</w:t>
      </w:r>
      <w:r>
        <w:t xml:space="preserve">rogram. </w:t>
      </w:r>
    </w:p>
    <w:p w14:paraId="12FA6055" w14:textId="40AA3BE5" w:rsidR="00FC1B96" w:rsidRPr="00017D72" w:rsidRDefault="00516828" w:rsidP="00454868">
      <w:pPr>
        <w:pStyle w:val="ListParagraph"/>
        <w:keepNext/>
        <w:numPr>
          <w:ilvl w:val="0"/>
          <w:numId w:val="46"/>
        </w:numPr>
        <w:spacing w:before="0" w:after="60" w:line="276" w:lineRule="auto"/>
        <w:jc w:val="both"/>
      </w:pPr>
      <w:r w:rsidRPr="00017D72">
        <w:t>Support the d</w:t>
      </w:r>
      <w:r w:rsidR="00413108" w:rsidRPr="00017D72">
        <w:t>evelop</w:t>
      </w:r>
      <w:r w:rsidRPr="00017D72">
        <w:t>ment of</w:t>
      </w:r>
      <w:r w:rsidR="00413108" w:rsidRPr="00017D72">
        <w:t xml:space="preserve"> a longitudinal survey and systematic monitoring and evaluation plans that capture quantitative and qualitative data to report on performance and impact</w:t>
      </w:r>
      <w:r w:rsidR="00BB24C1">
        <w:t>.</w:t>
      </w:r>
    </w:p>
    <w:p w14:paraId="471521D5" w14:textId="5DC8A771" w:rsidR="00C2096E" w:rsidRPr="00C2096E" w:rsidRDefault="000D707C" w:rsidP="00454868">
      <w:pPr>
        <w:pStyle w:val="ListParagraph"/>
        <w:keepNext/>
        <w:numPr>
          <w:ilvl w:val="0"/>
          <w:numId w:val="46"/>
        </w:numPr>
        <w:spacing w:before="0" w:after="60" w:line="276" w:lineRule="auto"/>
        <w:jc w:val="both"/>
      </w:pPr>
      <w:r>
        <w:t xml:space="preserve">Actively contribute to continuous improvement activities, including </w:t>
      </w:r>
      <w:r w:rsidR="001A0E27">
        <w:t>insights</w:t>
      </w:r>
      <w:r>
        <w:t xml:space="preserve"> from monitoring and evaluation and providing ongoing data and insights to the program team.</w:t>
      </w:r>
    </w:p>
    <w:p w14:paraId="614C2468" w14:textId="3EB2CF18" w:rsidR="00314477" w:rsidRPr="001A0E27" w:rsidRDefault="00314477" w:rsidP="00454868">
      <w:pPr>
        <w:pStyle w:val="ListParagraph"/>
        <w:numPr>
          <w:ilvl w:val="0"/>
          <w:numId w:val="46"/>
        </w:numPr>
        <w:spacing w:after="60" w:line="240" w:lineRule="auto"/>
        <w:jc w:val="both"/>
      </w:pPr>
      <w:r w:rsidRPr="001A0E27">
        <w:t xml:space="preserve">Assist with the preparation of </w:t>
      </w:r>
      <w:r w:rsidR="00354C19" w:rsidRPr="001A0E27">
        <w:t xml:space="preserve">progress </w:t>
      </w:r>
      <w:r w:rsidRPr="001A0E27">
        <w:t>reports and/or responding to information requests.</w:t>
      </w:r>
    </w:p>
    <w:p w14:paraId="3263BFF0" w14:textId="40A56200" w:rsidR="00314477" w:rsidRPr="005231BD" w:rsidRDefault="000D707C" w:rsidP="00454868">
      <w:pPr>
        <w:pStyle w:val="ListParagraph"/>
        <w:numPr>
          <w:ilvl w:val="0"/>
          <w:numId w:val="46"/>
        </w:numPr>
        <w:spacing w:after="60" w:line="240" w:lineRule="auto"/>
        <w:jc w:val="both"/>
      </w:pPr>
      <w:r w:rsidRPr="005231BD">
        <w:t>Contribute to the reporting of program KPIs and outcomes.</w:t>
      </w:r>
    </w:p>
    <w:p w14:paraId="27E0122D" w14:textId="56E8D270" w:rsidR="00BB79CB" w:rsidRPr="00BB79CB" w:rsidRDefault="00174964" w:rsidP="00454868">
      <w:pPr>
        <w:pStyle w:val="ListParagraph"/>
        <w:numPr>
          <w:ilvl w:val="0"/>
          <w:numId w:val="46"/>
        </w:numPr>
        <w:spacing w:after="60" w:line="240" w:lineRule="auto"/>
        <w:jc w:val="both"/>
      </w:pPr>
      <w:r>
        <w:lastRenderedPageBreak/>
        <w:t>Work closely with independent evaluation consultants to capture, validate</w:t>
      </w:r>
      <w:r w:rsidR="00630D7B">
        <w:t>,</w:t>
      </w:r>
      <w:r>
        <w:t xml:space="preserve"> and p</w:t>
      </w:r>
      <w:r w:rsidR="00BB79CB">
        <w:t>erform data cleaning procedures for analysis as required.</w:t>
      </w:r>
    </w:p>
    <w:p w14:paraId="06C0C2D1" w14:textId="60D0383B" w:rsidR="56E7C936" w:rsidRDefault="56E7C936" w:rsidP="00454868">
      <w:pPr>
        <w:pStyle w:val="ListParagraph"/>
        <w:numPr>
          <w:ilvl w:val="0"/>
          <w:numId w:val="46"/>
        </w:numPr>
        <w:spacing w:after="60" w:line="240" w:lineRule="auto"/>
        <w:jc w:val="both"/>
      </w:pPr>
      <w:r w:rsidRPr="56E7C936">
        <w:rPr>
          <w:color w:val="000000" w:themeColor="text2"/>
          <w:szCs w:val="24"/>
        </w:rPr>
        <w:t>Prepare and maintain internal ethics and privacy approval applications and reports.</w:t>
      </w:r>
    </w:p>
    <w:p w14:paraId="76FB540D" w14:textId="7EDF3F67" w:rsidR="00314477" w:rsidRPr="00314477" w:rsidRDefault="00314477" w:rsidP="00454868">
      <w:pPr>
        <w:pStyle w:val="ListParagraph"/>
        <w:numPr>
          <w:ilvl w:val="0"/>
          <w:numId w:val="46"/>
        </w:numPr>
        <w:spacing w:after="60" w:line="240" w:lineRule="auto"/>
        <w:contextualSpacing w:val="0"/>
        <w:jc w:val="both"/>
        <w:rPr>
          <w:szCs w:val="24"/>
        </w:rPr>
      </w:pPr>
      <w:r w:rsidRPr="00314477">
        <w:rPr>
          <w:szCs w:val="24"/>
        </w:rPr>
        <w:t>Maintain accurate records, safeguarding the confidentiality of information.</w:t>
      </w:r>
    </w:p>
    <w:p w14:paraId="37C72591" w14:textId="7E6C7B88" w:rsidR="000D707C" w:rsidRPr="00D77792" w:rsidRDefault="000D707C" w:rsidP="00454868">
      <w:pPr>
        <w:pStyle w:val="ListParagraph"/>
        <w:numPr>
          <w:ilvl w:val="0"/>
          <w:numId w:val="46"/>
        </w:numPr>
        <w:spacing w:before="0" w:after="60" w:line="240" w:lineRule="auto"/>
        <w:ind w:left="364" w:hanging="364"/>
        <w:jc w:val="both"/>
      </w:pPr>
      <w:r>
        <w:t>Communicate openly, effectively</w:t>
      </w:r>
      <w:r w:rsidR="00F8601D">
        <w:t>,</w:t>
      </w:r>
      <w:r>
        <w:t xml:space="preserve"> and respectfully with all staff and external stakeholders in the interests of good business practice, collaboration</w:t>
      </w:r>
      <w:r w:rsidR="00F8601D">
        <w:t>,</w:t>
      </w:r>
      <w:r>
        <w:t xml:space="preserve"> and enhancement of CSIRO’s reputation.</w:t>
      </w:r>
    </w:p>
    <w:p w14:paraId="6DF8FB2C" w14:textId="08868F5B" w:rsidR="000D707C" w:rsidRPr="00D77792" w:rsidRDefault="000D707C" w:rsidP="00454868">
      <w:pPr>
        <w:pStyle w:val="ListParagraph"/>
        <w:numPr>
          <w:ilvl w:val="0"/>
          <w:numId w:val="46"/>
        </w:numPr>
        <w:spacing w:before="0" w:after="60" w:line="240" w:lineRule="auto"/>
        <w:ind w:left="364" w:hanging="364"/>
        <w:contextualSpacing w:val="0"/>
        <w:jc w:val="both"/>
        <w:rPr>
          <w:szCs w:val="24"/>
        </w:rPr>
      </w:pPr>
      <w:r w:rsidRPr="00D77792">
        <w:rPr>
          <w:szCs w:val="24"/>
        </w:rPr>
        <w:t>Work collaboratively as part of a multi-disciplinary, often regionally dispersed</w:t>
      </w:r>
      <w:r w:rsidRPr="00D77792" w:rsidDel="00DF7DF5">
        <w:rPr>
          <w:szCs w:val="24"/>
        </w:rPr>
        <w:t xml:space="preserve"> </w:t>
      </w:r>
      <w:r w:rsidRPr="00D77792">
        <w:rPr>
          <w:szCs w:val="24"/>
        </w:rPr>
        <w:t xml:space="preserve">team, and </w:t>
      </w:r>
      <w:r w:rsidR="00DF7DF5">
        <w:rPr>
          <w:szCs w:val="24"/>
        </w:rPr>
        <w:t xml:space="preserve">Enterprise Support </w:t>
      </w:r>
      <w:r w:rsidRPr="00D77792">
        <w:rPr>
          <w:szCs w:val="24"/>
        </w:rPr>
        <w:t>unit to carry out tasks in support of CSIRO scientific objectives.</w:t>
      </w:r>
    </w:p>
    <w:p w14:paraId="03C8BC7A" w14:textId="77777777" w:rsidR="000D707C" w:rsidRDefault="000D707C" w:rsidP="00454868">
      <w:pPr>
        <w:pStyle w:val="ListParagraph"/>
        <w:numPr>
          <w:ilvl w:val="0"/>
          <w:numId w:val="23"/>
        </w:numPr>
        <w:spacing w:after="60"/>
        <w:jc w:val="both"/>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46F3409A" w14:textId="77777777" w:rsidR="000D707C" w:rsidRPr="00D77792" w:rsidRDefault="000D707C" w:rsidP="00454868">
      <w:pPr>
        <w:pStyle w:val="ListParagraph"/>
        <w:numPr>
          <w:ilvl w:val="0"/>
          <w:numId w:val="46"/>
        </w:numPr>
        <w:spacing w:before="0" w:after="60" w:line="240" w:lineRule="auto"/>
        <w:ind w:left="364" w:hanging="364"/>
        <w:contextualSpacing w:val="0"/>
        <w:jc w:val="both"/>
        <w:rPr>
          <w:szCs w:val="24"/>
        </w:rPr>
      </w:pPr>
      <w:r w:rsidRPr="00D77792">
        <w:rPr>
          <w:szCs w:val="24"/>
        </w:rPr>
        <w:t>Other duties as directed.</w:t>
      </w:r>
    </w:p>
    <w:bookmarkEnd w:id="5" w:displacedByCustomXml="next"/>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5B130F" w14:textId="77777777" w:rsidR="00B50C20" w:rsidRPr="00B50C20" w:rsidRDefault="00B50C20" w:rsidP="00D63A30">
          <w:pPr>
            <w:pStyle w:val="Heading2"/>
            <w:rPr>
              <w:b/>
              <w:iCs w:val="0"/>
              <w:color w:val="auto"/>
              <w:sz w:val="26"/>
              <w:szCs w:val="26"/>
            </w:rPr>
          </w:pPr>
          <w:r w:rsidRPr="00B50C20">
            <w:rPr>
              <w:b/>
              <w:iCs w:val="0"/>
              <w:color w:val="auto"/>
              <w:sz w:val="26"/>
              <w:szCs w:val="26"/>
            </w:rPr>
            <w:t xml:space="preserve">Required Competencies: </w:t>
          </w:r>
        </w:p>
        <w:p w14:paraId="2EF7139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14:paraId="57B8873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 reactions.</w:t>
          </w:r>
        </w:p>
        <w:p w14:paraId="5D2720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14:paraId="4120E15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14:paraId="25725E5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14:paraId="2F98FF60"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B89D753" w14:textId="77777777" w:rsidR="00B50C20" w:rsidRDefault="00B50C20" w:rsidP="00D63A30">
      <w:pPr>
        <w:pStyle w:val="Heading2"/>
        <w:rPr>
          <w:b/>
          <w:iCs w:val="0"/>
          <w:color w:val="auto"/>
          <w:sz w:val="26"/>
          <w:szCs w:val="26"/>
        </w:rPr>
      </w:pPr>
      <w:r w:rsidRPr="00B50C20">
        <w:rPr>
          <w:b/>
          <w:iCs w:val="0"/>
          <w:color w:val="auto"/>
          <w:sz w:val="26"/>
          <w:szCs w:val="26"/>
        </w:rPr>
        <w:t>Selection Criteria</w:t>
      </w:r>
    </w:p>
    <w:p w14:paraId="12164FA4" w14:textId="6C7EFF78" w:rsidR="000B3207" w:rsidRDefault="000B3207" w:rsidP="000B3207">
      <w:pPr>
        <w:pStyle w:val="Heading4"/>
      </w:pPr>
      <w:r>
        <w:t>Essential</w:t>
      </w:r>
    </w:p>
    <w:p w14:paraId="5F1B9CC5" w14:textId="6AF99D72" w:rsidR="00DE5702" w:rsidRPr="003E0D9D" w:rsidRDefault="003E0D9D" w:rsidP="003E0D9D">
      <w:pPr>
        <w:rPr>
          <w:i/>
          <w:iCs/>
          <w:szCs w:val="24"/>
        </w:rPr>
      </w:pPr>
      <w:r w:rsidRPr="00B50C20">
        <w:rPr>
          <w:i/>
          <w:iCs/>
          <w:szCs w:val="24"/>
        </w:rPr>
        <w:t>Under CSIRO policy only those who meet all essential criteria can be appointed.</w:t>
      </w:r>
    </w:p>
    <w:p w14:paraId="5DCE4734" w14:textId="2CFB62BC" w:rsidR="002D6F65" w:rsidRDefault="53FCC8D3" w:rsidP="00454868">
      <w:pPr>
        <w:pStyle w:val="NormalWeb"/>
        <w:numPr>
          <w:ilvl w:val="0"/>
          <w:numId w:val="35"/>
        </w:numPr>
        <w:shd w:val="clear" w:color="auto" w:fill="FFFFFF" w:themeFill="background2"/>
        <w:spacing w:before="0" w:beforeAutospacing="0" w:after="0" w:afterAutospacing="0"/>
        <w:jc w:val="both"/>
        <w:rPr>
          <w:rStyle w:val="Emphasis"/>
          <w:rFonts w:ascii="Calibri" w:eastAsia="Calibri" w:hAnsi="Calibri" w:cs="Arial"/>
          <w:i w:val="0"/>
          <w:color w:val="000000"/>
          <w:sz w:val="24"/>
          <w:szCs w:val="24"/>
        </w:rPr>
      </w:pPr>
      <w:bookmarkStart w:id="6" w:name="_Hlk111539681"/>
      <w:r w:rsidRPr="6B7CAEAF">
        <w:rPr>
          <w:rStyle w:val="Emphasis"/>
          <w:rFonts w:ascii="Calibri" w:eastAsia="Calibri" w:hAnsi="Calibri" w:cs="Arial"/>
          <w:i w:val="0"/>
          <w:color w:val="000000" w:themeColor="text2"/>
          <w:sz w:val="24"/>
          <w:szCs w:val="24"/>
        </w:rPr>
        <w:t xml:space="preserve">Minimum bachelors level degree in business, social science, </w:t>
      </w:r>
      <w:r w:rsidR="002D6F65" w:rsidRPr="56E7C936">
        <w:rPr>
          <w:rStyle w:val="Emphasis"/>
          <w:rFonts w:ascii="Calibri" w:eastAsia="Calibri" w:hAnsi="Calibri" w:cs="Arial"/>
          <w:i w:val="0"/>
          <w:color w:val="000000" w:themeColor="text2"/>
          <w:sz w:val="24"/>
          <w:szCs w:val="24"/>
        </w:rPr>
        <w:t>administration</w:t>
      </w:r>
      <w:r w:rsidRPr="6B7CAEAF">
        <w:rPr>
          <w:rStyle w:val="Emphasis"/>
          <w:rFonts w:ascii="Calibri" w:eastAsia="Calibri" w:hAnsi="Calibri" w:cs="Arial"/>
          <w:i w:val="0"/>
          <w:color w:val="000000" w:themeColor="text2"/>
          <w:sz w:val="24"/>
          <w:szCs w:val="24"/>
        </w:rPr>
        <w:t>, project management, or other related fields</w:t>
      </w:r>
      <w:r w:rsidR="002D6F65" w:rsidRPr="56E7C936">
        <w:rPr>
          <w:rStyle w:val="Emphasis"/>
          <w:rFonts w:ascii="Calibri" w:eastAsia="Calibri" w:hAnsi="Calibri" w:cs="Arial"/>
          <w:i w:val="0"/>
          <w:color w:val="000000" w:themeColor="text2"/>
          <w:sz w:val="24"/>
          <w:szCs w:val="24"/>
        </w:rPr>
        <w:t>.</w:t>
      </w:r>
      <w:r w:rsidRPr="6B7CAEAF">
        <w:rPr>
          <w:rStyle w:val="Emphasis"/>
          <w:rFonts w:ascii="Calibri" w:eastAsia="Calibri" w:hAnsi="Calibri" w:cs="Arial"/>
          <w:i w:val="0"/>
          <w:color w:val="000000" w:themeColor="text2"/>
          <w:sz w:val="24"/>
          <w:szCs w:val="24"/>
        </w:rPr>
        <w:t xml:space="preserve"> Equivalent work experience also considered. </w:t>
      </w:r>
    </w:p>
    <w:p w14:paraId="42A54F73" w14:textId="428B70D7" w:rsidR="00F87621" w:rsidRPr="0055037B" w:rsidRDefault="1EB68EF7" w:rsidP="00454868">
      <w:pPr>
        <w:pStyle w:val="NormalWeb"/>
        <w:numPr>
          <w:ilvl w:val="0"/>
          <w:numId w:val="35"/>
        </w:numPr>
        <w:shd w:val="clear" w:color="auto" w:fill="FFFFFF" w:themeFill="background2"/>
        <w:spacing w:before="0" w:beforeAutospacing="0" w:after="0" w:afterAutospacing="0"/>
        <w:jc w:val="both"/>
        <w:rPr>
          <w:rStyle w:val="Emphasis"/>
          <w:rFonts w:ascii="Calibri" w:eastAsia="Calibri" w:hAnsi="Calibri" w:cs="Arial"/>
          <w:i w:val="0"/>
          <w:color w:val="000000"/>
          <w:sz w:val="24"/>
          <w:szCs w:val="24"/>
        </w:rPr>
      </w:pPr>
      <w:r w:rsidRPr="56E7C936">
        <w:rPr>
          <w:rStyle w:val="Emphasis"/>
          <w:rFonts w:ascii="Calibri" w:eastAsia="Calibri" w:hAnsi="Calibri" w:cs="Arial"/>
          <w:i w:val="0"/>
          <w:color w:val="000000" w:themeColor="text2"/>
          <w:sz w:val="24"/>
          <w:szCs w:val="24"/>
        </w:rPr>
        <w:t>P</w:t>
      </w:r>
      <w:r w:rsidR="00F87621" w:rsidRPr="56E7C936">
        <w:rPr>
          <w:rStyle w:val="Emphasis"/>
          <w:rFonts w:ascii="Calibri" w:eastAsia="Calibri" w:hAnsi="Calibri" w:cs="Arial"/>
          <w:i w:val="0"/>
          <w:color w:val="000000" w:themeColor="text2"/>
          <w:sz w:val="24"/>
          <w:szCs w:val="24"/>
        </w:rPr>
        <w:t>rofessional</w:t>
      </w:r>
      <w:r w:rsidR="77A555FB" w:rsidRPr="6B7CAEAF">
        <w:rPr>
          <w:rStyle w:val="Emphasis"/>
          <w:rFonts w:ascii="Calibri" w:eastAsia="Calibri" w:hAnsi="Calibri" w:cs="Arial"/>
          <w:i w:val="0"/>
          <w:color w:val="000000" w:themeColor="text2"/>
          <w:sz w:val="24"/>
          <w:szCs w:val="24"/>
        </w:rPr>
        <w:t xml:space="preserve"> experience</w:t>
      </w:r>
      <w:r w:rsidR="00F87621" w:rsidRPr="6B7CAEAF" w:rsidDel="77A555FB">
        <w:rPr>
          <w:rStyle w:val="Emphasis"/>
          <w:rFonts w:ascii="Calibri" w:eastAsia="Calibri" w:hAnsi="Calibri" w:cs="Arial"/>
          <w:i w:val="0"/>
          <w:color w:val="000000" w:themeColor="text2"/>
          <w:sz w:val="24"/>
          <w:szCs w:val="24"/>
        </w:rPr>
        <w:t xml:space="preserve"> </w:t>
      </w:r>
      <w:r w:rsidR="77A555FB" w:rsidRPr="6B7CAEAF">
        <w:rPr>
          <w:rStyle w:val="Emphasis"/>
          <w:rFonts w:ascii="Calibri" w:eastAsia="Calibri" w:hAnsi="Calibri" w:cs="Arial"/>
          <w:i w:val="0"/>
          <w:color w:val="000000" w:themeColor="text2"/>
          <w:sz w:val="24"/>
          <w:szCs w:val="24"/>
        </w:rPr>
        <w:t>and demonstrated knowledge of design and application of monitoring and evaluation, performance measures, quantitative and qualitative data collection and analysis</w:t>
      </w:r>
      <w:r w:rsidR="00EA7340">
        <w:rPr>
          <w:rStyle w:val="Emphasis"/>
          <w:rFonts w:ascii="Calibri" w:eastAsia="Calibri" w:hAnsi="Calibri" w:cs="Arial"/>
          <w:i w:val="0"/>
          <w:color w:val="000000" w:themeColor="text2"/>
          <w:sz w:val="24"/>
          <w:szCs w:val="24"/>
        </w:rPr>
        <w:t>, and</w:t>
      </w:r>
      <w:r w:rsidR="77A555FB" w:rsidRPr="6B7CAEAF">
        <w:rPr>
          <w:rStyle w:val="Emphasis"/>
          <w:rFonts w:ascii="Calibri" w:eastAsia="Calibri" w:hAnsi="Calibri" w:cs="Arial"/>
          <w:i w:val="0"/>
          <w:color w:val="000000" w:themeColor="text2"/>
          <w:sz w:val="24"/>
          <w:szCs w:val="24"/>
        </w:rPr>
        <w:t xml:space="preserve"> reporting.</w:t>
      </w:r>
    </w:p>
    <w:p w14:paraId="11CA9D1F" w14:textId="73647DB1" w:rsidR="00B84066" w:rsidRPr="0055037B" w:rsidRDefault="00B84066" w:rsidP="00454868">
      <w:pPr>
        <w:pStyle w:val="NormalWeb"/>
        <w:numPr>
          <w:ilvl w:val="0"/>
          <w:numId w:val="35"/>
        </w:numPr>
        <w:shd w:val="clear" w:color="auto" w:fill="FFFFFF" w:themeFill="background2"/>
        <w:spacing w:before="0" w:beforeAutospacing="0" w:after="0" w:afterAutospacing="0"/>
        <w:jc w:val="both"/>
        <w:rPr>
          <w:rStyle w:val="Emphasis"/>
          <w:rFonts w:eastAsia="Arial" w:cs="Arial"/>
          <w:sz w:val="24"/>
          <w:szCs w:val="24"/>
        </w:rPr>
      </w:pPr>
      <w:r w:rsidRPr="56E7C936">
        <w:rPr>
          <w:rStyle w:val="Emphasis"/>
          <w:rFonts w:ascii="Calibri" w:eastAsia="Calibri" w:hAnsi="Calibri" w:cs="Arial"/>
          <w:i w:val="0"/>
          <w:color w:val="000000" w:themeColor="text2"/>
          <w:sz w:val="24"/>
          <w:szCs w:val="24"/>
        </w:rPr>
        <w:t xml:space="preserve"> Demonstrated strong communication and facilitation skills, including the ability to produce high quality written materials in a timely manner</w:t>
      </w:r>
      <w:r w:rsidRPr="56E7C936" w:rsidDel="00B84066">
        <w:rPr>
          <w:rStyle w:val="Emphasis"/>
          <w:rFonts w:eastAsia="Calibri" w:cs="Arial"/>
          <w:sz w:val="24"/>
          <w:szCs w:val="24"/>
        </w:rPr>
        <w:t>.</w:t>
      </w:r>
      <w:r w:rsidRPr="0055037B">
        <w:rPr>
          <w:rStyle w:val="Emphasis"/>
          <w:rFonts w:eastAsia="Calibri" w:cs="Arial"/>
          <w:iCs/>
          <w:sz w:val="24"/>
          <w:szCs w:val="24"/>
        </w:rPr>
        <w:t xml:space="preserve"> </w:t>
      </w:r>
    </w:p>
    <w:p w14:paraId="3B595C34" w14:textId="7136E024" w:rsidR="001D4F4D" w:rsidRPr="001D4F4D" w:rsidRDefault="001D4F4D" w:rsidP="00454868">
      <w:pPr>
        <w:pStyle w:val="Default"/>
        <w:numPr>
          <w:ilvl w:val="0"/>
          <w:numId w:val="35"/>
        </w:numPr>
        <w:jc w:val="both"/>
        <w:rPr>
          <w:rFonts w:eastAsia="Calibri" w:cs="Times New Roman"/>
        </w:rPr>
      </w:pPr>
      <w:r w:rsidRPr="001D4F4D">
        <w:rPr>
          <w:rFonts w:eastAsia="Calibri" w:cs="Times New Roman"/>
        </w:rPr>
        <w:lastRenderedPageBreak/>
        <w:t>Demonstrated proficiency in MS Office (Word, Outlook, and Excel in particular) and the ability to prepare summaries including tables, graphs</w:t>
      </w:r>
      <w:r w:rsidR="004C050D">
        <w:rPr>
          <w:rFonts w:eastAsia="Calibri" w:cs="Times New Roman"/>
        </w:rPr>
        <w:t>,</w:t>
      </w:r>
      <w:r w:rsidRPr="001D4F4D">
        <w:rPr>
          <w:rFonts w:eastAsia="Calibri" w:cs="Times New Roman"/>
        </w:rPr>
        <w:t xml:space="preserve"> and charts.</w:t>
      </w:r>
    </w:p>
    <w:p w14:paraId="33DFB1C8" w14:textId="3D627247" w:rsidR="000D707C" w:rsidRPr="0036220A" w:rsidRDefault="0F27B6A6" w:rsidP="00454868">
      <w:pPr>
        <w:numPr>
          <w:ilvl w:val="0"/>
          <w:numId w:val="35"/>
        </w:numPr>
        <w:spacing w:before="0" w:after="60" w:line="240" w:lineRule="auto"/>
        <w:jc w:val="both"/>
        <w:rPr>
          <w:b/>
          <w:bCs/>
        </w:rPr>
      </w:pPr>
      <w:r>
        <w:t>High level interpersonal skills including an ability to work collaboratively</w:t>
      </w:r>
      <w:r w:rsidR="000D707C">
        <w:t xml:space="preserve"> and</w:t>
      </w:r>
      <w:r>
        <w:t xml:space="preserve"> establish and maintain strong and productive relationships and networks with a wide variety of internal and external stakeholders.</w:t>
      </w:r>
    </w:p>
    <w:p w14:paraId="432C2830" w14:textId="695CD4F8" w:rsidR="000D707C" w:rsidRPr="000B3207" w:rsidRDefault="000D707C" w:rsidP="00454868">
      <w:pPr>
        <w:pStyle w:val="Heading2"/>
        <w:jc w:val="both"/>
        <w:rPr>
          <w:rFonts w:asciiTheme="majorHAnsi" w:eastAsiaTheme="majorEastAsia" w:hAnsiTheme="majorHAnsi" w:cstheme="majorBidi"/>
          <w:b/>
          <w:color w:val="757579" w:themeColor="accent3"/>
          <w:sz w:val="24"/>
          <w:szCs w:val="24"/>
        </w:rPr>
      </w:pPr>
      <w:r w:rsidRPr="547BEB93">
        <w:rPr>
          <w:rFonts w:asciiTheme="majorHAnsi" w:eastAsiaTheme="majorEastAsia" w:hAnsiTheme="majorHAnsi" w:cstheme="majorBidi"/>
          <w:b/>
          <w:color w:val="757579" w:themeColor="accent3"/>
          <w:sz w:val="24"/>
          <w:szCs w:val="24"/>
        </w:rPr>
        <w:t>Desirable:</w:t>
      </w:r>
    </w:p>
    <w:p w14:paraId="100EA437" w14:textId="6241F62F" w:rsidR="000D707C" w:rsidRPr="008051C6" w:rsidRDefault="000D707C" w:rsidP="00454868">
      <w:pPr>
        <w:numPr>
          <w:ilvl w:val="0"/>
          <w:numId w:val="37"/>
        </w:numPr>
        <w:spacing w:before="0" w:after="240" w:line="240" w:lineRule="auto"/>
        <w:jc w:val="both"/>
        <w:rPr>
          <w:b/>
          <w:i/>
        </w:rPr>
      </w:pPr>
      <w:r>
        <w:t>Postgraduate qualifications in social research or evaluation.</w:t>
      </w:r>
    </w:p>
    <w:p w14:paraId="1C01C50F" w14:textId="3B0D8626" w:rsidR="00DB36BF" w:rsidRPr="00DB36BF" w:rsidRDefault="00DB36BF" w:rsidP="00454868">
      <w:pPr>
        <w:numPr>
          <w:ilvl w:val="0"/>
          <w:numId w:val="37"/>
        </w:numPr>
        <w:spacing w:before="0" w:after="240" w:line="240" w:lineRule="auto"/>
        <w:jc w:val="both"/>
        <w:rPr>
          <w:szCs w:val="24"/>
        </w:rPr>
      </w:pPr>
      <w:r w:rsidRPr="00DB36BF">
        <w:rPr>
          <w:szCs w:val="24"/>
        </w:rPr>
        <w:t>Knowledge of</w:t>
      </w:r>
      <w:r w:rsidR="00A94D83">
        <w:rPr>
          <w:szCs w:val="24"/>
        </w:rPr>
        <w:t xml:space="preserve"> or</w:t>
      </w:r>
      <w:r w:rsidRPr="00DB36BF">
        <w:rPr>
          <w:szCs w:val="24"/>
        </w:rPr>
        <w:t xml:space="preserve"> experience in</w:t>
      </w:r>
      <w:r w:rsidR="00A94D83">
        <w:rPr>
          <w:szCs w:val="24"/>
        </w:rPr>
        <w:t>,</w:t>
      </w:r>
      <w:r w:rsidRPr="00DB36BF">
        <w:rPr>
          <w:szCs w:val="24"/>
        </w:rPr>
        <w:t xml:space="preserve"> developing and implementing impact frameworks</w:t>
      </w:r>
      <w:r w:rsidR="00E34A9A">
        <w:rPr>
          <w:szCs w:val="24"/>
        </w:rPr>
        <w:t>.</w:t>
      </w:r>
    </w:p>
    <w:p w14:paraId="0F5674BD" w14:textId="77777777" w:rsidR="008051C6" w:rsidRPr="009325F8" w:rsidRDefault="008051C6" w:rsidP="00454868">
      <w:pPr>
        <w:pStyle w:val="ListParagraph"/>
        <w:numPr>
          <w:ilvl w:val="0"/>
          <w:numId w:val="37"/>
        </w:numPr>
        <w:spacing w:before="0" w:after="0" w:line="276" w:lineRule="auto"/>
        <w:jc w:val="both"/>
        <w:rPr>
          <w:sz w:val="22"/>
        </w:rPr>
      </w:pPr>
      <w:r w:rsidRPr="008051C6">
        <w:rPr>
          <w:szCs w:val="24"/>
        </w:rPr>
        <w:t>Experience in working with or within a science and research organisation.</w:t>
      </w:r>
    </w:p>
    <w:bookmarkEnd w:id="6"/>
    <w:p w14:paraId="61A4EE4A" w14:textId="77777777" w:rsidR="008051C6" w:rsidRPr="00314477" w:rsidRDefault="008051C6" w:rsidP="00454868">
      <w:pPr>
        <w:spacing w:before="0" w:after="240" w:line="240" w:lineRule="auto"/>
        <w:jc w:val="both"/>
        <w:rPr>
          <w:b/>
          <w:bCs/>
          <w:i/>
          <w:szCs w:val="24"/>
        </w:rPr>
      </w:pPr>
    </w:p>
    <w:p w14:paraId="09E31DF7" w14:textId="77777777" w:rsidR="001A4DF0" w:rsidRPr="003044E2" w:rsidRDefault="001A4DF0" w:rsidP="00454868">
      <w:pPr>
        <w:pStyle w:val="Boxedheading"/>
        <w:ind w:left="0"/>
        <w:jc w:val="both"/>
      </w:pPr>
      <w:r>
        <w:t>Special Requirements</w:t>
      </w:r>
    </w:p>
    <w:p w14:paraId="6901454D" w14:textId="77777777" w:rsidR="001A4DF0" w:rsidRDefault="001A4DF0" w:rsidP="00454868">
      <w:pPr>
        <w:pStyle w:val="Boxedlistbullet"/>
        <w:numPr>
          <w:ilvl w:val="0"/>
          <w:numId w:val="0"/>
        </w:numPr>
        <w:jc w:val="both"/>
      </w:pPr>
      <w:r w:rsidRPr="00E673A0">
        <w:t>Appointment to this role may be subject to conditions including provision of a national police check as well as other security/medical/character clearance requirements.</w:t>
      </w:r>
    </w:p>
    <w:p w14:paraId="70CC7A21" w14:textId="77777777" w:rsidR="001A4DF0" w:rsidRDefault="001A4DF0" w:rsidP="00454868">
      <w:pPr>
        <w:pStyle w:val="Boxedlistbullet"/>
        <w:numPr>
          <w:ilvl w:val="0"/>
          <w:numId w:val="0"/>
        </w:numPr>
        <w:ind w:left="227" w:hanging="227"/>
        <w:jc w:val="both"/>
      </w:pPr>
    </w:p>
    <w:p w14:paraId="6F76380D" w14:textId="77777777" w:rsidR="001A4DF0" w:rsidRDefault="001A4DF0" w:rsidP="00454868">
      <w:pPr>
        <w:pStyle w:val="Boxedlistbullet"/>
        <w:numPr>
          <w:ilvl w:val="0"/>
          <w:numId w:val="0"/>
        </w:numPr>
        <w:spacing w:before="100" w:beforeAutospacing="1" w:after="100" w:afterAutospacing="1"/>
        <w:jc w:val="both"/>
      </w:pPr>
      <w:r w:rsidRPr="00865E4C">
        <w:t xml:space="preserve">The successful candidate will be asked to obtain and provide evidence of a National Police Check or equivalent. Please note that people with criminal records are not automatically deemed ineligible. Each application will be considered on its merits. </w:t>
      </w:r>
    </w:p>
    <w:bookmarkEnd w:id="4"/>
    <w:p w14:paraId="3AD0674F" w14:textId="77777777" w:rsidR="00540610" w:rsidRPr="009B38B4" w:rsidRDefault="00540610" w:rsidP="00454868">
      <w:pPr>
        <w:jc w:val="both"/>
        <w:rPr>
          <w:rFonts w:cs="Arial"/>
          <w:b/>
          <w:bCs/>
          <w:color w:val="auto"/>
          <w:sz w:val="26"/>
          <w:szCs w:val="26"/>
        </w:rPr>
      </w:pPr>
      <w:r w:rsidRPr="009B38B4">
        <w:rPr>
          <w:rFonts w:cs="Arial"/>
          <w:b/>
          <w:bCs/>
          <w:color w:val="auto"/>
          <w:sz w:val="26"/>
          <w:szCs w:val="26"/>
        </w:rPr>
        <w:t>Flexible Working Arrangements</w:t>
      </w:r>
    </w:p>
    <w:p w14:paraId="68180941" w14:textId="77777777" w:rsidR="00540610" w:rsidRPr="00B50C20" w:rsidRDefault="00540610" w:rsidP="00454868">
      <w:pPr>
        <w:jc w:val="both"/>
      </w:pPr>
      <w:r w:rsidRPr="009B38B4">
        <w:rPr>
          <w:szCs w:val="24"/>
        </w:rPr>
        <w:t>We work flexibly at CSIRO, offering a range of options for how, when and where you work.</w:t>
      </w:r>
      <w:r w:rsidRPr="56DC81A0">
        <w:rPr>
          <w:rFonts w:ascii="Arial" w:eastAsia="Arial" w:hAnsi="Arial" w:cs="Arial"/>
          <w:color w:val="1D2021"/>
          <w:sz w:val="21"/>
          <w:szCs w:val="21"/>
        </w:rPr>
        <w:t xml:space="preserve"> </w:t>
      </w:r>
      <w:r w:rsidRPr="00184825">
        <w:rPr>
          <w:szCs w:val="24"/>
        </w:rPr>
        <w:t>This role will mostly engage virtually but will occasionally require the successful applicant to be willing and able to travel within Australia</w:t>
      </w:r>
      <w:r>
        <w:rPr>
          <w:szCs w:val="24"/>
        </w:rPr>
        <w:t>.</w:t>
      </w:r>
    </w:p>
    <w:p w14:paraId="7D27EE5B" w14:textId="77777777" w:rsidR="00540610" w:rsidRPr="009B38B4" w:rsidRDefault="00540610" w:rsidP="00454868">
      <w:pPr>
        <w:jc w:val="both"/>
        <w:rPr>
          <w:rFonts w:cs="Arial"/>
          <w:b/>
          <w:bCs/>
          <w:color w:val="auto"/>
          <w:sz w:val="26"/>
          <w:szCs w:val="26"/>
        </w:rPr>
      </w:pPr>
      <w:r w:rsidRPr="009B38B4">
        <w:rPr>
          <w:rFonts w:cs="Arial"/>
          <w:b/>
          <w:bCs/>
          <w:color w:val="auto"/>
          <w:sz w:val="26"/>
          <w:szCs w:val="26"/>
        </w:rPr>
        <w:t>Diversity and Inclusion</w:t>
      </w:r>
    </w:p>
    <w:p w14:paraId="7FF020E6" w14:textId="77777777" w:rsidR="00540610" w:rsidRPr="009B38B4" w:rsidRDefault="00540610" w:rsidP="00454868">
      <w:pPr>
        <w:jc w:val="both"/>
        <w:rPr>
          <w:szCs w:val="24"/>
        </w:rPr>
      </w:pPr>
      <w:r w:rsidRPr="009B38B4">
        <w:rPr>
          <w:szCs w:val="24"/>
        </w:rPr>
        <w:t xml:space="preserve">We are working hard to recruit people representing the diversity across our society and ensure that all our people feel supported to do their best work and feel empowered to let their ideas flourish. </w:t>
      </w:r>
    </w:p>
    <w:p w14:paraId="3A2B23E5" w14:textId="77777777" w:rsidR="00540610" w:rsidRPr="009B38B4" w:rsidRDefault="00540610" w:rsidP="00454868">
      <w:pPr>
        <w:jc w:val="both"/>
        <w:rPr>
          <w:rFonts w:cs="Arial"/>
          <w:b/>
          <w:bCs/>
          <w:color w:val="auto"/>
          <w:sz w:val="26"/>
          <w:szCs w:val="26"/>
        </w:rPr>
      </w:pPr>
      <w:r w:rsidRPr="009B38B4">
        <w:rPr>
          <w:rFonts w:cs="Arial"/>
          <w:b/>
          <w:bCs/>
          <w:color w:val="auto"/>
          <w:sz w:val="26"/>
          <w:szCs w:val="26"/>
        </w:rPr>
        <w:t>About CSIRO</w:t>
      </w:r>
    </w:p>
    <w:p w14:paraId="1E84505B" w14:textId="2AB8A6AF" w:rsidR="00540610" w:rsidRPr="00540610" w:rsidRDefault="00540610" w:rsidP="00454868">
      <w:pPr>
        <w:jc w:val="both"/>
        <w:rPr>
          <w:szCs w:val="24"/>
        </w:rPr>
      </w:pPr>
      <w:r w:rsidRPr="009B38B4">
        <w:rPr>
          <w:szCs w:val="24"/>
        </w:rPr>
        <w:t>At CSIRO Australia's national science agency, we solve the greatest challenges through innovative science and technology. We put the safety and wellbeing of our people above all else and earn trust everywhere because we only deal in facts. We collaborate widely and generously and deliver solutions with real impact.</w:t>
      </w:r>
    </w:p>
    <w:p w14:paraId="550B6D21" w14:textId="77777777" w:rsidR="00540610" w:rsidRDefault="003E0D9D" w:rsidP="00540610">
      <w:hyperlink r:id="rId15" w:history="1">
        <w:r w:rsidR="00540610" w:rsidRPr="00D91BE9">
          <w:rPr>
            <w:rStyle w:val="Hyperlink"/>
          </w:rPr>
          <w:t>Find out more about the iPhD</w:t>
        </w:r>
      </w:hyperlink>
      <w:r w:rsidR="00540610">
        <w:t xml:space="preserve"> </w:t>
      </w:r>
    </w:p>
    <w:p w14:paraId="6AA0EDD1" w14:textId="77777777" w:rsidR="00540610" w:rsidRPr="00B50C20" w:rsidRDefault="00540610" w:rsidP="00D63A30">
      <w:pPr>
        <w:spacing w:after="180"/>
        <w:rPr>
          <w:bCs/>
          <w:szCs w:val="24"/>
        </w:rPr>
      </w:pPr>
    </w:p>
    <w:sectPr w:rsidR="0054061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82B45" w14:textId="77777777" w:rsidR="001644F9" w:rsidRDefault="001644F9" w:rsidP="000A377A">
      <w:r>
        <w:separator/>
      </w:r>
    </w:p>
  </w:endnote>
  <w:endnote w:type="continuationSeparator" w:id="0">
    <w:p w14:paraId="76ACB645" w14:textId="77777777" w:rsidR="001644F9" w:rsidRDefault="001644F9" w:rsidP="000A377A">
      <w:r>
        <w:continuationSeparator/>
      </w:r>
    </w:p>
  </w:endnote>
  <w:endnote w:type="continuationNotice" w:id="1">
    <w:p w14:paraId="63C24665" w14:textId="77777777" w:rsidR="001644F9" w:rsidRDefault="001644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A8E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428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9B33" w14:textId="77777777" w:rsidR="001644F9" w:rsidRDefault="001644F9" w:rsidP="000A377A">
      <w:r>
        <w:separator/>
      </w:r>
    </w:p>
  </w:footnote>
  <w:footnote w:type="continuationSeparator" w:id="0">
    <w:p w14:paraId="7986F1F2" w14:textId="77777777" w:rsidR="001644F9" w:rsidRDefault="001644F9" w:rsidP="000A377A">
      <w:r>
        <w:continuationSeparator/>
      </w:r>
    </w:p>
  </w:footnote>
  <w:footnote w:type="continuationNotice" w:id="1">
    <w:p w14:paraId="23D5B5C2" w14:textId="77777777" w:rsidR="001644F9" w:rsidRDefault="001644F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F542"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329B1FA3" wp14:editId="0419702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967EC7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FA0B29"/>
    <w:multiLevelType w:val="hybridMultilevel"/>
    <w:tmpl w:val="67720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F7087F"/>
    <w:multiLevelType w:val="multilevel"/>
    <w:tmpl w:val="47667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7700539"/>
    <w:multiLevelType w:val="hybridMultilevel"/>
    <w:tmpl w:val="2038716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ADB209B"/>
    <w:multiLevelType w:val="hybridMultilevel"/>
    <w:tmpl w:val="D5F0E106"/>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2B966AB"/>
    <w:multiLevelType w:val="hybridMultilevel"/>
    <w:tmpl w:val="E288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CB00DC"/>
    <w:multiLevelType w:val="hybridMultilevel"/>
    <w:tmpl w:val="C994BA06"/>
    <w:lvl w:ilvl="0" w:tplc="357C22FA">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CD3FBF"/>
    <w:multiLevelType w:val="hybridMultilevel"/>
    <w:tmpl w:val="90266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C865262"/>
    <w:multiLevelType w:val="hybridMultilevel"/>
    <w:tmpl w:val="C994BA06"/>
    <w:lvl w:ilvl="0" w:tplc="357C22FA">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284DDD"/>
    <w:multiLevelType w:val="hybridMultilevel"/>
    <w:tmpl w:val="94B20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673801"/>
    <w:multiLevelType w:val="hybridMultilevel"/>
    <w:tmpl w:val="6E949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6D1E61"/>
    <w:multiLevelType w:val="hybridMultilevel"/>
    <w:tmpl w:val="0D1A0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EA1457"/>
    <w:multiLevelType w:val="hybridMultilevel"/>
    <w:tmpl w:val="EF448BD4"/>
    <w:lvl w:ilvl="0" w:tplc="4754E544">
      <w:numFmt w:val="bullet"/>
      <w:lvlText w:val="-"/>
      <w:lvlJc w:val="left"/>
      <w:pPr>
        <w:ind w:left="1080" w:hanging="360"/>
      </w:pPr>
      <w:rPr>
        <w:rFonts w:ascii="Calibri" w:eastAsia="MS Mincho" w:hAnsi="Calibri" w:cs="Arial" w:hint="default"/>
        <w:b w:val="0"/>
        <w:i w:val="0"/>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2"/>
  </w:num>
  <w:num w:numId="15">
    <w:abstractNumId w:val="39"/>
  </w:num>
  <w:num w:numId="16">
    <w:abstractNumId w:val="34"/>
  </w:num>
  <w:num w:numId="17">
    <w:abstractNumId w:val="21"/>
  </w:num>
  <w:num w:numId="18">
    <w:abstractNumId w:val="25"/>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8"/>
  </w:num>
  <w:num w:numId="26">
    <w:abstractNumId w:val="23"/>
  </w:num>
  <w:num w:numId="27">
    <w:abstractNumId w:val="31"/>
  </w:num>
  <w:num w:numId="28">
    <w:abstractNumId w:val="29"/>
  </w:num>
  <w:num w:numId="29">
    <w:abstractNumId w:val="10"/>
  </w:num>
  <w:num w:numId="30">
    <w:abstractNumId w:val="29"/>
  </w:num>
  <w:num w:numId="31">
    <w:abstractNumId w:val="40"/>
  </w:num>
  <w:num w:numId="32">
    <w:abstractNumId w:val="10"/>
  </w:num>
  <w:num w:numId="33">
    <w:abstractNumId w:val="10"/>
  </w:num>
  <w:num w:numId="34">
    <w:abstractNumId w:val="25"/>
  </w:num>
  <w:num w:numId="35">
    <w:abstractNumId w:val="28"/>
  </w:num>
  <w:num w:numId="36">
    <w:abstractNumId w:val="41"/>
  </w:num>
  <w:num w:numId="37">
    <w:abstractNumId w:val="33"/>
  </w:num>
  <w:num w:numId="38">
    <w:abstractNumId w:val="35"/>
  </w:num>
  <w:num w:numId="39">
    <w:abstractNumId w:val="30"/>
  </w:num>
  <w:num w:numId="40">
    <w:abstractNumId w:val="37"/>
  </w:num>
  <w:num w:numId="41">
    <w:abstractNumId w:val="25"/>
  </w:num>
  <w:num w:numId="42">
    <w:abstractNumId w:val="20"/>
  </w:num>
  <w:num w:numId="43">
    <w:abstractNumId w:val="11"/>
    <w:lvlOverride w:ilvl="0">
      <w:startOverride w:val="1"/>
    </w:lvlOverride>
    <w:lvlOverride w:ilvl="1"/>
    <w:lvlOverride w:ilvl="2"/>
    <w:lvlOverride w:ilvl="3"/>
    <w:lvlOverride w:ilvl="4"/>
    <w:lvlOverride w:ilvl="5"/>
    <w:lvlOverride w:ilvl="6"/>
    <w:lvlOverride w:ilvl="7"/>
    <w:lvlOverride w:ilvl="8"/>
  </w:num>
  <w:num w:numId="44">
    <w:abstractNumId w:val="27"/>
  </w:num>
  <w:num w:numId="45">
    <w:abstractNumId w:val="22"/>
  </w:num>
  <w:num w:numId="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24"/>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17D72"/>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4B26"/>
    <w:rsid w:val="0005574D"/>
    <w:rsid w:val="00057F5D"/>
    <w:rsid w:val="0006065C"/>
    <w:rsid w:val="00062DC4"/>
    <w:rsid w:val="00064745"/>
    <w:rsid w:val="00064F11"/>
    <w:rsid w:val="000673D6"/>
    <w:rsid w:val="0007199A"/>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511"/>
    <w:rsid w:val="000B19E5"/>
    <w:rsid w:val="000B3142"/>
    <w:rsid w:val="000B3207"/>
    <w:rsid w:val="000B56E0"/>
    <w:rsid w:val="000B5DA3"/>
    <w:rsid w:val="000C12C8"/>
    <w:rsid w:val="000C1AA1"/>
    <w:rsid w:val="000C5CED"/>
    <w:rsid w:val="000C5F29"/>
    <w:rsid w:val="000C67C8"/>
    <w:rsid w:val="000C6A9C"/>
    <w:rsid w:val="000C6AC9"/>
    <w:rsid w:val="000C6D78"/>
    <w:rsid w:val="000C7DEE"/>
    <w:rsid w:val="000D0B19"/>
    <w:rsid w:val="000D0C7A"/>
    <w:rsid w:val="000D2475"/>
    <w:rsid w:val="000D30EA"/>
    <w:rsid w:val="000D46E7"/>
    <w:rsid w:val="000D707C"/>
    <w:rsid w:val="000E0089"/>
    <w:rsid w:val="000E0729"/>
    <w:rsid w:val="000E2D9E"/>
    <w:rsid w:val="000E5A44"/>
    <w:rsid w:val="000E6BEA"/>
    <w:rsid w:val="000E7B0B"/>
    <w:rsid w:val="000F081F"/>
    <w:rsid w:val="000F0DFF"/>
    <w:rsid w:val="000F0FC8"/>
    <w:rsid w:val="000F3130"/>
    <w:rsid w:val="000F33F4"/>
    <w:rsid w:val="000F40AB"/>
    <w:rsid w:val="000F4E97"/>
    <w:rsid w:val="000F500A"/>
    <w:rsid w:val="000F55E1"/>
    <w:rsid w:val="000F62E7"/>
    <w:rsid w:val="000F71B9"/>
    <w:rsid w:val="00101F0A"/>
    <w:rsid w:val="00102228"/>
    <w:rsid w:val="001046AE"/>
    <w:rsid w:val="00104A51"/>
    <w:rsid w:val="001127C9"/>
    <w:rsid w:val="00113293"/>
    <w:rsid w:val="00113683"/>
    <w:rsid w:val="0011652D"/>
    <w:rsid w:val="001209C7"/>
    <w:rsid w:val="00121F11"/>
    <w:rsid w:val="0012253C"/>
    <w:rsid w:val="0012309D"/>
    <w:rsid w:val="00123D73"/>
    <w:rsid w:val="001263A4"/>
    <w:rsid w:val="00127211"/>
    <w:rsid w:val="00127354"/>
    <w:rsid w:val="00127506"/>
    <w:rsid w:val="00130267"/>
    <w:rsid w:val="00132839"/>
    <w:rsid w:val="00134EA6"/>
    <w:rsid w:val="00136BE3"/>
    <w:rsid w:val="0014112B"/>
    <w:rsid w:val="001428D7"/>
    <w:rsid w:val="00144102"/>
    <w:rsid w:val="0014483D"/>
    <w:rsid w:val="00146F26"/>
    <w:rsid w:val="00147DA1"/>
    <w:rsid w:val="001501C7"/>
    <w:rsid w:val="00150377"/>
    <w:rsid w:val="00152A48"/>
    <w:rsid w:val="00153230"/>
    <w:rsid w:val="00153958"/>
    <w:rsid w:val="00154291"/>
    <w:rsid w:val="0015584C"/>
    <w:rsid w:val="00155CEF"/>
    <w:rsid w:val="00157237"/>
    <w:rsid w:val="00160EDD"/>
    <w:rsid w:val="001644F9"/>
    <w:rsid w:val="0016519C"/>
    <w:rsid w:val="00165B87"/>
    <w:rsid w:val="00166253"/>
    <w:rsid w:val="001666E4"/>
    <w:rsid w:val="00170ECD"/>
    <w:rsid w:val="00173AA0"/>
    <w:rsid w:val="00174964"/>
    <w:rsid w:val="0017592E"/>
    <w:rsid w:val="00175D56"/>
    <w:rsid w:val="00177421"/>
    <w:rsid w:val="001777DA"/>
    <w:rsid w:val="00177D5B"/>
    <w:rsid w:val="001803E7"/>
    <w:rsid w:val="001836D3"/>
    <w:rsid w:val="00184B11"/>
    <w:rsid w:val="00185AC2"/>
    <w:rsid w:val="001868E0"/>
    <w:rsid w:val="00187D01"/>
    <w:rsid w:val="0019112A"/>
    <w:rsid w:val="00192012"/>
    <w:rsid w:val="00194B1C"/>
    <w:rsid w:val="00195215"/>
    <w:rsid w:val="00196123"/>
    <w:rsid w:val="00197545"/>
    <w:rsid w:val="00197C7D"/>
    <w:rsid w:val="001A0844"/>
    <w:rsid w:val="001A0E27"/>
    <w:rsid w:val="001A294D"/>
    <w:rsid w:val="001A29BC"/>
    <w:rsid w:val="001A3A76"/>
    <w:rsid w:val="001A3B34"/>
    <w:rsid w:val="001A4DF0"/>
    <w:rsid w:val="001A50F7"/>
    <w:rsid w:val="001A5E26"/>
    <w:rsid w:val="001A6585"/>
    <w:rsid w:val="001B0C24"/>
    <w:rsid w:val="001B0E56"/>
    <w:rsid w:val="001B5426"/>
    <w:rsid w:val="001C17A3"/>
    <w:rsid w:val="001C384C"/>
    <w:rsid w:val="001C5E18"/>
    <w:rsid w:val="001C5F65"/>
    <w:rsid w:val="001C63EF"/>
    <w:rsid w:val="001D017B"/>
    <w:rsid w:val="001D2CB3"/>
    <w:rsid w:val="001D3E13"/>
    <w:rsid w:val="001D4A7E"/>
    <w:rsid w:val="001D4F4D"/>
    <w:rsid w:val="001E0667"/>
    <w:rsid w:val="001E0CAD"/>
    <w:rsid w:val="001E2E6E"/>
    <w:rsid w:val="001E3630"/>
    <w:rsid w:val="001F1A26"/>
    <w:rsid w:val="001F1B9A"/>
    <w:rsid w:val="001F272E"/>
    <w:rsid w:val="00200191"/>
    <w:rsid w:val="002009C7"/>
    <w:rsid w:val="00201766"/>
    <w:rsid w:val="00201B1F"/>
    <w:rsid w:val="00202090"/>
    <w:rsid w:val="002042FB"/>
    <w:rsid w:val="00204716"/>
    <w:rsid w:val="002052D3"/>
    <w:rsid w:val="00206763"/>
    <w:rsid w:val="0020747E"/>
    <w:rsid w:val="00210066"/>
    <w:rsid w:val="00211F83"/>
    <w:rsid w:val="00213FC4"/>
    <w:rsid w:val="002149F5"/>
    <w:rsid w:val="00215BF0"/>
    <w:rsid w:val="00220541"/>
    <w:rsid w:val="00221772"/>
    <w:rsid w:val="00223A3E"/>
    <w:rsid w:val="00224544"/>
    <w:rsid w:val="00226B78"/>
    <w:rsid w:val="002276C2"/>
    <w:rsid w:val="00227E97"/>
    <w:rsid w:val="00230C09"/>
    <w:rsid w:val="00232562"/>
    <w:rsid w:val="002340F6"/>
    <w:rsid w:val="0023459E"/>
    <w:rsid w:val="002412E0"/>
    <w:rsid w:val="002447D8"/>
    <w:rsid w:val="00245738"/>
    <w:rsid w:val="002468D5"/>
    <w:rsid w:val="00246B35"/>
    <w:rsid w:val="00246D6B"/>
    <w:rsid w:val="00250F1F"/>
    <w:rsid w:val="00251E5B"/>
    <w:rsid w:val="002528B8"/>
    <w:rsid w:val="002541E7"/>
    <w:rsid w:val="002545B0"/>
    <w:rsid w:val="002550C1"/>
    <w:rsid w:val="00255286"/>
    <w:rsid w:val="00255E6D"/>
    <w:rsid w:val="002578B0"/>
    <w:rsid w:val="00257CC3"/>
    <w:rsid w:val="00257E75"/>
    <w:rsid w:val="00257E93"/>
    <w:rsid w:val="002600E0"/>
    <w:rsid w:val="0026269A"/>
    <w:rsid w:val="0026351A"/>
    <w:rsid w:val="00265731"/>
    <w:rsid w:val="00265A09"/>
    <w:rsid w:val="00267DE0"/>
    <w:rsid w:val="00272F19"/>
    <w:rsid w:val="002744AC"/>
    <w:rsid w:val="002752E9"/>
    <w:rsid w:val="00276530"/>
    <w:rsid w:val="00277B5E"/>
    <w:rsid w:val="002809B7"/>
    <w:rsid w:val="00281466"/>
    <w:rsid w:val="00281BAB"/>
    <w:rsid w:val="00282F35"/>
    <w:rsid w:val="002832ED"/>
    <w:rsid w:val="00284F95"/>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8F7"/>
    <w:rsid w:val="002A10EE"/>
    <w:rsid w:val="002A1120"/>
    <w:rsid w:val="002A4CEA"/>
    <w:rsid w:val="002A636B"/>
    <w:rsid w:val="002B0E10"/>
    <w:rsid w:val="002B6B8D"/>
    <w:rsid w:val="002B7648"/>
    <w:rsid w:val="002C339E"/>
    <w:rsid w:val="002C3AC1"/>
    <w:rsid w:val="002D3564"/>
    <w:rsid w:val="002D381C"/>
    <w:rsid w:val="002D3B7D"/>
    <w:rsid w:val="002D4444"/>
    <w:rsid w:val="002D47C5"/>
    <w:rsid w:val="002D4EB9"/>
    <w:rsid w:val="002D561B"/>
    <w:rsid w:val="002D6038"/>
    <w:rsid w:val="002D6F65"/>
    <w:rsid w:val="002D7151"/>
    <w:rsid w:val="002E1686"/>
    <w:rsid w:val="002E16FD"/>
    <w:rsid w:val="002E7993"/>
    <w:rsid w:val="002E7F4C"/>
    <w:rsid w:val="002F1011"/>
    <w:rsid w:val="002F11DD"/>
    <w:rsid w:val="002F3C03"/>
    <w:rsid w:val="002F5428"/>
    <w:rsid w:val="002F5A1D"/>
    <w:rsid w:val="00300022"/>
    <w:rsid w:val="003000AF"/>
    <w:rsid w:val="003011FA"/>
    <w:rsid w:val="00301857"/>
    <w:rsid w:val="00301D22"/>
    <w:rsid w:val="00302A74"/>
    <w:rsid w:val="00302E16"/>
    <w:rsid w:val="003034EE"/>
    <w:rsid w:val="00304225"/>
    <w:rsid w:val="00305F35"/>
    <w:rsid w:val="003130B1"/>
    <w:rsid w:val="00314477"/>
    <w:rsid w:val="003161B3"/>
    <w:rsid w:val="00322BAD"/>
    <w:rsid w:val="00323510"/>
    <w:rsid w:val="00324CBE"/>
    <w:rsid w:val="0032678A"/>
    <w:rsid w:val="00326E7A"/>
    <w:rsid w:val="0032738E"/>
    <w:rsid w:val="00330368"/>
    <w:rsid w:val="00332431"/>
    <w:rsid w:val="00332529"/>
    <w:rsid w:val="00332C06"/>
    <w:rsid w:val="003336B6"/>
    <w:rsid w:val="0033439B"/>
    <w:rsid w:val="003347A9"/>
    <w:rsid w:val="0033489C"/>
    <w:rsid w:val="00337F2D"/>
    <w:rsid w:val="00340491"/>
    <w:rsid w:val="0034197E"/>
    <w:rsid w:val="0034222B"/>
    <w:rsid w:val="00344696"/>
    <w:rsid w:val="00344C2E"/>
    <w:rsid w:val="00346526"/>
    <w:rsid w:val="003513D9"/>
    <w:rsid w:val="003514BE"/>
    <w:rsid w:val="003521F2"/>
    <w:rsid w:val="00353D50"/>
    <w:rsid w:val="00354BF5"/>
    <w:rsid w:val="00354C19"/>
    <w:rsid w:val="0035576A"/>
    <w:rsid w:val="003575F9"/>
    <w:rsid w:val="003604DB"/>
    <w:rsid w:val="00360D14"/>
    <w:rsid w:val="0036220A"/>
    <w:rsid w:val="003622F8"/>
    <w:rsid w:val="00362403"/>
    <w:rsid w:val="0036272C"/>
    <w:rsid w:val="003642BB"/>
    <w:rsid w:val="0036735C"/>
    <w:rsid w:val="00367FDF"/>
    <w:rsid w:val="00370541"/>
    <w:rsid w:val="00370CC2"/>
    <w:rsid w:val="003714C1"/>
    <w:rsid w:val="00371F46"/>
    <w:rsid w:val="00374FD6"/>
    <w:rsid w:val="003767F1"/>
    <w:rsid w:val="00381022"/>
    <w:rsid w:val="00382F2C"/>
    <w:rsid w:val="00385E2A"/>
    <w:rsid w:val="00386101"/>
    <w:rsid w:val="003869CE"/>
    <w:rsid w:val="003872C8"/>
    <w:rsid w:val="0038738D"/>
    <w:rsid w:val="00390220"/>
    <w:rsid w:val="00393B6B"/>
    <w:rsid w:val="0039402F"/>
    <w:rsid w:val="00394D78"/>
    <w:rsid w:val="00394FB7"/>
    <w:rsid w:val="003953FF"/>
    <w:rsid w:val="003965B1"/>
    <w:rsid w:val="003A18FD"/>
    <w:rsid w:val="003A26BC"/>
    <w:rsid w:val="003A3912"/>
    <w:rsid w:val="003A4B7A"/>
    <w:rsid w:val="003A4B8B"/>
    <w:rsid w:val="003A51F7"/>
    <w:rsid w:val="003A6DBB"/>
    <w:rsid w:val="003A6DE0"/>
    <w:rsid w:val="003B1EF4"/>
    <w:rsid w:val="003B4069"/>
    <w:rsid w:val="003B5F19"/>
    <w:rsid w:val="003B7827"/>
    <w:rsid w:val="003B7D95"/>
    <w:rsid w:val="003C0168"/>
    <w:rsid w:val="003C3FD1"/>
    <w:rsid w:val="003C49FC"/>
    <w:rsid w:val="003C4B1B"/>
    <w:rsid w:val="003D044A"/>
    <w:rsid w:val="003D2A88"/>
    <w:rsid w:val="003D42BD"/>
    <w:rsid w:val="003D54AF"/>
    <w:rsid w:val="003D5AA5"/>
    <w:rsid w:val="003E0D9D"/>
    <w:rsid w:val="003E22F9"/>
    <w:rsid w:val="003E30AE"/>
    <w:rsid w:val="003E3566"/>
    <w:rsid w:val="003E4EBB"/>
    <w:rsid w:val="003E501D"/>
    <w:rsid w:val="003E5564"/>
    <w:rsid w:val="003E5871"/>
    <w:rsid w:val="003E5E72"/>
    <w:rsid w:val="003E666C"/>
    <w:rsid w:val="003F03B4"/>
    <w:rsid w:val="003F0C8D"/>
    <w:rsid w:val="003F0D38"/>
    <w:rsid w:val="003F2288"/>
    <w:rsid w:val="003F3915"/>
    <w:rsid w:val="004019EF"/>
    <w:rsid w:val="00403527"/>
    <w:rsid w:val="00403A85"/>
    <w:rsid w:val="00403B6B"/>
    <w:rsid w:val="00404222"/>
    <w:rsid w:val="00405065"/>
    <w:rsid w:val="004051FA"/>
    <w:rsid w:val="00405227"/>
    <w:rsid w:val="00405F44"/>
    <w:rsid w:val="00410849"/>
    <w:rsid w:val="0041186A"/>
    <w:rsid w:val="004118E7"/>
    <w:rsid w:val="00412533"/>
    <w:rsid w:val="00412784"/>
    <w:rsid w:val="00413108"/>
    <w:rsid w:val="00416406"/>
    <w:rsid w:val="004205FC"/>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4868"/>
    <w:rsid w:val="00457D8D"/>
    <w:rsid w:val="004625A4"/>
    <w:rsid w:val="00471C6C"/>
    <w:rsid w:val="004831C1"/>
    <w:rsid w:val="0048681F"/>
    <w:rsid w:val="00486F57"/>
    <w:rsid w:val="004923E1"/>
    <w:rsid w:val="0049442F"/>
    <w:rsid w:val="004968B7"/>
    <w:rsid w:val="004A0776"/>
    <w:rsid w:val="004A0A0C"/>
    <w:rsid w:val="004A17CE"/>
    <w:rsid w:val="004A4D33"/>
    <w:rsid w:val="004B0907"/>
    <w:rsid w:val="004B1289"/>
    <w:rsid w:val="004B32F5"/>
    <w:rsid w:val="004B600D"/>
    <w:rsid w:val="004B654B"/>
    <w:rsid w:val="004B759B"/>
    <w:rsid w:val="004C03B7"/>
    <w:rsid w:val="004C050D"/>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16828"/>
    <w:rsid w:val="00516A16"/>
    <w:rsid w:val="005213AD"/>
    <w:rsid w:val="005231BD"/>
    <w:rsid w:val="005236C1"/>
    <w:rsid w:val="005241D0"/>
    <w:rsid w:val="00530B96"/>
    <w:rsid w:val="00531F80"/>
    <w:rsid w:val="0053240A"/>
    <w:rsid w:val="0053335B"/>
    <w:rsid w:val="00534B7C"/>
    <w:rsid w:val="00534E19"/>
    <w:rsid w:val="005379CE"/>
    <w:rsid w:val="00540610"/>
    <w:rsid w:val="00541E53"/>
    <w:rsid w:val="00541EC9"/>
    <w:rsid w:val="00542FBC"/>
    <w:rsid w:val="005434FA"/>
    <w:rsid w:val="00543630"/>
    <w:rsid w:val="005442FF"/>
    <w:rsid w:val="00545C15"/>
    <w:rsid w:val="00545FB2"/>
    <w:rsid w:val="0054638A"/>
    <w:rsid w:val="00546725"/>
    <w:rsid w:val="0055037B"/>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5B7"/>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229"/>
    <w:rsid w:val="005C5C27"/>
    <w:rsid w:val="005C5F65"/>
    <w:rsid w:val="005C6D8A"/>
    <w:rsid w:val="005C7D69"/>
    <w:rsid w:val="005C7F9D"/>
    <w:rsid w:val="005D29EF"/>
    <w:rsid w:val="005D392F"/>
    <w:rsid w:val="005D4346"/>
    <w:rsid w:val="005D5DB7"/>
    <w:rsid w:val="005D5F4A"/>
    <w:rsid w:val="005D68E3"/>
    <w:rsid w:val="005D69E8"/>
    <w:rsid w:val="005D7860"/>
    <w:rsid w:val="005E196D"/>
    <w:rsid w:val="005E1DB7"/>
    <w:rsid w:val="005E2F13"/>
    <w:rsid w:val="005E31BE"/>
    <w:rsid w:val="005E6BDF"/>
    <w:rsid w:val="005F14C2"/>
    <w:rsid w:val="005F1F94"/>
    <w:rsid w:val="005F2C04"/>
    <w:rsid w:val="005F4FBF"/>
    <w:rsid w:val="005F6EF4"/>
    <w:rsid w:val="005F78B7"/>
    <w:rsid w:val="00600439"/>
    <w:rsid w:val="0060405B"/>
    <w:rsid w:val="00604D81"/>
    <w:rsid w:val="00607977"/>
    <w:rsid w:val="006079A2"/>
    <w:rsid w:val="00610237"/>
    <w:rsid w:val="006108D6"/>
    <w:rsid w:val="00612BAC"/>
    <w:rsid w:val="0061423D"/>
    <w:rsid w:val="00614F43"/>
    <w:rsid w:val="00616540"/>
    <w:rsid w:val="00616721"/>
    <w:rsid w:val="006174D2"/>
    <w:rsid w:val="006212AD"/>
    <w:rsid w:val="006246C0"/>
    <w:rsid w:val="0062521D"/>
    <w:rsid w:val="006263D8"/>
    <w:rsid w:val="0062799E"/>
    <w:rsid w:val="00630D7B"/>
    <w:rsid w:val="0063480C"/>
    <w:rsid w:val="006409FE"/>
    <w:rsid w:val="006422CC"/>
    <w:rsid w:val="00643974"/>
    <w:rsid w:val="0064494E"/>
    <w:rsid w:val="00645540"/>
    <w:rsid w:val="00645E30"/>
    <w:rsid w:val="0065288A"/>
    <w:rsid w:val="00652E72"/>
    <w:rsid w:val="00654515"/>
    <w:rsid w:val="00656AA1"/>
    <w:rsid w:val="0066228D"/>
    <w:rsid w:val="0066267F"/>
    <w:rsid w:val="00663D24"/>
    <w:rsid w:val="00664731"/>
    <w:rsid w:val="00664C59"/>
    <w:rsid w:val="00665044"/>
    <w:rsid w:val="00665266"/>
    <w:rsid w:val="00674783"/>
    <w:rsid w:val="00674C79"/>
    <w:rsid w:val="00674D22"/>
    <w:rsid w:val="00676552"/>
    <w:rsid w:val="0067794D"/>
    <w:rsid w:val="00680A9E"/>
    <w:rsid w:val="00681C20"/>
    <w:rsid w:val="00682C7B"/>
    <w:rsid w:val="006830B2"/>
    <w:rsid w:val="006838C9"/>
    <w:rsid w:val="0068415B"/>
    <w:rsid w:val="00685938"/>
    <w:rsid w:val="0068635B"/>
    <w:rsid w:val="006870C7"/>
    <w:rsid w:val="006871D1"/>
    <w:rsid w:val="00691744"/>
    <w:rsid w:val="00691B1A"/>
    <w:rsid w:val="00692F56"/>
    <w:rsid w:val="0069500A"/>
    <w:rsid w:val="0069532C"/>
    <w:rsid w:val="0069741D"/>
    <w:rsid w:val="006A0E54"/>
    <w:rsid w:val="006A1113"/>
    <w:rsid w:val="006A1745"/>
    <w:rsid w:val="006A2372"/>
    <w:rsid w:val="006A3BEB"/>
    <w:rsid w:val="006A4CB4"/>
    <w:rsid w:val="006A6869"/>
    <w:rsid w:val="006A776B"/>
    <w:rsid w:val="006A7C66"/>
    <w:rsid w:val="006B0D0F"/>
    <w:rsid w:val="006B1342"/>
    <w:rsid w:val="006B22C0"/>
    <w:rsid w:val="006B3C0C"/>
    <w:rsid w:val="006B422F"/>
    <w:rsid w:val="006B4DBE"/>
    <w:rsid w:val="006B74A2"/>
    <w:rsid w:val="006C0704"/>
    <w:rsid w:val="006C0CFA"/>
    <w:rsid w:val="006C142D"/>
    <w:rsid w:val="006C1E5C"/>
    <w:rsid w:val="006C2635"/>
    <w:rsid w:val="006C4ED6"/>
    <w:rsid w:val="006C6169"/>
    <w:rsid w:val="006D17A9"/>
    <w:rsid w:val="006D4017"/>
    <w:rsid w:val="006D4802"/>
    <w:rsid w:val="006D49F3"/>
    <w:rsid w:val="006D68CE"/>
    <w:rsid w:val="006D70E7"/>
    <w:rsid w:val="006E041E"/>
    <w:rsid w:val="006E2DAD"/>
    <w:rsid w:val="006E3085"/>
    <w:rsid w:val="006E4E3A"/>
    <w:rsid w:val="006E4F42"/>
    <w:rsid w:val="006E73DD"/>
    <w:rsid w:val="006F1309"/>
    <w:rsid w:val="006F1C5B"/>
    <w:rsid w:val="006F1CD0"/>
    <w:rsid w:val="006F1FF6"/>
    <w:rsid w:val="006F5B28"/>
    <w:rsid w:val="006F78A3"/>
    <w:rsid w:val="00701531"/>
    <w:rsid w:val="00702DF5"/>
    <w:rsid w:val="00703362"/>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599"/>
    <w:rsid w:val="0073467C"/>
    <w:rsid w:val="00734FD2"/>
    <w:rsid w:val="00737990"/>
    <w:rsid w:val="007400D7"/>
    <w:rsid w:val="0074081B"/>
    <w:rsid w:val="00740A2E"/>
    <w:rsid w:val="00740C19"/>
    <w:rsid w:val="00741098"/>
    <w:rsid w:val="00742BFD"/>
    <w:rsid w:val="0074381A"/>
    <w:rsid w:val="007462D2"/>
    <w:rsid w:val="0074768A"/>
    <w:rsid w:val="00747A64"/>
    <w:rsid w:val="0075022D"/>
    <w:rsid w:val="0075174B"/>
    <w:rsid w:val="0075315B"/>
    <w:rsid w:val="007611F0"/>
    <w:rsid w:val="00761A76"/>
    <w:rsid w:val="00763261"/>
    <w:rsid w:val="00763D60"/>
    <w:rsid w:val="0076460E"/>
    <w:rsid w:val="0076495E"/>
    <w:rsid w:val="00765711"/>
    <w:rsid w:val="00766BD2"/>
    <w:rsid w:val="0076761A"/>
    <w:rsid w:val="007715E7"/>
    <w:rsid w:val="0077267C"/>
    <w:rsid w:val="007746B9"/>
    <w:rsid w:val="00774973"/>
    <w:rsid w:val="00775263"/>
    <w:rsid w:val="00775640"/>
    <w:rsid w:val="00781D3B"/>
    <w:rsid w:val="00782F57"/>
    <w:rsid w:val="00783370"/>
    <w:rsid w:val="0078395C"/>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77C"/>
    <w:rsid w:val="007A7809"/>
    <w:rsid w:val="007B0775"/>
    <w:rsid w:val="007B1387"/>
    <w:rsid w:val="007B4D3D"/>
    <w:rsid w:val="007B4E02"/>
    <w:rsid w:val="007B5B17"/>
    <w:rsid w:val="007B67BE"/>
    <w:rsid w:val="007B7EAF"/>
    <w:rsid w:val="007C0CBA"/>
    <w:rsid w:val="007C1CAB"/>
    <w:rsid w:val="007C43EC"/>
    <w:rsid w:val="007C78AC"/>
    <w:rsid w:val="007D0EDA"/>
    <w:rsid w:val="007D1151"/>
    <w:rsid w:val="007D12BD"/>
    <w:rsid w:val="007D21B7"/>
    <w:rsid w:val="007D2BE3"/>
    <w:rsid w:val="007D3868"/>
    <w:rsid w:val="007D5A24"/>
    <w:rsid w:val="007D5A60"/>
    <w:rsid w:val="007D65DC"/>
    <w:rsid w:val="007E0E35"/>
    <w:rsid w:val="007E1CD3"/>
    <w:rsid w:val="007E296E"/>
    <w:rsid w:val="007E4C10"/>
    <w:rsid w:val="007F13F4"/>
    <w:rsid w:val="007F1969"/>
    <w:rsid w:val="007F29D2"/>
    <w:rsid w:val="007F3DFD"/>
    <w:rsid w:val="007F49D5"/>
    <w:rsid w:val="007F6FE1"/>
    <w:rsid w:val="007F765D"/>
    <w:rsid w:val="00802774"/>
    <w:rsid w:val="00803574"/>
    <w:rsid w:val="00803C5C"/>
    <w:rsid w:val="00803F05"/>
    <w:rsid w:val="00803FDF"/>
    <w:rsid w:val="008051C6"/>
    <w:rsid w:val="0080563E"/>
    <w:rsid w:val="00810A77"/>
    <w:rsid w:val="00811896"/>
    <w:rsid w:val="00812F92"/>
    <w:rsid w:val="00813DAF"/>
    <w:rsid w:val="00813E6B"/>
    <w:rsid w:val="0081483A"/>
    <w:rsid w:val="00814ACE"/>
    <w:rsid w:val="008154E5"/>
    <w:rsid w:val="00816960"/>
    <w:rsid w:val="0082282B"/>
    <w:rsid w:val="00822B8F"/>
    <w:rsid w:val="008254E6"/>
    <w:rsid w:val="00825B0A"/>
    <w:rsid w:val="00825C40"/>
    <w:rsid w:val="0082654C"/>
    <w:rsid w:val="00830449"/>
    <w:rsid w:val="008304CB"/>
    <w:rsid w:val="008327A9"/>
    <w:rsid w:val="008329E7"/>
    <w:rsid w:val="00833FEB"/>
    <w:rsid w:val="0083493E"/>
    <w:rsid w:val="008359CF"/>
    <w:rsid w:val="00836437"/>
    <w:rsid w:val="00836449"/>
    <w:rsid w:val="00837C72"/>
    <w:rsid w:val="00840EAC"/>
    <w:rsid w:val="008442A9"/>
    <w:rsid w:val="00845986"/>
    <w:rsid w:val="008527B4"/>
    <w:rsid w:val="008539A2"/>
    <w:rsid w:val="008540C7"/>
    <w:rsid w:val="00855CE2"/>
    <w:rsid w:val="00860751"/>
    <w:rsid w:val="0086179C"/>
    <w:rsid w:val="00861A4B"/>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2BC5"/>
    <w:rsid w:val="008951FE"/>
    <w:rsid w:val="0089705C"/>
    <w:rsid w:val="008A0DC4"/>
    <w:rsid w:val="008A3134"/>
    <w:rsid w:val="008A360E"/>
    <w:rsid w:val="008A3B50"/>
    <w:rsid w:val="008A3CB6"/>
    <w:rsid w:val="008A4A7C"/>
    <w:rsid w:val="008A7B92"/>
    <w:rsid w:val="008B367A"/>
    <w:rsid w:val="008B3A68"/>
    <w:rsid w:val="008B4108"/>
    <w:rsid w:val="008B4BF5"/>
    <w:rsid w:val="008B5616"/>
    <w:rsid w:val="008B69EC"/>
    <w:rsid w:val="008C1C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6EA6"/>
    <w:rsid w:val="00901258"/>
    <w:rsid w:val="00901437"/>
    <w:rsid w:val="0090450A"/>
    <w:rsid w:val="0090619C"/>
    <w:rsid w:val="0090622E"/>
    <w:rsid w:val="00906A41"/>
    <w:rsid w:val="00906DA2"/>
    <w:rsid w:val="0090727D"/>
    <w:rsid w:val="009076E9"/>
    <w:rsid w:val="00907C84"/>
    <w:rsid w:val="00910818"/>
    <w:rsid w:val="0091144C"/>
    <w:rsid w:val="00911BE9"/>
    <w:rsid w:val="00922173"/>
    <w:rsid w:val="00922D03"/>
    <w:rsid w:val="0092335A"/>
    <w:rsid w:val="00923EAC"/>
    <w:rsid w:val="00924B38"/>
    <w:rsid w:val="00925815"/>
    <w:rsid w:val="00926BE4"/>
    <w:rsid w:val="009272A8"/>
    <w:rsid w:val="00930B5F"/>
    <w:rsid w:val="00931EE1"/>
    <w:rsid w:val="00932A75"/>
    <w:rsid w:val="00933663"/>
    <w:rsid w:val="009341A0"/>
    <w:rsid w:val="00935014"/>
    <w:rsid w:val="009355D8"/>
    <w:rsid w:val="00936E4E"/>
    <w:rsid w:val="0093721B"/>
    <w:rsid w:val="00937FD2"/>
    <w:rsid w:val="00942923"/>
    <w:rsid w:val="00943F53"/>
    <w:rsid w:val="00945580"/>
    <w:rsid w:val="00945A76"/>
    <w:rsid w:val="009472B3"/>
    <w:rsid w:val="009511DD"/>
    <w:rsid w:val="00952210"/>
    <w:rsid w:val="00952973"/>
    <w:rsid w:val="009538A7"/>
    <w:rsid w:val="009604D0"/>
    <w:rsid w:val="00960689"/>
    <w:rsid w:val="00961610"/>
    <w:rsid w:val="009621D0"/>
    <w:rsid w:val="00962259"/>
    <w:rsid w:val="00965CD3"/>
    <w:rsid w:val="00965FE6"/>
    <w:rsid w:val="00966576"/>
    <w:rsid w:val="00967544"/>
    <w:rsid w:val="00971862"/>
    <w:rsid w:val="009719D1"/>
    <w:rsid w:val="00972FF6"/>
    <w:rsid w:val="00973907"/>
    <w:rsid w:val="009803A0"/>
    <w:rsid w:val="009809D0"/>
    <w:rsid w:val="00982A54"/>
    <w:rsid w:val="00982D27"/>
    <w:rsid w:val="00984015"/>
    <w:rsid w:val="0098569E"/>
    <w:rsid w:val="009863C6"/>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2EFF"/>
    <w:rsid w:val="00A04BC9"/>
    <w:rsid w:val="00A052AB"/>
    <w:rsid w:val="00A05E01"/>
    <w:rsid w:val="00A0740C"/>
    <w:rsid w:val="00A10736"/>
    <w:rsid w:val="00A10FDB"/>
    <w:rsid w:val="00A10FE8"/>
    <w:rsid w:val="00A11598"/>
    <w:rsid w:val="00A17195"/>
    <w:rsid w:val="00A20F76"/>
    <w:rsid w:val="00A217C2"/>
    <w:rsid w:val="00A21F80"/>
    <w:rsid w:val="00A22BCD"/>
    <w:rsid w:val="00A24410"/>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8AC"/>
    <w:rsid w:val="00A461A3"/>
    <w:rsid w:val="00A529E4"/>
    <w:rsid w:val="00A535BC"/>
    <w:rsid w:val="00A54DE2"/>
    <w:rsid w:val="00A56085"/>
    <w:rsid w:val="00A615A5"/>
    <w:rsid w:val="00A633D2"/>
    <w:rsid w:val="00A63426"/>
    <w:rsid w:val="00A63844"/>
    <w:rsid w:val="00A64174"/>
    <w:rsid w:val="00A65BA4"/>
    <w:rsid w:val="00A65C29"/>
    <w:rsid w:val="00A67581"/>
    <w:rsid w:val="00A702AF"/>
    <w:rsid w:val="00A72034"/>
    <w:rsid w:val="00A72A24"/>
    <w:rsid w:val="00A73F01"/>
    <w:rsid w:val="00A76539"/>
    <w:rsid w:val="00A7736D"/>
    <w:rsid w:val="00A77512"/>
    <w:rsid w:val="00A80A89"/>
    <w:rsid w:val="00A81B9D"/>
    <w:rsid w:val="00A8272C"/>
    <w:rsid w:val="00A82B11"/>
    <w:rsid w:val="00A82FBB"/>
    <w:rsid w:val="00A83112"/>
    <w:rsid w:val="00A862D2"/>
    <w:rsid w:val="00A86D37"/>
    <w:rsid w:val="00A90034"/>
    <w:rsid w:val="00A91E51"/>
    <w:rsid w:val="00A91EB8"/>
    <w:rsid w:val="00A9388F"/>
    <w:rsid w:val="00A94D83"/>
    <w:rsid w:val="00A96E38"/>
    <w:rsid w:val="00A97373"/>
    <w:rsid w:val="00AA31C4"/>
    <w:rsid w:val="00AA624B"/>
    <w:rsid w:val="00AB05E4"/>
    <w:rsid w:val="00AB0982"/>
    <w:rsid w:val="00AB11EF"/>
    <w:rsid w:val="00AB2CA5"/>
    <w:rsid w:val="00AB5AB2"/>
    <w:rsid w:val="00AB5C46"/>
    <w:rsid w:val="00AB6542"/>
    <w:rsid w:val="00AB6B08"/>
    <w:rsid w:val="00AB7207"/>
    <w:rsid w:val="00AC323C"/>
    <w:rsid w:val="00AC3EED"/>
    <w:rsid w:val="00AC40B1"/>
    <w:rsid w:val="00AC4708"/>
    <w:rsid w:val="00AC5CB9"/>
    <w:rsid w:val="00AC6E5E"/>
    <w:rsid w:val="00AC7857"/>
    <w:rsid w:val="00AC7E2D"/>
    <w:rsid w:val="00AD00A1"/>
    <w:rsid w:val="00AD038B"/>
    <w:rsid w:val="00AD2C68"/>
    <w:rsid w:val="00AD38F3"/>
    <w:rsid w:val="00AD3B98"/>
    <w:rsid w:val="00AD4E36"/>
    <w:rsid w:val="00AD4E70"/>
    <w:rsid w:val="00AD5CAE"/>
    <w:rsid w:val="00AD6B50"/>
    <w:rsid w:val="00AD757D"/>
    <w:rsid w:val="00AE12D1"/>
    <w:rsid w:val="00AE40AA"/>
    <w:rsid w:val="00AE5D14"/>
    <w:rsid w:val="00AF2C41"/>
    <w:rsid w:val="00AF33CD"/>
    <w:rsid w:val="00AF3F4D"/>
    <w:rsid w:val="00AF58F0"/>
    <w:rsid w:val="00AF66CA"/>
    <w:rsid w:val="00AF67F8"/>
    <w:rsid w:val="00AF7181"/>
    <w:rsid w:val="00AF71DC"/>
    <w:rsid w:val="00B0062E"/>
    <w:rsid w:val="00B02A82"/>
    <w:rsid w:val="00B039D2"/>
    <w:rsid w:val="00B03E0E"/>
    <w:rsid w:val="00B04E3F"/>
    <w:rsid w:val="00B07A43"/>
    <w:rsid w:val="00B1009D"/>
    <w:rsid w:val="00B10949"/>
    <w:rsid w:val="00B15DEE"/>
    <w:rsid w:val="00B163DD"/>
    <w:rsid w:val="00B21284"/>
    <w:rsid w:val="00B21C6F"/>
    <w:rsid w:val="00B22471"/>
    <w:rsid w:val="00B22982"/>
    <w:rsid w:val="00B22BF6"/>
    <w:rsid w:val="00B238B2"/>
    <w:rsid w:val="00B23B8F"/>
    <w:rsid w:val="00B26849"/>
    <w:rsid w:val="00B31D15"/>
    <w:rsid w:val="00B32E10"/>
    <w:rsid w:val="00B338FE"/>
    <w:rsid w:val="00B34F1F"/>
    <w:rsid w:val="00B353FA"/>
    <w:rsid w:val="00B35A10"/>
    <w:rsid w:val="00B36146"/>
    <w:rsid w:val="00B36E7A"/>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7DF"/>
    <w:rsid w:val="00B64D5D"/>
    <w:rsid w:val="00B70D5D"/>
    <w:rsid w:val="00B71A0D"/>
    <w:rsid w:val="00B740B2"/>
    <w:rsid w:val="00B74227"/>
    <w:rsid w:val="00B75066"/>
    <w:rsid w:val="00B757C7"/>
    <w:rsid w:val="00B7768A"/>
    <w:rsid w:val="00B77F24"/>
    <w:rsid w:val="00B80998"/>
    <w:rsid w:val="00B81C06"/>
    <w:rsid w:val="00B81F23"/>
    <w:rsid w:val="00B826A6"/>
    <w:rsid w:val="00B831CB"/>
    <w:rsid w:val="00B84066"/>
    <w:rsid w:val="00B84DEE"/>
    <w:rsid w:val="00B86FCF"/>
    <w:rsid w:val="00B9080E"/>
    <w:rsid w:val="00B92DC5"/>
    <w:rsid w:val="00B97CFE"/>
    <w:rsid w:val="00BA12F0"/>
    <w:rsid w:val="00BA15B9"/>
    <w:rsid w:val="00BA1962"/>
    <w:rsid w:val="00BA2327"/>
    <w:rsid w:val="00BA4762"/>
    <w:rsid w:val="00BA5610"/>
    <w:rsid w:val="00BA7111"/>
    <w:rsid w:val="00BB24C1"/>
    <w:rsid w:val="00BB30A0"/>
    <w:rsid w:val="00BB4126"/>
    <w:rsid w:val="00BB5C6E"/>
    <w:rsid w:val="00BB66AB"/>
    <w:rsid w:val="00BB763A"/>
    <w:rsid w:val="00BB79CB"/>
    <w:rsid w:val="00BC0539"/>
    <w:rsid w:val="00BC381E"/>
    <w:rsid w:val="00BC5905"/>
    <w:rsid w:val="00BD080E"/>
    <w:rsid w:val="00BD0E05"/>
    <w:rsid w:val="00BD1D48"/>
    <w:rsid w:val="00BD3856"/>
    <w:rsid w:val="00BD4637"/>
    <w:rsid w:val="00BD4D8A"/>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0C6F"/>
    <w:rsid w:val="00C13B10"/>
    <w:rsid w:val="00C152D1"/>
    <w:rsid w:val="00C15C06"/>
    <w:rsid w:val="00C15FFF"/>
    <w:rsid w:val="00C1678F"/>
    <w:rsid w:val="00C17DB8"/>
    <w:rsid w:val="00C206F9"/>
    <w:rsid w:val="00C2096E"/>
    <w:rsid w:val="00C225F7"/>
    <w:rsid w:val="00C26278"/>
    <w:rsid w:val="00C268F9"/>
    <w:rsid w:val="00C26DD3"/>
    <w:rsid w:val="00C301BB"/>
    <w:rsid w:val="00C30944"/>
    <w:rsid w:val="00C31568"/>
    <w:rsid w:val="00C322DF"/>
    <w:rsid w:val="00C332BA"/>
    <w:rsid w:val="00C33EDA"/>
    <w:rsid w:val="00C36B41"/>
    <w:rsid w:val="00C4101A"/>
    <w:rsid w:val="00C414D9"/>
    <w:rsid w:val="00C41C92"/>
    <w:rsid w:val="00C44269"/>
    <w:rsid w:val="00C44564"/>
    <w:rsid w:val="00C45886"/>
    <w:rsid w:val="00C461B0"/>
    <w:rsid w:val="00C47FCD"/>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267"/>
    <w:rsid w:val="00C83DFF"/>
    <w:rsid w:val="00C8578A"/>
    <w:rsid w:val="00C859EC"/>
    <w:rsid w:val="00C86E28"/>
    <w:rsid w:val="00C904DA"/>
    <w:rsid w:val="00C90FDA"/>
    <w:rsid w:val="00C91338"/>
    <w:rsid w:val="00C921D5"/>
    <w:rsid w:val="00C935F3"/>
    <w:rsid w:val="00C938DF"/>
    <w:rsid w:val="00C94273"/>
    <w:rsid w:val="00C96DAC"/>
    <w:rsid w:val="00C972F4"/>
    <w:rsid w:val="00C973A2"/>
    <w:rsid w:val="00C97D7D"/>
    <w:rsid w:val="00CA0F1E"/>
    <w:rsid w:val="00CA1203"/>
    <w:rsid w:val="00CA223A"/>
    <w:rsid w:val="00CA26D8"/>
    <w:rsid w:val="00CA414B"/>
    <w:rsid w:val="00CA485B"/>
    <w:rsid w:val="00CA5C12"/>
    <w:rsid w:val="00CA6442"/>
    <w:rsid w:val="00CA747B"/>
    <w:rsid w:val="00CA7C63"/>
    <w:rsid w:val="00CB0CB5"/>
    <w:rsid w:val="00CB2EF4"/>
    <w:rsid w:val="00CB3993"/>
    <w:rsid w:val="00CB4BEC"/>
    <w:rsid w:val="00CB5754"/>
    <w:rsid w:val="00CB60B3"/>
    <w:rsid w:val="00CB6B26"/>
    <w:rsid w:val="00CB7047"/>
    <w:rsid w:val="00CB7AC6"/>
    <w:rsid w:val="00CB7B75"/>
    <w:rsid w:val="00CB7FC0"/>
    <w:rsid w:val="00CC069A"/>
    <w:rsid w:val="00CC1407"/>
    <w:rsid w:val="00CC1E44"/>
    <w:rsid w:val="00CC201B"/>
    <w:rsid w:val="00CC3644"/>
    <w:rsid w:val="00CC44BC"/>
    <w:rsid w:val="00CC748D"/>
    <w:rsid w:val="00CD0F63"/>
    <w:rsid w:val="00CD1336"/>
    <w:rsid w:val="00CD2078"/>
    <w:rsid w:val="00CD6197"/>
    <w:rsid w:val="00CE2717"/>
    <w:rsid w:val="00CE4BE8"/>
    <w:rsid w:val="00CE4C0F"/>
    <w:rsid w:val="00CE4F26"/>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49"/>
    <w:rsid w:val="00D31A90"/>
    <w:rsid w:val="00D334EA"/>
    <w:rsid w:val="00D34F20"/>
    <w:rsid w:val="00D34F8A"/>
    <w:rsid w:val="00D36881"/>
    <w:rsid w:val="00D36B0B"/>
    <w:rsid w:val="00D40C06"/>
    <w:rsid w:val="00D43B4E"/>
    <w:rsid w:val="00D4451C"/>
    <w:rsid w:val="00D45617"/>
    <w:rsid w:val="00D45B9A"/>
    <w:rsid w:val="00D46468"/>
    <w:rsid w:val="00D464E9"/>
    <w:rsid w:val="00D46582"/>
    <w:rsid w:val="00D46C32"/>
    <w:rsid w:val="00D476E9"/>
    <w:rsid w:val="00D544A3"/>
    <w:rsid w:val="00D55AC8"/>
    <w:rsid w:val="00D56FE1"/>
    <w:rsid w:val="00D576A5"/>
    <w:rsid w:val="00D60957"/>
    <w:rsid w:val="00D63A30"/>
    <w:rsid w:val="00D64155"/>
    <w:rsid w:val="00D650F1"/>
    <w:rsid w:val="00D67366"/>
    <w:rsid w:val="00D67BDF"/>
    <w:rsid w:val="00D67C03"/>
    <w:rsid w:val="00D67FFE"/>
    <w:rsid w:val="00D722D9"/>
    <w:rsid w:val="00D73DDD"/>
    <w:rsid w:val="00D7592C"/>
    <w:rsid w:val="00D77511"/>
    <w:rsid w:val="00D777D9"/>
    <w:rsid w:val="00D77D8F"/>
    <w:rsid w:val="00D8032E"/>
    <w:rsid w:val="00D8127A"/>
    <w:rsid w:val="00D81445"/>
    <w:rsid w:val="00D825AD"/>
    <w:rsid w:val="00D82CFF"/>
    <w:rsid w:val="00D86DD3"/>
    <w:rsid w:val="00D87AA3"/>
    <w:rsid w:val="00D906B7"/>
    <w:rsid w:val="00D93A7D"/>
    <w:rsid w:val="00D94861"/>
    <w:rsid w:val="00D94B6B"/>
    <w:rsid w:val="00D95F4B"/>
    <w:rsid w:val="00D96A66"/>
    <w:rsid w:val="00DA2C61"/>
    <w:rsid w:val="00DA579A"/>
    <w:rsid w:val="00DA61EB"/>
    <w:rsid w:val="00DA7B47"/>
    <w:rsid w:val="00DA7D30"/>
    <w:rsid w:val="00DB00B5"/>
    <w:rsid w:val="00DB04CD"/>
    <w:rsid w:val="00DB10E2"/>
    <w:rsid w:val="00DB346A"/>
    <w:rsid w:val="00DB36BF"/>
    <w:rsid w:val="00DB44D3"/>
    <w:rsid w:val="00DB4DC8"/>
    <w:rsid w:val="00DC1EEA"/>
    <w:rsid w:val="00DC583A"/>
    <w:rsid w:val="00DC5CB2"/>
    <w:rsid w:val="00DC5DB4"/>
    <w:rsid w:val="00DD081C"/>
    <w:rsid w:val="00DD1B94"/>
    <w:rsid w:val="00DD1E0B"/>
    <w:rsid w:val="00DD54E0"/>
    <w:rsid w:val="00DD56AD"/>
    <w:rsid w:val="00DD6210"/>
    <w:rsid w:val="00DD626F"/>
    <w:rsid w:val="00DD6BA7"/>
    <w:rsid w:val="00DD712C"/>
    <w:rsid w:val="00DE0219"/>
    <w:rsid w:val="00DE2A21"/>
    <w:rsid w:val="00DE305F"/>
    <w:rsid w:val="00DE3B64"/>
    <w:rsid w:val="00DE3E8B"/>
    <w:rsid w:val="00DE49B8"/>
    <w:rsid w:val="00DE5702"/>
    <w:rsid w:val="00DE6BCE"/>
    <w:rsid w:val="00DE7EFC"/>
    <w:rsid w:val="00DF1366"/>
    <w:rsid w:val="00DF2EA9"/>
    <w:rsid w:val="00DF444F"/>
    <w:rsid w:val="00DF7D4F"/>
    <w:rsid w:val="00DF7DF5"/>
    <w:rsid w:val="00E01618"/>
    <w:rsid w:val="00E02AD2"/>
    <w:rsid w:val="00E10CE7"/>
    <w:rsid w:val="00E13FDD"/>
    <w:rsid w:val="00E152CB"/>
    <w:rsid w:val="00E157F6"/>
    <w:rsid w:val="00E16874"/>
    <w:rsid w:val="00E201AA"/>
    <w:rsid w:val="00E207A4"/>
    <w:rsid w:val="00E20878"/>
    <w:rsid w:val="00E21A5C"/>
    <w:rsid w:val="00E23832"/>
    <w:rsid w:val="00E24969"/>
    <w:rsid w:val="00E24E2C"/>
    <w:rsid w:val="00E25C60"/>
    <w:rsid w:val="00E26B50"/>
    <w:rsid w:val="00E26E69"/>
    <w:rsid w:val="00E27E53"/>
    <w:rsid w:val="00E31335"/>
    <w:rsid w:val="00E31DB4"/>
    <w:rsid w:val="00E33AD4"/>
    <w:rsid w:val="00E34480"/>
    <w:rsid w:val="00E345F0"/>
    <w:rsid w:val="00E34A9A"/>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638B"/>
    <w:rsid w:val="00E67006"/>
    <w:rsid w:val="00E673A0"/>
    <w:rsid w:val="00E71A8F"/>
    <w:rsid w:val="00E739BF"/>
    <w:rsid w:val="00E75FED"/>
    <w:rsid w:val="00E76491"/>
    <w:rsid w:val="00E76517"/>
    <w:rsid w:val="00E803BB"/>
    <w:rsid w:val="00E814B5"/>
    <w:rsid w:val="00E81CFA"/>
    <w:rsid w:val="00E81D5C"/>
    <w:rsid w:val="00E837B9"/>
    <w:rsid w:val="00E83AEF"/>
    <w:rsid w:val="00E854F4"/>
    <w:rsid w:val="00E927B8"/>
    <w:rsid w:val="00E93F52"/>
    <w:rsid w:val="00E979E0"/>
    <w:rsid w:val="00EA1ADA"/>
    <w:rsid w:val="00EA2A65"/>
    <w:rsid w:val="00EA31BD"/>
    <w:rsid w:val="00EA4C34"/>
    <w:rsid w:val="00EA4EB6"/>
    <w:rsid w:val="00EA62ED"/>
    <w:rsid w:val="00EA7340"/>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65C"/>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24B5"/>
    <w:rsid w:val="00F23B51"/>
    <w:rsid w:val="00F25579"/>
    <w:rsid w:val="00F25923"/>
    <w:rsid w:val="00F26B13"/>
    <w:rsid w:val="00F27B8E"/>
    <w:rsid w:val="00F31C02"/>
    <w:rsid w:val="00F3241A"/>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206"/>
    <w:rsid w:val="00F60646"/>
    <w:rsid w:val="00F61913"/>
    <w:rsid w:val="00F62F2D"/>
    <w:rsid w:val="00F677B5"/>
    <w:rsid w:val="00F67C83"/>
    <w:rsid w:val="00F7285F"/>
    <w:rsid w:val="00F72BB3"/>
    <w:rsid w:val="00F72F26"/>
    <w:rsid w:val="00F74BE4"/>
    <w:rsid w:val="00F758E6"/>
    <w:rsid w:val="00F77544"/>
    <w:rsid w:val="00F80FDC"/>
    <w:rsid w:val="00F82AC5"/>
    <w:rsid w:val="00F834F0"/>
    <w:rsid w:val="00F842D9"/>
    <w:rsid w:val="00F85022"/>
    <w:rsid w:val="00F85508"/>
    <w:rsid w:val="00F8601D"/>
    <w:rsid w:val="00F87621"/>
    <w:rsid w:val="00F90858"/>
    <w:rsid w:val="00F94B29"/>
    <w:rsid w:val="00F968D2"/>
    <w:rsid w:val="00FA0709"/>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1B96"/>
    <w:rsid w:val="00FC24E0"/>
    <w:rsid w:val="00FC3565"/>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 w:val="06556613"/>
    <w:rsid w:val="068F1CF3"/>
    <w:rsid w:val="07B1CF2B"/>
    <w:rsid w:val="091D7044"/>
    <w:rsid w:val="0F27B6A6"/>
    <w:rsid w:val="12AC7AA9"/>
    <w:rsid w:val="13075BD3"/>
    <w:rsid w:val="13953A2D"/>
    <w:rsid w:val="152C9893"/>
    <w:rsid w:val="1D0240B3"/>
    <w:rsid w:val="1EB68EF7"/>
    <w:rsid w:val="212B400D"/>
    <w:rsid w:val="218F9014"/>
    <w:rsid w:val="21A1AC28"/>
    <w:rsid w:val="25EBE2C2"/>
    <w:rsid w:val="2787B323"/>
    <w:rsid w:val="2AF53A11"/>
    <w:rsid w:val="2C37A6E6"/>
    <w:rsid w:val="2C966842"/>
    <w:rsid w:val="2D9EFC79"/>
    <w:rsid w:val="2F6F47A8"/>
    <w:rsid w:val="3065BBDD"/>
    <w:rsid w:val="323C8675"/>
    <w:rsid w:val="32A6E86A"/>
    <w:rsid w:val="33CC74B7"/>
    <w:rsid w:val="38ABC7F9"/>
    <w:rsid w:val="3A326174"/>
    <w:rsid w:val="3A47985A"/>
    <w:rsid w:val="3BB01245"/>
    <w:rsid w:val="3E4AEC23"/>
    <w:rsid w:val="4027D8F0"/>
    <w:rsid w:val="431E5D46"/>
    <w:rsid w:val="4466EDB6"/>
    <w:rsid w:val="456042D7"/>
    <w:rsid w:val="45865668"/>
    <w:rsid w:val="46CF478C"/>
    <w:rsid w:val="474AC7B2"/>
    <w:rsid w:val="48779577"/>
    <w:rsid w:val="4BBFF64E"/>
    <w:rsid w:val="4C017A0B"/>
    <w:rsid w:val="4F55D997"/>
    <w:rsid w:val="50908BB7"/>
    <w:rsid w:val="52259D82"/>
    <w:rsid w:val="53FCC8D3"/>
    <w:rsid w:val="5410225D"/>
    <w:rsid w:val="541E5E3F"/>
    <w:rsid w:val="547BEB93"/>
    <w:rsid w:val="553C5195"/>
    <w:rsid w:val="55C719D4"/>
    <w:rsid w:val="56E7C936"/>
    <w:rsid w:val="5ADAE55C"/>
    <w:rsid w:val="5C1B3442"/>
    <w:rsid w:val="5C7E18EB"/>
    <w:rsid w:val="5D66EF63"/>
    <w:rsid w:val="5DB704A3"/>
    <w:rsid w:val="5EF86AC1"/>
    <w:rsid w:val="60F9D10D"/>
    <w:rsid w:val="636179EF"/>
    <w:rsid w:val="64C25019"/>
    <w:rsid w:val="67F08B9B"/>
    <w:rsid w:val="6A4EC0B7"/>
    <w:rsid w:val="6B7CAEAF"/>
    <w:rsid w:val="6B87B707"/>
    <w:rsid w:val="6D238768"/>
    <w:rsid w:val="6DE77FBA"/>
    <w:rsid w:val="6DF03D09"/>
    <w:rsid w:val="6F09097D"/>
    <w:rsid w:val="73DC7AA0"/>
    <w:rsid w:val="74AD2252"/>
    <w:rsid w:val="758B3AFB"/>
    <w:rsid w:val="77A555FB"/>
    <w:rsid w:val="7864D52C"/>
    <w:rsid w:val="7D0CCCA4"/>
    <w:rsid w:val="7D671E50"/>
    <w:rsid w:val="7E4F9620"/>
    <w:rsid w:val="7F92BFC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529B3"/>
  <w15:docId w15:val="{1A816D56-DA5D-49A5-A0F2-8423CF8E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D65DC"/>
    <w:rPr>
      <w:sz w:val="16"/>
      <w:szCs w:val="16"/>
    </w:rPr>
  </w:style>
  <w:style w:type="paragraph" w:styleId="CommentText">
    <w:name w:val="annotation text"/>
    <w:basedOn w:val="Normal"/>
    <w:link w:val="CommentTextChar"/>
    <w:semiHidden/>
    <w:unhideWhenUsed/>
    <w:rsid w:val="007D65DC"/>
    <w:pPr>
      <w:spacing w:line="240" w:lineRule="auto"/>
    </w:pPr>
    <w:rPr>
      <w:sz w:val="20"/>
      <w:szCs w:val="20"/>
    </w:rPr>
  </w:style>
  <w:style w:type="character" w:customStyle="1" w:styleId="CommentTextChar">
    <w:name w:val="Comment Text Char"/>
    <w:basedOn w:val="DefaultParagraphFont"/>
    <w:link w:val="CommentText"/>
    <w:semiHidden/>
    <w:rsid w:val="007D65D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D65DC"/>
    <w:rPr>
      <w:b/>
      <w:bCs/>
    </w:rPr>
  </w:style>
  <w:style w:type="character" w:customStyle="1" w:styleId="CommentSubjectChar">
    <w:name w:val="Comment Subject Char"/>
    <w:basedOn w:val="CommentTextChar"/>
    <w:link w:val="CommentSubject"/>
    <w:semiHidden/>
    <w:rsid w:val="007D65DC"/>
    <w:rPr>
      <w:rFonts w:ascii="Calibri" w:eastAsia="Calibri" w:hAnsi="Calibri"/>
      <w:b/>
      <w:bCs/>
      <w:color w:val="000000"/>
    </w:rPr>
  </w:style>
  <w:style w:type="paragraph" w:customStyle="1" w:styleId="Default">
    <w:name w:val="Default"/>
    <w:rsid w:val="001D4F4D"/>
    <w:pPr>
      <w:autoSpaceDE w:val="0"/>
      <w:autoSpaceDN w:val="0"/>
      <w:adjustRightInd w:val="0"/>
    </w:pPr>
    <w:rPr>
      <w:rFonts w:ascii="Calibri" w:eastAsia="MS Mincho" w:hAnsi="Calibri" w:cs="Calibri"/>
      <w:color w:val="000000"/>
      <w:sz w:val="24"/>
      <w:szCs w:val="24"/>
    </w:rPr>
  </w:style>
  <w:style w:type="paragraph" w:styleId="NormalWeb">
    <w:name w:val="Normal (Web)"/>
    <w:basedOn w:val="Normal"/>
    <w:uiPriority w:val="99"/>
    <w:rsid w:val="002D6F65"/>
    <w:pPr>
      <w:spacing w:before="100" w:beforeAutospacing="1" w:after="100" w:afterAutospacing="1" w:line="240" w:lineRule="auto"/>
    </w:pPr>
    <w:rPr>
      <w:rFonts w:ascii="Arial" w:eastAsia="MS Mincho" w:hAnsi="Arial" w:cs="Arial"/>
      <w:color w:val="auto"/>
      <w:sz w:val="22"/>
    </w:rPr>
  </w:style>
  <w:style w:type="character" w:styleId="Mention">
    <w:name w:val="Mention"/>
    <w:basedOn w:val="DefaultParagraphFont"/>
    <w:uiPriority w:val="99"/>
    <w:unhideWhenUsed/>
    <w:rsid w:val="00E15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9854777">
      <w:bodyDiv w:val="1"/>
      <w:marLeft w:val="0"/>
      <w:marRight w:val="0"/>
      <w:marTop w:val="0"/>
      <w:marBottom w:val="0"/>
      <w:divBdr>
        <w:top w:val="none" w:sz="0" w:space="0" w:color="auto"/>
        <w:left w:val="none" w:sz="0" w:space="0" w:color="auto"/>
        <w:bottom w:val="none" w:sz="0" w:space="0" w:color="auto"/>
        <w:right w:val="none" w:sz="0" w:space="0" w:color="auto"/>
      </w:divBdr>
    </w:div>
    <w:div w:id="933972809">
      <w:bodyDiv w:val="1"/>
      <w:marLeft w:val="0"/>
      <w:marRight w:val="0"/>
      <w:marTop w:val="0"/>
      <w:marBottom w:val="0"/>
      <w:divBdr>
        <w:top w:val="none" w:sz="0" w:space="0" w:color="auto"/>
        <w:left w:val="none" w:sz="0" w:space="0" w:color="auto"/>
        <w:bottom w:val="none" w:sz="0" w:space="0" w:color="auto"/>
        <w:right w:val="none" w:sz="0" w:space="0" w:color="auto"/>
      </w:divBdr>
    </w:div>
    <w:div w:id="1128352130">
      <w:bodyDiv w:val="1"/>
      <w:marLeft w:val="0"/>
      <w:marRight w:val="0"/>
      <w:marTop w:val="0"/>
      <w:marBottom w:val="0"/>
      <w:divBdr>
        <w:top w:val="none" w:sz="0" w:space="0" w:color="auto"/>
        <w:left w:val="none" w:sz="0" w:space="0" w:color="auto"/>
        <w:bottom w:val="none" w:sz="0" w:space="0" w:color="auto"/>
        <w:right w:val="none" w:sz="0" w:space="0" w:color="auto"/>
      </w:divBdr>
    </w:div>
    <w:div w:id="15488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careers/scholarships-student-opportunities/postgraduate-programs-and-scholarships/industry-ph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documenttasks/documenttasks1.xml><?xml version="1.0" encoding="utf-8"?>
<t:Tasks xmlns:t="http://schemas.microsoft.com/office/tasks/2019/documenttasks" xmlns:oel="http://schemas.microsoft.com/office/2019/extlst">
  <t:Task id="{73D26957-C181-4CBD-9F56-42438255C7AB}">
    <t:Anchor>
      <t:Comment id="486668158"/>
    </t:Anchor>
    <t:History>
      <t:Event id="{DC48E7D8-6033-46D6-9203-830A2B643C85}" time="2022-07-25T01:36:27.333Z">
        <t:Attribution userId="S::rah024@csiro.au::49b41abe-99f7-4ced-8d80-a1427ab650d2" userProvider="AD" userName="Rahme, Josephine (SI&amp;P, Eveleigh)"/>
        <t:Anchor>
          <t:Comment id="342122191"/>
        </t:Anchor>
        <t:Create/>
      </t:Event>
      <t:Event id="{98BACEC5-5965-45C3-9BB7-04930619DE5D}" time="2022-07-25T01:36:27.333Z">
        <t:Attribution userId="S::rah024@csiro.au::49b41abe-99f7-4ced-8d80-a1427ab650d2" userProvider="AD" userName="Rahme, Josephine (SI&amp;P, Eveleigh)"/>
        <t:Anchor>
          <t:Comment id="342122191"/>
        </t:Anchor>
        <t:Assign userId="S::byr11a@csiro.au::b537ad7a-1bb4-4dea-b1b4-29b7ad07124e" userProvider="AD" userName="Byrne, Duncan (SI&amp;P, Black Mountain)"/>
      </t:Event>
      <t:Event id="{6F8C6E9F-4FAE-45BF-9154-80F360EBEC5E}" time="2022-07-25T01:36:27.333Z">
        <t:Attribution userId="S::rah024@csiro.au::49b41abe-99f7-4ced-8d80-a1427ab650d2" userProvider="AD" userName="Rahme, Josephine (SI&amp;P, Eveleigh)"/>
        <t:Anchor>
          <t:Comment id="342122191"/>
        </t:Anchor>
        <t:SetTitle title="@Byrne, Duncan (SI&amp;P, Black Mountain) ?"/>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31982"/>
    <w:rsid w:val="001561B4"/>
    <w:rsid w:val="0019205C"/>
    <w:rsid w:val="00262977"/>
    <w:rsid w:val="003C6F9C"/>
    <w:rsid w:val="00414F94"/>
    <w:rsid w:val="0061588D"/>
    <w:rsid w:val="00704726"/>
    <w:rsid w:val="00781599"/>
    <w:rsid w:val="007C7613"/>
    <w:rsid w:val="0083493E"/>
    <w:rsid w:val="00835D85"/>
    <w:rsid w:val="00875004"/>
    <w:rsid w:val="008D442D"/>
    <w:rsid w:val="00B36C21"/>
    <w:rsid w:val="00C36D41"/>
    <w:rsid w:val="00C3772A"/>
    <w:rsid w:val="00C811FE"/>
    <w:rsid w:val="00C96A07"/>
    <w:rsid w:val="00D31440"/>
    <w:rsid w:val="00DD7CAD"/>
    <w:rsid w:val="00E30E72"/>
    <w:rsid w:val="00E458C3"/>
    <w:rsid w:val="00E51523"/>
    <w:rsid w:val="00EA6D03"/>
    <w:rsid w:val="00F318EC"/>
    <w:rsid w:val="00F551F3"/>
    <w:rsid w:val="00FA2A8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1FEDEAAD6264EB33292EA5D421433" ma:contentTypeVersion="17" ma:contentTypeDescription="Create a new document." ma:contentTypeScope="" ma:versionID="cfeafdbbaf20f73ca6e93c1244fb5fa0">
  <xsd:schema xmlns:xsd="http://www.w3.org/2001/XMLSchema" xmlns:xs="http://www.w3.org/2001/XMLSchema" xmlns:p="http://schemas.microsoft.com/office/2006/metadata/properties" xmlns:ns2="979888ae-c261-4e89-be96-593c6ec43372" xmlns:ns3="72e63c89-cca7-4a76-8691-2dfae7ae4c97" targetNamespace="http://schemas.microsoft.com/office/2006/metadata/properties" ma:root="true" ma:fieldsID="7570439bc8a127e8beab52800a2f0d9c" ns2:_="" ns3:_="">
    <xsd:import namespace="979888ae-c261-4e89-be96-593c6ec43372"/>
    <xsd:import namespace="72e63c89-cca7-4a76-8691-2dfae7ae4c9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2:SharedWithUsers" minOccurs="0"/>
                <xsd:element ref="ns2:SharedWithDetail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888ae-c261-4e89-be96-593c6ec43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2088a60-2248-4727-ae0e-9285982d5c23}" ma:internalName="TaxCatchAll" ma:showField="CatchAllData" ma:web="979888ae-c261-4e89-be96-593c6ec4337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e63c89-cca7-4a76-8691-2dfae7ae4c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979888ae-c261-4e89-be96-593c6ec43372">73WWUZPSHVN3-1320015773-562</_dlc_DocId>
    <_dlc_DocIdUrl xmlns="979888ae-c261-4e89-be96-593c6ec43372">
      <Url>https://csiroau.sharepoint.com/sites/CollaborationTeam/_layouts/15/DocIdRedir.aspx?ID=73WWUZPSHVN3-1320015773-562</Url>
      <Description>73WWUZPSHVN3-1320015773-562</Description>
    </_dlc_DocIdUrl>
    <SharedWithUsers xmlns="979888ae-c261-4e89-be96-593c6ec43372">
      <UserInfo>
        <DisplayName>Atkinson, Margie (SI&amp;P, Westmead)</DisplayName>
        <AccountId>15</AccountId>
        <AccountType/>
      </UserInfo>
      <UserInfo>
        <DisplayName>Rahme, Josephine (SI&amp;P, Eveleigh)</DisplayName>
        <AccountId>19</AccountId>
        <AccountType/>
      </UserInfo>
      <UserInfo>
        <DisplayName>Byrne, Duncan (SI&amp;P, Black Mountain)</DisplayName>
        <AccountId>13</AccountId>
        <AccountType/>
      </UserInfo>
      <UserInfo>
        <DisplayName>Lankester, Ally (SI&amp;P, TownsvilleATSIP)</DisplayName>
        <AccountId>14</AccountId>
        <AccountType/>
      </UserInfo>
      <UserInfo>
        <DisplayName>Osborne, Louise (SI&amp;P, Geelong WP)</DisplayName>
        <AccountId>10</AccountId>
        <AccountType/>
      </UserInfo>
    </SharedWithUsers>
    <lcf76f155ced4ddcb4097134ff3c332f xmlns="72e63c89-cca7-4a76-8691-2dfae7ae4c97">
      <Terms xmlns="http://schemas.microsoft.com/office/infopath/2007/PartnerControls"/>
    </lcf76f155ced4ddcb4097134ff3c332f>
    <TaxCatchAll xmlns="979888ae-c261-4e89-be96-593c6ec4337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2D49F-DE2E-42C8-B794-C66AF014F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888ae-c261-4e89-be96-593c6ec43372"/>
    <ds:schemaRef ds:uri="72e63c89-cca7-4a76-8691-2dfae7ae4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0ADEB-BC48-49FB-B568-5930A5917BBF}">
  <ds:schemaRefs>
    <ds:schemaRef ds:uri="http://schemas.microsoft.com/sharepoint/events"/>
  </ds:schemaRefs>
</ds:datastoreItem>
</file>

<file path=customXml/itemProps3.xml><?xml version="1.0" encoding="utf-8"?>
<ds:datastoreItem xmlns:ds="http://schemas.openxmlformats.org/officeDocument/2006/customXml" ds:itemID="{9EE969DB-6042-4A0E-9F22-4B0E32EB1142}">
  <ds:schemaRefs>
    <ds:schemaRef ds:uri="http://schemas.openxmlformats.org/officeDocument/2006/bibliography"/>
  </ds:schemaRefs>
</ds:datastoreItem>
</file>

<file path=customXml/itemProps4.xml><?xml version="1.0" encoding="utf-8"?>
<ds:datastoreItem xmlns:ds="http://schemas.openxmlformats.org/officeDocument/2006/customXml" ds:itemID="{F71EE71C-F1AF-4A7A-9D41-5CBA560C8113}">
  <ds:schemaRefs>
    <ds:schemaRef ds:uri="http://schemas.microsoft.com/office/2006/metadata/properties"/>
    <ds:schemaRef ds:uri="http://schemas.microsoft.com/office/infopath/2007/PartnerControls"/>
    <ds:schemaRef ds:uri="979888ae-c261-4e89-be96-593c6ec43372"/>
    <ds:schemaRef ds:uri="72e63c89-cca7-4a76-8691-2dfae7ae4c97"/>
  </ds:schemaRefs>
</ds:datastoreItem>
</file>

<file path=customXml/itemProps5.xml><?xml version="1.0" encoding="utf-8"?>
<ds:datastoreItem xmlns:ds="http://schemas.openxmlformats.org/officeDocument/2006/customXml" ds:itemID="{9E840437-561C-4373-B98C-2850C5CDEC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1287</Words>
  <Characters>8158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Gerrard, Sheridan (Talent, Clayton)</cp:lastModifiedBy>
  <cp:revision>4</cp:revision>
  <cp:lastPrinted>2012-02-02T00:32:00Z</cp:lastPrinted>
  <dcterms:created xsi:type="dcterms:W3CDTF">2022-08-16T00:59:00Z</dcterms:created>
  <dcterms:modified xsi:type="dcterms:W3CDTF">2022-08-16T06:02:00Z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0x0101008061FEDEAAD6264EB33292EA5D421433</vt:lpwstr>
  </property>
  <property fmtid="{D5CDD505-2E9C-101B-9397-08002B2CF9AE}" pid="3" name="_dlc_DocIdItemGuid">
    <vt:lpwstr>3f600522-3e0c-4d1b-8eee-cdc6a6334e98</vt:lpwstr>
  </property>
  <property fmtid="{D5CDD505-2E9C-101B-9397-08002B2CF9AE}" pid="4" name="MediaServiceImageTags">
    <vt:lpwstr/>
  </property>
</Properties>
</file>