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4A6C9C94" w:rsidR="00CC201B" w:rsidRPr="0093721B" w:rsidRDefault="00C704AD"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Agricultural Scientist – Market Access analysis</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3B0033D5" w:rsidR="00CC201B" w:rsidRPr="0093721B" w:rsidRDefault="008C0DE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91110</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44096EA7" w14:textId="142863B0" w:rsidR="000E57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403DF0">
              <w:rPr>
                <w:sz w:val="22"/>
              </w:rPr>
              <w:t>18 months</w:t>
            </w:r>
            <w:r w:rsidRPr="0093721B">
              <w:rPr>
                <w:sz w:val="22"/>
              </w:rPr>
              <w:t xml:space="preserve"> </w:t>
            </w:r>
          </w:p>
          <w:p w14:paraId="66B1143A" w14:textId="6909E0E9" w:rsidR="000E571B" w:rsidRPr="009372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AD980FE" w14:textId="02C8A21F" w:rsidR="000E571B" w:rsidRPr="0093721B" w:rsidRDefault="00C704AD" w:rsidP="00C704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w:t>
            </w:r>
            <w:r w:rsidR="00795534">
              <w:rPr>
                <w:sz w:val="22"/>
              </w:rPr>
              <w:t>9,680</w:t>
            </w:r>
            <w:r>
              <w:rPr>
                <w:sz w:val="22"/>
              </w:rPr>
              <w:t xml:space="preserve"> to AU$</w:t>
            </w:r>
            <w:r w:rsidR="0037071C">
              <w:rPr>
                <w:sz w:val="22"/>
              </w:rPr>
              <w:t>101,459</w:t>
            </w:r>
            <w:r>
              <w:rPr>
                <w:sz w:val="22"/>
              </w:rPr>
              <w:t xml:space="preserve"> </w:t>
            </w:r>
            <w:r w:rsidR="000E571B" w:rsidRPr="0093721B">
              <w:rPr>
                <w:sz w:val="22"/>
              </w:rPr>
              <w:t>p</w:t>
            </w:r>
            <w:r w:rsidR="000E571B">
              <w:rPr>
                <w:sz w:val="22"/>
              </w:rPr>
              <w:t>er annum</w:t>
            </w:r>
            <w:r w:rsidR="000E571B" w:rsidRPr="0093721B">
              <w:rPr>
                <w:sz w:val="22"/>
              </w:rPr>
              <w:t xml:space="preserve"> </w:t>
            </w:r>
            <w:r w:rsidR="000E571B">
              <w:rPr>
                <w:sz w:val="22"/>
              </w:rPr>
              <w:t>plus</w:t>
            </w:r>
            <w:r w:rsidR="000E571B" w:rsidRPr="0093721B">
              <w:rPr>
                <w:sz w:val="22"/>
              </w:rPr>
              <w:t xml:space="preserve"> up to 15.4% superannuation</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5B5C54C0" w:rsidR="00926BE4" w:rsidRPr="0093721B" w:rsidRDefault="00B504A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Armidale, NSW</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8C0DED" w:rsidRDefault="00926BE4" w:rsidP="0048136D">
            <w:pPr>
              <w:pStyle w:val="TableText"/>
              <w:rPr>
                <w:sz w:val="22"/>
                <w:highlight w:val="yellow"/>
              </w:rPr>
            </w:pPr>
            <w:r w:rsidRPr="008C1BB2">
              <w:rPr>
                <w:sz w:val="22"/>
              </w:rPr>
              <w:t>Applications are open to</w:t>
            </w:r>
          </w:p>
        </w:tc>
        <w:tc>
          <w:tcPr>
            <w:tcW w:w="3551" w:type="pct"/>
          </w:tcPr>
          <w:p w14:paraId="1E58EB00" w14:textId="77777777" w:rsidR="00E34D94" w:rsidRDefault="00EA62ED" w:rsidP="0040689F">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E34D94">
              <w:rPr>
                <w:sz w:val="22"/>
              </w:rPr>
              <w:t>All Candidates</w:t>
            </w:r>
            <w:r w:rsidR="00F155C6" w:rsidRPr="00E34D94">
              <w:rPr>
                <w:sz w:val="22"/>
              </w:rPr>
              <w:t xml:space="preserve"> </w:t>
            </w:r>
          </w:p>
          <w:p w14:paraId="2C3748B6" w14:textId="48251CFD" w:rsidR="008C0DED" w:rsidRPr="00E34D94" w:rsidRDefault="008C0DED" w:rsidP="0040689F">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60E1F41E" w:rsidR="00C45886" w:rsidRPr="0093721B" w:rsidRDefault="00C704A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Resilient Livestock Systems</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4965E109" w:rsidR="00926BE4" w:rsidRPr="0093721B" w:rsidRDefault="00C704A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2D338818" w:rsidR="00926BE4" w:rsidRPr="0093721B" w:rsidRDefault="00C704A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704AD">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38D182EF" w:rsidR="00194B1C" w:rsidRPr="0093721B" w:rsidRDefault="00C704A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Alison Small: alison.small@csiro.au</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346028AC" w14:textId="7EA180C9" w:rsidR="002E4912" w:rsidRPr="002E4912" w:rsidRDefault="00F33B4E" w:rsidP="004D6766">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collaborates 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60721339" w14:textId="3CF12805" w:rsidR="00D96E1E" w:rsidRPr="005D07FF" w:rsidRDefault="008C3D0F" w:rsidP="004D6766">
      <w:pPr>
        <w:spacing w:before="0"/>
        <w:rPr>
          <w:bCs/>
          <w:iCs/>
        </w:rPr>
      </w:pPr>
      <w:r w:rsidRPr="005D07FF">
        <w:rPr>
          <w:bCs/>
          <w:iCs/>
        </w:rPr>
        <w:t xml:space="preserve">As part of the </w:t>
      </w:r>
      <w:r w:rsidR="0069333F" w:rsidRPr="005D07FF">
        <w:rPr>
          <w:bCs/>
          <w:iCs/>
        </w:rPr>
        <w:t>Resilient Livestock Systems</w:t>
      </w:r>
      <w:r w:rsidRPr="005D07FF">
        <w:rPr>
          <w:bCs/>
          <w:iCs/>
        </w:rPr>
        <w:t xml:space="preserve"> team, this role will contribute to </w:t>
      </w:r>
      <w:r w:rsidR="0069333F" w:rsidRPr="005D07FF">
        <w:rPr>
          <w:bCs/>
          <w:iCs/>
        </w:rPr>
        <w:t>a program of research projects aimed at supporting market access for Austral</w:t>
      </w:r>
      <w:r w:rsidR="00D96E1E" w:rsidRPr="005D07FF">
        <w:rPr>
          <w:bCs/>
          <w:iCs/>
        </w:rPr>
        <w:t>ian Livestock products.</w:t>
      </w:r>
      <w:r w:rsidR="00974375" w:rsidRPr="005D07FF">
        <w:rPr>
          <w:bCs/>
          <w:iCs/>
        </w:rPr>
        <w:t xml:space="preserve"> This will be achieved through analysis of multiple diverse data streams and bio-economic modelling activities.</w:t>
      </w:r>
    </w:p>
    <w:p w14:paraId="671662EA" w14:textId="76D25D18" w:rsidR="00B50C20" w:rsidRPr="00B50C20" w:rsidRDefault="00B50C20" w:rsidP="00B50C20">
      <w:pPr>
        <w:pStyle w:val="Heading3"/>
      </w:pPr>
      <w:r w:rsidRPr="00B50C20">
        <w:lastRenderedPageBreak/>
        <w:t>Duties and Key Result Areas</w:t>
      </w:r>
    </w:p>
    <w:p w14:paraId="6680BC89" w14:textId="27FDAE22" w:rsidR="0039506C" w:rsidRDefault="00E83775" w:rsidP="002E4A14">
      <w:pPr>
        <w:pStyle w:val="ListParagraph"/>
        <w:numPr>
          <w:ilvl w:val="0"/>
          <w:numId w:val="23"/>
        </w:numPr>
        <w:spacing w:before="0" w:after="60" w:line="240" w:lineRule="auto"/>
        <w:ind w:left="470" w:hanging="364"/>
        <w:contextualSpacing w:val="0"/>
      </w:pPr>
      <w:r>
        <w:t xml:space="preserve">Under </w:t>
      </w:r>
      <w:r w:rsidR="00080744">
        <w:t>general direction</w:t>
      </w:r>
      <w:r w:rsidR="00987551">
        <w:t>, c</w:t>
      </w:r>
      <w:r w:rsidR="000A2EA7">
        <w:t>ontribute</w:t>
      </w:r>
      <w:r w:rsidR="0039506C">
        <w:t xml:space="preserve"> to research and/or technology through the development </w:t>
      </w:r>
      <w:r w:rsidR="000A2EA7">
        <w:t xml:space="preserve">of original and adapted experimental methods, </w:t>
      </w:r>
      <w:proofErr w:type="gramStart"/>
      <w:r w:rsidR="000A2EA7">
        <w:t>equipment</w:t>
      </w:r>
      <w:proofErr w:type="gramEnd"/>
      <w:r w:rsidR="000A2EA7">
        <w:t xml:space="preserve"> or software.</w:t>
      </w:r>
    </w:p>
    <w:p w14:paraId="0A74C6D5" w14:textId="1D295EE8" w:rsidR="000A2EA7" w:rsidRDefault="000A2EA7" w:rsidP="002E4A14">
      <w:pPr>
        <w:pStyle w:val="ListParagraph"/>
        <w:numPr>
          <w:ilvl w:val="0"/>
          <w:numId w:val="23"/>
        </w:numPr>
        <w:spacing w:before="0" w:after="60" w:line="240" w:lineRule="auto"/>
        <w:ind w:left="470" w:hanging="364"/>
        <w:contextualSpacing w:val="0"/>
      </w:pPr>
      <w:r>
        <w:t>Undertake a wide variety of tasks or tasks with a high degree of specialisation</w:t>
      </w:r>
      <w:r w:rsidR="00974375">
        <w:t xml:space="preserve">; particularly </w:t>
      </w:r>
      <w:proofErr w:type="gramStart"/>
      <w:r w:rsidR="00974375">
        <w:t>in the area of</w:t>
      </w:r>
      <w:proofErr w:type="gramEnd"/>
      <w:r w:rsidR="00974375">
        <w:t xml:space="preserve"> complex data analysis and bio-economic modelling.</w:t>
      </w:r>
    </w:p>
    <w:p w14:paraId="05825FBA" w14:textId="56ECDFE8" w:rsidR="000A2EA7" w:rsidRDefault="002D4E14" w:rsidP="002E4A14">
      <w:pPr>
        <w:pStyle w:val="ListParagraph"/>
        <w:numPr>
          <w:ilvl w:val="0"/>
          <w:numId w:val="23"/>
        </w:numPr>
        <w:spacing w:before="0" w:after="60" w:line="240" w:lineRule="auto"/>
        <w:ind w:left="470" w:hanging="364"/>
        <w:contextualSpacing w:val="0"/>
      </w:pPr>
      <w:r>
        <w:t>Show</w:t>
      </w:r>
      <w:r w:rsidR="00CD48E2">
        <w:t xml:space="preserve"> initiative to seek new approaches to meet experimental or technological </w:t>
      </w:r>
      <w:r>
        <w:t>needs when encountering new problems where methods are not defined.</w:t>
      </w:r>
    </w:p>
    <w:p w14:paraId="5856A0AB" w14:textId="6B4F0E59" w:rsidR="002D4E14" w:rsidRDefault="004F13E8" w:rsidP="002E4A14">
      <w:pPr>
        <w:pStyle w:val="ListParagraph"/>
        <w:numPr>
          <w:ilvl w:val="0"/>
          <w:numId w:val="23"/>
        </w:numPr>
        <w:spacing w:before="0" w:after="60" w:line="240" w:lineRule="auto"/>
        <w:ind w:left="470" w:hanging="364"/>
        <w:contextualSpacing w:val="0"/>
      </w:pPr>
      <w:r>
        <w:t>Participate in the identification and definition of research and/or technological problems with colleagues.</w:t>
      </w:r>
    </w:p>
    <w:p w14:paraId="52E66903" w14:textId="0DD17942" w:rsidR="004F13E8" w:rsidRDefault="004F13E8" w:rsidP="002E4A14">
      <w:pPr>
        <w:pStyle w:val="ListParagraph"/>
        <w:numPr>
          <w:ilvl w:val="0"/>
          <w:numId w:val="23"/>
        </w:numPr>
        <w:spacing w:before="0" w:after="60" w:line="240" w:lineRule="auto"/>
        <w:ind w:left="470" w:hanging="364"/>
        <w:contextualSpacing w:val="0"/>
      </w:pPr>
      <w:r>
        <w:t>Liaise with clients to determine their needs and take personal responsibility for their satisfaction.</w:t>
      </w:r>
    </w:p>
    <w:p w14:paraId="38259F69" w14:textId="3AB25A1B" w:rsidR="004F13E8" w:rsidRDefault="00724EFB" w:rsidP="002E4A14">
      <w:pPr>
        <w:pStyle w:val="ListParagraph"/>
        <w:numPr>
          <w:ilvl w:val="0"/>
          <w:numId w:val="23"/>
        </w:numPr>
        <w:spacing w:before="0" w:after="60" w:line="240" w:lineRule="auto"/>
        <w:ind w:left="470" w:hanging="364"/>
        <w:contextualSpacing w:val="0"/>
      </w:pPr>
      <w:r>
        <w:t>Address problems promptly and in a constructive manner.</w:t>
      </w:r>
    </w:p>
    <w:p w14:paraId="0CF04345" w14:textId="41A158F2" w:rsidR="00E24D35" w:rsidRDefault="00987551" w:rsidP="00E24D35">
      <w:pPr>
        <w:pStyle w:val="ListParagraph"/>
        <w:numPr>
          <w:ilvl w:val="0"/>
          <w:numId w:val="23"/>
        </w:numPr>
        <w:spacing w:before="0" w:after="60" w:line="240" w:lineRule="auto"/>
        <w:ind w:left="470" w:hanging="364"/>
        <w:contextualSpacing w:val="0"/>
      </w:pPr>
      <w:r>
        <w:t xml:space="preserve">Participate in planning projects and accept responsibility </w:t>
      </w:r>
      <w:r w:rsidR="00CE6167">
        <w:t xml:space="preserve">for scheduling and </w:t>
      </w:r>
      <w:r w:rsidR="00E24D35">
        <w:t>completion</w:t>
      </w:r>
      <w:r w:rsidR="00CE6167">
        <w:t xml:space="preserve"> of major parts of the project, including evaluation of options, experimental design, data collection and analysis, </w:t>
      </w:r>
      <w:r w:rsidR="000E515A">
        <w:t xml:space="preserve">user and customer research, user experience and/or software design, </w:t>
      </w:r>
      <w:proofErr w:type="gramStart"/>
      <w:r w:rsidR="000E515A">
        <w:t>implementation</w:t>
      </w:r>
      <w:proofErr w:type="gramEnd"/>
      <w:r w:rsidR="000E515A">
        <w:t xml:space="preserve"> </w:t>
      </w:r>
      <w:r w:rsidR="00E24D35">
        <w:t>and delivery,</w:t>
      </w:r>
    </w:p>
    <w:p w14:paraId="3933E0B4" w14:textId="3BF87580"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196CEF42" w14:textId="5199759C"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Communicate openly, </w:t>
      </w:r>
      <w:proofErr w:type="gramStart"/>
      <w:r w:rsidRPr="002E4A14">
        <w:t>effectively</w:t>
      </w:r>
      <w:proofErr w:type="gramEnd"/>
      <w:r w:rsidRPr="002E4A14">
        <w:t xml:space="preserve"> and respectfully with all staff, clients and suppliers in the interests of good business practice, collaboration and enhancement of CSIRO’s reputation.</w:t>
      </w:r>
    </w:p>
    <w:p w14:paraId="03237073" w14:textId="49D22A53"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974375">
        <w:t>regionally dispersed</w:t>
      </w:r>
      <w:r w:rsidRPr="002E4A14">
        <w:t xml:space="preserve"> research team to carry out tasks in support of CSIRO’s scientific objectives.</w:t>
      </w:r>
    </w:p>
    <w:p w14:paraId="019DAB78" w14:textId="0D266809"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8C3D0F">
        <w:t xml:space="preserve">Values, </w:t>
      </w:r>
      <w:r>
        <w:t xml:space="preserve">Code of Conduct, Health, Safety and Environment procedures and policy, Diversity initiatives and </w:t>
      </w:r>
      <w:r w:rsidR="00B4416E">
        <w:t>Zero Harm</w:t>
      </w:r>
      <w:r>
        <w:t xml:space="preserve"> goals. </w:t>
      </w:r>
    </w:p>
    <w:p w14:paraId="1AF47DD6" w14:textId="7FE258CC" w:rsidR="00993099" w:rsidRDefault="002E4A14" w:rsidP="00993099">
      <w:pPr>
        <w:pStyle w:val="ListParagraph"/>
        <w:numPr>
          <w:ilvl w:val="0"/>
          <w:numId w:val="23"/>
        </w:numPr>
        <w:spacing w:before="0" w:after="60" w:line="240" w:lineRule="auto"/>
        <w:ind w:left="470" w:hanging="364"/>
        <w:contextualSpacing w:val="0"/>
      </w:pPr>
      <w:r w:rsidRPr="002E4A14">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75D1DE03" w14:textId="523B6A73" w:rsidR="00B437B7" w:rsidRDefault="00B437B7" w:rsidP="00B437B7">
      <w:pPr>
        <w:pStyle w:val="ListParagraph"/>
        <w:numPr>
          <w:ilvl w:val="0"/>
          <w:numId w:val="25"/>
        </w:numPr>
        <w:spacing w:before="0" w:after="60" w:line="240" w:lineRule="auto"/>
      </w:pPr>
      <w:r>
        <w:t>A PhD in Agricultural Science, Animal Science, Computational Science</w:t>
      </w:r>
    </w:p>
    <w:p w14:paraId="1969403B" w14:textId="73098BE8" w:rsidR="00B437B7" w:rsidRPr="00E23DD7" w:rsidRDefault="00B437B7" w:rsidP="00E23DD7">
      <w:pPr>
        <w:pStyle w:val="ListParagraph"/>
        <w:spacing w:before="0" w:after="60" w:line="240" w:lineRule="auto"/>
        <w:ind w:left="360"/>
        <w:rPr>
          <w:rFonts w:cs="Arial"/>
          <w:i/>
          <w:iCs/>
          <w:szCs w:val="24"/>
        </w:rPr>
      </w:pPr>
      <w:r>
        <w:t xml:space="preserve">or equivalent. </w:t>
      </w:r>
    </w:p>
    <w:p w14:paraId="23D9C8DF" w14:textId="4877078B" w:rsidR="00DF65DC" w:rsidRPr="00313DD5" w:rsidRDefault="00DF65DC" w:rsidP="00993099">
      <w:pPr>
        <w:numPr>
          <w:ilvl w:val="0"/>
          <w:numId w:val="25"/>
        </w:numPr>
        <w:spacing w:before="0" w:after="60" w:line="240" w:lineRule="auto"/>
        <w:rPr>
          <w:rFonts w:cs="Arial"/>
          <w:i/>
          <w:iCs/>
          <w:szCs w:val="24"/>
        </w:rPr>
      </w:pPr>
      <w:r>
        <w:t xml:space="preserve">Evidence of </w:t>
      </w:r>
      <w:proofErr w:type="gramStart"/>
      <w:r>
        <w:t>high level</w:t>
      </w:r>
      <w:proofErr w:type="gramEnd"/>
      <w:r>
        <w:t xml:space="preserve"> computational</w:t>
      </w:r>
      <w:r w:rsidR="000E5373">
        <w:t xml:space="preserve"> skills</w:t>
      </w:r>
      <w:r>
        <w:t>; experience in using them to perform complex analyses</w:t>
      </w:r>
      <w:r w:rsidR="00313DD5">
        <w:t>.</w:t>
      </w:r>
    </w:p>
    <w:p w14:paraId="59F52521" w14:textId="7026BF86" w:rsidR="00313DD5" w:rsidRPr="00DF65DC" w:rsidRDefault="00465D26" w:rsidP="00993099">
      <w:pPr>
        <w:numPr>
          <w:ilvl w:val="0"/>
          <w:numId w:val="25"/>
        </w:numPr>
        <w:spacing w:before="0" w:after="60" w:line="240" w:lineRule="auto"/>
        <w:rPr>
          <w:rFonts w:cs="Arial"/>
          <w:i/>
          <w:iCs/>
          <w:szCs w:val="24"/>
        </w:rPr>
      </w:pPr>
      <w:r>
        <w:t>Evidence of an understanding of market access issues facing Australian livestock production.</w:t>
      </w:r>
    </w:p>
    <w:p w14:paraId="5B77B658" w14:textId="77777777" w:rsidR="006F695B" w:rsidRDefault="006F695B" w:rsidP="006F695B">
      <w:pPr>
        <w:pStyle w:val="BodyText"/>
        <w:numPr>
          <w:ilvl w:val="0"/>
          <w:numId w:val="25"/>
        </w:numPr>
      </w:pPr>
      <w:r>
        <w:t>Demonstrated ability to apply mathematical models to life science or agricultural research areas; ability to acquire an understanding of relevant systems aspects of an inter-disciplinary research project.</w:t>
      </w:r>
    </w:p>
    <w:p w14:paraId="26926A68" w14:textId="77777777" w:rsidR="000A01B5" w:rsidRPr="00CA771F" w:rsidRDefault="000A01B5" w:rsidP="000A01B5">
      <w:pPr>
        <w:numPr>
          <w:ilvl w:val="0"/>
          <w:numId w:val="25"/>
        </w:numPr>
        <w:spacing w:before="0" w:after="60" w:line="240" w:lineRule="auto"/>
        <w:rPr>
          <w:rFonts w:cs="Arial"/>
          <w:i/>
          <w:iCs/>
          <w:szCs w:val="24"/>
        </w:rPr>
      </w:pPr>
      <w:r>
        <w:rPr>
          <w:sz w:val="23"/>
          <w:szCs w:val="23"/>
        </w:rPr>
        <w:t xml:space="preserve">Demonstrated ability to work effectively as part of a multi-disciplinary, regionally dispersed research team, as well as the ability, </w:t>
      </w:r>
      <w:proofErr w:type="gramStart"/>
      <w:r>
        <w:rPr>
          <w:sz w:val="23"/>
          <w:szCs w:val="23"/>
        </w:rPr>
        <w:t>motivation</w:t>
      </w:r>
      <w:proofErr w:type="gramEnd"/>
      <w:r>
        <w:rPr>
          <w:sz w:val="23"/>
          <w:szCs w:val="23"/>
        </w:rPr>
        <w:t xml:space="preserve"> and discipline to carry out independent research.</w:t>
      </w:r>
    </w:p>
    <w:p w14:paraId="5A08E7BA" w14:textId="77777777" w:rsidR="000A01B5" w:rsidRPr="00CF77EC" w:rsidRDefault="000A01B5" w:rsidP="000A01B5">
      <w:pPr>
        <w:numPr>
          <w:ilvl w:val="0"/>
          <w:numId w:val="25"/>
        </w:numPr>
        <w:spacing w:before="0" w:after="60" w:line="240" w:lineRule="auto"/>
        <w:rPr>
          <w:rFonts w:cs="Arial"/>
          <w:i/>
          <w:iCs/>
          <w:szCs w:val="24"/>
        </w:rPr>
      </w:pPr>
      <w:r>
        <w:rPr>
          <w:sz w:val="23"/>
          <w:szCs w:val="23"/>
        </w:rPr>
        <w:t>Demonstrated ability to work with commercial or industry partners to achieve end-user aligned outcomes.</w:t>
      </w:r>
    </w:p>
    <w:p w14:paraId="22AEC382" w14:textId="77777777" w:rsidR="000A01B5" w:rsidRPr="00B50C20" w:rsidRDefault="000A01B5" w:rsidP="000A01B5">
      <w:pPr>
        <w:numPr>
          <w:ilvl w:val="0"/>
          <w:numId w:val="25"/>
        </w:numPr>
        <w:spacing w:before="0" w:after="60" w:line="240" w:lineRule="auto"/>
        <w:rPr>
          <w:rStyle w:val="Emphasis"/>
          <w:rFonts w:cs="Arial"/>
          <w:iCs/>
          <w:szCs w:val="24"/>
        </w:rPr>
      </w:pPr>
      <w:r>
        <w:rPr>
          <w:sz w:val="23"/>
          <w:szCs w:val="23"/>
        </w:rPr>
        <w:lastRenderedPageBreak/>
        <w:t>Demonstrated commitment to Health and Safety.</w:t>
      </w:r>
    </w:p>
    <w:p w14:paraId="258F0C26" w14:textId="77777777" w:rsidR="000A01B5" w:rsidRPr="00CF77EC" w:rsidRDefault="000A01B5" w:rsidP="000A01B5">
      <w:pPr>
        <w:numPr>
          <w:ilvl w:val="0"/>
          <w:numId w:val="25"/>
        </w:numPr>
        <w:spacing w:before="0" w:after="60" w:line="240" w:lineRule="auto"/>
        <w:rPr>
          <w:rFonts w:cs="Arial"/>
          <w:i/>
          <w:iCs/>
          <w:szCs w:val="24"/>
        </w:rPr>
      </w:pPr>
      <w:r w:rsidRPr="00CF77EC">
        <w:rPr>
          <w:szCs w:val="24"/>
        </w:rPr>
        <w:t>Current Australian Drivers Licence.</w:t>
      </w:r>
    </w:p>
    <w:p w14:paraId="7BD1D0F0" w14:textId="77777777" w:rsidR="000A01B5" w:rsidRPr="005C2DA3" w:rsidRDefault="000A01B5" w:rsidP="000A01B5">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3B497DCD" w14:textId="77777777" w:rsidR="000A01B5" w:rsidRPr="005C2DA3" w:rsidRDefault="000A01B5" w:rsidP="000A01B5">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6BE9A2" w14:textId="77777777" w:rsidR="000A01B5" w:rsidRPr="005C2DA3" w:rsidRDefault="000A01B5" w:rsidP="000A01B5">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63C5C022" w14:textId="77777777" w:rsidR="00313DD5" w:rsidRDefault="00313DD5" w:rsidP="00313DD5">
      <w:pPr>
        <w:numPr>
          <w:ilvl w:val="0"/>
          <w:numId w:val="26"/>
        </w:numPr>
        <w:spacing w:before="0" w:after="60" w:line="240" w:lineRule="auto"/>
        <w:rPr>
          <w:iCs/>
          <w:szCs w:val="24"/>
        </w:rPr>
      </w:pPr>
      <w:r w:rsidRPr="00CF77EC">
        <w:rPr>
          <w:iCs/>
          <w:szCs w:val="24"/>
        </w:rPr>
        <w:t>Experience in livestock production and processing</w:t>
      </w:r>
      <w:r>
        <w:rPr>
          <w:iCs/>
          <w:szCs w:val="24"/>
        </w:rPr>
        <w:t>.</w:t>
      </w:r>
    </w:p>
    <w:p w14:paraId="3F3C9901" w14:textId="198E7231" w:rsidR="00313DD5" w:rsidRDefault="00313DD5" w:rsidP="00313DD5">
      <w:pPr>
        <w:numPr>
          <w:ilvl w:val="0"/>
          <w:numId w:val="26"/>
        </w:numPr>
        <w:spacing w:before="0" w:after="60" w:line="240" w:lineRule="auto"/>
        <w:rPr>
          <w:iCs/>
          <w:szCs w:val="24"/>
        </w:rPr>
      </w:pPr>
      <w:r>
        <w:rPr>
          <w:iCs/>
          <w:szCs w:val="24"/>
        </w:rPr>
        <w:t>Experience with research ethics compliance procedures.</w:t>
      </w:r>
    </w:p>
    <w:p w14:paraId="08BF74AE" w14:textId="6B1B4771" w:rsidR="00465D26" w:rsidRDefault="001F40CB" w:rsidP="00313DD5">
      <w:pPr>
        <w:numPr>
          <w:ilvl w:val="0"/>
          <w:numId w:val="26"/>
        </w:numPr>
        <w:spacing w:before="0" w:after="60" w:line="240" w:lineRule="auto"/>
        <w:rPr>
          <w:iCs/>
          <w:szCs w:val="24"/>
        </w:rPr>
      </w:pPr>
      <w:r>
        <w:rPr>
          <w:iCs/>
          <w:szCs w:val="24"/>
        </w:rPr>
        <w:t>An understanding of Arabic.</w:t>
      </w:r>
    </w:p>
    <w:p w14:paraId="1090B40A" w14:textId="771741E2" w:rsidR="001F40CB" w:rsidRPr="00313DD5" w:rsidRDefault="001F40CB" w:rsidP="00313DD5">
      <w:pPr>
        <w:numPr>
          <w:ilvl w:val="0"/>
          <w:numId w:val="26"/>
        </w:numPr>
        <w:spacing w:before="0" w:after="60" w:line="240" w:lineRule="auto"/>
        <w:rPr>
          <w:iCs/>
          <w:szCs w:val="24"/>
        </w:rPr>
      </w:pPr>
      <w:r>
        <w:rPr>
          <w:iCs/>
          <w:szCs w:val="24"/>
        </w:rPr>
        <w:t>Q-fever vaccinated or immune.</w:t>
      </w:r>
    </w:p>
    <w:p w14:paraId="32FB4BC5" w14:textId="77777777" w:rsidR="00313DD5" w:rsidRPr="005C2DA3" w:rsidRDefault="00313DD5" w:rsidP="00313DD5">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6D969EC7" w14:textId="77777777" w:rsidR="00313DD5" w:rsidRPr="00313DD5" w:rsidRDefault="00313DD5" w:rsidP="00313DD5">
      <w:pPr>
        <w:numPr>
          <w:ilvl w:val="0"/>
          <w:numId w:val="26"/>
        </w:numPr>
        <w:tabs>
          <w:tab w:val="center" w:pos="5103"/>
        </w:tabs>
        <w:spacing w:before="0" w:after="60" w:line="240" w:lineRule="auto"/>
        <w:rPr>
          <w:rStyle w:val="Emphasis"/>
          <w:rFonts w:cs="Arial"/>
          <w:b/>
          <w:bCs/>
          <w:iCs/>
        </w:rPr>
      </w:pPr>
      <w:r w:rsidRPr="00313DD5">
        <w:rPr>
          <w:rStyle w:val="Strong"/>
          <w:b w:val="0"/>
          <w:bCs/>
        </w:rPr>
        <w:t>The ability to work effectively as part of a multi-disciplinary, potentially regionally dispersed research team, plus the motivation and discipline to carry out autonomous research.</w:t>
      </w:r>
    </w:p>
    <w:p w14:paraId="17304C01" w14:textId="77777777" w:rsidR="00993099" w:rsidRPr="002E4A14" w:rsidRDefault="00993099"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50636CE0" w:rsidR="00E673A0" w:rsidRPr="003044E2" w:rsidRDefault="00335D94" w:rsidP="00E673A0">
      <w:pPr>
        <w:pStyle w:val="Boxedheading"/>
      </w:pPr>
      <w:r>
        <w:lastRenderedPageBreak/>
        <w:br/>
      </w:r>
      <w:r w:rsidR="00E673A0">
        <w:t>Special Requirements</w:t>
      </w:r>
    </w:p>
    <w:p w14:paraId="27DC3C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471F28E" w14:textId="77777777" w:rsidR="003E5564" w:rsidRDefault="003E5564" w:rsidP="00E673A0">
      <w:pPr>
        <w:pStyle w:val="Boxedlistbullet"/>
        <w:numPr>
          <w:ilvl w:val="0"/>
          <w:numId w:val="0"/>
        </w:numPr>
        <w:ind w:left="227"/>
      </w:pPr>
    </w:p>
    <w:p w14:paraId="7272F1F2" w14:textId="029AD9A0" w:rsidR="00814ACE" w:rsidRPr="001F40CB" w:rsidRDefault="00DE44E0" w:rsidP="00E673A0">
      <w:pPr>
        <w:pStyle w:val="Boxedlistbullet"/>
        <w:spacing w:before="100" w:beforeAutospacing="1" w:after="100" w:afterAutospacing="1"/>
      </w:pPr>
      <w:r w:rsidRPr="001F40C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8DBD788" w14:textId="77777777" w:rsidR="00E673A0" w:rsidRPr="001F40CB" w:rsidRDefault="00036D29" w:rsidP="00E673A0">
      <w:pPr>
        <w:pStyle w:val="Boxedlistbullet"/>
        <w:spacing w:before="100" w:beforeAutospacing="1" w:after="100" w:afterAutospacing="1"/>
      </w:pPr>
      <w:r w:rsidRPr="001F40CB">
        <w:t xml:space="preserve">If the successful candidate is not an Australian Citizen or Permanent Resident, they </w:t>
      </w:r>
      <w:r w:rsidR="00E673A0" w:rsidRPr="001F40CB">
        <w:t>may be required to undergo additional security clearances, which may include medical examinations and an international standardised test of English language proficiency (i.e. IELTS test</w:t>
      </w:r>
      <w:proofErr w:type="gramStart"/>
      <w:r w:rsidR="00E673A0" w:rsidRPr="001F40CB">
        <w:t>).-</w:t>
      </w:r>
      <w:proofErr w:type="gramEnd"/>
      <w:r w:rsidR="00E673A0" w:rsidRPr="001F40CB">
        <w:t xml:space="preserve"> https://ielts.com.au/ </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15754D65" w:rsidR="00751135" w:rsidRPr="00751135" w:rsidRDefault="00751135" w:rsidP="005D07FF">
      <w:pPr>
        <w:spacing w:after="180"/>
        <w:rPr>
          <w:bCs/>
          <w:szCs w:val="24"/>
          <w:u w:val="single"/>
        </w:rPr>
      </w:pPr>
      <w:r w:rsidRPr="00751135">
        <w:rPr>
          <w:bCs/>
          <w:szCs w:val="24"/>
        </w:rPr>
        <w:t xml:space="preserve">We solve the greatest challenges through innovative science and technology. Visit </w:t>
      </w:r>
      <w:hyperlink r:id="rId14" w:tooltip="CSIRO Website" w:history="1">
        <w:r w:rsidRPr="00751135">
          <w:rPr>
            <w:bCs/>
            <w:color w:val="757579" w:themeColor="accent3"/>
            <w:szCs w:val="24"/>
            <w:u w:val="single"/>
          </w:rPr>
          <w:t>CSIRO Online</w:t>
        </w:r>
      </w:hyperlink>
      <w:r w:rsidRPr="00751135">
        <w:rPr>
          <w:bCs/>
          <w:szCs w:val="24"/>
        </w:rPr>
        <w:t xml:space="preserve"> and </w:t>
      </w:r>
      <w:hyperlink r:id="rId15" w:tooltip="Agriculture &amp; Food- CSIRO website" w:history="1">
        <w:r w:rsidR="005D07FF" w:rsidRPr="00CA771F">
          <w:rPr>
            <w:rStyle w:val="Hyperlink"/>
            <w:rFonts w:cs="Arial"/>
            <w:bCs/>
            <w:szCs w:val="24"/>
          </w:rPr>
          <w:t>Agriculture and Food</w:t>
        </w:r>
      </w:hyperlink>
      <w:r w:rsidR="005D07FF">
        <w:rPr>
          <w:rStyle w:val="Hyperlink"/>
          <w:rFonts w:cs="Arial"/>
          <w:bCs/>
          <w:szCs w:val="24"/>
        </w:rPr>
        <w:t xml:space="preserve"> </w:t>
      </w:r>
      <w:r w:rsidRPr="00751135">
        <w:rPr>
          <w:bCs/>
          <w:szCs w:val="24"/>
        </w:rPr>
        <w:t>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2E8E" w14:textId="77777777" w:rsidR="006C0554" w:rsidRDefault="006C0554" w:rsidP="000A377A">
      <w:r>
        <w:separator/>
      </w:r>
    </w:p>
  </w:endnote>
  <w:endnote w:type="continuationSeparator" w:id="0">
    <w:p w14:paraId="0DF42D78" w14:textId="77777777" w:rsidR="006C0554" w:rsidRDefault="006C0554" w:rsidP="000A377A">
      <w:r>
        <w:continuationSeparator/>
      </w:r>
    </w:p>
  </w:endnote>
  <w:endnote w:type="continuationNotice" w:id="1">
    <w:p w14:paraId="4F5BF501" w14:textId="77777777" w:rsidR="006C0554" w:rsidRDefault="006C05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E219" w14:textId="77777777" w:rsidR="006C0554" w:rsidRDefault="006C0554" w:rsidP="000A377A">
      <w:r>
        <w:separator/>
      </w:r>
    </w:p>
  </w:footnote>
  <w:footnote w:type="continuationSeparator" w:id="0">
    <w:p w14:paraId="4DC3B452" w14:textId="77777777" w:rsidR="006C0554" w:rsidRDefault="006C0554" w:rsidP="000A377A">
      <w:r>
        <w:continuationSeparator/>
      </w:r>
    </w:p>
  </w:footnote>
  <w:footnote w:type="continuationNotice" w:id="1">
    <w:p w14:paraId="081CE992" w14:textId="77777777" w:rsidR="006C0554" w:rsidRDefault="006C05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DA5F8D"/>
    <w:multiLevelType w:val="hybridMultilevel"/>
    <w:tmpl w:val="E34ED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5B15565"/>
    <w:multiLevelType w:val="hybridMultilevel"/>
    <w:tmpl w:val="6458F5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3A448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BB5686"/>
    <w:multiLevelType w:val="hybridMultilevel"/>
    <w:tmpl w:val="13805766"/>
    <w:lvl w:ilvl="0" w:tplc="598CD0FC">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2"/>
  </w:num>
  <w:num w:numId="16">
    <w:abstractNumId w:val="30"/>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3"/>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4"/>
  </w:num>
  <w:num w:numId="40">
    <w:abstractNumId w:val="16"/>
  </w:num>
  <w:num w:numId="41">
    <w:abstractNumId w:val="2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BB8"/>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1AE"/>
    <w:rsid w:val="00084221"/>
    <w:rsid w:val="00086367"/>
    <w:rsid w:val="00086909"/>
    <w:rsid w:val="0008787E"/>
    <w:rsid w:val="00090401"/>
    <w:rsid w:val="00090408"/>
    <w:rsid w:val="0009057F"/>
    <w:rsid w:val="00090F62"/>
    <w:rsid w:val="00091815"/>
    <w:rsid w:val="000923F3"/>
    <w:rsid w:val="000963A6"/>
    <w:rsid w:val="00097D05"/>
    <w:rsid w:val="000A01B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373"/>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0D0A"/>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D15"/>
    <w:rsid w:val="001B5426"/>
    <w:rsid w:val="001C17A3"/>
    <w:rsid w:val="001C384C"/>
    <w:rsid w:val="001C5E18"/>
    <w:rsid w:val="001C5F65"/>
    <w:rsid w:val="001C63EF"/>
    <w:rsid w:val="001D2CB3"/>
    <w:rsid w:val="001D3E13"/>
    <w:rsid w:val="001D4A7E"/>
    <w:rsid w:val="001E0667"/>
    <w:rsid w:val="001E0CAD"/>
    <w:rsid w:val="001E2E6E"/>
    <w:rsid w:val="001E3630"/>
    <w:rsid w:val="001E632E"/>
    <w:rsid w:val="001F1A26"/>
    <w:rsid w:val="001F1B9A"/>
    <w:rsid w:val="001F272E"/>
    <w:rsid w:val="001F40CB"/>
    <w:rsid w:val="00200191"/>
    <w:rsid w:val="002009C7"/>
    <w:rsid w:val="00201B1F"/>
    <w:rsid w:val="00202090"/>
    <w:rsid w:val="00204716"/>
    <w:rsid w:val="002052D3"/>
    <w:rsid w:val="00205AFC"/>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1C3"/>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3DD5"/>
    <w:rsid w:val="003161B3"/>
    <w:rsid w:val="00323510"/>
    <w:rsid w:val="00324CBE"/>
    <w:rsid w:val="0032678A"/>
    <w:rsid w:val="00326E7A"/>
    <w:rsid w:val="0032738E"/>
    <w:rsid w:val="00332431"/>
    <w:rsid w:val="00332C06"/>
    <w:rsid w:val="003336B6"/>
    <w:rsid w:val="0033439B"/>
    <w:rsid w:val="003347A9"/>
    <w:rsid w:val="00335D94"/>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1C"/>
    <w:rsid w:val="003714C1"/>
    <w:rsid w:val="00371F46"/>
    <w:rsid w:val="00374FD6"/>
    <w:rsid w:val="003767F1"/>
    <w:rsid w:val="00381022"/>
    <w:rsid w:val="003817EE"/>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11B"/>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3DF0"/>
    <w:rsid w:val="00404222"/>
    <w:rsid w:val="00405065"/>
    <w:rsid w:val="004051FA"/>
    <w:rsid w:val="00405227"/>
    <w:rsid w:val="00405F44"/>
    <w:rsid w:val="0040689F"/>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65D26"/>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1B18"/>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07FF"/>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333F"/>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554"/>
    <w:rsid w:val="006C0704"/>
    <w:rsid w:val="006C0A8E"/>
    <w:rsid w:val="006C1E5C"/>
    <w:rsid w:val="006C2635"/>
    <w:rsid w:val="006C288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695B"/>
    <w:rsid w:val="006F78A3"/>
    <w:rsid w:val="00701531"/>
    <w:rsid w:val="00702DF5"/>
    <w:rsid w:val="00704622"/>
    <w:rsid w:val="007049D5"/>
    <w:rsid w:val="007107B7"/>
    <w:rsid w:val="007148AD"/>
    <w:rsid w:val="00715C1A"/>
    <w:rsid w:val="00720FAC"/>
    <w:rsid w:val="00724228"/>
    <w:rsid w:val="00724EFB"/>
    <w:rsid w:val="00724F57"/>
    <w:rsid w:val="007255DF"/>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534"/>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160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0DED"/>
    <w:rsid w:val="008C1BB2"/>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4375"/>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670"/>
    <w:rsid w:val="00A73F01"/>
    <w:rsid w:val="00A76539"/>
    <w:rsid w:val="00A7736D"/>
    <w:rsid w:val="00A77512"/>
    <w:rsid w:val="00A80A89"/>
    <w:rsid w:val="00A81B9D"/>
    <w:rsid w:val="00A8272C"/>
    <w:rsid w:val="00A82B11"/>
    <w:rsid w:val="00A82FBB"/>
    <w:rsid w:val="00A844E9"/>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7B7"/>
    <w:rsid w:val="00B4416E"/>
    <w:rsid w:val="00B441B2"/>
    <w:rsid w:val="00B4525A"/>
    <w:rsid w:val="00B47158"/>
    <w:rsid w:val="00B4740D"/>
    <w:rsid w:val="00B504A0"/>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0350"/>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04AD"/>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554"/>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96E1E"/>
    <w:rsid w:val="00DA050F"/>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65DC"/>
    <w:rsid w:val="00DF7D4F"/>
    <w:rsid w:val="00E01618"/>
    <w:rsid w:val="00E02AD2"/>
    <w:rsid w:val="00E10CE7"/>
    <w:rsid w:val="00E157F6"/>
    <w:rsid w:val="00E16874"/>
    <w:rsid w:val="00E173C3"/>
    <w:rsid w:val="00E201AA"/>
    <w:rsid w:val="00E207A4"/>
    <w:rsid w:val="00E20878"/>
    <w:rsid w:val="00E21A5C"/>
    <w:rsid w:val="00E23832"/>
    <w:rsid w:val="00E23DD7"/>
    <w:rsid w:val="00E24969"/>
    <w:rsid w:val="00E24AA9"/>
    <w:rsid w:val="00E24D35"/>
    <w:rsid w:val="00E24E2C"/>
    <w:rsid w:val="00E26B50"/>
    <w:rsid w:val="00E26E69"/>
    <w:rsid w:val="00E27E53"/>
    <w:rsid w:val="00E31335"/>
    <w:rsid w:val="00E33AD4"/>
    <w:rsid w:val="00E345F0"/>
    <w:rsid w:val="00E34D94"/>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5C6"/>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styleId="Strong">
    <w:name w:val="Strong"/>
    <w:qFormat/>
    <w:rsid w:val="00313DD5"/>
    <w:rPr>
      <w:rFonts w:cs="Times New Roman"/>
      <w:b/>
    </w:rPr>
  </w:style>
  <w:style w:type="paragraph" w:styleId="NormalWeb">
    <w:name w:val="Normal (Web)"/>
    <w:basedOn w:val="Normal"/>
    <w:uiPriority w:val="99"/>
    <w:semiHidden/>
    <w:unhideWhenUsed/>
    <w:rsid w:val="007255DF"/>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069963592">
      <w:bodyDiv w:val="1"/>
      <w:marLeft w:val="0"/>
      <w:marRight w:val="0"/>
      <w:marTop w:val="0"/>
      <w:marBottom w:val="0"/>
      <w:divBdr>
        <w:top w:val="none" w:sz="0" w:space="0" w:color="auto"/>
        <w:left w:val="none" w:sz="0" w:space="0" w:color="auto"/>
        <w:bottom w:val="none" w:sz="0" w:space="0" w:color="auto"/>
        <w:right w:val="none" w:sz="0" w:space="0" w:color="auto"/>
      </w:divBdr>
    </w:div>
    <w:div w:id="1214655244">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A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0B29B7"/>
    <w:rsid w:val="001561B4"/>
    <w:rsid w:val="0019205C"/>
    <w:rsid w:val="001B7464"/>
    <w:rsid w:val="00306B5D"/>
    <w:rsid w:val="00311F39"/>
    <w:rsid w:val="003974D7"/>
    <w:rsid w:val="003C6F9C"/>
    <w:rsid w:val="00414F94"/>
    <w:rsid w:val="005A30F3"/>
    <w:rsid w:val="0063685B"/>
    <w:rsid w:val="007C7613"/>
    <w:rsid w:val="0082379D"/>
    <w:rsid w:val="0083493E"/>
    <w:rsid w:val="00875004"/>
    <w:rsid w:val="009C4259"/>
    <w:rsid w:val="00B36C21"/>
    <w:rsid w:val="00B42835"/>
    <w:rsid w:val="00C32354"/>
    <w:rsid w:val="00CC4E9B"/>
    <w:rsid w:val="00D25C96"/>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4.xml><?xml version="1.0" encoding="utf-8"?>
<ds:datastoreItem xmlns:ds="http://schemas.openxmlformats.org/officeDocument/2006/customXml" ds:itemID="{243774D8-5D7D-41AE-8A42-549EF11BB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Template>
  <TotalTime>131</TotalTime>
  <Pages>4</Pages>
  <Words>1116</Words>
  <Characters>7287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8387</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Romaguera, Naomi (Launch &amp; Careers, St. Lucia)</cp:lastModifiedBy>
  <cp:revision>20</cp:revision>
  <cp:lastPrinted>2012-02-01T05:32:00Z</cp:lastPrinted>
  <dcterms:created xsi:type="dcterms:W3CDTF">2023-01-11T02:16:00Z</dcterms:created>
  <dcterms:modified xsi:type="dcterms:W3CDTF">2023-01-13T06:27:00Z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