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Content>
        <w:p w14:paraId="14CA6C04" w14:textId="77777777" w:rsidR="00332C06" w:rsidRPr="00674783" w:rsidRDefault="00CC201B" w:rsidP="00916164">
          <w:pPr>
            <w:pStyle w:val="Heading1"/>
            <w:spacing w:after="0"/>
          </w:pPr>
          <w:r>
            <w:t>Position Details</w:t>
          </w:r>
          <w:bookmarkEnd w:id="0"/>
        </w:p>
        <w:p w14:paraId="349E83AF" w14:textId="77777777" w:rsidR="006246C0" w:rsidRDefault="00045692" w:rsidP="00916164">
          <w:pPr>
            <w:pStyle w:val="Heading2"/>
            <w:spacing w:before="0" w:after="120"/>
          </w:pPr>
          <w:r>
            <w:t>Technical Services</w:t>
          </w:r>
          <w:r w:rsidR="00CC201B">
            <w:t>- CSOF</w:t>
          </w:r>
          <w:r w:rsidR="00FF27A3">
            <w:t>3</w:t>
          </w:r>
        </w:p>
      </w:sdtContent>
    </w:sdt>
    <w:tbl>
      <w:tblPr>
        <w:tblStyle w:val="TableCSIRO"/>
        <w:tblW w:w="9923" w:type="dxa"/>
        <w:tblInd w:w="-142" w:type="dxa"/>
        <w:tblLook w:val="00A0" w:firstRow="1" w:lastRow="0" w:firstColumn="1" w:lastColumn="0" w:noHBand="0" w:noVBand="0"/>
      </w:tblPr>
      <w:tblGrid>
        <w:gridCol w:w="2693"/>
        <w:gridCol w:w="7230"/>
      </w:tblGrid>
      <w:tr w:rsidR="00452FD5" w:rsidRPr="0093721B" w14:paraId="59B6D165" w14:textId="77777777" w:rsidTr="7E586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02EAD30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347D35E4" w14:textId="77777777" w:rsidTr="7E58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558BEA0E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3643" w:type="pct"/>
          </w:tcPr>
          <w:p w14:paraId="739EF72C" w14:textId="44B839FD" w:rsidR="00CC201B" w:rsidRPr="0093721B" w:rsidRDefault="00E87801" w:rsidP="374823D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374823D3">
              <w:rPr>
                <w:sz w:val="22"/>
              </w:rPr>
              <w:t>National Collections Relocation C</w:t>
            </w:r>
            <w:r w:rsidR="50A9506B" w:rsidRPr="374823D3">
              <w:rPr>
                <w:sz w:val="22"/>
              </w:rPr>
              <w:t>onservator</w:t>
            </w:r>
            <w:r w:rsidR="00684E65" w:rsidRPr="374823D3">
              <w:rPr>
                <w:sz w:val="22"/>
              </w:rPr>
              <w:t xml:space="preserve"> </w:t>
            </w:r>
          </w:p>
        </w:tc>
      </w:tr>
      <w:tr w:rsidR="00CC201B" w:rsidRPr="0093721B" w14:paraId="0C9EDC42" w14:textId="77777777" w:rsidTr="7E586CE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42893CAD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3643" w:type="pct"/>
          </w:tcPr>
          <w:p w14:paraId="25E99250" w14:textId="18000D85" w:rsidR="00CC201B" w:rsidRPr="0093721B" w:rsidRDefault="00FC3F2B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95467</w:t>
            </w:r>
            <w:r w:rsidR="00094BEC">
              <w:rPr>
                <w:sz w:val="22"/>
              </w:rPr>
              <w:t xml:space="preserve"> </w:t>
            </w:r>
          </w:p>
        </w:tc>
      </w:tr>
      <w:tr w:rsidR="00C45886" w:rsidRPr="0093721B" w14:paraId="77F2B368" w14:textId="77777777" w:rsidTr="7E58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4574979C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3643" w:type="pct"/>
          </w:tcPr>
          <w:p w14:paraId="1AE5AB8B" w14:textId="65EC7509" w:rsidR="00C45886" w:rsidRPr="0093721B" w:rsidRDefault="005379CE" w:rsidP="1D5AB7E4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374823D3">
              <w:rPr>
                <w:sz w:val="22"/>
              </w:rPr>
              <w:t>Specified Term</w:t>
            </w:r>
            <w:r w:rsidR="001C7A6A" w:rsidRPr="374823D3">
              <w:rPr>
                <w:sz w:val="22"/>
              </w:rPr>
              <w:t xml:space="preserve"> ending</w:t>
            </w:r>
            <w:r w:rsidR="00C46EFB" w:rsidRPr="374823D3">
              <w:rPr>
                <w:sz w:val="22"/>
              </w:rPr>
              <w:t xml:space="preserve"> </w:t>
            </w:r>
            <w:r w:rsidR="708708E3" w:rsidRPr="374823D3">
              <w:rPr>
                <w:sz w:val="22"/>
              </w:rPr>
              <w:t>December</w:t>
            </w:r>
            <w:r w:rsidR="00C46EFB" w:rsidRPr="374823D3">
              <w:rPr>
                <w:sz w:val="22"/>
              </w:rPr>
              <w:t xml:space="preserve"> 202</w:t>
            </w:r>
            <w:r w:rsidR="65B60475" w:rsidRPr="374823D3">
              <w:rPr>
                <w:sz w:val="22"/>
              </w:rPr>
              <w:t>4</w:t>
            </w:r>
            <w:r w:rsidR="001C7A6A" w:rsidRPr="374823D3">
              <w:rPr>
                <w:sz w:val="22"/>
              </w:rPr>
              <w:t xml:space="preserve"> </w:t>
            </w:r>
            <w:r w:rsidR="00C80A18" w:rsidRPr="374823D3">
              <w:rPr>
                <w:sz w:val="22"/>
              </w:rPr>
              <w:t>(</w:t>
            </w:r>
            <w:r w:rsidR="009A703B" w:rsidRPr="374823D3">
              <w:rPr>
                <w:sz w:val="22"/>
              </w:rPr>
              <w:t>f</w:t>
            </w:r>
            <w:r w:rsidRPr="374823D3">
              <w:rPr>
                <w:sz w:val="22"/>
              </w:rPr>
              <w:t xml:space="preserve">ull-time or </w:t>
            </w:r>
            <w:r w:rsidR="009A703B" w:rsidRPr="374823D3">
              <w:rPr>
                <w:sz w:val="22"/>
              </w:rPr>
              <w:t>p</w:t>
            </w:r>
            <w:r w:rsidRPr="374823D3">
              <w:rPr>
                <w:sz w:val="22"/>
              </w:rPr>
              <w:t>art-time</w:t>
            </w:r>
            <w:r w:rsidR="00C80A18" w:rsidRPr="374823D3">
              <w:rPr>
                <w:sz w:val="22"/>
              </w:rPr>
              <w:t>)</w:t>
            </w:r>
          </w:p>
        </w:tc>
      </w:tr>
      <w:tr w:rsidR="00C45886" w:rsidRPr="0093721B" w14:paraId="2F140820" w14:textId="77777777" w:rsidTr="7E586CE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34D99AA9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3643" w:type="pct"/>
          </w:tcPr>
          <w:p w14:paraId="1B0F253B" w14:textId="428DF927" w:rsidR="00C45886" w:rsidRPr="00423EC7" w:rsidRDefault="005379CE" w:rsidP="374823D3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374823D3">
              <w:rPr>
                <w:sz w:val="22"/>
              </w:rPr>
              <w:t>AU$</w:t>
            </w:r>
            <w:r w:rsidR="00423EC7" w:rsidRPr="374823D3">
              <w:rPr>
                <w:sz w:val="22"/>
              </w:rPr>
              <w:t>6</w:t>
            </w:r>
            <w:r w:rsidR="27E02AE9" w:rsidRPr="374823D3">
              <w:rPr>
                <w:sz w:val="22"/>
              </w:rPr>
              <w:t>8</w:t>
            </w:r>
            <w:r w:rsidR="00423EC7" w:rsidRPr="374823D3">
              <w:rPr>
                <w:sz w:val="22"/>
              </w:rPr>
              <w:t>k -</w:t>
            </w:r>
            <w:r w:rsidRPr="374823D3">
              <w:rPr>
                <w:sz w:val="22"/>
              </w:rPr>
              <w:t xml:space="preserve"> AU$</w:t>
            </w:r>
            <w:r w:rsidR="00423EC7" w:rsidRPr="374823D3">
              <w:rPr>
                <w:sz w:val="22"/>
              </w:rPr>
              <w:t>8</w:t>
            </w:r>
            <w:r w:rsidR="20B7FA40" w:rsidRPr="374823D3">
              <w:rPr>
                <w:sz w:val="22"/>
              </w:rPr>
              <w:t>6</w:t>
            </w:r>
            <w:r w:rsidR="00423EC7" w:rsidRPr="374823D3">
              <w:rPr>
                <w:sz w:val="22"/>
              </w:rPr>
              <w:t>k</w:t>
            </w:r>
            <w:r w:rsidRPr="374823D3">
              <w:rPr>
                <w:sz w:val="22"/>
              </w:rPr>
              <w:t xml:space="preserve"> pa (pro-rata for part-time)</w:t>
            </w:r>
            <w:r w:rsidR="00423EC7" w:rsidRPr="374823D3">
              <w:rPr>
                <w:sz w:val="22"/>
              </w:rPr>
              <w:t>,</w:t>
            </w:r>
            <w:r w:rsidRPr="374823D3">
              <w:rPr>
                <w:sz w:val="22"/>
              </w:rPr>
              <w:t xml:space="preserve"> </w:t>
            </w:r>
            <w:r w:rsidR="00423EC7" w:rsidRPr="374823D3">
              <w:rPr>
                <w:sz w:val="22"/>
              </w:rPr>
              <w:t>plus</w:t>
            </w:r>
            <w:r w:rsidRPr="374823D3">
              <w:rPr>
                <w:sz w:val="22"/>
              </w:rPr>
              <w:t xml:space="preserve"> up to 15.4% superannuation</w:t>
            </w:r>
          </w:p>
        </w:tc>
      </w:tr>
      <w:tr w:rsidR="00926BE4" w:rsidRPr="0093721B" w14:paraId="05014035" w14:textId="77777777" w:rsidTr="7E58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E88763D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3643" w:type="pct"/>
          </w:tcPr>
          <w:p w14:paraId="442CC7FE" w14:textId="407F71F9" w:rsidR="00926BE4" w:rsidRPr="0093721B" w:rsidRDefault="00D13C09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Black Mountain and Crace</w:t>
            </w:r>
            <w:r w:rsidR="0020377F">
              <w:rPr>
                <w:sz w:val="22"/>
              </w:rPr>
              <w:t>, ACT</w:t>
            </w:r>
          </w:p>
        </w:tc>
      </w:tr>
      <w:tr w:rsidR="00926BE4" w:rsidRPr="0093721B" w14:paraId="6BB74B2C" w14:textId="77777777" w:rsidTr="7E586CE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1C08D812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3643" w:type="pct"/>
          </w:tcPr>
          <w:p w14:paraId="1A55E177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19FA37D7" w14:textId="77777777" w:rsidTr="7E58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71CBD8FB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3643" w:type="pct"/>
          </w:tcPr>
          <w:p w14:paraId="7445078C" w14:textId="777151D2" w:rsidR="00423EC7" w:rsidRPr="00423EC7" w:rsidRDefault="00423EC7" w:rsidP="00423EC7">
            <w:pPr>
              <w:numPr>
                <w:ilvl w:val="0"/>
                <w:numId w:val="31"/>
              </w:numPr>
              <w:spacing w:before="0" w:after="0" w:line="240" w:lineRule="auto"/>
              <w:ind w:left="33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23EC7">
              <w:rPr>
                <w:sz w:val="21"/>
                <w:szCs w:val="21"/>
              </w:rPr>
              <w:t xml:space="preserve">Australian Citizens and Permanent Residents currently residing in </w:t>
            </w:r>
            <w:proofErr w:type="gramStart"/>
            <w:r w:rsidRPr="00423EC7">
              <w:rPr>
                <w:sz w:val="21"/>
                <w:szCs w:val="21"/>
              </w:rPr>
              <w:t>Australia</w:t>
            </w:r>
            <w:proofErr w:type="gramEnd"/>
          </w:p>
          <w:p w14:paraId="173F7428" w14:textId="5EB5E6BA" w:rsidR="00423EC7" w:rsidRPr="00423EC7" w:rsidRDefault="00423EC7" w:rsidP="00423EC7">
            <w:pPr>
              <w:numPr>
                <w:ilvl w:val="0"/>
                <w:numId w:val="31"/>
              </w:numPr>
              <w:spacing w:before="0" w:after="0" w:line="240" w:lineRule="auto"/>
              <w:ind w:left="33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423EC7">
              <w:rPr>
                <w:sz w:val="21"/>
                <w:szCs w:val="21"/>
              </w:rPr>
              <w:t>New Zealand Citizens who usually</w:t>
            </w:r>
            <w:r w:rsidR="00BE5661">
              <w:rPr>
                <w:sz w:val="21"/>
                <w:szCs w:val="21"/>
              </w:rPr>
              <w:t xml:space="preserve"> and currently</w:t>
            </w:r>
            <w:r w:rsidRPr="00423EC7">
              <w:rPr>
                <w:sz w:val="21"/>
                <w:szCs w:val="21"/>
              </w:rPr>
              <w:t xml:space="preserve"> reside in </w:t>
            </w:r>
            <w:proofErr w:type="gramStart"/>
            <w:r w:rsidRPr="00423EC7">
              <w:rPr>
                <w:sz w:val="21"/>
                <w:szCs w:val="21"/>
              </w:rPr>
              <w:t>Australia</w:t>
            </w:r>
            <w:proofErr w:type="gramEnd"/>
            <w:r w:rsidRPr="00423EC7">
              <w:rPr>
                <w:i/>
                <w:iCs/>
                <w:sz w:val="21"/>
                <w:szCs w:val="21"/>
              </w:rPr>
              <w:t xml:space="preserve"> </w:t>
            </w:r>
          </w:p>
          <w:p w14:paraId="2946BE2B" w14:textId="246CFEB8" w:rsidR="00926BE4" w:rsidRPr="00BE5661" w:rsidRDefault="00423EC7" w:rsidP="00423EC7">
            <w:pPr>
              <w:numPr>
                <w:ilvl w:val="0"/>
                <w:numId w:val="31"/>
              </w:numPr>
              <w:spacing w:before="0" w:after="0" w:line="240" w:lineRule="auto"/>
              <w:ind w:left="33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374823D3">
              <w:rPr>
                <w:sz w:val="21"/>
                <w:szCs w:val="21"/>
              </w:rPr>
              <w:t xml:space="preserve">Australian temporary residents who are currently residing in Australia and have the right to work for the expected duration of the term (at least to end of </w:t>
            </w:r>
            <w:r w:rsidR="04753787" w:rsidRPr="374823D3">
              <w:rPr>
                <w:sz w:val="21"/>
                <w:szCs w:val="21"/>
              </w:rPr>
              <w:t>December</w:t>
            </w:r>
            <w:r w:rsidR="00BE5661" w:rsidRPr="374823D3">
              <w:rPr>
                <w:sz w:val="21"/>
                <w:szCs w:val="21"/>
              </w:rPr>
              <w:t xml:space="preserve"> 2024</w:t>
            </w:r>
            <w:r w:rsidRPr="374823D3">
              <w:rPr>
                <w:sz w:val="21"/>
                <w:szCs w:val="21"/>
              </w:rPr>
              <w:t xml:space="preserve">), with no requirement for sponsorship. </w:t>
            </w:r>
          </w:p>
        </w:tc>
      </w:tr>
      <w:tr w:rsidR="00C45886" w:rsidRPr="0093721B" w14:paraId="60D34890" w14:textId="77777777" w:rsidTr="7E586CE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F3CE828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3643" w:type="pct"/>
          </w:tcPr>
          <w:p w14:paraId="4EA31116" w14:textId="16D0239D" w:rsidR="00C45886" w:rsidRPr="0093721B" w:rsidRDefault="004822C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National Collections Relocation </w:t>
            </w:r>
            <w:r w:rsidR="00E95FAA">
              <w:rPr>
                <w:sz w:val="22"/>
              </w:rPr>
              <w:t>Coordinator</w:t>
            </w:r>
          </w:p>
        </w:tc>
      </w:tr>
      <w:tr w:rsidR="00926BE4" w:rsidRPr="0093721B" w14:paraId="50BC55FB" w14:textId="77777777" w:rsidTr="7E58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493B8C5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3643" w:type="pct"/>
          </w:tcPr>
          <w:p w14:paraId="52242C17" w14:textId="446535C6" w:rsidR="00926BE4" w:rsidRPr="0093721B" w:rsidRDefault="7B20841A" w:rsidP="374823D3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374823D3">
              <w:rPr>
                <w:sz w:val="22"/>
              </w:rPr>
              <w:t>6</w:t>
            </w:r>
            <w:r w:rsidR="00A51BD3" w:rsidRPr="374823D3">
              <w:rPr>
                <w:sz w:val="22"/>
              </w:rPr>
              <w:t>0%</w:t>
            </w:r>
          </w:p>
        </w:tc>
      </w:tr>
      <w:tr w:rsidR="00926BE4" w:rsidRPr="0093721B" w14:paraId="3A5159E3" w14:textId="77777777" w:rsidTr="7E586CE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643B600A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3643" w:type="pct"/>
          </w:tcPr>
          <w:p w14:paraId="54E04203" w14:textId="3C26098E" w:rsidR="00926BE4" w:rsidRPr="0093721B" w:rsidRDefault="14C671E4" w:rsidP="374823D3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374823D3">
              <w:rPr>
                <w:sz w:val="22"/>
              </w:rPr>
              <w:t>4</w:t>
            </w:r>
            <w:r w:rsidR="00A51BD3" w:rsidRPr="374823D3">
              <w:rPr>
                <w:sz w:val="22"/>
              </w:rPr>
              <w:t>0%</w:t>
            </w:r>
          </w:p>
        </w:tc>
      </w:tr>
      <w:tr w:rsidR="00194B1C" w:rsidRPr="0093721B" w14:paraId="59C2D18C" w14:textId="77777777" w:rsidTr="7E58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5DF22969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3643" w:type="pct"/>
          </w:tcPr>
          <w:p w14:paraId="2E2B9A15" w14:textId="4ABA288F" w:rsidR="00194B1C" w:rsidRPr="0093721B" w:rsidRDefault="00A51BD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94B1C" w:rsidRPr="0093721B" w14:paraId="0C8C3C92" w14:textId="77777777" w:rsidTr="7E586CE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21EDD15C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3643" w:type="pct"/>
          </w:tcPr>
          <w:p w14:paraId="3B8586AC" w14:textId="3D772ED2" w:rsidR="00194B1C" w:rsidRPr="0093721B" w:rsidRDefault="00F54F83" w:rsidP="374823D3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7E586CEB">
              <w:rPr>
                <w:sz w:val="22"/>
              </w:rPr>
              <w:t xml:space="preserve">Contact </w:t>
            </w:r>
            <w:r w:rsidR="2E22CEEC" w:rsidRPr="7E586CEB">
              <w:rPr>
                <w:sz w:val="22"/>
              </w:rPr>
              <w:t>Belinda Muir</w:t>
            </w:r>
            <w:r w:rsidR="008D6644" w:rsidRPr="7E586CEB">
              <w:rPr>
                <w:sz w:val="22"/>
              </w:rPr>
              <w:t xml:space="preserve"> </w:t>
            </w:r>
            <w:r w:rsidRPr="7E586CEB">
              <w:rPr>
                <w:sz w:val="22"/>
              </w:rPr>
              <w:t xml:space="preserve">via email at </w:t>
            </w:r>
            <w:r w:rsidR="0945D8A3" w:rsidRPr="7E586CEB">
              <w:rPr>
                <w:sz w:val="22"/>
              </w:rPr>
              <w:t>Belinda.Muir1</w:t>
            </w:r>
            <w:hyperlink r:id="rId12">
              <w:r w:rsidRPr="7E586CEB">
                <w:rPr>
                  <w:rStyle w:val="Hyperlink"/>
                  <w:sz w:val="22"/>
                </w:rPr>
                <w:t>@csiro.au</w:t>
              </w:r>
            </w:hyperlink>
            <w:r w:rsidR="2BBB0328" w:rsidRPr="7E586CEB">
              <w:rPr>
                <w:sz w:val="22"/>
              </w:rPr>
              <w:t xml:space="preserve"> </w:t>
            </w:r>
            <w:r w:rsidRPr="7E586CEB">
              <w:rPr>
                <w:sz w:val="22"/>
              </w:rPr>
              <w:t>or phone +6</w:t>
            </w:r>
            <w:r w:rsidR="4B2C5091" w:rsidRPr="7E586CEB">
              <w:rPr>
                <w:sz w:val="22"/>
              </w:rPr>
              <w:t xml:space="preserve">1 2 </w:t>
            </w:r>
            <w:r w:rsidR="6427E9E0" w:rsidRPr="7E586CEB">
              <w:rPr>
                <w:sz w:val="22"/>
              </w:rPr>
              <w:t>6218 3742</w:t>
            </w:r>
          </w:p>
        </w:tc>
      </w:tr>
      <w:tr w:rsidR="00194B1C" w:rsidRPr="0093721B" w14:paraId="4D837B04" w14:textId="77777777" w:rsidTr="7E58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pct"/>
          </w:tcPr>
          <w:p w14:paraId="7AFC5679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3643" w:type="pct"/>
          </w:tcPr>
          <w:p w14:paraId="3D8E4AF5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13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16DE5B2B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6B5C4301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14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71F0EC5A" w14:textId="1D249956" w:rsidR="00847596" w:rsidRDefault="00B50C20" w:rsidP="00916164">
      <w:pPr>
        <w:pStyle w:val="Heading3"/>
        <w:spacing w:before="240" w:after="0"/>
      </w:pPr>
      <w:r>
        <w:t>Role Overview</w:t>
      </w:r>
      <w:bookmarkStart w:id="1" w:name="_Toc341085720"/>
    </w:p>
    <w:p w14:paraId="3A6763D7" w14:textId="58C994DA" w:rsidR="00847596" w:rsidRPr="000C25C8" w:rsidRDefault="00847596" w:rsidP="00916164">
      <w:r w:rsidRPr="000C25C8">
        <w:t>CSIRO’s National Research Collections Australia (NRCA) discover</w:t>
      </w:r>
      <w:r>
        <w:t>s</w:t>
      </w:r>
      <w:r w:rsidRPr="000C25C8">
        <w:t xml:space="preserve"> and characterise</w:t>
      </w:r>
      <w:r>
        <w:t>s</w:t>
      </w:r>
      <w:r w:rsidRPr="000C25C8">
        <w:t xml:space="preserve"> Australia’s unique biodiversity so that it can be conserved, managed</w:t>
      </w:r>
      <w:r w:rsidR="008D6644">
        <w:t>,</w:t>
      </w:r>
      <w:r w:rsidRPr="000C25C8">
        <w:t xml:space="preserve"> and used for the benefit of our people, industry</w:t>
      </w:r>
      <w:r w:rsidR="008D6644">
        <w:t>,</w:t>
      </w:r>
      <w:r w:rsidRPr="000C25C8">
        <w:t xml:space="preserve"> and environment in a changing world.</w:t>
      </w:r>
      <w:r>
        <w:t xml:space="preserve"> NRCA </w:t>
      </w:r>
      <w:r w:rsidRPr="000C25C8">
        <w:t>provide</w:t>
      </w:r>
      <w:r>
        <w:t>s</w:t>
      </w:r>
      <w:r w:rsidRPr="000C25C8">
        <w:t xml:space="preserve"> biological research infrastructure and capability to the Australian and international community, delivering specimens, data, science, </w:t>
      </w:r>
      <w:r w:rsidR="008D6644" w:rsidRPr="000C25C8">
        <w:t>training,</w:t>
      </w:r>
      <w:r w:rsidRPr="000C25C8">
        <w:t xml:space="preserve"> and advice to end-users across government, </w:t>
      </w:r>
      <w:proofErr w:type="gramStart"/>
      <w:r w:rsidRPr="000C25C8">
        <w:t>industry</w:t>
      </w:r>
      <w:proofErr w:type="gramEnd"/>
      <w:r w:rsidRPr="000C25C8">
        <w:t xml:space="preserve"> and the STEM sector.  </w:t>
      </w:r>
    </w:p>
    <w:p w14:paraId="2B6E09FF" w14:textId="6B2BBBC8" w:rsidR="00847596" w:rsidRPr="000C25C8" w:rsidRDefault="00847596" w:rsidP="00F37E37">
      <w:pPr>
        <w:spacing w:before="240"/>
      </w:pPr>
      <w:r w:rsidRPr="000C25C8">
        <w:t xml:space="preserve">The Canberra Collections Accommodation Project (CCAP) is a co-funded project with the Department of Education, </w:t>
      </w:r>
      <w:proofErr w:type="gramStart"/>
      <w:r w:rsidRPr="000C25C8">
        <w:t>Skills</w:t>
      </w:r>
      <w:proofErr w:type="gramEnd"/>
      <w:r w:rsidRPr="000C25C8">
        <w:t xml:space="preserve"> and Employment (DESE) to build a new purpose-built research facility </w:t>
      </w:r>
      <w:r>
        <w:t xml:space="preserve">for NRCA </w:t>
      </w:r>
      <w:r w:rsidRPr="000C25C8">
        <w:t xml:space="preserve">on the CSIRO Black Mountain site.  The building will include specimen preparation areas, curation laboratories, integrated genomics facilities and digitisation suites. This new facility will guarantee long-term preservation of NRCA’s irreplaceable collections, streamline workflows, </w:t>
      </w:r>
      <w:r w:rsidRPr="000C25C8">
        <w:lastRenderedPageBreak/>
        <w:t xml:space="preserve">create efficiencies of scale, promote common curation </w:t>
      </w:r>
      <w:proofErr w:type="gramStart"/>
      <w:r w:rsidRPr="000C25C8">
        <w:t>standards</w:t>
      </w:r>
      <w:proofErr w:type="gramEnd"/>
      <w:r w:rsidRPr="000C25C8">
        <w:t xml:space="preserve"> and facilitate collaboration and a national focus for collections-based science.</w:t>
      </w:r>
    </w:p>
    <w:p w14:paraId="1A3C075B" w14:textId="7A1D52EC" w:rsidR="00847596" w:rsidRPr="000C25C8" w:rsidRDefault="00847596" w:rsidP="00F37E37">
      <w:pPr>
        <w:spacing w:before="240"/>
      </w:pPr>
      <w:r>
        <w:t>The role of the National Research Collections</w:t>
      </w:r>
      <w:r w:rsidR="00A81266">
        <w:t xml:space="preserve"> Relocation</w:t>
      </w:r>
      <w:r>
        <w:t xml:space="preserve"> </w:t>
      </w:r>
      <w:r w:rsidR="006D1C2C">
        <w:t>C</w:t>
      </w:r>
      <w:r w:rsidR="07329D82">
        <w:t xml:space="preserve">onservator </w:t>
      </w:r>
      <w:r>
        <w:t>in CSIRO is to</w:t>
      </w:r>
      <w:r w:rsidR="633ADB37">
        <w:t xml:space="preserve"> provide expert advice for the </w:t>
      </w:r>
      <w:r w:rsidR="197DE7C1">
        <w:t xml:space="preserve">preventive </w:t>
      </w:r>
      <w:r w:rsidR="633ADB37">
        <w:t>conservation of the Collections through preparation activities, packing, Integrated Pest Management treatments and decant into the new facility.</w:t>
      </w:r>
      <w:r>
        <w:t xml:space="preserve">  The scope of the relocation includes 12+ million specimens spanning the Australian National Insect Collection, Australian National Wildlife </w:t>
      </w:r>
      <w:proofErr w:type="gramStart"/>
      <w:r>
        <w:t>Collection</w:t>
      </w:r>
      <w:proofErr w:type="gramEnd"/>
      <w:r>
        <w:t xml:space="preserve"> and the Australian National Herbarium.  The relocation is inclusive of people, equipment</w:t>
      </w:r>
      <w:r w:rsidR="008D6644">
        <w:t>,</w:t>
      </w:r>
      <w:r>
        <w:t xml:space="preserve"> and the Collections.  The Collections Relocation</w:t>
      </w:r>
      <w:r w:rsidR="24A5C32A">
        <w:t xml:space="preserve"> Conservator</w:t>
      </w:r>
      <w:r w:rsidR="00094505">
        <w:t xml:space="preserve"> </w:t>
      </w:r>
      <w:r w:rsidR="00717E83">
        <w:t>work</w:t>
      </w:r>
      <w:r w:rsidR="5CE411F7">
        <w:t>s</w:t>
      </w:r>
      <w:r w:rsidR="00717E83">
        <w:t xml:space="preserve"> as part of a </w:t>
      </w:r>
      <w:r w:rsidR="046B40D5">
        <w:t xml:space="preserve">Relocation </w:t>
      </w:r>
      <w:r w:rsidR="00717E83">
        <w:t xml:space="preserve">team and </w:t>
      </w:r>
      <w:r w:rsidR="004C28DD">
        <w:t>work</w:t>
      </w:r>
      <w:r w:rsidR="172B3E50">
        <w:t>s</w:t>
      </w:r>
      <w:r w:rsidR="004C28DD">
        <w:t xml:space="preserve"> closely with the Collections Managers and other Collections staff. </w:t>
      </w:r>
    </w:p>
    <w:p w14:paraId="64D13C69" w14:textId="77777777" w:rsidR="00B50C20" w:rsidRPr="00B50C20" w:rsidRDefault="00B50C20" w:rsidP="374823D3">
      <w:pPr>
        <w:pStyle w:val="Heading3"/>
      </w:pPr>
      <w:r>
        <w:t>Duties and Key Result Areas:</w:t>
      </w:r>
      <w:r w:rsidR="003E5564">
        <w:t xml:space="preserve">  </w:t>
      </w:r>
    </w:p>
    <w:p w14:paraId="43036F35" w14:textId="19B5188F" w:rsidR="2E583C55" w:rsidRDefault="2E583C55" w:rsidP="374823D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rPr>
          <w:color w:val="auto"/>
        </w:rPr>
      </w:pPr>
      <w:r w:rsidRPr="5611C11B">
        <w:rPr>
          <w:color w:val="auto"/>
        </w:rPr>
        <w:t xml:space="preserve">Demonstrate flexibility and adaptability in completing a variety of </w:t>
      </w:r>
      <w:r w:rsidR="21F9C1E9" w:rsidRPr="5611C11B">
        <w:rPr>
          <w:color w:val="auto"/>
        </w:rPr>
        <w:t xml:space="preserve">preventive </w:t>
      </w:r>
      <w:r w:rsidR="7B9788B4" w:rsidRPr="5611C11B">
        <w:rPr>
          <w:color w:val="auto"/>
        </w:rPr>
        <w:t xml:space="preserve">conservation </w:t>
      </w:r>
      <w:r w:rsidRPr="5611C11B">
        <w:rPr>
          <w:color w:val="auto"/>
        </w:rPr>
        <w:t>tasks across the Australian National Insect Collection, Australian National Herbarium and Australian National Wildlife Collection, across both the Black Mountain and Crace sites.</w:t>
      </w:r>
    </w:p>
    <w:p w14:paraId="4A2CAEF4" w14:textId="36E179C1" w:rsidR="2E583C55" w:rsidRDefault="2E583C55" w:rsidP="374823D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rPr>
          <w:color w:val="auto"/>
        </w:rPr>
      </w:pPr>
      <w:r w:rsidRPr="5611C11B">
        <w:rPr>
          <w:color w:val="auto"/>
        </w:rPr>
        <w:t>Provide advice regarding specimen packing strategies for collection relocation.</w:t>
      </w:r>
    </w:p>
    <w:p w14:paraId="469687F0" w14:textId="223C4F4B" w:rsidR="2E583C55" w:rsidRDefault="2E583C55" w:rsidP="374823D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rPr>
          <w:color w:val="auto"/>
          <w:szCs w:val="24"/>
        </w:rPr>
      </w:pPr>
      <w:r w:rsidRPr="374823D3">
        <w:rPr>
          <w:color w:val="auto"/>
          <w:szCs w:val="24"/>
        </w:rPr>
        <w:t xml:space="preserve">Provide critical oversight of the integrated pest management (IPM) program for all collection </w:t>
      </w:r>
      <w:r w:rsidR="06050FDB" w:rsidRPr="374823D3">
        <w:rPr>
          <w:color w:val="auto"/>
          <w:szCs w:val="24"/>
        </w:rPr>
        <w:t>specimens</w:t>
      </w:r>
      <w:r w:rsidRPr="374823D3">
        <w:rPr>
          <w:color w:val="auto"/>
          <w:szCs w:val="24"/>
        </w:rPr>
        <w:t xml:space="preserve"> as part of the relocation project.</w:t>
      </w:r>
    </w:p>
    <w:p w14:paraId="68AB64CF" w14:textId="62E9AA12" w:rsidR="2E583C55" w:rsidRDefault="2E583C55" w:rsidP="374823D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rPr>
          <w:color w:val="auto"/>
          <w:szCs w:val="24"/>
        </w:rPr>
      </w:pPr>
      <w:r w:rsidRPr="5611C11B">
        <w:rPr>
          <w:color w:val="auto"/>
          <w:szCs w:val="24"/>
        </w:rPr>
        <w:t xml:space="preserve">Work with </w:t>
      </w:r>
      <w:r w:rsidR="54549D07" w:rsidRPr="5611C11B">
        <w:rPr>
          <w:color w:val="auto"/>
          <w:szCs w:val="24"/>
        </w:rPr>
        <w:t>Relocation</w:t>
      </w:r>
      <w:r w:rsidRPr="5611C11B">
        <w:rPr>
          <w:color w:val="auto"/>
          <w:szCs w:val="24"/>
        </w:rPr>
        <w:t xml:space="preserve"> </w:t>
      </w:r>
      <w:r w:rsidR="4835E85A" w:rsidRPr="5611C11B">
        <w:rPr>
          <w:color w:val="auto"/>
          <w:szCs w:val="24"/>
        </w:rPr>
        <w:t>M</w:t>
      </w:r>
      <w:r w:rsidRPr="5611C11B">
        <w:rPr>
          <w:color w:val="auto"/>
          <w:szCs w:val="24"/>
        </w:rPr>
        <w:t xml:space="preserve">anagers to develop </w:t>
      </w:r>
      <w:r w:rsidR="3534CBC1" w:rsidRPr="5611C11B">
        <w:rPr>
          <w:color w:val="auto"/>
          <w:szCs w:val="24"/>
        </w:rPr>
        <w:t xml:space="preserve">collection checks </w:t>
      </w:r>
      <w:r w:rsidR="404B8852" w:rsidRPr="5611C11B">
        <w:rPr>
          <w:color w:val="auto"/>
          <w:szCs w:val="24"/>
        </w:rPr>
        <w:t xml:space="preserve">during and </w:t>
      </w:r>
      <w:r w:rsidR="3534CBC1" w:rsidRPr="5611C11B">
        <w:rPr>
          <w:color w:val="auto"/>
          <w:szCs w:val="24"/>
        </w:rPr>
        <w:t>post relocation to ensure the integrity of specimens throughout the relocation project.</w:t>
      </w:r>
    </w:p>
    <w:p w14:paraId="3491FDBC" w14:textId="16F3B769" w:rsidR="16603323" w:rsidRDefault="16603323" w:rsidP="374823D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rPr>
          <w:color w:val="000000" w:themeColor="text2"/>
          <w:szCs w:val="24"/>
        </w:rPr>
      </w:pPr>
      <w:r w:rsidRPr="5611C11B">
        <w:rPr>
          <w:color w:val="auto"/>
          <w:szCs w:val="24"/>
        </w:rPr>
        <w:t>Provide advice on preventive conservation practices and IPM programs for the new collection halls.</w:t>
      </w:r>
    </w:p>
    <w:p w14:paraId="57839D1A" w14:textId="2E9F1751" w:rsidR="31803CC4" w:rsidRDefault="31803CC4" w:rsidP="5986B145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rPr>
          <w:color w:val="000000" w:themeColor="text2"/>
          <w:szCs w:val="24"/>
        </w:rPr>
      </w:pPr>
      <w:r w:rsidRPr="5611C11B">
        <w:rPr>
          <w:color w:val="auto"/>
          <w:szCs w:val="24"/>
        </w:rPr>
        <w:t xml:space="preserve">Work collaboratively with </w:t>
      </w:r>
      <w:r w:rsidR="1F9DFAEB" w:rsidRPr="5611C11B">
        <w:rPr>
          <w:color w:val="auto"/>
          <w:szCs w:val="24"/>
        </w:rPr>
        <w:t xml:space="preserve">internal and </w:t>
      </w:r>
      <w:r w:rsidRPr="5611C11B">
        <w:rPr>
          <w:color w:val="auto"/>
          <w:szCs w:val="24"/>
        </w:rPr>
        <w:t>external contractors undertaking the physical relocation to ensure the integrity of specimens.</w:t>
      </w:r>
    </w:p>
    <w:p w14:paraId="5863F13D" w14:textId="48C6E094" w:rsidR="00FF27A3" w:rsidRPr="00FF27A3" w:rsidRDefault="00FF27A3" w:rsidP="374823D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rPr>
          <w:color w:val="auto"/>
        </w:rPr>
      </w:pPr>
      <w:r w:rsidRPr="5986B145">
        <w:rPr>
          <w:color w:val="auto"/>
        </w:rPr>
        <w:t xml:space="preserve">Communicate openly, </w:t>
      </w:r>
      <w:proofErr w:type="gramStart"/>
      <w:r w:rsidRPr="5986B145">
        <w:rPr>
          <w:color w:val="auto"/>
        </w:rPr>
        <w:t>effectively</w:t>
      </w:r>
      <w:proofErr w:type="gramEnd"/>
      <w:r w:rsidRPr="5986B145">
        <w:rPr>
          <w:color w:val="auto"/>
        </w:rPr>
        <w:t xml:space="preserve"> and respectfully with all staff, clients and suppliers in the interests of good business practice, collaboration and enhancement of CSIRO’s reputation.</w:t>
      </w:r>
    </w:p>
    <w:p w14:paraId="0D2A9053" w14:textId="36511E6B" w:rsidR="00FF27A3" w:rsidRPr="00FF27A3" w:rsidRDefault="00FF27A3" w:rsidP="374823D3">
      <w:pPr>
        <w:pStyle w:val="ListParagraph"/>
        <w:numPr>
          <w:ilvl w:val="0"/>
          <w:numId w:val="32"/>
        </w:numPr>
        <w:spacing w:before="0" w:after="60" w:line="240" w:lineRule="auto"/>
        <w:ind w:left="470" w:hanging="364"/>
        <w:rPr>
          <w:color w:val="auto"/>
        </w:rPr>
      </w:pPr>
      <w:r w:rsidRPr="5986B145">
        <w:rPr>
          <w:color w:val="auto"/>
        </w:rPr>
        <w:t>Work collaboratively as part of a</w:t>
      </w:r>
      <w:r w:rsidR="00DB68AD" w:rsidRPr="5986B145">
        <w:rPr>
          <w:color w:val="auto"/>
        </w:rPr>
        <w:t xml:space="preserve"> </w:t>
      </w:r>
      <w:r w:rsidRPr="5986B145">
        <w:rPr>
          <w:color w:val="auto"/>
        </w:rPr>
        <w:t xml:space="preserve">team, </w:t>
      </w:r>
      <w:r w:rsidR="0027792D" w:rsidRPr="5986B145">
        <w:rPr>
          <w:color w:val="auto"/>
        </w:rPr>
        <w:t xml:space="preserve">within a dispersed </w:t>
      </w:r>
      <w:r w:rsidRPr="5986B145">
        <w:rPr>
          <w:color w:val="auto"/>
        </w:rPr>
        <w:t>business unit to carry out tasks in support of CSIRO scientific objectives</w:t>
      </w:r>
      <w:r w:rsidR="0012443C" w:rsidRPr="5986B145">
        <w:rPr>
          <w:color w:val="auto"/>
        </w:rPr>
        <w:t xml:space="preserve"> and to achieve team goals.</w:t>
      </w:r>
    </w:p>
    <w:p w14:paraId="34EF677E" w14:textId="5A3CE0D8" w:rsidR="00A03C0A" w:rsidRDefault="00A03C0A" w:rsidP="374823D3">
      <w:pPr>
        <w:pStyle w:val="ListParagraph"/>
        <w:numPr>
          <w:ilvl w:val="0"/>
          <w:numId w:val="33"/>
        </w:numPr>
        <w:spacing w:before="0" w:after="60" w:line="240" w:lineRule="auto"/>
        <w:ind w:left="470" w:hanging="364"/>
        <w:rPr>
          <w:color w:val="auto"/>
        </w:rPr>
      </w:pPr>
      <w:r w:rsidRPr="5986B145">
        <w:rPr>
          <w:color w:val="auto"/>
        </w:rPr>
        <w:t xml:space="preserve">Adhere to the spirit and practice of CSIRO’s Code of Conduct, Health, Safety and Environment procedures and policy, Diversity initiatives and </w:t>
      </w:r>
      <w:r w:rsidR="00423EC7" w:rsidRPr="5986B145">
        <w:rPr>
          <w:color w:val="auto"/>
        </w:rPr>
        <w:t>Zero Harm</w:t>
      </w:r>
      <w:r w:rsidRPr="5986B145">
        <w:rPr>
          <w:color w:val="auto"/>
        </w:rPr>
        <w:t xml:space="preserve"> goals. </w:t>
      </w:r>
    </w:p>
    <w:p w14:paraId="5F620E1C" w14:textId="751945E4" w:rsidR="00FF27A3" w:rsidRDefault="00FF27A3" w:rsidP="374823D3">
      <w:pPr>
        <w:pStyle w:val="ListParagraph"/>
        <w:numPr>
          <w:ilvl w:val="0"/>
          <w:numId w:val="32"/>
        </w:numPr>
        <w:spacing w:before="0" w:after="0" w:line="240" w:lineRule="auto"/>
        <w:ind w:left="471" w:hanging="363"/>
        <w:rPr>
          <w:color w:val="auto"/>
        </w:rPr>
      </w:pPr>
      <w:r w:rsidRPr="5986B145">
        <w:rPr>
          <w:color w:val="auto"/>
        </w:rPr>
        <w:t>Other duties as directed.</w:t>
      </w:r>
    </w:p>
    <w:p w14:paraId="0C44FD47" w14:textId="77777777" w:rsidR="00B50C20" w:rsidRDefault="00B50C20" w:rsidP="00F37E37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4DB537E0" w14:textId="77777777" w:rsidR="000B3207" w:rsidRPr="000B3207" w:rsidRDefault="000B3207" w:rsidP="00F37E37">
      <w:pPr>
        <w:pStyle w:val="Heading4"/>
        <w:spacing w:before="240" w:after="120"/>
      </w:pPr>
      <w:r>
        <w:t>Essential</w:t>
      </w:r>
    </w:p>
    <w:p w14:paraId="3C2D7739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3743A04C" w14:textId="7BF2F25D" w:rsidR="00D44BA2" w:rsidRDefault="000774EC" w:rsidP="374823D3">
      <w:pPr>
        <w:numPr>
          <w:ilvl w:val="0"/>
          <w:numId w:val="38"/>
        </w:numPr>
        <w:spacing w:before="0" w:after="60" w:line="240" w:lineRule="auto"/>
        <w:rPr>
          <w:rFonts w:cs="Calibri"/>
          <w:color w:val="auto"/>
        </w:rPr>
      </w:pPr>
      <w:r w:rsidRPr="7E586CEB">
        <w:rPr>
          <w:rFonts w:cs="Calibri"/>
          <w:color w:val="auto"/>
        </w:rPr>
        <w:t xml:space="preserve">Relevant </w:t>
      </w:r>
      <w:r w:rsidR="6EC3E0B5" w:rsidRPr="7E586CEB">
        <w:rPr>
          <w:rFonts w:cs="Calibri"/>
          <w:color w:val="auto"/>
        </w:rPr>
        <w:t>qualifications</w:t>
      </w:r>
      <w:r w:rsidR="51FC8AF8" w:rsidRPr="7E586CEB">
        <w:rPr>
          <w:rFonts w:cs="Calibri"/>
          <w:color w:val="auto"/>
        </w:rPr>
        <w:t xml:space="preserve"> </w:t>
      </w:r>
      <w:r w:rsidRPr="7E586CEB">
        <w:rPr>
          <w:rFonts w:cs="Calibri"/>
          <w:color w:val="auto"/>
        </w:rPr>
        <w:t>in</w:t>
      </w:r>
      <w:r w:rsidR="4CCC95E3" w:rsidRPr="7E586CEB">
        <w:rPr>
          <w:rFonts w:cs="Calibri"/>
          <w:color w:val="auto"/>
        </w:rPr>
        <w:t xml:space="preserve"> cultural</w:t>
      </w:r>
      <w:r w:rsidRPr="7E586CEB">
        <w:rPr>
          <w:rFonts w:cs="Calibri"/>
          <w:color w:val="auto"/>
        </w:rPr>
        <w:t xml:space="preserve"> </w:t>
      </w:r>
      <w:r w:rsidR="7D436977" w:rsidRPr="7E586CEB">
        <w:rPr>
          <w:rFonts w:cs="Calibri"/>
          <w:color w:val="auto"/>
        </w:rPr>
        <w:t xml:space="preserve">materials </w:t>
      </w:r>
      <w:r w:rsidR="008D6644" w:rsidRPr="7E586CEB">
        <w:rPr>
          <w:rFonts w:cs="Calibri"/>
          <w:color w:val="auto"/>
        </w:rPr>
        <w:t>conservation</w:t>
      </w:r>
      <w:r w:rsidR="083F0AB8" w:rsidRPr="7E586CEB">
        <w:rPr>
          <w:rFonts w:cs="Calibri"/>
          <w:color w:val="auto"/>
        </w:rPr>
        <w:t>.</w:t>
      </w:r>
    </w:p>
    <w:p w14:paraId="51088DA1" w14:textId="6DB03907" w:rsidR="00121F7B" w:rsidRDefault="00121F7B" w:rsidP="374823D3">
      <w:pPr>
        <w:numPr>
          <w:ilvl w:val="0"/>
          <w:numId w:val="38"/>
        </w:numPr>
        <w:spacing w:before="0" w:after="60" w:line="240" w:lineRule="auto"/>
        <w:rPr>
          <w:rFonts w:cs="Calibri"/>
          <w:color w:val="auto"/>
        </w:rPr>
      </w:pPr>
      <w:r w:rsidRPr="5611C11B">
        <w:rPr>
          <w:rFonts w:cs="Calibri"/>
          <w:color w:val="auto"/>
        </w:rPr>
        <w:t>Sound knowledge and ability to work with, and handle</w:t>
      </w:r>
      <w:r w:rsidR="006D11FF" w:rsidRPr="5611C11B">
        <w:rPr>
          <w:rFonts w:cs="Calibri"/>
          <w:color w:val="auto"/>
        </w:rPr>
        <w:t>,</w:t>
      </w:r>
      <w:r w:rsidRPr="5611C11B">
        <w:rPr>
          <w:rFonts w:cs="Calibri"/>
          <w:color w:val="auto"/>
        </w:rPr>
        <w:t xml:space="preserve"> </w:t>
      </w:r>
      <w:r w:rsidR="5CEE9AF9" w:rsidRPr="5611C11B">
        <w:rPr>
          <w:rFonts w:cs="Calibri"/>
          <w:color w:val="auto"/>
        </w:rPr>
        <w:t xml:space="preserve">natural </w:t>
      </w:r>
      <w:proofErr w:type="gramStart"/>
      <w:r w:rsidR="5CEE9AF9" w:rsidRPr="5611C11B">
        <w:rPr>
          <w:rFonts w:cs="Calibri"/>
          <w:color w:val="auto"/>
        </w:rPr>
        <w:t>history</w:t>
      </w:r>
      <w:proofErr w:type="gramEnd"/>
      <w:r w:rsidR="18586DAF" w:rsidRPr="5611C11B">
        <w:rPr>
          <w:rFonts w:cs="Calibri"/>
          <w:color w:val="auto"/>
        </w:rPr>
        <w:t xml:space="preserve"> or cultural </w:t>
      </w:r>
      <w:r w:rsidR="006D11FF" w:rsidRPr="5611C11B">
        <w:rPr>
          <w:rFonts w:cs="Calibri"/>
          <w:color w:val="auto"/>
        </w:rPr>
        <w:t>collection</w:t>
      </w:r>
      <w:r w:rsidR="6CEEBF81" w:rsidRPr="5611C11B">
        <w:rPr>
          <w:rFonts w:cs="Calibri"/>
          <w:color w:val="auto"/>
        </w:rPr>
        <w:t xml:space="preserve"> items</w:t>
      </w:r>
      <w:r w:rsidR="00423EC7" w:rsidRPr="5611C11B">
        <w:rPr>
          <w:rFonts w:cs="Calibri"/>
          <w:color w:val="auto"/>
        </w:rPr>
        <w:t>.</w:t>
      </w:r>
    </w:p>
    <w:p w14:paraId="1CA4CCA7" w14:textId="287A0B92" w:rsidR="41CD58A8" w:rsidRDefault="41CD58A8" w:rsidP="374823D3">
      <w:pPr>
        <w:numPr>
          <w:ilvl w:val="0"/>
          <w:numId w:val="38"/>
        </w:numPr>
        <w:spacing w:before="0" w:after="60" w:line="240" w:lineRule="auto"/>
        <w:rPr>
          <w:color w:val="000000" w:themeColor="text2"/>
          <w:szCs w:val="24"/>
        </w:rPr>
      </w:pPr>
      <w:r w:rsidRPr="5611C11B">
        <w:rPr>
          <w:rFonts w:cs="Calibri"/>
          <w:color w:val="auto"/>
          <w:szCs w:val="24"/>
        </w:rPr>
        <w:t xml:space="preserve">Demonstrated experience with collection </w:t>
      </w:r>
      <w:r w:rsidR="18DC9FD1" w:rsidRPr="5611C11B">
        <w:rPr>
          <w:rFonts w:cs="Calibri"/>
          <w:color w:val="auto"/>
          <w:szCs w:val="24"/>
        </w:rPr>
        <w:t>management strategies, including packing, transport and decant.</w:t>
      </w:r>
    </w:p>
    <w:p w14:paraId="04DAD114" w14:textId="0C25ACB4" w:rsidR="41CD58A8" w:rsidRDefault="18DC9FD1" w:rsidP="374823D3">
      <w:pPr>
        <w:numPr>
          <w:ilvl w:val="0"/>
          <w:numId w:val="38"/>
        </w:numPr>
        <w:spacing w:before="0" w:after="60" w:line="240" w:lineRule="auto"/>
        <w:rPr>
          <w:color w:val="000000" w:themeColor="text2"/>
          <w:szCs w:val="24"/>
        </w:rPr>
      </w:pPr>
      <w:r w:rsidRPr="5611C11B">
        <w:rPr>
          <w:rFonts w:cs="Calibri"/>
          <w:color w:val="auto"/>
        </w:rPr>
        <w:t>Sound knowledge and experience with</w:t>
      </w:r>
      <w:r w:rsidR="41CD58A8" w:rsidRPr="5611C11B">
        <w:rPr>
          <w:rFonts w:cs="Calibri"/>
          <w:color w:val="auto"/>
          <w:szCs w:val="24"/>
        </w:rPr>
        <w:t xml:space="preserve"> integrated pest management </w:t>
      </w:r>
      <w:r w:rsidR="7A898A31" w:rsidRPr="5611C11B">
        <w:rPr>
          <w:rFonts w:cs="Calibri"/>
          <w:color w:val="auto"/>
          <w:szCs w:val="24"/>
        </w:rPr>
        <w:t>program</w:t>
      </w:r>
      <w:r w:rsidR="41CD58A8" w:rsidRPr="5611C11B">
        <w:rPr>
          <w:rFonts w:cs="Calibri"/>
          <w:color w:val="auto"/>
          <w:szCs w:val="24"/>
        </w:rPr>
        <w:t>s.</w:t>
      </w:r>
    </w:p>
    <w:p w14:paraId="42205EF4" w14:textId="4110A0E7" w:rsidR="70AD824D" w:rsidRDefault="70AD824D" w:rsidP="374823D3">
      <w:pPr>
        <w:numPr>
          <w:ilvl w:val="0"/>
          <w:numId w:val="38"/>
        </w:numPr>
        <w:spacing w:before="0" w:after="60" w:line="240" w:lineRule="auto"/>
        <w:rPr>
          <w:color w:val="000000" w:themeColor="text2"/>
          <w:szCs w:val="24"/>
        </w:rPr>
      </w:pPr>
      <w:r w:rsidRPr="5611C11B">
        <w:rPr>
          <w:rFonts w:cs="Calibri"/>
          <w:color w:val="auto"/>
          <w:szCs w:val="24"/>
        </w:rPr>
        <w:t>Understanding of disaster management practices for cultural collections.</w:t>
      </w:r>
    </w:p>
    <w:p w14:paraId="0E870FB1" w14:textId="75FA0C0F" w:rsidR="007B037A" w:rsidRDefault="007B037A" w:rsidP="374823D3">
      <w:pPr>
        <w:numPr>
          <w:ilvl w:val="0"/>
          <w:numId w:val="38"/>
        </w:numPr>
        <w:spacing w:before="0" w:after="60" w:line="240" w:lineRule="auto"/>
        <w:rPr>
          <w:rFonts w:cs="Calibri"/>
          <w:color w:val="auto"/>
        </w:rPr>
      </w:pPr>
      <w:r w:rsidRPr="5611C11B">
        <w:rPr>
          <w:rFonts w:cs="Calibri"/>
          <w:color w:val="auto"/>
        </w:rPr>
        <w:t>Strong organisational skills, ability to prioritise demands, and escalate issues when required</w:t>
      </w:r>
      <w:r w:rsidR="00423EC7" w:rsidRPr="5611C11B">
        <w:rPr>
          <w:rFonts w:cs="Calibri"/>
          <w:color w:val="auto"/>
        </w:rPr>
        <w:t>.</w:t>
      </w:r>
    </w:p>
    <w:p w14:paraId="0D1C3863" w14:textId="23AB1965" w:rsidR="007C3E65" w:rsidRDefault="00161FF9" w:rsidP="374823D3">
      <w:pPr>
        <w:numPr>
          <w:ilvl w:val="0"/>
          <w:numId w:val="38"/>
        </w:numPr>
        <w:spacing w:before="0" w:after="60" w:line="240" w:lineRule="auto"/>
        <w:rPr>
          <w:rFonts w:cs="Calibri"/>
          <w:color w:val="auto"/>
        </w:rPr>
      </w:pPr>
      <w:r w:rsidRPr="5611C11B">
        <w:rPr>
          <w:rFonts w:cs="Calibri"/>
          <w:color w:val="auto"/>
        </w:rPr>
        <w:lastRenderedPageBreak/>
        <w:t>Demonstrated a</w:t>
      </w:r>
      <w:r w:rsidR="007C3E65" w:rsidRPr="5611C11B">
        <w:rPr>
          <w:rFonts w:cs="Calibri"/>
          <w:color w:val="auto"/>
        </w:rPr>
        <w:t>bility to work effectively in a team, positively contributing to the team environment</w:t>
      </w:r>
      <w:r w:rsidR="00423EC7" w:rsidRPr="5611C11B">
        <w:rPr>
          <w:rFonts w:cs="Calibri"/>
          <w:color w:val="auto"/>
        </w:rPr>
        <w:t>.</w:t>
      </w:r>
    </w:p>
    <w:p w14:paraId="7688CC59" w14:textId="34044A81" w:rsidR="00AD6F52" w:rsidRDefault="00BA426F" w:rsidP="374823D3">
      <w:pPr>
        <w:numPr>
          <w:ilvl w:val="0"/>
          <w:numId w:val="38"/>
        </w:numPr>
        <w:spacing w:before="0" w:after="60" w:line="240" w:lineRule="auto"/>
        <w:rPr>
          <w:rFonts w:cs="Calibri"/>
          <w:color w:val="auto"/>
        </w:rPr>
      </w:pPr>
      <w:r w:rsidRPr="5611C11B">
        <w:rPr>
          <w:rFonts w:cs="Calibri"/>
          <w:color w:val="auto"/>
        </w:rPr>
        <w:t>Demonstrated ability t</w:t>
      </w:r>
      <w:r w:rsidR="00213C8A" w:rsidRPr="5611C11B">
        <w:rPr>
          <w:rFonts w:cs="Calibri"/>
          <w:color w:val="auto"/>
        </w:rPr>
        <w:t xml:space="preserve">o exercise initiative, </w:t>
      </w:r>
      <w:r w:rsidR="00AD6F52" w:rsidRPr="5611C11B">
        <w:rPr>
          <w:rFonts w:cs="Calibri"/>
          <w:color w:val="auto"/>
        </w:rPr>
        <w:t xml:space="preserve">contribute to improved solutions in work situations, </w:t>
      </w:r>
      <w:r w:rsidR="00C76331" w:rsidRPr="5611C11B">
        <w:rPr>
          <w:rFonts w:cs="Calibri"/>
          <w:color w:val="auto"/>
        </w:rPr>
        <w:t xml:space="preserve">and </w:t>
      </w:r>
      <w:r w:rsidR="00AD6F52" w:rsidRPr="5611C11B">
        <w:rPr>
          <w:rFonts w:cs="Calibri"/>
          <w:color w:val="auto"/>
        </w:rPr>
        <w:t>try creative ways to deal with routine problems and opportunities</w:t>
      </w:r>
      <w:r w:rsidR="00423EC7" w:rsidRPr="5611C11B">
        <w:rPr>
          <w:rFonts w:cs="Calibri"/>
          <w:color w:val="auto"/>
        </w:rPr>
        <w:t>.</w:t>
      </w:r>
    </w:p>
    <w:p w14:paraId="6444C696" w14:textId="27FB197D" w:rsidR="00240821" w:rsidRDefault="00360F53" w:rsidP="374823D3">
      <w:pPr>
        <w:numPr>
          <w:ilvl w:val="0"/>
          <w:numId w:val="38"/>
        </w:numPr>
        <w:spacing w:before="0" w:after="60" w:line="240" w:lineRule="auto"/>
        <w:rPr>
          <w:rFonts w:cs="Calibri"/>
          <w:color w:val="auto"/>
        </w:rPr>
      </w:pPr>
      <w:r w:rsidRPr="5611C11B">
        <w:rPr>
          <w:rFonts w:cs="Calibri"/>
          <w:color w:val="auto"/>
        </w:rPr>
        <w:t>Demonstrated a</w:t>
      </w:r>
      <w:r w:rsidR="00F961E8" w:rsidRPr="5611C11B">
        <w:rPr>
          <w:rFonts w:cs="Calibri"/>
          <w:color w:val="auto"/>
        </w:rPr>
        <w:t>bility to quickly adapt to technological, structural</w:t>
      </w:r>
      <w:r w:rsidR="008D6644" w:rsidRPr="5611C11B">
        <w:rPr>
          <w:rFonts w:cs="Calibri"/>
          <w:color w:val="auto"/>
        </w:rPr>
        <w:t>,</w:t>
      </w:r>
      <w:r w:rsidR="00F961E8" w:rsidRPr="5611C11B">
        <w:rPr>
          <w:rFonts w:cs="Calibri"/>
          <w:color w:val="auto"/>
        </w:rPr>
        <w:t xml:space="preserve"> and procedural changes and maintain professionalism and flexibility</w:t>
      </w:r>
      <w:r w:rsidR="00423EC7" w:rsidRPr="5611C11B">
        <w:rPr>
          <w:rFonts w:cs="Calibri"/>
          <w:color w:val="auto"/>
        </w:rPr>
        <w:t>.</w:t>
      </w:r>
    </w:p>
    <w:p w14:paraId="459DBE55" w14:textId="77777777" w:rsidR="00B50C20" w:rsidRPr="000B3207" w:rsidRDefault="00B50C20" w:rsidP="00D127E7">
      <w:pPr>
        <w:pStyle w:val="Heading2"/>
        <w:spacing w:before="240" w:after="120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4F9BA303" w14:textId="6A8668E3" w:rsidR="00B50C20" w:rsidRDefault="4BB3F3EE" w:rsidP="00D06E61">
      <w:pPr>
        <w:numPr>
          <w:ilvl w:val="0"/>
          <w:numId w:val="26"/>
        </w:numPr>
        <w:spacing w:before="0" w:after="60" w:line="240" w:lineRule="auto"/>
      </w:pPr>
      <w:r>
        <w:t>K</w:t>
      </w:r>
      <w:r w:rsidR="006A2B8E">
        <w:t>nowledge or understanding of vertebrate, invertebrate an</w:t>
      </w:r>
      <w:r w:rsidR="00B7104C">
        <w:t xml:space="preserve">d/or plant </w:t>
      </w:r>
      <w:r w:rsidR="006A2B8E">
        <w:t>taxonomy</w:t>
      </w:r>
      <w:r w:rsidR="00F9221C">
        <w:t>.</w:t>
      </w:r>
    </w:p>
    <w:p w14:paraId="0CF98819" w14:textId="70AF8BD2" w:rsidR="008D6644" w:rsidRDefault="008D6644" w:rsidP="00D06E6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rFonts w:eastAsia="Times New Roman"/>
          <w:szCs w:val="24"/>
        </w:rPr>
        <w:t>Experience with handling temperature sensitive samples in a careful yet efficient way.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A060288DB2A34FD685B9EF0CBF8EDC45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7D40DE63" w14:textId="77777777" w:rsidR="00DE0C99" w:rsidRPr="00B50C20" w:rsidRDefault="00DE0C99" w:rsidP="00DE0C99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3CA07F04" w14:textId="77777777" w:rsidR="00DE0C99" w:rsidRPr="00B50C20" w:rsidRDefault="00DE0C99" w:rsidP="00DE0C99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Pr="00A34ED5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74358A73" w14:textId="77777777" w:rsidR="00DE0C99" w:rsidRPr="00B50C20" w:rsidRDefault="00DE0C99" w:rsidP="00DE0C99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Pr="00A34ED5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450D615A" w14:textId="77777777" w:rsidR="00DE0C99" w:rsidRPr="00B50C20" w:rsidRDefault="00DE0C99" w:rsidP="00DE0C99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Pr="009514B3">
            <w:rPr>
              <w:szCs w:val="24"/>
            </w:rPr>
            <w:t>Provides instruction and assists other staff to complete allocated tasks and activities.</w:t>
          </w:r>
        </w:p>
        <w:p w14:paraId="2D5C920A" w14:textId="77777777" w:rsidR="00DE0C99" w:rsidRPr="00A34ED5" w:rsidRDefault="00DE0C99" w:rsidP="00DE0C99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A34ED5">
            <w:rPr>
              <w:b/>
              <w:szCs w:val="24"/>
            </w:rPr>
            <w:t>Judgement and Problem Solving:</w:t>
          </w:r>
          <w:r w:rsidRPr="00A34ED5">
            <w:rPr>
              <w:szCs w:val="24"/>
            </w:rPr>
            <w:t xml:space="preserve">  Identifies and considers the implications of a range of available alternatives in order to select the most appropriate response to problems of a familiar or recurring nature.</w:t>
          </w:r>
        </w:p>
        <w:p w14:paraId="535B4307" w14:textId="77777777" w:rsidR="00DE0C99" w:rsidRPr="00B50C20" w:rsidRDefault="00DE0C99" w:rsidP="00DE0C99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Pr="00A34ED5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5FF75932" w14:textId="0FC24366" w:rsidR="00DE0C99" w:rsidRPr="00DE0C99" w:rsidRDefault="00DE0C99" w:rsidP="00DE0C99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A34ED5">
            <w:rPr>
              <w:b/>
              <w:szCs w:val="24"/>
            </w:rPr>
            <w:t>Adaptability:</w:t>
          </w:r>
          <w:r w:rsidRPr="00A34ED5">
            <w:rPr>
              <w:b/>
              <w:bCs/>
              <w:i/>
              <w:iCs/>
              <w:szCs w:val="24"/>
            </w:rPr>
            <w:t xml:space="preserve"> </w:t>
          </w:r>
          <w:r w:rsidRPr="00A34ED5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  <w:r w:rsidRPr="00A34ED5">
            <w:rPr>
              <w:bCs/>
              <w:iCs/>
              <w:sz w:val="22"/>
            </w:rPr>
            <w:t xml:space="preserve"> </w:t>
          </w:r>
        </w:p>
      </w:sdtContent>
    </w:sdt>
    <w:p w14:paraId="6FD0FC5E" w14:textId="77777777" w:rsidR="00E673A0" w:rsidRPr="003044E2" w:rsidRDefault="00E673A0" w:rsidP="00F37E37">
      <w:pPr>
        <w:pStyle w:val="Boxedheading"/>
      </w:pPr>
      <w:r>
        <w:t>Special Requirements</w:t>
      </w:r>
    </w:p>
    <w:p w14:paraId="032649C5" w14:textId="3757518D" w:rsidR="00814ACE" w:rsidRDefault="00423EC7" w:rsidP="00F37E37">
      <w:pPr>
        <w:pStyle w:val="Boxedlistbullet"/>
        <w:numPr>
          <w:ilvl w:val="0"/>
          <w:numId w:val="0"/>
        </w:numPr>
        <w:spacing w:before="120" w:after="240"/>
        <w:ind w:left="227"/>
        <w:contextualSpacing w:val="0"/>
      </w:pPr>
      <w:r w:rsidRPr="00B449D7">
        <w:t>The successful candidate</w:t>
      </w:r>
      <w:r w:rsidR="008236C3">
        <w:t>s</w:t>
      </w:r>
      <w:r w:rsidRPr="00B449D7">
        <w:t xml:space="preserve"> will be asked to obtain and provide evidence of a National Police Clearance or equivalent. Please note that individuals with criminal records are not automatically deemed ineligible. Each application will be considered on its merits</w:t>
      </w:r>
      <w:r w:rsidR="00814ACE" w:rsidRPr="00AB309D">
        <w:t>.</w:t>
      </w:r>
      <w:r w:rsidR="00E673A0" w:rsidRPr="00AB309D">
        <w:t xml:space="preserve"> </w:t>
      </w:r>
    </w:p>
    <w:p w14:paraId="19E9BF29" w14:textId="2A16752F" w:rsidR="008236C3" w:rsidRDefault="002D1FD2" w:rsidP="00F37E37">
      <w:pPr>
        <w:pStyle w:val="Boxedlistbullet"/>
        <w:numPr>
          <w:ilvl w:val="0"/>
          <w:numId w:val="0"/>
        </w:numPr>
        <w:spacing w:before="120" w:after="240"/>
        <w:ind w:left="227"/>
        <w:contextualSpacing w:val="0"/>
      </w:pPr>
      <w:r>
        <w:t>To carry out this role, candidates must have the ability and willingness to</w:t>
      </w:r>
      <w:r w:rsidRPr="002D1FD2">
        <w:t xml:space="preserve"> lift, move, and carry objects / trays up to </w:t>
      </w:r>
      <w:r w:rsidR="00630AE3">
        <w:t>6</w:t>
      </w:r>
      <w:r w:rsidRPr="002D1FD2">
        <w:t>kg.</w:t>
      </w:r>
    </w:p>
    <w:p w14:paraId="348A6BC0" w14:textId="24B06231" w:rsidR="002D1FD2" w:rsidRPr="00AB309D" w:rsidRDefault="002D1FD2" w:rsidP="00423EC7">
      <w:pPr>
        <w:pStyle w:val="Boxedlistbullet"/>
        <w:numPr>
          <w:ilvl w:val="0"/>
          <w:numId w:val="0"/>
        </w:numPr>
        <w:spacing w:after="120"/>
        <w:ind w:left="227"/>
        <w:contextualSpacing w:val="0"/>
      </w:pPr>
      <w:r>
        <w:t xml:space="preserve">As the work will be carried out at both CSIRO’s Crace and Black Mountain sites, </w:t>
      </w:r>
      <w:r w:rsidRPr="002D1FD2">
        <w:t xml:space="preserve">candidates </w:t>
      </w:r>
      <w:r>
        <w:t>must have the a</w:t>
      </w:r>
      <w:r w:rsidRPr="002D1FD2">
        <w:t xml:space="preserve">bility to work across </w:t>
      </w:r>
      <w:r>
        <w:t>both locations</w:t>
      </w:r>
      <w:r w:rsidRPr="002D1FD2">
        <w:t>.</w:t>
      </w:r>
    </w:p>
    <w:p w14:paraId="29064CF8" w14:textId="77777777" w:rsidR="00B50C20" w:rsidRPr="000B3207" w:rsidRDefault="00B50C20" w:rsidP="00423EC7">
      <w:pPr>
        <w:pStyle w:val="Heading2"/>
        <w:spacing w:before="240" w:after="120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1D39B7DF" w14:textId="683D0C0D" w:rsidR="00D26D08" w:rsidRPr="00B50C20" w:rsidRDefault="008A0DC4" w:rsidP="00423EC7">
      <w:pPr>
        <w:spacing w:before="0"/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</w:t>
      </w:r>
      <w:hyperlink r:id="rId15" w:tooltip="Oceans &amp; Atmosphere- CSIRO Website" w:history="1">
        <w:r w:rsidR="00423EC7" w:rsidRPr="000B116A">
          <w:rPr>
            <w:rStyle w:val="Hyperlink"/>
            <w:rFonts w:cs="Arial"/>
            <w:bCs/>
            <w:szCs w:val="24"/>
          </w:rPr>
          <w:t>National Research Collections Australia</w:t>
        </w:r>
      </w:hyperlink>
      <w:r w:rsidR="00423EC7">
        <w:rPr>
          <w:bCs/>
          <w:szCs w:val="24"/>
        </w:rPr>
        <w:t xml:space="preserve"> and</w:t>
      </w:r>
      <w:r w:rsidR="00B50C20" w:rsidRPr="00B50C20">
        <w:rPr>
          <w:bCs/>
          <w:szCs w:val="24"/>
        </w:rPr>
        <w:t xml:space="preserve"> </w:t>
      </w:r>
      <w:hyperlink r:id="rId16" w:tooltip="CSIRO Website" w:history="1">
        <w:r w:rsidR="00423EC7">
          <w:rPr>
            <w:rStyle w:val="Hyperlink"/>
            <w:rFonts w:cs="Arial"/>
            <w:bCs/>
            <w:szCs w:val="24"/>
          </w:rPr>
          <w:t>CSIRO Online</w:t>
        </w:r>
      </w:hyperlink>
      <w:bookmarkEnd w:id="1"/>
    </w:p>
    <w:p w14:paraId="75DE1C79" w14:textId="622DD916" w:rsidR="00423EC7" w:rsidRPr="00423EC7" w:rsidRDefault="00423EC7" w:rsidP="00423EC7">
      <w:pPr>
        <w:spacing w:before="240"/>
        <w:rPr>
          <w:bCs/>
          <w:szCs w:val="24"/>
        </w:rPr>
      </w:pPr>
      <w:bookmarkStart w:id="2" w:name="_Hlk53754524"/>
      <w:r w:rsidRPr="00423EC7">
        <w:rPr>
          <w:bCs/>
          <w:szCs w:val="24"/>
        </w:rPr>
        <w:t>CSIRO is a values-based organisation.</w:t>
      </w:r>
      <w:r w:rsidR="00F37E37">
        <w:rPr>
          <w:bCs/>
          <w:szCs w:val="24"/>
        </w:rPr>
        <w:t xml:space="preserve"> </w:t>
      </w:r>
      <w:r w:rsidRPr="00423EC7">
        <w:rPr>
          <w:bCs/>
          <w:szCs w:val="24"/>
        </w:rPr>
        <w:t xml:space="preserve"> In your application and at interview you will need to demonstrate behaviours aligned to our values of: </w:t>
      </w:r>
    </w:p>
    <w:p w14:paraId="64F7416B" w14:textId="68415AAD" w:rsidR="00423EC7" w:rsidRPr="00423EC7" w:rsidRDefault="00423EC7" w:rsidP="00423EC7">
      <w:pPr>
        <w:numPr>
          <w:ilvl w:val="1"/>
          <w:numId w:val="43"/>
        </w:numPr>
        <w:spacing w:before="0" w:after="0"/>
        <w:ind w:left="992" w:hanging="272"/>
        <w:rPr>
          <w:bCs/>
          <w:szCs w:val="24"/>
        </w:rPr>
      </w:pPr>
      <w:r w:rsidRPr="00423EC7">
        <w:rPr>
          <w:bCs/>
          <w:szCs w:val="24"/>
        </w:rPr>
        <w:lastRenderedPageBreak/>
        <w:t>People First</w:t>
      </w:r>
    </w:p>
    <w:p w14:paraId="7C95A2A0" w14:textId="5FDADFD7" w:rsidR="00423EC7" w:rsidRPr="00423EC7" w:rsidRDefault="00423EC7" w:rsidP="00423EC7">
      <w:pPr>
        <w:numPr>
          <w:ilvl w:val="1"/>
          <w:numId w:val="43"/>
        </w:numPr>
        <w:spacing w:before="0" w:after="0"/>
        <w:ind w:left="992" w:hanging="272"/>
        <w:rPr>
          <w:bCs/>
          <w:szCs w:val="24"/>
        </w:rPr>
      </w:pPr>
      <w:r w:rsidRPr="00423EC7">
        <w:rPr>
          <w:bCs/>
          <w:szCs w:val="24"/>
        </w:rPr>
        <w:t>Further Together</w:t>
      </w:r>
    </w:p>
    <w:p w14:paraId="6748399F" w14:textId="77777777" w:rsidR="00423EC7" w:rsidRDefault="00423EC7" w:rsidP="00423EC7">
      <w:pPr>
        <w:numPr>
          <w:ilvl w:val="1"/>
          <w:numId w:val="43"/>
        </w:numPr>
        <w:spacing w:before="0" w:after="0"/>
        <w:ind w:left="992" w:hanging="272"/>
        <w:rPr>
          <w:bCs/>
          <w:szCs w:val="24"/>
        </w:rPr>
      </w:pPr>
      <w:r w:rsidRPr="00423EC7">
        <w:rPr>
          <w:bCs/>
          <w:szCs w:val="24"/>
        </w:rPr>
        <w:t>Making it Real</w:t>
      </w:r>
    </w:p>
    <w:p w14:paraId="27C08917" w14:textId="38DBE761" w:rsidR="00B50C20" w:rsidRPr="00423EC7" w:rsidRDefault="00423EC7" w:rsidP="00423EC7">
      <w:pPr>
        <w:numPr>
          <w:ilvl w:val="1"/>
          <w:numId w:val="43"/>
        </w:numPr>
        <w:spacing w:before="0" w:after="0"/>
        <w:ind w:left="992" w:hanging="272"/>
        <w:rPr>
          <w:bCs/>
          <w:szCs w:val="24"/>
        </w:rPr>
      </w:pPr>
      <w:r w:rsidRPr="00423EC7">
        <w:rPr>
          <w:bCs/>
          <w:szCs w:val="24"/>
        </w:rPr>
        <w:t>Trusted</w:t>
      </w:r>
      <w:bookmarkEnd w:id="2"/>
    </w:p>
    <w:sectPr w:rsidR="00B50C20" w:rsidRPr="00423EC7" w:rsidSect="006337DB">
      <w:footerReference w:type="default" r:id="rId17"/>
      <w:headerReference w:type="first" r:id="rId18"/>
      <w:footerReference w:type="first" r:id="rId19"/>
      <w:pgSz w:w="11906" w:h="16838" w:code="9"/>
      <w:pgMar w:top="1134" w:right="991" w:bottom="1134" w:left="1134" w:header="426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FCBB" w14:textId="77777777" w:rsidR="006337DB" w:rsidRDefault="006337DB" w:rsidP="000A377A">
      <w:r>
        <w:separator/>
      </w:r>
    </w:p>
  </w:endnote>
  <w:endnote w:type="continuationSeparator" w:id="0">
    <w:p w14:paraId="74EC08A0" w14:textId="77777777" w:rsidR="006337DB" w:rsidRDefault="006337DB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CA3D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5807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4F3D" w14:textId="77777777" w:rsidR="006337DB" w:rsidRDefault="006337DB" w:rsidP="000A377A">
      <w:r>
        <w:separator/>
      </w:r>
    </w:p>
  </w:footnote>
  <w:footnote w:type="continuationSeparator" w:id="0">
    <w:p w14:paraId="6AD71436" w14:textId="77777777" w:rsidR="006337DB" w:rsidRDefault="006337DB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04E0" w14:textId="77777777" w:rsidR="009511DD" w:rsidRPr="00916164" w:rsidRDefault="00ED212D">
    <w:pPr>
      <w:rPr>
        <w:sz w:val="2"/>
        <w:szCs w:val="2"/>
      </w:rPr>
    </w:pPr>
    <w:r w:rsidRPr="00916164">
      <w:rPr>
        <w:noProof/>
        <w:sz w:val="2"/>
        <w:szCs w:val="2"/>
      </w:rPr>
      <w:drawing>
        <wp:anchor distT="0" distB="71755" distL="114300" distR="360045" simplePos="0" relativeHeight="251661824" behindDoc="1" locked="1" layoutInCell="1" allowOverlap="1" wp14:anchorId="789A89F5" wp14:editId="62EF9D17">
          <wp:simplePos x="0" y="0"/>
          <wp:positionH relativeFrom="margin">
            <wp:align>left</wp:align>
          </wp:positionH>
          <wp:positionV relativeFrom="page">
            <wp:posOffset>453390</wp:posOffset>
          </wp:positionV>
          <wp:extent cx="791210" cy="791845"/>
          <wp:effectExtent l="0" t="0" r="8890" b="8255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33E4D"/>
    <w:multiLevelType w:val="hybridMultilevel"/>
    <w:tmpl w:val="4B0C9DE4"/>
    <w:lvl w:ilvl="0" w:tplc="D77C5AF6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105AD8">
      <w:numFmt w:val="decimal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AC3A1A">
      <w:numFmt w:val="decimal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12F796">
      <w:numFmt w:val="decimal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149528">
      <w:numFmt w:val="decimal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D69E82">
      <w:numFmt w:val="decimal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F6C65A">
      <w:numFmt w:val="decimal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50F03C">
      <w:numFmt w:val="decimal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E4B400">
      <w:numFmt w:val="decimal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A4F583C"/>
    <w:multiLevelType w:val="hybridMultilevel"/>
    <w:tmpl w:val="8A1E4CD0"/>
    <w:lvl w:ilvl="0" w:tplc="DDCEEC7A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 w15:restartNumberingAfterBreak="0">
    <w:nsid w:val="2B2D2163"/>
    <w:multiLevelType w:val="hybridMultilevel"/>
    <w:tmpl w:val="3870B0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CF8399F"/>
    <w:multiLevelType w:val="hybridMultilevel"/>
    <w:tmpl w:val="C3CAB954"/>
    <w:lvl w:ilvl="0" w:tplc="7606636C">
      <w:numFmt w:val="bullet"/>
      <w:lvlText w:val="-"/>
      <w:lvlJc w:val="left"/>
      <w:pPr>
        <w:ind w:left="1288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6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D65B12"/>
    <w:multiLevelType w:val="hybridMultilevel"/>
    <w:tmpl w:val="3B604980"/>
    <w:lvl w:ilvl="0" w:tplc="D77C5AF6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09000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AC3A1A">
      <w:numFmt w:val="decimal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12F796">
      <w:numFmt w:val="decimal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149528">
      <w:numFmt w:val="decimal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D69E82">
      <w:numFmt w:val="decimal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F6C65A">
      <w:numFmt w:val="decimal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50F03C">
      <w:numFmt w:val="decimal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E4B400">
      <w:numFmt w:val="decimal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5BE36265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1510A"/>
    <w:multiLevelType w:val="hybridMultilevel"/>
    <w:tmpl w:val="894EF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4" w15:restartNumberingAfterBreak="0">
    <w:nsid w:val="72365067"/>
    <w:multiLevelType w:val="hybridMultilevel"/>
    <w:tmpl w:val="7AB28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6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34720">
    <w:abstractNumId w:val="9"/>
  </w:num>
  <w:num w:numId="2" w16cid:durableId="1662929871">
    <w:abstractNumId w:val="7"/>
  </w:num>
  <w:num w:numId="3" w16cid:durableId="1103450946">
    <w:abstractNumId w:val="6"/>
  </w:num>
  <w:num w:numId="4" w16cid:durableId="1444979">
    <w:abstractNumId w:val="5"/>
  </w:num>
  <w:num w:numId="5" w16cid:durableId="1002315423">
    <w:abstractNumId w:val="4"/>
  </w:num>
  <w:num w:numId="6" w16cid:durableId="2021808579">
    <w:abstractNumId w:val="8"/>
  </w:num>
  <w:num w:numId="7" w16cid:durableId="1431003125">
    <w:abstractNumId w:val="3"/>
  </w:num>
  <w:num w:numId="8" w16cid:durableId="1015955864">
    <w:abstractNumId w:val="2"/>
  </w:num>
  <w:num w:numId="9" w16cid:durableId="843284474">
    <w:abstractNumId w:val="1"/>
  </w:num>
  <w:num w:numId="10" w16cid:durableId="1837575960">
    <w:abstractNumId w:val="0"/>
  </w:num>
  <w:num w:numId="11" w16cid:durableId="190386587">
    <w:abstractNumId w:val="25"/>
  </w:num>
  <w:num w:numId="12" w16cid:durableId="278147135">
    <w:abstractNumId w:val="16"/>
  </w:num>
  <w:num w:numId="13" w16cid:durableId="436407101">
    <w:abstractNumId w:val="15"/>
  </w:num>
  <w:num w:numId="14" w16cid:durableId="211160771">
    <w:abstractNumId w:val="29"/>
  </w:num>
  <w:num w:numId="15" w16cid:durableId="1305311476">
    <w:abstractNumId w:val="35"/>
  </w:num>
  <w:num w:numId="16" w16cid:durableId="133911569">
    <w:abstractNumId w:val="31"/>
  </w:num>
  <w:num w:numId="17" w16cid:durableId="2016761837">
    <w:abstractNumId w:val="19"/>
  </w:num>
  <w:num w:numId="18" w16cid:durableId="1298798001">
    <w:abstractNumId w:val="24"/>
  </w:num>
  <w:num w:numId="19" w16cid:durableId="1333608892">
    <w:abstractNumId w:val="17"/>
  </w:num>
  <w:num w:numId="20" w16cid:durableId="2060124935">
    <w:abstractNumId w:val="13"/>
  </w:num>
  <w:num w:numId="21" w16cid:durableId="1741518935">
    <w:abstractNumId w:val="14"/>
  </w:num>
  <w:num w:numId="22" w16cid:durableId="2019313125">
    <w:abstractNumId w:val="12"/>
  </w:num>
  <w:num w:numId="23" w16cid:durableId="631440753">
    <w:abstractNumId w:val="10"/>
  </w:num>
  <w:num w:numId="24" w16cid:durableId="535436327">
    <w:abstractNumId w:val="18"/>
  </w:num>
  <w:num w:numId="25" w16cid:durableId="765662330">
    <w:abstractNumId w:val="33"/>
  </w:num>
  <w:num w:numId="26" w16cid:durableId="169949012">
    <w:abstractNumId w:val="22"/>
  </w:num>
  <w:num w:numId="27" w16cid:durableId="1440681085">
    <w:abstractNumId w:val="27"/>
  </w:num>
  <w:num w:numId="28" w16cid:durableId="232081987">
    <w:abstractNumId w:val="26"/>
  </w:num>
  <w:num w:numId="29" w16cid:durableId="316106975">
    <w:abstractNumId w:val="10"/>
  </w:num>
  <w:num w:numId="30" w16cid:durableId="1483112250">
    <w:abstractNumId w:val="26"/>
  </w:num>
  <w:num w:numId="31" w16cid:durableId="138766521">
    <w:abstractNumId w:val="36"/>
  </w:num>
  <w:num w:numId="32" w16cid:durableId="199282420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6046224">
    <w:abstractNumId w:val="10"/>
  </w:num>
  <w:num w:numId="34" w16cid:durableId="616527855">
    <w:abstractNumId w:val="24"/>
  </w:num>
  <w:num w:numId="35" w16cid:durableId="6332227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4226034">
    <w:abstractNumId w:val="32"/>
  </w:num>
  <w:num w:numId="37" w16cid:durableId="18999695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8799009">
    <w:abstractNumId w:val="30"/>
  </w:num>
  <w:num w:numId="39" w16cid:durableId="1889101520">
    <w:abstractNumId w:val="20"/>
  </w:num>
  <w:num w:numId="40" w16cid:durableId="156071947">
    <w:abstractNumId w:val="23"/>
  </w:num>
  <w:num w:numId="41" w16cid:durableId="146179865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959602863">
    <w:abstractNumId w:val="11"/>
  </w:num>
  <w:num w:numId="43" w16cid:durableId="15713876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6C19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6F0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692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4EC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4505"/>
    <w:rsid w:val="00094BEC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0596"/>
    <w:rsid w:val="000D2475"/>
    <w:rsid w:val="000D30EA"/>
    <w:rsid w:val="000D46E7"/>
    <w:rsid w:val="000E0729"/>
    <w:rsid w:val="000E2D9E"/>
    <w:rsid w:val="000E6BEA"/>
    <w:rsid w:val="000E7B0B"/>
    <w:rsid w:val="000F0543"/>
    <w:rsid w:val="000F081F"/>
    <w:rsid w:val="000F0DFF"/>
    <w:rsid w:val="000F0FC8"/>
    <w:rsid w:val="000F3130"/>
    <w:rsid w:val="000F33F4"/>
    <w:rsid w:val="000F500A"/>
    <w:rsid w:val="000F55E1"/>
    <w:rsid w:val="000F62E7"/>
    <w:rsid w:val="000F6B08"/>
    <w:rsid w:val="000F71B9"/>
    <w:rsid w:val="00102228"/>
    <w:rsid w:val="001046AE"/>
    <w:rsid w:val="00113293"/>
    <w:rsid w:val="00113683"/>
    <w:rsid w:val="0011775B"/>
    <w:rsid w:val="001209C7"/>
    <w:rsid w:val="00121F11"/>
    <w:rsid w:val="00121F7B"/>
    <w:rsid w:val="0012253C"/>
    <w:rsid w:val="0012309D"/>
    <w:rsid w:val="00123D73"/>
    <w:rsid w:val="0012443C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1FF9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1FD2"/>
    <w:rsid w:val="001B5426"/>
    <w:rsid w:val="001B67C9"/>
    <w:rsid w:val="001B726E"/>
    <w:rsid w:val="001C17A3"/>
    <w:rsid w:val="001C384C"/>
    <w:rsid w:val="001C5E18"/>
    <w:rsid w:val="001C5F65"/>
    <w:rsid w:val="001C63EF"/>
    <w:rsid w:val="001C7A6A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377F"/>
    <w:rsid w:val="00204716"/>
    <w:rsid w:val="00205057"/>
    <w:rsid w:val="002052D3"/>
    <w:rsid w:val="00206763"/>
    <w:rsid w:val="0020747E"/>
    <w:rsid w:val="00210066"/>
    <w:rsid w:val="00211F83"/>
    <w:rsid w:val="00213C8A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0821"/>
    <w:rsid w:val="002412E0"/>
    <w:rsid w:val="002447D8"/>
    <w:rsid w:val="002468D5"/>
    <w:rsid w:val="00246B35"/>
    <w:rsid w:val="00246D6B"/>
    <w:rsid w:val="00250F1F"/>
    <w:rsid w:val="00251E5B"/>
    <w:rsid w:val="002528B8"/>
    <w:rsid w:val="00252AD0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77221"/>
    <w:rsid w:val="0027792D"/>
    <w:rsid w:val="002809B7"/>
    <w:rsid w:val="00281466"/>
    <w:rsid w:val="00281E85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1FD2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2F77AE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07B94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0F53"/>
    <w:rsid w:val="003622F8"/>
    <w:rsid w:val="0036272C"/>
    <w:rsid w:val="003642BB"/>
    <w:rsid w:val="00365A1E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4DA6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151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E6C44"/>
    <w:rsid w:val="003F03B4"/>
    <w:rsid w:val="003F0D38"/>
    <w:rsid w:val="003F2288"/>
    <w:rsid w:val="003F3915"/>
    <w:rsid w:val="00402B60"/>
    <w:rsid w:val="00403B6B"/>
    <w:rsid w:val="00404222"/>
    <w:rsid w:val="00405065"/>
    <w:rsid w:val="004051FA"/>
    <w:rsid w:val="00405227"/>
    <w:rsid w:val="00405F44"/>
    <w:rsid w:val="004107C6"/>
    <w:rsid w:val="00410849"/>
    <w:rsid w:val="004118E7"/>
    <w:rsid w:val="00412533"/>
    <w:rsid w:val="00412784"/>
    <w:rsid w:val="00414D7F"/>
    <w:rsid w:val="0041594E"/>
    <w:rsid w:val="00416406"/>
    <w:rsid w:val="00421551"/>
    <w:rsid w:val="004216DE"/>
    <w:rsid w:val="00422A28"/>
    <w:rsid w:val="00423D16"/>
    <w:rsid w:val="00423D26"/>
    <w:rsid w:val="00423EC7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822C3"/>
    <w:rsid w:val="004831C1"/>
    <w:rsid w:val="0048681F"/>
    <w:rsid w:val="004923E1"/>
    <w:rsid w:val="0049358E"/>
    <w:rsid w:val="0049442F"/>
    <w:rsid w:val="0049687C"/>
    <w:rsid w:val="004968B7"/>
    <w:rsid w:val="004A0776"/>
    <w:rsid w:val="004A0A0C"/>
    <w:rsid w:val="004A17CE"/>
    <w:rsid w:val="004A3C68"/>
    <w:rsid w:val="004A5EB8"/>
    <w:rsid w:val="004B0907"/>
    <w:rsid w:val="004B1289"/>
    <w:rsid w:val="004B32F5"/>
    <w:rsid w:val="004B600D"/>
    <w:rsid w:val="004B654B"/>
    <w:rsid w:val="004B759B"/>
    <w:rsid w:val="004C03B7"/>
    <w:rsid w:val="004C28DD"/>
    <w:rsid w:val="004C318D"/>
    <w:rsid w:val="004C4E15"/>
    <w:rsid w:val="004C67B0"/>
    <w:rsid w:val="004C79ED"/>
    <w:rsid w:val="004D1978"/>
    <w:rsid w:val="004D3607"/>
    <w:rsid w:val="004D36F6"/>
    <w:rsid w:val="004D3BA5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6BC5"/>
    <w:rsid w:val="004F7E09"/>
    <w:rsid w:val="005021C3"/>
    <w:rsid w:val="00503AD0"/>
    <w:rsid w:val="00503F57"/>
    <w:rsid w:val="005055C0"/>
    <w:rsid w:val="0051507C"/>
    <w:rsid w:val="0051554D"/>
    <w:rsid w:val="005213AD"/>
    <w:rsid w:val="0052199B"/>
    <w:rsid w:val="005236C1"/>
    <w:rsid w:val="005241D0"/>
    <w:rsid w:val="00524F1F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768D3"/>
    <w:rsid w:val="0058009B"/>
    <w:rsid w:val="00580185"/>
    <w:rsid w:val="00580E6C"/>
    <w:rsid w:val="0058164B"/>
    <w:rsid w:val="00585831"/>
    <w:rsid w:val="00585918"/>
    <w:rsid w:val="0058655A"/>
    <w:rsid w:val="00587ACF"/>
    <w:rsid w:val="00590A35"/>
    <w:rsid w:val="005937C8"/>
    <w:rsid w:val="0059758D"/>
    <w:rsid w:val="005A0890"/>
    <w:rsid w:val="005A1024"/>
    <w:rsid w:val="005A42A4"/>
    <w:rsid w:val="005A503B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4F24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3FC7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0AE3"/>
    <w:rsid w:val="006337DB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1AA6"/>
    <w:rsid w:val="0066228D"/>
    <w:rsid w:val="00664731"/>
    <w:rsid w:val="00664C59"/>
    <w:rsid w:val="00665044"/>
    <w:rsid w:val="00665266"/>
    <w:rsid w:val="006654C4"/>
    <w:rsid w:val="00674783"/>
    <w:rsid w:val="00674C79"/>
    <w:rsid w:val="00676552"/>
    <w:rsid w:val="00680A9E"/>
    <w:rsid w:val="00681C20"/>
    <w:rsid w:val="00682C4F"/>
    <w:rsid w:val="006838C9"/>
    <w:rsid w:val="00684E65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2B8E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1FF"/>
    <w:rsid w:val="006D17A9"/>
    <w:rsid w:val="006D1C2C"/>
    <w:rsid w:val="006D37F2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17E83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56A1"/>
    <w:rsid w:val="00737990"/>
    <w:rsid w:val="007400D7"/>
    <w:rsid w:val="00740556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09A"/>
    <w:rsid w:val="007A1F94"/>
    <w:rsid w:val="007A21B1"/>
    <w:rsid w:val="007A2F73"/>
    <w:rsid w:val="007A6F4B"/>
    <w:rsid w:val="007A71AC"/>
    <w:rsid w:val="007A7722"/>
    <w:rsid w:val="007A7762"/>
    <w:rsid w:val="007A7809"/>
    <w:rsid w:val="007B037A"/>
    <w:rsid w:val="007B0775"/>
    <w:rsid w:val="007B1387"/>
    <w:rsid w:val="007B4D3D"/>
    <w:rsid w:val="007B4E02"/>
    <w:rsid w:val="007B5B17"/>
    <w:rsid w:val="007B67BE"/>
    <w:rsid w:val="007C0CBA"/>
    <w:rsid w:val="007C1CAB"/>
    <w:rsid w:val="007C3E65"/>
    <w:rsid w:val="007C78AC"/>
    <w:rsid w:val="007D0EDA"/>
    <w:rsid w:val="007D1151"/>
    <w:rsid w:val="007D12BD"/>
    <w:rsid w:val="007D21B7"/>
    <w:rsid w:val="007D2BE3"/>
    <w:rsid w:val="007D4B52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36C3"/>
    <w:rsid w:val="008254E6"/>
    <w:rsid w:val="00825B0A"/>
    <w:rsid w:val="00825C40"/>
    <w:rsid w:val="0082654C"/>
    <w:rsid w:val="00830449"/>
    <w:rsid w:val="008304CB"/>
    <w:rsid w:val="008327A9"/>
    <w:rsid w:val="00833FEB"/>
    <w:rsid w:val="0083493E"/>
    <w:rsid w:val="00835139"/>
    <w:rsid w:val="008359CF"/>
    <w:rsid w:val="00836437"/>
    <w:rsid w:val="00836449"/>
    <w:rsid w:val="00837C72"/>
    <w:rsid w:val="008442A9"/>
    <w:rsid w:val="00845986"/>
    <w:rsid w:val="00847596"/>
    <w:rsid w:val="008527B4"/>
    <w:rsid w:val="008539A2"/>
    <w:rsid w:val="008540C7"/>
    <w:rsid w:val="00855906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4003"/>
    <w:rsid w:val="0089427A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44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0829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5701"/>
    <w:rsid w:val="00916164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543D9"/>
    <w:rsid w:val="0095533F"/>
    <w:rsid w:val="00957469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03B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3C0A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4ED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57AE"/>
    <w:rsid w:val="00A461A3"/>
    <w:rsid w:val="00A51BD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695C"/>
    <w:rsid w:val="00A7736D"/>
    <w:rsid w:val="00A77512"/>
    <w:rsid w:val="00A80A89"/>
    <w:rsid w:val="00A81266"/>
    <w:rsid w:val="00A81B9D"/>
    <w:rsid w:val="00A8272C"/>
    <w:rsid w:val="00A82B11"/>
    <w:rsid w:val="00A82FBB"/>
    <w:rsid w:val="00A862D2"/>
    <w:rsid w:val="00A86D37"/>
    <w:rsid w:val="00A87616"/>
    <w:rsid w:val="00A90034"/>
    <w:rsid w:val="00A91E51"/>
    <w:rsid w:val="00A91EB8"/>
    <w:rsid w:val="00A9388F"/>
    <w:rsid w:val="00A96E38"/>
    <w:rsid w:val="00A97373"/>
    <w:rsid w:val="00AA03FB"/>
    <w:rsid w:val="00AA31C4"/>
    <w:rsid w:val="00AA624B"/>
    <w:rsid w:val="00AB05E4"/>
    <w:rsid w:val="00AB0982"/>
    <w:rsid w:val="00AB11EF"/>
    <w:rsid w:val="00AB2CA5"/>
    <w:rsid w:val="00AB309D"/>
    <w:rsid w:val="00AB5AB2"/>
    <w:rsid w:val="00AB5C46"/>
    <w:rsid w:val="00AB6542"/>
    <w:rsid w:val="00AB7207"/>
    <w:rsid w:val="00AC323C"/>
    <w:rsid w:val="00AC3EED"/>
    <w:rsid w:val="00AC4708"/>
    <w:rsid w:val="00AC4A49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6F52"/>
    <w:rsid w:val="00AD757D"/>
    <w:rsid w:val="00AE38BE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10ED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32DC"/>
    <w:rsid w:val="00B441B2"/>
    <w:rsid w:val="00B4525A"/>
    <w:rsid w:val="00B47158"/>
    <w:rsid w:val="00B4740D"/>
    <w:rsid w:val="00B50C20"/>
    <w:rsid w:val="00B51688"/>
    <w:rsid w:val="00B52878"/>
    <w:rsid w:val="00B54360"/>
    <w:rsid w:val="00B549FB"/>
    <w:rsid w:val="00B55F8D"/>
    <w:rsid w:val="00B56C23"/>
    <w:rsid w:val="00B60936"/>
    <w:rsid w:val="00B612A7"/>
    <w:rsid w:val="00B64D5D"/>
    <w:rsid w:val="00B70D5D"/>
    <w:rsid w:val="00B7104C"/>
    <w:rsid w:val="00B740B2"/>
    <w:rsid w:val="00B74227"/>
    <w:rsid w:val="00B75066"/>
    <w:rsid w:val="00B757C7"/>
    <w:rsid w:val="00B7768A"/>
    <w:rsid w:val="00B81C06"/>
    <w:rsid w:val="00B826A6"/>
    <w:rsid w:val="00B831CB"/>
    <w:rsid w:val="00B84DEE"/>
    <w:rsid w:val="00B8689A"/>
    <w:rsid w:val="00B86FCF"/>
    <w:rsid w:val="00B9080E"/>
    <w:rsid w:val="00B97CFE"/>
    <w:rsid w:val="00BA12F0"/>
    <w:rsid w:val="00BA15B9"/>
    <w:rsid w:val="00BA1962"/>
    <w:rsid w:val="00BA2327"/>
    <w:rsid w:val="00BA426F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5661"/>
    <w:rsid w:val="00BE70C6"/>
    <w:rsid w:val="00BE7249"/>
    <w:rsid w:val="00BF05EC"/>
    <w:rsid w:val="00BF08C7"/>
    <w:rsid w:val="00BF4CF3"/>
    <w:rsid w:val="00BF5EA6"/>
    <w:rsid w:val="00BF5F95"/>
    <w:rsid w:val="00BF7946"/>
    <w:rsid w:val="00BF7B5C"/>
    <w:rsid w:val="00C01321"/>
    <w:rsid w:val="00C02E1E"/>
    <w:rsid w:val="00C04806"/>
    <w:rsid w:val="00C10B13"/>
    <w:rsid w:val="00C13B10"/>
    <w:rsid w:val="00C152D1"/>
    <w:rsid w:val="00C15A6E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46EFB"/>
    <w:rsid w:val="00C505DB"/>
    <w:rsid w:val="00C52E4B"/>
    <w:rsid w:val="00C54709"/>
    <w:rsid w:val="00C61FE1"/>
    <w:rsid w:val="00C6293F"/>
    <w:rsid w:val="00C64ABC"/>
    <w:rsid w:val="00C64D51"/>
    <w:rsid w:val="00C65D46"/>
    <w:rsid w:val="00C661DC"/>
    <w:rsid w:val="00C67E8A"/>
    <w:rsid w:val="00C7169F"/>
    <w:rsid w:val="00C71880"/>
    <w:rsid w:val="00C71CB5"/>
    <w:rsid w:val="00C72F41"/>
    <w:rsid w:val="00C76331"/>
    <w:rsid w:val="00C76C12"/>
    <w:rsid w:val="00C77DB2"/>
    <w:rsid w:val="00C80586"/>
    <w:rsid w:val="00C80A18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27E7"/>
    <w:rsid w:val="00D13C09"/>
    <w:rsid w:val="00D173B2"/>
    <w:rsid w:val="00D22432"/>
    <w:rsid w:val="00D23943"/>
    <w:rsid w:val="00D254CE"/>
    <w:rsid w:val="00D26D08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4BA2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43F6"/>
    <w:rsid w:val="00D7592C"/>
    <w:rsid w:val="00D777D9"/>
    <w:rsid w:val="00D77D8F"/>
    <w:rsid w:val="00D8032E"/>
    <w:rsid w:val="00D805F1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0587"/>
    <w:rsid w:val="00DA0C10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B68AD"/>
    <w:rsid w:val="00DB76E5"/>
    <w:rsid w:val="00DC1EEA"/>
    <w:rsid w:val="00DC54FF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0C99"/>
    <w:rsid w:val="00DE1256"/>
    <w:rsid w:val="00DE161A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5E92"/>
    <w:rsid w:val="00E67006"/>
    <w:rsid w:val="00E673A0"/>
    <w:rsid w:val="00E71A8F"/>
    <w:rsid w:val="00E72457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87801"/>
    <w:rsid w:val="00E927B8"/>
    <w:rsid w:val="00E93F52"/>
    <w:rsid w:val="00E95FAA"/>
    <w:rsid w:val="00E979E0"/>
    <w:rsid w:val="00EA04D2"/>
    <w:rsid w:val="00EA1ADA"/>
    <w:rsid w:val="00EA2A65"/>
    <w:rsid w:val="00EA31BD"/>
    <w:rsid w:val="00EA4C34"/>
    <w:rsid w:val="00EA4EB6"/>
    <w:rsid w:val="00EA62ED"/>
    <w:rsid w:val="00EB029A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890"/>
    <w:rsid w:val="00F04B29"/>
    <w:rsid w:val="00F04CE7"/>
    <w:rsid w:val="00F058A1"/>
    <w:rsid w:val="00F05D9B"/>
    <w:rsid w:val="00F07016"/>
    <w:rsid w:val="00F10F3D"/>
    <w:rsid w:val="00F13329"/>
    <w:rsid w:val="00F15C2B"/>
    <w:rsid w:val="00F1797C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37E37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221C"/>
    <w:rsid w:val="00F961E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3F2B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27A3"/>
    <w:rsid w:val="00FF682B"/>
    <w:rsid w:val="00FF7AF8"/>
    <w:rsid w:val="00FF7E13"/>
    <w:rsid w:val="01294D79"/>
    <w:rsid w:val="046B40D5"/>
    <w:rsid w:val="04753787"/>
    <w:rsid w:val="05497CF2"/>
    <w:rsid w:val="06050FDB"/>
    <w:rsid w:val="07329D82"/>
    <w:rsid w:val="083F0AB8"/>
    <w:rsid w:val="0945D8A3"/>
    <w:rsid w:val="09E45A52"/>
    <w:rsid w:val="0D1BFB14"/>
    <w:rsid w:val="0F17C7EE"/>
    <w:rsid w:val="113F7143"/>
    <w:rsid w:val="12323817"/>
    <w:rsid w:val="138B3C98"/>
    <w:rsid w:val="14C671E4"/>
    <w:rsid w:val="16603323"/>
    <w:rsid w:val="168BA295"/>
    <w:rsid w:val="172B3E50"/>
    <w:rsid w:val="18586DAF"/>
    <w:rsid w:val="18DC9FD1"/>
    <w:rsid w:val="197DE7C1"/>
    <w:rsid w:val="1B5F13B8"/>
    <w:rsid w:val="1D5AB7E4"/>
    <w:rsid w:val="1F9DFAEB"/>
    <w:rsid w:val="2081C3A5"/>
    <w:rsid w:val="20B7FA40"/>
    <w:rsid w:val="21F9C1E9"/>
    <w:rsid w:val="228520F9"/>
    <w:rsid w:val="23689206"/>
    <w:rsid w:val="24A5C32A"/>
    <w:rsid w:val="24ECCDA1"/>
    <w:rsid w:val="27E02AE9"/>
    <w:rsid w:val="2BBB0328"/>
    <w:rsid w:val="2DBF6F40"/>
    <w:rsid w:val="2E22CEEC"/>
    <w:rsid w:val="2E583C55"/>
    <w:rsid w:val="2F5B3FA1"/>
    <w:rsid w:val="2FBEAD9F"/>
    <w:rsid w:val="30460BC7"/>
    <w:rsid w:val="3097B49E"/>
    <w:rsid w:val="31803CC4"/>
    <w:rsid w:val="3534CBC1"/>
    <w:rsid w:val="374823D3"/>
    <w:rsid w:val="3B28B932"/>
    <w:rsid w:val="3D969068"/>
    <w:rsid w:val="404B8852"/>
    <w:rsid w:val="41CC6DCE"/>
    <w:rsid w:val="41CD58A8"/>
    <w:rsid w:val="4835E85A"/>
    <w:rsid w:val="4A1F1380"/>
    <w:rsid w:val="4B2C5091"/>
    <w:rsid w:val="4BB3F3EE"/>
    <w:rsid w:val="4CCC95E3"/>
    <w:rsid w:val="4DBF1B69"/>
    <w:rsid w:val="4F18709D"/>
    <w:rsid w:val="50A9506B"/>
    <w:rsid w:val="51FC8AF8"/>
    <w:rsid w:val="54549D07"/>
    <w:rsid w:val="55B104F1"/>
    <w:rsid w:val="5611C11B"/>
    <w:rsid w:val="574CD552"/>
    <w:rsid w:val="591C5733"/>
    <w:rsid w:val="5986B145"/>
    <w:rsid w:val="59AA4025"/>
    <w:rsid w:val="5CE411F7"/>
    <w:rsid w:val="5CEE9AF9"/>
    <w:rsid w:val="6020D7B7"/>
    <w:rsid w:val="60CA78BC"/>
    <w:rsid w:val="6266491D"/>
    <w:rsid w:val="633ADB37"/>
    <w:rsid w:val="63929FD3"/>
    <w:rsid w:val="6427E9E0"/>
    <w:rsid w:val="65B60475"/>
    <w:rsid w:val="6739BA40"/>
    <w:rsid w:val="6ABB7CF0"/>
    <w:rsid w:val="6BA0FCEB"/>
    <w:rsid w:val="6CEEBF81"/>
    <w:rsid w:val="6EC3E0B5"/>
    <w:rsid w:val="708708E3"/>
    <w:rsid w:val="70AD824D"/>
    <w:rsid w:val="78981039"/>
    <w:rsid w:val="7A898A31"/>
    <w:rsid w:val="7AD23832"/>
    <w:rsid w:val="7B20841A"/>
    <w:rsid w:val="7B9788B4"/>
    <w:rsid w:val="7CFDE9C3"/>
    <w:rsid w:val="7D436977"/>
    <w:rsid w:val="7D483E82"/>
    <w:rsid w:val="7E5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91F02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paragraph" w:customStyle="1" w:styleId="xmsolistparagraph">
    <w:name w:val="x_msolistparagraph"/>
    <w:basedOn w:val="Normal"/>
    <w:rsid w:val="0049358E"/>
    <w:pPr>
      <w:spacing w:before="0" w:after="0" w:line="240" w:lineRule="auto"/>
      <w:ind w:left="720"/>
    </w:pPr>
    <w:rPr>
      <w:rFonts w:eastAsiaTheme="minorHAnsi" w:cs="Calibri"/>
      <w:color w:val="auto"/>
      <w:sz w:val="22"/>
    </w:rPr>
  </w:style>
  <w:style w:type="paragraph" w:styleId="Revision">
    <w:name w:val="Revision"/>
    <w:hidden/>
    <w:uiPriority w:val="99"/>
    <w:semiHidden/>
    <w:rsid w:val="005D4F24"/>
    <w:rPr>
      <w:rFonts w:ascii="Calibri" w:eastAsia="Calibri" w:hAnsi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bs.csiro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Lauren.Curless@csiro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siro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siro.au/en/Showcase/NRC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eers.online@csiro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082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0288DB2A34FD685B9EF0CBF8E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3CFA-58A3-4766-9F97-F2F23D5D5933}"/>
      </w:docPartPr>
      <w:docPartBody>
        <w:p w:rsidR="009227D7" w:rsidRDefault="00AA03FB" w:rsidP="00AA03FB">
          <w:pPr>
            <w:pStyle w:val="A060288DB2A34FD685B9EF0CBF8EDC45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1561B4"/>
    <w:rsid w:val="0019205C"/>
    <w:rsid w:val="00253EDE"/>
    <w:rsid w:val="00280119"/>
    <w:rsid w:val="00383F67"/>
    <w:rsid w:val="003C6F9C"/>
    <w:rsid w:val="00414F94"/>
    <w:rsid w:val="007B2EFD"/>
    <w:rsid w:val="007C7613"/>
    <w:rsid w:val="0083493E"/>
    <w:rsid w:val="009227D7"/>
    <w:rsid w:val="009B43F3"/>
    <w:rsid w:val="00AA03FB"/>
    <w:rsid w:val="00B36C21"/>
    <w:rsid w:val="00BD652D"/>
    <w:rsid w:val="00E51523"/>
    <w:rsid w:val="00E85434"/>
    <w:rsid w:val="00EA6D03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3FB"/>
    <w:rPr>
      <w:color w:val="808080"/>
    </w:rPr>
  </w:style>
  <w:style w:type="paragraph" w:customStyle="1" w:styleId="A060288DB2A34FD685B9EF0CBF8EDC45">
    <w:name w:val="A060288DB2A34FD685B9EF0CBF8EDC45"/>
    <w:rsid w:val="00AA0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14f3b5-8ef1-41c6-87a4-280ed358b790">JYTYSFQX5YJD-1692845409-2189</_dlc_DocId>
    <_dlc_DocIdUrl xmlns="c114f3b5-8ef1-41c6-87a4-280ed358b790">
      <Url>https://csiroau.sharepoint.com/sites/CCAPRelocation/_layouts/15/DocIdRedir.aspx?ID=JYTYSFQX5YJD-1692845409-2189</Url>
      <Description>JYTYSFQX5YJD-1692845409-2189</Description>
    </_dlc_DocIdUrl>
    <lcf76f155ced4ddcb4097134ff3c332f xmlns="f02493fc-f124-45c6-ae79-a000323abdcb">
      <Terms xmlns="http://schemas.microsoft.com/office/infopath/2007/PartnerControls"/>
    </lcf76f155ced4ddcb4097134ff3c332f>
    <TaxCatchAll xmlns="c114f3b5-8ef1-41c6-87a4-280ed358b79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23CBF05DCE54A859434B8063C8006" ma:contentTypeVersion="18" ma:contentTypeDescription="Create a new document." ma:contentTypeScope="" ma:versionID="62dab968b1eb19798b0b7a936917261a">
  <xsd:schema xmlns:xsd="http://www.w3.org/2001/XMLSchema" xmlns:xs="http://www.w3.org/2001/XMLSchema" xmlns:p="http://schemas.microsoft.com/office/2006/metadata/properties" xmlns:ns2="c114f3b5-8ef1-41c6-87a4-280ed358b790" xmlns:ns3="f02493fc-f124-45c6-ae79-a000323abdcb" targetNamespace="http://schemas.microsoft.com/office/2006/metadata/properties" ma:root="true" ma:fieldsID="bf2e11aaba56852cf3d7e5630867cf0d" ns2:_="" ns3:_="">
    <xsd:import namespace="c114f3b5-8ef1-41c6-87a4-280ed358b790"/>
    <xsd:import namespace="f02493fc-f124-45c6-ae79-a000323abd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f3b5-8ef1-41c6-87a4-280ed358b7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de82ebb7-6bff-432f-89d2-cee5b4f0e55b}" ma:internalName="TaxCatchAll" ma:showField="CatchAllData" ma:web="c114f3b5-8ef1-41c6-87a4-280ed358b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493fc-f124-45c6-ae79-a000323ab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97362B-EFD2-49DC-9F1E-38425C182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6CD384-C22F-4B61-A9F0-EDC1CB6A0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EC0C0-7042-47F2-AE64-0679F2CB8630}">
  <ds:schemaRefs>
    <ds:schemaRef ds:uri="http://schemas.microsoft.com/office/2006/metadata/properties"/>
    <ds:schemaRef ds:uri="http://schemas.microsoft.com/office/infopath/2007/PartnerControls"/>
    <ds:schemaRef ds:uri="c114f3b5-8ef1-41c6-87a4-280ed358b790"/>
    <ds:schemaRef ds:uri="f02493fc-f124-45c6-ae79-a000323abdcb"/>
  </ds:schemaRefs>
</ds:datastoreItem>
</file>

<file path=customXml/itemProps4.xml><?xml version="1.0" encoding="utf-8"?>
<ds:datastoreItem xmlns:ds="http://schemas.openxmlformats.org/officeDocument/2006/customXml" ds:itemID="{E2CB0594-8169-4A1A-A91E-DE62F3797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4f3b5-8ef1-41c6-87a4-280ed358b790"/>
    <ds:schemaRef ds:uri="f02493fc-f124-45c6-ae79-a000323ab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2502C3-180D-4874-AB7B-F307D482CC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3</TotalTime>
  <Pages>4</Pages>
  <Words>1195</Words>
  <Characters>6817</Characters>
  <Application>Microsoft Office Word</Application>
  <DocSecurity>0</DocSecurity>
  <Lines>56</Lines>
  <Paragraphs>15</Paragraphs>
  <ScaleCrop>false</ScaleCrop>
  <Company>CSIRO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Leith, James (Launch &amp; Careers, St. Lucia)</cp:lastModifiedBy>
  <cp:revision>5</cp:revision>
  <cp:lastPrinted>2012-02-01T05:32:00Z</cp:lastPrinted>
  <dcterms:created xsi:type="dcterms:W3CDTF">2023-12-04T03:06:00Z</dcterms:created>
  <dcterms:modified xsi:type="dcterms:W3CDTF">2024-01-12T00:10:00Z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0x01010084E23CBF05DCE54A859434B8063C8006</vt:lpwstr>
  </property>
  <property fmtid="{D5CDD505-2E9C-101B-9397-08002B2CF9AE}" pid="3" name="_dlc_DocIdItemGuid">
    <vt:lpwstr>2b9701e2-898a-4786-90f2-472eb1e746cc</vt:lpwstr>
  </property>
  <property fmtid="{D5CDD505-2E9C-101B-9397-08002B2CF9AE}" pid="4" name="MediaServiceImageTags">
    <vt:lpwstr/>
  </property>
</Properties>
</file>