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30E01A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30E01A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11DF1FCB" w:rsidR="00CC201B" w:rsidRPr="0093721B" w:rsidRDefault="00666C14"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Photonics Research Engineer for Mine Sensing Applications</w:t>
            </w:r>
          </w:p>
        </w:tc>
      </w:tr>
      <w:tr w:rsidR="00CC201B" w:rsidRPr="0093721B" w14:paraId="7FC62E02" w14:textId="77777777" w:rsidTr="030E01AB">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689DFA7A" w:rsidR="00CC201B" w:rsidRPr="0093721B" w:rsidRDefault="003816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92498</w:t>
            </w:r>
          </w:p>
        </w:tc>
      </w:tr>
      <w:tr w:rsidR="000E571B" w:rsidRPr="0093721B" w14:paraId="3261D188" w14:textId="77777777" w:rsidTr="030E01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63517D9D" w:rsidR="000E571B" w:rsidRDefault="000E571B" w:rsidP="030E01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30E01AB">
              <w:rPr>
                <w:sz w:val="22"/>
              </w:rPr>
              <w:t xml:space="preserve">Specified Term of </w:t>
            </w:r>
            <w:r w:rsidR="26071F96" w:rsidRPr="030E01AB">
              <w:rPr>
                <w:sz w:val="22"/>
              </w:rPr>
              <w:t>3</w:t>
            </w:r>
            <w:r w:rsidRPr="030E01AB">
              <w:rPr>
                <w:sz w:val="22"/>
              </w:rPr>
              <w:t xml:space="preserve"> years </w:t>
            </w:r>
          </w:p>
          <w:p w14:paraId="66B1143A" w14:textId="3190C39D" w:rsidR="000E571B" w:rsidRPr="0093721B" w:rsidRDefault="000E571B" w:rsidP="030E01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30E01AB">
              <w:rPr>
                <w:sz w:val="22"/>
              </w:rPr>
              <w:t xml:space="preserve">Full-time, </w:t>
            </w:r>
            <w:r w:rsidR="67F1A81D" w:rsidRPr="030E01AB">
              <w:rPr>
                <w:sz w:val="22"/>
              </w:rPr>
              <w:t xml:space="preserve">73.5 </w:t>
            </w:r>
            <w:r w:rsidRPr="030E01AB">
              <w:rPr>
                <w:sz w:val="22"/>
              </w:rPr>
              <w:t>hours</w:t>
            </w:r>
          </w:p>
        </w:tc>
      </w:tr>
      <w:tr w:rsidR="000E571B" w:rsidRPr="0093721B" w14:paraId="25364540" w14:textId="77777777" w:rsidTr="030E01A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32142D2C" w:rsidR="000E571B" w:rsidRDefault="000E571B" w:rsidP="030E01A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30E01AB">
              <w:rPr>
                <w:sz w:val="22"/>
              </w:rPr>
              <w:t>AU$</w:t>
            </w:r>
            <w:r w:rsidR="00E30AD6">
              <w:rPr>
                <w:sz w:val="22"/>
              </w:rPr>
              <w:t>89,680</w:t>
            </w:r>
            <w:r w:rsidRPr="030E01AB">
              <w:rPr>
                <w:sz w:val="22"/>
              </w:rPr>
              <w:t>- AU$</w:t>
            </w:r>
            <w:r w:rsidR="003301C4">
              <w:rPr>
                <w:sz w:val="22"/>
              </w:rPr>
              <w:t xml:space="preserve">101,459 </w:t>
            </w:r>
            <w:r w:rsidRPr="030E01AB">
              <w:rPr>
                <w:sz w:val="22"/>
              </w:rPr>
              <w:t xml:space="preserve">per annum </w:t>
            </w:r>
          </w:p>
          <w:p w14:paraId="1AD980FE" w14:textId="077ADDF7" w:rsidR="000E571B" w:rsidRPr="0093721B" w:rsidRDefault="001C24B3"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000E571B" w:rsidRPr="0093721B">
              <w:rPr>
                <w:sz w:val="22"/>
              </w:rPr>
              <w:t xml:space="preserve"> up to 15.4% superannuation</w:t>
            </w:r>
          </w:p>
        </w:tc>
      </w:tr>
      <w:tr w:rsidR="00926BE4" w:rsidRPr="0093721B" w14:paraId="0E60D269" w14:textId="77777777" w:rsidTr="030E01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1C4D9BC0" w:rsidR="00926BE4" w:rsidRPr="0093721B" w:rsidRDefault="00666C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 Pullenvale</w:t>
            </w:r>
          </w:p>
        </w:tc>
      </w:tr>
      <w:tr w:rsidR="00926BE4" w:rsidRPr="0093721B" w14:paraId="358AA916" w14:textId="77777777" w:rsidTr="030E01A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30E01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5661923E" w:rsidR="00926BE4" w:rsidRPr="0093721B" w:rsidRDefault="00EA62ED" w:rsidP="009C520F">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r w:rsidR="009965CA">
              <w:rPr>
                <w:sz w:val="22"/>
              </w:rPr>
              <w:t xml:space="preserve">, </w:t>
            </w:r>
            <w:r w:rsidRPr="0093721B">
              <w:rPr>
                <w:sz w:val="22"/>
              </w:rPr>
              <w:t>Australian Permanent Residents</w:t>
            </w:r>
            <w:r w:rsidR="009965CA">
              <w:rPr>
                <w:sz w:val="22"/>
              </w:rPr>
              <w:t xml:space="preserve"> and temporary</w:t>
            </w:r>
            <w:r w:rsidR="007B51BE">
              <w:rPr>
                <w:sz w:val="22"/>
              </w:rPr>
              <w:t xml:space="preserve"> </w:t>
            </w:r>
            <w:r w:rsidR="00CE0BD2">
              <w:rPr>
                <w:sz w:val="22"/>
              </w:rPr>
              <w:t>visa holders</w:t>
            </w:r>
            <w:r w:rsidR="007B51BE">
              <w:rPr>
                <w:rFonts w:cs="Calibri"/>
                <w:sz w:val="22"/>
              </w:rPr>
              <w:t xml:space="preserve"> </w:t>
            </w:r>
            <w:r w:rsidR="00CE0BD2">
              <w:rPr>
                <w:rFonts w:cs="Calibri"/>
                <w:sz w:val="22"/>
              </w:rPr>
              <w:t>with</w:t>
            </w:r>
            <w:r w:rsidR="007B51BE">
              <w:rPr>
                <w:rFonts w:cs="Calibri"/>
                <w:sz w:val="22"/>
              </w:rPr>
              <w:t xml:space="preserve"> unrestricted work rights for the duration of the</w:t>
            </w:r>
            <w:r w:rsidR="00103F5E">
              <w:rPr>
                <w:rFonts w:cs="Calibri"/>
                <w:sz w:val="22"/>
              </w:rPr>
              <w:t xml:space="preserve"> </w:t>
            </w:r>
            <w:r w:rsidR="001C24B3">
              <w:rPr>
                <w:rFonts w:cs="Calibri"/>
                <w:sz w:val="22"/>
              </w:rPr>
              <w:t>three-year</w:t>
            </w:r>
            <w:r w:rsidR="007B51BE">
              <w:rPr>
                <w:rFonts w:cs="Calibri"/>
                <w:sz w:val="22"/>
              </w:rPr>
              <w:t xml:space="preserve"> term</w:t>
            </w:r>
            <w:r w:rsidR="009C520F">
              <w:rPr>
                <w:rFonts w:cs="Calibri"/>
                <w:sz w:val="22"/>
              </w:rPr>
              <w:t>.</w:t>
            </w:r>
            <w:r w:rsidR="007B51BE">
              <w:rPr>
                <w:rFonts w:cs="Calibri"/>
                <w:sz w:val="22"/>
              </w:rPr>
              <w:t xml:space="preserve"> </w:t>
            </w:r>
          </w:p>
        </w:tc>
      </w:tr>
      <w:tr w:rsidR="00C45886" w:rsidRPr="0093721B" w14:paraId="3641316A" w14:textId="77777777" w:rsidTr="030E01A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4C271E55" w:rsidR="00C45886" w:rsidRPr="0093721B" w:rsidRDefault="00666C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6CF7BF45" w14:textId="77777777" w:rsidTr="030E01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15FC85FB" w:rsidR="00926BE4" w:rsidRPr="00666C14" w:rsidRDefault="00666C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6C14">
              <w:rPr>
                <w:sz w:val="22"/>
              </w:rPr>
              <w:t>75</w:t>
            </w:r>
            <w:r w:rsidR="00F54F83" w:rsidRPr="00666C14">
              <w:rPr>
                <w:sz w:val="22"/>
              </w:rPr>
              <w:t>%</w:t>
            </w:r>
          </w:p>
        </w:tc>
      </w:tr>
      <w:tr w:rsidR="00926BE4" w:rsidRPr="0093721B" w14:paraId="76D632EE" w14:textId="77777777" w:rsidTr="030E01A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7E61B745" w:rsidR="00926BE4" w:rsidRPr="00666C14" w:rsidRDefault="00666C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6C14">
              <w:rPr>
                <w:sz w:val="22"/>
              </w:rPr>
              <w:t>25</w:t>
            </w:r>
            <w:r w:rsidR="00F54F83" w:rsidRPr="00666C14">
              <w:rPr>
                <w:sz w:val="22"/>
              </w:rPr>
              <w:t>%</w:t>
            </w:r>
          </w:p>
        </w:tc>
      </w:tr>
      <w:tr w:rsidR="00194B1C" w:rsidRPr="0093721B" w14:paraId="0B784B95" w14:textId="77777777" w:rsidTr="030E01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666C1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6C14">
              <w:rPr>
                <w:sz w:val="22"/>
              </w:rPr>
              <w:t>0</w:t>
            </w:r>
          </w:p>
        </w:tc>
      </w:tr>
      <w:tr w:rsidR="00194B1C" w:rsidRPr="0093721B" w14:paraId="78D433C0" w14:textId="77777777" w:rsidTr="030E01AB">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16493F1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6C14">
              <w:rPr>
                <w:sz w:val="22"/>
              </w:rPr>
              <w:t xml:space="preserve">Contact </w:t>
            </w:r>
            <w:r w:rsidR="00666C14" w:rsidRPr="00666C14">
              <w:rPr>
                <w:sz w:val="22"/>
              </w:rPr>
              <w:t xml:space="preserve">Karsten Hoehn </w:t>
            </w:r>
            <w:r w:rsidRPr="00666C14">
              <w:rPr>
                <w:sz w:val="22"/>
              </w:rPr>
              <w:t xml:space="preserve">via email at </w:t>
            </w:r>
            <w:r w:rsidR="00666C14" w:rsidRPr="00666C14">
              <w:rPr>
                <w:sz w:val="22"/>
              </w:rPr>
              <w:t>karsten</w:t>
            </w:r>
            <w:r w:rsidRPr="00666C14">
              <w:rPr>
                <w:sz w:val="22"/>
              </w:rPr>
              <w:t>.</w:t>
            </w:r>
            <w:r w:rsidR="00666C14" w:rsidRPr="00666C14">
              <w:rPr>
                <w:sz w:val="22"/>
              </w:rPr>
              <w:t>hoehn</w:t>
            </w:r>
            <w:r w:rsidRPr="00666C14">
              <w:rPr>
                <w:sz w:val="22"/>
              </w:rPr>
              <w:t xml:space="preserve">@csiro.au </w:t>
            </w:r>
          </w:p>
        </w:tc>
      </w:tr>
      <w:tr w:rsidR="00194B1C" w:rsidRPr="0093721B" w14:paraId="5FBB65F6" w14:textId="77777777" w:rsidTr="030E01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1E68E22B" w14:textId="6C69EB91" w:rsidR="00860AA2"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DB03E4">
          <w:rPr>
            <w:rFonts w:cs="Calibri"/>
            <w:color w:val="1155CC"/>
            <w:u w:val="single"/>
          </w:rPr>
          <w:t>vision towards reconciliation</w:t>
        </w:r>
      </w:hyperlink>
      <w:r w:rsidRPr="00DB03E4">
        <w:rPr>
          <w:rFonts w:cs="Calibri"/>
        </w:rPr>
        <w:t>.</w:t>
      </w:r>
    </w:p>
    <w:p w14:paraId="429B1ABC" w14:textId="77777777" w:rsidR="00860AA2" w:rsidRDefault="00860AA2" w:rsidP="00860AA2">
      <w:pPr>
        <w:rPr>
          <w:b/>
          <w:bCs/>
          <w:sz w:val="26"/>
          <w:szCs w:val="26"/>
        </w:rPr>
      </w:pPr>
    </w:p>
    <w:p w14:paraId="43180456" w14:textId="367F0978" w:rsidR="00860AA2" w:rsidRPr="00807670" w:rsidRDefault="00860AA2" w:rsidP="00860AA2">
      <w:pPr>
        <w:rPr>
          <w:b/>
          <w:bCs/>
          <w:sz w:val="26"/>
          <w:szCs w:val="26"/>
        </w:rPr>
      </w:pPr>
      <w:r w:rsidRPr="00807670">
        <w:rPr>
          <w:b/>
          <w:bCs/>
          <w:sz w:val="26"/>
          <w:szCs w:val="26"/>
        </w:rPr>
        <w:t>Child Safety</w:t>
      </w:r>
    </w:p>
    <w:p w14:paraId="0B6B21F3" w14:textId="77777777" w:rsidR="00860AA2" w:rsidRPr="00A62BB1" w:rsidRDefault="00860AA2" w:rsidP="00860AA2">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p>
    <w:p w14:paraId="36C1C7BA" w14:textId="77777777" w:rsidR="00860AA2" w:rsidRPr="00DB03E4" w:rsidRDefault="00860AA2" w:rsidP="00DB03E4">
      <w:pPr>
        <w:widowControl w:val="0"/>
        <w:spacing w:before="240" w:after="0" w:line="240" w:lineRule="auto"/>
        <w:outlineLvl w:val="2"/>
        <w:rPr>
          <w:rFonts w:cs="Calibri"/>
        </w:rPr>
      </w:pPr>
    </w:p>
    <w:p w14:paraId="2B609C7D" w14:textId="77777777" w:rsidR="006246C0" w:rsidRPr="00674783" w:rsidRDefault="00B50C20" w:rsidP="004D6766">
      <w:pPr>
        <w:pStyle w:val="Heading3"/>
        <w:spacing w:before="240" w:after="0"/>
      </w:pPr>
      <w:r>
        <w:lastRenderedPageBreak/>
        <w:t>Role Overview</w:t>
      </w:r>
    </w:p>
    <w:p w14:paraId="346028AC" w14:textId="2BB52746"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w:t>
      </w:r>
      <w:r w:rsidR="002E4912" w:rsidRPr="002E4912">
        <w:t xml:space="preserv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7DB193B" w14:textId="77777777" w:rsidR="003518C8" w:rsidRDefault="00D932AA" w:rsidP="002D7AB3">
      <w:r>
        <w:t>This posting is to hire a</w:t>
      </w:r>
      <w:r w:rsidR="009C0169">
        <w:t xml:space="preserve"> </w:t>
      </w:r>
      <w:r>
        <w:t xml:space="preserve">Photonics </w:t>
      </w:r>
      <w:r w:rsidR="009C0169">
        <w:t>Research</w:t>
      </w:r>
      <w:r>
        <w:t xml:space="preserve"> Engineer to support the </w:t>
      </w:r>
      <w:r w:rsidR="002D7AB3">
        <w:t>Mining</w:t>
      </w:r>
      <w:r>
        <w:t xml:space="preserve"> program at the </w:t>
      </w:r>
      <w:r w:rsidR="002D7AB3">
        <w:t>Queensland Centre for Advanced Technologies</w:t>
      </w:r>
      <w:r>
        <w:t>. This position will be focused on development activities for next generation and custom photonic</w:t>
      </w:r>
      <w:r w:rsidR="002D7AB3">
        <w:t>s sensing</w:t>
      </w:r>
      <w:r>
        <w:t xml:space="preserve"> technologies, including </w:t>
      </w:r>
      <w:r w:rsidR="002D7AB3">
        <w:t xml:space="preserve">distributed fibre optic </w:t>
      </w:r>
      <w:r>
        <w:t>sensors</w:t>
      </w:r>
      <w:r w:rsidR="002D7AB3">
        <w:t xml:space="preserve"> and silicon photonics-based sensors</w:t>
      </w:r>
      <w:r>
        <w:t>.</w:t>
      </w:r>
    </w:p>
    <w:p w14:paraId="7A4161D1" w14:textId="69F35A46" w:rsidR="00D932AA" w:rsidRDefault="00D932AA" w:rsidP="002D7AB3">
      <w:r>
        <w:t xml:space="preserve"> </w:t>
      </w:r>
      <w:r w:rsidR="002D7AB3">
        <w:t>T</w:t>
      </w:r>
      <w:r>
        <w:t>his position will require hands-on simulation, design, processing, inspections, testing</w:t>
      </w:r>
      <w:r w:rsidR="002D7AB3">
        <w:t>, packaging</w:t>
      </w:r>
      <w:r>
        <w:t>, and development</w:t>
      </w:r>
      <w:r w:rsidR="002D7AB3">
        <w:t xml:space="preserve"> of novel sensor systems within the CSIRO optics labs as well as trialling prototype sensor systems at mine sites under harsh environmental conditions</w:t>
      </w:r>
      <w:r>
        <w:t>.</w:t>
      </w:r>
    </w:p>
    <w:p w14:paraId="671662EA" w14:textId="76D25D18" w:rsidR="00B50C20" w:rsidRPr="00B50C20" w:rsidRDefault="00B50C20" w:rsidP="00B50C20">
      <w:pPr>
        <w:pStyle w:val="Heading3"/>
      </w:pPr>
      <w:r w:rsidRPr="00B50C20">
        <w:t>Duties and Key Result Areas</w:t>
      </w:r>
    </w:p>
    <w:p w14:paraId="18994944" w14:textId="5A22EEA9" w:rsidR="002D7AB3" w:rsidRPr="002D7AB3" w:rsidRDefault="002D7AB3" w:rsidP="001B0422">
      <w:pPr>
        <w:pStyle w:val="ListStyle"/>
      </w:pPr>
      <w:r w:rsidRPr="002D7AB3">
        <w:t xml:space="preserve">Creation of new </w:t>
      </w:r>
      <w:r w:rsidR="00BA5447">
        <w:t xml:space="preserve">photonics </w:t>
      </w:r>
      <w:r w:rsidRPr="002D7AB3">
        <w:t xml:space="preserve">devices and </w:t>
      </w:r>
      <w:r w:rsidR="00BA5447">
        <w:t xml:space="preserve">sensing </w:t>
      </w:r>
      <w:r w:rsidRPr="002D7AB3">
        <w:t>technologies from conceptualization, to simulation, design, process development, integration, testing, and delivery of hardware</w:t>
      </w:r>
      <w:r w:rsidR="00BA5447">
        <w:t>.</w:t>
      </w:r>
    </w:p>
    <w:p w14:paraId="2D744158" w14:textId="4201C08F" w:rsidR="002D7AB3" w:rsidRPr="002D7AB3" w:rsidRDefault="00BA5447" w:rsidP="001B0422">
      <w:pPr>
        <w:pStyle w:val="ListStyle"/>
      </w:pPr>
      <w:r w:rsidRPr="00BA5447">
        <w:t>Interacting with customers or development partners to understand the specific requirements of a project and to update on challenges, risks, and progress</w:t>
      </w:r>
    </w:p>
    <w:p w14:paraId="53C54A2C" w14:textId="0098BC80" w:rsidR="002D7AB3" w:rsidRDefault="00BA5447" w:rsidP="001B0422">
      <w:pPr>
        <w:pStyle w:val="ListStyle"/>
      </w:pPr>
      <w:r w:rsidRPr="00BA5447">
        <w:t xml:space="preserve">Coordinating with vendors such as </w:t>
      </w:r>
      <w:r>
        <w:t>foundries</w:t>
      </w:r>
      <w:r w:rsidRPr="00BA5447">
        <w:t>, packaging, and any outsourced processes</w:t>
      </w:r>
    </w:p>
    <w:p w14:paraId="6680BC89" w14:textId="27FDAE22" w:rsidR="0039506C" w:rsidRDefault="00E83775" w:rsidP="001B0422">
      <w:pPr>
        <w:pStyle w:val="ListStyle"/>
      </w:pPr>
      <w:r>
        <w:t xml:space="preserve">Under </w:t>
      </w:r>
      <w:r w:rsidR="00080744">
        <w:t>general direction</w:t>
      </w:r>
      <w:r w:rsidR="00987551">
        <w:t>, c</w:t>
      </w:r>
      <w:r w:rsidR="000A2EA7">
        <w:t>ontribute</w:t>
      </w:r>
      <w:r w:rsidR="0039506C">
        <w:t xml:space="preserve"> to research and/or technology through the development </w:t>
      </w:r>
      <w:r w:rsidR="000A2EA7">
        <w:t>of original and adapted experimental methods, equipment or software.</w:t>
      </w:r>
    </w:p>
    <w:p w14:paraId="3933E0B4" w14:textId="2A658128" w:rsidR="002E4A14" w:rsidRPr="002E4A14" w:rsidRDefault="002E4A14" w:rsidP="001B0422">
      <w:pPr>
        <w:pStyle w:val="ListStyle"/>
      </w:pPr>
      <w:r w:rsidRPr="002E4A14">
        <w:t xml:space="preserve">Make significant contributions to the interpretation and communication of research or technological results and collaborate on drafting presentations to, and/or detailed written reports for, clients and the scientific and/or technology community. </w:t>
      </w:r>
    </w:p>
    <w:p w14:paraId="196CEF42" w14:textId="5199759C" w:rsidR="002E4A14" w:rsidRPr="002E4A14" w:rsidRDefault="002E4A14" w:rsidP="001B0422">
      <w:pPr>
        <w:pStyle w:val="ListStyle"/>
      </w:pPr>
      <w:r w:rsidRPr="002E4A14">
        <w:t>Communicate openly, effectively and respectfully with all staff, clients and suppliers in the interests of good business practice, collaboration and enhancement of CSIRO’s reputation.</w:t>
      </w:r>
    </w:p>
    <w:p w14:paraId="019DAB78" w14:textId="0D266809" w:rsidR="00B164A0" w:rsidRDefault="00B164A0" w:rsidP="001B0422">
      <w:pPr>
        <w:pStyle w:val="ListStyle"/>
      </w:pPr>
      <w:r>
        <w:t xml:space="preserve">Adhere to the spirit and practice of CSIRO’s </w:t>
      </w:r>
      <w:r w:rsidR="008C3D0F">
        <w:t xml:space="preserve">Values, </w:t>
      </w:r>
      <w:r>
        <w:t xml:space="preserve">Code of Conduct, Health, Safety and Environment procedures and policy, Diversity initiatives and </w:t>
      </w:r>
      <w:r w:rsidR="00B4416E">
        <w:t>Zero Harm</w:t>
      </w:r>
      <w:r>
        <w:t xml:space="preserve"> goals. </w:t>
      </w:r>
    </w:p>
    <w:p w14:paraId="1AF47DD6" w14:textId="7FE258CC" w:rsidR="00993099" w:rsidRDefault="002E4A14" w:rsidP="001B0422">
      <w:pPr>
        <w:pStyle w:val="ListStyle"/>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1E78E929" w:rsidR="00993099" w:rsidRPr="00220513" w:rsidRDefault="00993099" w:rsidP="00993099">
      <w:pPr>
        <w:numPr>
          <w:ilvl w:val="0"/>
          <w:numId w:val="25"/>
        </w:numPr>
        <w:spacing w:before="0" w:after="60" w:line="240" w:lineRule="auto"/>
        <w:rPr>
          <w:rFonts w:cs="Calibri"/>
          <w:szCs w:val="24"/>
        </w:rPr>
      </w:pPr>
      <w:r w:rsidRPr="00220513">
        <w:rPr>
          <w:rFonts w:cs="Calibri"/>
          <w:szCs w:val="24"/>
        </w:rPr>
        <w:t xml:space="preserve">Relevant </w:t>
      </w:r>
      <w:r w:rsidR="001B0422" w:rsidRPr="00220513">
        <w:rPr>
          <w:rFonts w:cs="Calibri"/>
          <w:szCs w:val="24"/>
        </w:rPr>
        <w:t>master</w:t>
      </w:r>
      <w:r w:rsidRPr="00220513">
        <w:rPr>
          <w:rFonts w:cs="Calibri"/>
          <w:szCs w:val="24"/>
        </w:rPr>
        <w:t>’s degree</w:t>
      </w:r>
      <w:r w:rsidR="00703A93" w:rsidRPr="00220513">
        <w:rPr>
          <w:rFonts w:cs="Calibri"/>
          <w:szCs w:val="24"/>
        </w:rPr>
        <w:t>, PhD</w:t>
      </w:r>
      <w:r w:rsidRPr="00220513">
        <w:rPr>
          <w:rFonts w:cs="Calibri"/>
          <w:szCs w:val="24"/>
        </w:rPr>
        <w:t xml:space="preserve"> or equivalent relevant work experience in</w:t>
      </w:r>
      <w:r w:rsidR="00703A93" w:rsidRPr="00220513">
        <w:rPr>
          <w:rFonts w:cs="Calibri"/>
          <w:szCs w:val="24"/>
        </w:rPr>
        <w:t xml:space="preserve"> Photonics or relevant field, preferably with a focus on sensing</w:t>
      </w:r>
    </w:p>
    <w:p w14:paraId="1FC18AE4" w14:textId="0990D2E1" w:rsidR="00220513" w:rsidRPr="00220513" w:rsidRDefault="00220513" w:rsidP="00993099">
      <w:pPr>
        <w:numPr>
          <w:ilvl w:val="0"/>
          <w:numId w:val="25"/>
        </w:numPr>
        <w:spacing w:before="0" w:after="60" w:line="240" w:lineRule="auto"/>
        <w:rPr>
          <w:rFonts w:cs="Arial"/>
          <w:i/>
          <w:iCs/>
          <w:szCs w:val="24"/>
        </w:rPr>
      </w:pPr>
      <w:r w:rsidRPr="00220513">
        <w:t>Background in modelling or device physics of photonic devices, specifically silicon or III-V photonics</w:t>
      </w:r>
      <w:r w:rsidRPr="00220513">
        <w:rPr>
          <w:szCs w:val="24"/>
        </w:rPr>
        <w:t xml:space="preserve"> (Lumerical</w:t>
      </w:r>
      <w:r>
        <w:rPr>
          <w:szCs w:val="24"/>
        </w:rPr>
        <w:t>, COMSOL)</w:t>
      </w:r>
    </w:p>
    <w:p w14:paraId="0C7F3F8A" w14:textId="28452303" w:rsidR="00220513" w:rsidRPr="00220513" w:rsidRDefault="00220513" w:rsidP="53BD70E1">
      <w:pPr>
        <w:numPr>
          <w:ilvl w:val="0"/>
          <w:numId w:val="25"/>
        </w:numPr>
        <w:spacing w:before="0" w:after="60" w:line="240" w:lineRule="auto"/>
        <w:rPr>
          <w:rFonts w:cs="Arial"/>
          <w:i/>
          <w:iCs/>
        </w:rPr>
      </w:pPr>
      <w:r>
        <w:t>Familiarity with IC layout and verification tools (</w:t>
      </w:r>
      <w:r w:rsidR="02F0940B">
        <w:t xml:space="preserve">Luceda IPKISS, </w:t>
      </w:r>
      <w:r>
        <w:t>KLayout, Cadence, Mentor Graphics, Synopsys)</w:t>
      </w:r>
    </w:p>
    <w:p w14:paraId="2C7DF53F" w14:textId="5C763ADD" w:rsidR="001B0422" w:rsidRPr="00220513" w:rsidRDefault="001B0422" w:rsidP="00220513">
      <w:pPr>
        <w:pStyle w:val="ListParagraph"/>
        <w:numPr>
          <w:ilvl w:val="0"/>
          <w:numId w:val="25"/>
        </w:numPr>
        <w:spacing w:before="0"/>
      </w:pPr>
      <w:r w:rsidRPr="00220513">
        <w:t>Demonstrated hands-on problem solver</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lastRenderedPageBreak/>
        <w:t>Desirable</w:t>
      </w:r>
    </w:p>
    <w:p w14:paraId="1CB91A2D" w14:textId="77777777" w:rsidR="000B5312" w:rsidRPr="00220513" w:rsidRDefault="000B5312" w:rsidP="000B5312">
      <w:pPr>
        <w:pStyle w:val="ListParagraph"/>
        <w:numPr>
          <w:ilvl w:val="0"/>
          <w:numId w:val="26"/>
        </w:numPr>
        <w:spacing w:before="0"/>
      </w:pPr>
      <w:r w:rsidRPr="00220513">
        <w:t>Integration experience with non-CMOS technologies (MEMS, sensors, photonics, etc.)</w:t>
      </w:r>
    </w:p>
    <w:p w14:paraId="7B074AC2" w14:textId="15B34730" w:rsidR="00993099" w:rsidRPr="00220513" w:rsidRDefault="00220513" w:rsidP="00E77E9A">
      <w:pPr>
        <w:numPr>
          <w:ilvl w:val="0"/>
          <w:numId w:val="26"/>
        </w:numPr>
        <w:spacing w:before="0" w:after="60" w:line="240" w:lineRule="auto"/>
        <w:rPr>
          <w:iCs/>
          <w:szCs w:val="24"/>
        </w:rPr>
      </w:pPr>
      <w:r w:rsidRPr="00220513">
        <w:rPr>
          <w:iCs/>
          <w:szCs w:val="24"/>
        </w:rPr>
        <w:t>Experience in embedded computer programming, IoT sensors, and distributed fibre optic sensors</w:t>
      </w:r>
      <w:r w:rsidR="00993099" w:rsidRPr="00220513">
        <w:rPr>
          <w:iCs/>
          <w:szCs w:val="24"/>
        </w:rPr>
        <w:t xml:space="preserve"> </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4C4696FB" w:rsidR="00751135" w:rsidRPr="00FC1705" w:rsidRDefault="00751135" w:rsidP="00FC1705">
      <w:pPr>
        <w:spacing w:after="180"/>
        <w:rPr>
          <w:bCs/>
          <w:szCs w:val="24"/>
        </w:rPr>
      </w:pPr>
      <w:r w:rsidRPr="00751135">
        <w:rPr>
          <w:bCs/>
          <w:szCs w:val="24"/>
        </w:rPr>
        <w:t xml:space="preserve">We solve the greatest challenges through innovative science and technology. Visit </w:t>
      </w:r>
      <w:hyperlink r:id="rId14" w:tooltip="CSIRO Website" w:history="1">
        <w:r w:rsidRPr="00751135">
          <w:rPr>
            <w:bCs/>
            <w:color w:val="757579" w:themeColor="accent3"/>
            <w:szCs w:val="24"/>
            <w:u w:val="single"/>
          </w:rPr>
          <w:t>CSIRO Online</w:t>
        </w:r>
      </w:hyperlink>
      <w:r w:rsidRPr="00751135">
        <w:rPr>
          <w:bCs/>
          <w:szCs w:val="24"/>
        </w:rPr>
        <w:t xml:space="preserve"> </w:t>
      </w:r>
      <w:r w:rsidR="006E327A" w:rsidRPr="00B50C20">
        <w:rPr>
          <w:bCs/>
          <w:szCs w:val="24"/>
        </w:rPr>
        <w:t xml:space="preserve">Find out more about CSIRO </w:t>
      </w:r>
      <w:hyperlink r:id="rId15" w:tooltip="Mineral Resources- CSIRO Website" w:history="1">
        <w:r w:rsidR="006E327A" w:rsidRPr="00B50C20">
          <w:rPr>
            <w:rStyle w:val="Hyperlink"/>
            <w:rFonts w:cs="Arial"/>
            <w:bCs/>
            <w:szCs w:val="24"/>
          </w:rPr>
          <w:t>Mineral Resources</w:t>
        </w:r>
      </w:hyperlink>
      <w:r w:rsidR="00FC1705">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57EC" w14:textId="77777777" w:rsidR="00FF556D" w:rsidRDefault="00FF556D" w:rsidP="000A377A">
      <w:r>
        <w:separator/>
      </w:r>
    </w:p>
  </w:endnote>
  <w:endnote w:type="continuationSeparator" w:id="0">
    <w:p w14:paraId="34F2FEA3" w14:textId="77777777" w:rsidR="00FF556D" w:rsidRDefault="00FF556D" w:rsidP="000A377A">
      <w:r>
        <w:continuationSeparator/>
      </w:r>
    </w:p>
  </w:endnote>
  <w:endnote w:type="continuationNotice" w:id="1">
    <w:p w14:paraId="7AB820A7" w14:textId="77777777" w:rsidR="00FF556D" w:rsidRDefault="00FF55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47EE" w14:textId="77777777" w:rsidR="00FF556D" w:rsidRDefault="00FF556D" w:rsidP="000A377A">
      <w:r>
        <w:separator/>
      </w:r>
    </w:p>
  </w:footnote>
  <w:footnote w:type="continuationSeparator" w:id="0">
    <w:p w14:paraId="5000E979" w14:textId="77777777" w:rsidR="00FF556D" w:rsidRDefault="00FF556D" w:rsidP="000A377A">
      <w:r>
        <w:continuationSeparator/>
      </w:r>
    </w:p>
  </w:footnote>
  <w:footnote w:type="continuationNotice" w:id="1">
    <w:p w14:paraId="63C37443" w14:textId="77777777" w:rsidR="00FF556D" w:rsidRDefault="00FF556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2B0A9C7A"/>
    <w:lvl w:ilvl="0" w:tplc="A49EC7F8">
      <w:start w:val="1"/>
      <w:numFmt w:val="bullet"/>
      <w:pStyle w:val="ListStyle"/>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0231656">
    <w:abstractNumId w:val="9"/>
  </w:num>
  <w:num w:numId="2" w16cid:durableId="1222253630">
    <w:abstractNumId w:val="7"/>
  </w:num>
  <w:num w:numId="3" w16cid:durableId="1807551766">
    <w:abstractNumId w:val="6"/>
  </w:num>
  <w:num w:numId="4" w16cid:durableId="869535741">
    <w:abstractNumId w:val="5"/>
  </w:num>
  <w:num w:numId="5" w16cid:durableId="1056777649">
    <w:abstractNumId w:val="4"/>
  </w:num>
  <w:num w:numId="6" w16cid:durableId="1417483726">
    <w:abstractNumId w:val="8"/>
  </w:num>
  <w:num w:numId="7" w16cid:durableId="1565293948">
    <w:abstractNumId w:val="3"/>
  </w:num>
  <w:num w:numId="8" w16cid:durableId="989097462">
    <w:abstractNumId w:val="2"/>
  </w:num>
  <w:num w:numId="9" w16cid:durableId="1868057968">
    <w:abstractNumId w:val="1"/>
  </w:num>
  <w:num w:numId="10" w16cid:durableId="1128284753">
    <w:abstractNumId w:val="0"/>
  </w:num>
  <w:num w:numId="11" w16cid:durableId="814220931">
    <w:abstractNumId w:val="24"/>
  </w:num>
  <w:num w:numId="12" w16cid:durableId="1444567637">
    <w:abstractNumId w:val="16"/>
  </w:num>
  <w:num w:numId="13" w16cid:durableId="437022562">
    <w:abstractNumId w:val="15"/>
  </w:num>
  <w:num w:numId="14" w16cid:durableId="725103674">
    <w:abstractNumId w:val="27"/>
  </w:num>
  <w:num w:numId="15" w16cid:durableId="1994867294">
    <w:abstractNumId w:val="30"/>
  </w:num>
  <w:num w:numId="16" w16cid:durableId="2089961210">
    <w:abstractNumId w:val="28"/>
  </w:num>
  <w:num w:numId="17" w16cid:durableId="4139277">
    <w:abstractNumId w:val="19"/>
  </w:num>
  <w:num w:numId="18" w16cid:durableId="433289598">
    <w:abstractNumId w:val="23"/>
  </w:num>
  <w:num w:numId="19" w16cid:durableId="891813956">
    <w:abstractNumId w:val="17"/>
  </w:num>
  <w:num w:numId="20" w16cid:durableId="1120803290">
    <w:abstractNumId w:val="13"/>
  </w:num>
  <w:num w:numId="21" w16cid:durableId="807554370">
    <w:abstractNumId w:val="14"/>
  </w:num>
  <w:num w:numId="22" w16cid:durableId="723023035">
    <w:abstractNumId w:val="12"/>
  </w:num>
  <w:num w:numId="23" w16cid:durableId="707798186">
    <w:abstractNumId w:val="10"/>
  </w:num>
  <w:num w:numId="24" w16cid:durableId="2040276122">
    <w:abstractNumId w:val="18"/>
  </w:num>
  <w:num w:numId="25" w16cid:durableId="1231766109">
    <w:abstractNumId w:val="29"/>
  </w:num>
  <w:num w:numId="26" w16cid:durableId="1949577935">
    <w:abstractNumId w:val="22"/>
  </w:num>
  <w:num w:numId="27" w16cid:durableId="1330791267">
    <w:abstractNumId w:val="26"/>
  </w:num>
  <w:num w:numId="28" w16cid:durableId="1831604561">
    <w:abstractNumId w:val="25"/>
  </w:num>
  <w:num w:numId="29" w16cid:durableId="1086464658">
    <w:abstractNumId w:val="10"/>
  </w:num>
  <w:num w:numId="30" w16cid:durableId="1430469249">
    <w:abstractNumId w:val="25"/>
  </w:num>
  <w:num w:numId="31" w16cid:durableId="803933903">
    <w:abstractNumId w:val="31"/>
  </w:num>
  <w:num w:numId="32" w16cid:durableId="15416728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5772747">
    <w:abstractNumId w:val="10"/>
  </w:num>
  <w:num w:numId="34" w16cid:durableId="1210654187">
    <w:abstractNumId w:val="23"/>
  </w:num>
  <w:num w:numId="35" w16cid:durableId="1141919901">
    <w:abstractNumId w:val="11"/>
    <w:lvlOverride w:ilvl="0">
      <w:startOverride w:val="1"/>
    </w:lvlOverride>
    <w:lvlOverride w:ilvl="1"/>
    <w:lvlOverride w:ilvl="2"/>
    <w:lvlOverride w:ilvl="3"/>
    <w:lvlOverride w:ilvl="4"/>
    <w:lvlOverride w:ilvl="5"/>
    <w:lvlOverride w:ilvl="6"/>
    <w:lvlOverride w:ilvl="7"/>
    <w:lvlOverride w:ilvl="8"/>
  </w:num>
  <w:num w:numId="36" w16cid:durableId="2006785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5703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312"/>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3F5E"/>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25D"/>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422"/>
    <w:rsid w:val="001B0C24"/>
    <w:rsid w:val="001B0E56"/>
    <w:rsid w:val="001B5426"/>
    <w:rsid w:val="001C17A3"/>
    <w:rsid w:val="001C24B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13"/>
    <w:rsid w:val="00220541"/>
    <w:rsid w:val="00221772"/>
    <w:rsid w:val="00223A3E"/>
    <w:rsid w:val="002268B8"/>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D7AB3"/>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1C4"/>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18C8"/>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659"/>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7300B"/>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17287"/>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C14"/>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327A"/>
    <w:rsid w:val="006E4E3A"/>
    <w:rsid w:val="006E4F28"/>
    <w:rsid w:val="006E4F42"/>
    <w:rsid w:val="006E73DD"/>
    <w:rsid w:val="006F1309"/>
    <w:rsid w:val="006F1C5B"/>
    <w:rsid w:val="006F1CD0"/>
    <w:rsid w:val="006F1CD2"/>
    <w:rsid w:val="006F1FF6"/>
    <w:rsid w:val="006F5B28"/>
    <w:rsid w:val="006F78A3"/>
    <w:rsid w:val="00701531"/>
    <w:rsid w:val="00702DF5"/>
    <w:rsid w:val="00703A93"/>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1BE"/>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0AA2"/>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65CA"/>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0169"/>
    <w:rsid w:val="009C1A8A"/>
    <w:rsid w:val="009C4369"/>
    <w:rsid w:val="009C520F"/>
    <w:rsid w:val="009C5520"/>
    <w:rsid w:val="009C6547"/>
    <w:rsid w:val="009D0DFC"/>
    <w:rsid w:val="009D7766"/>
    <w:rsid w:val="009E132B"/>
    <w:rsid w:val="009E1D19"/>
    <w:rsid w:val="009E217D"/>
    <w:rsid w:val="009F2CD0"/>
    <w:rsid w:val="009F3167"/>
    <w:rsid w:val="009F685F"/>
    <w:rsid w:val="009F6D23"/>
    <w:rsid w:val="00A046A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C7"/>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1C75"/>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447"/>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FC9"/>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0BD2"/>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2AA"/>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0AD6"/>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1705"/>
    <w:rsid w:val="00FC24E0"/>
    <w:rsid w:val="00FC43FF"/>
    <w:rsid w:val="00FC5957"/>
    <w:rsid w:val="00FC75E8"/>
    <w:rsid w:val="00FD0614"/>
    <w:rsid w:val="00FD3E49"/>
    <w:rsid w:val="00FD572C"/>
    <w:rsid w:val="00FD6672"/>
    <w:rsid w:val="00FE11E1"/>
    <w:rsid w:val="00FE1279"/>
    <w:rsid w:val="00FE34AA"/>
    <w:rsid w:val="00FE38D4"/>
    <w:rsid w:val="00FE6B37"/>
    <w:rsid w:val="00FF556D"/>
    <w:rsid w:val="00FF682B"/>
    <w:rsid w:val="00FF7AF8"/>
    <w:rsid w:val="00FF7E13"/>
    <w:rsid w:val="02F0940B"/>
    <w:rsid w:val="030E01AB"/>
    <w:rsid w:val="26071F96"/>
    <w:rsid w:val="2B5A7AAC"/>
    <w:rsid w:val="4F7A90BF"/>
    <w:rsid w:val="53BD70E1"/>
    <w:rsid w:val="67F1A81D"/>
    <w:rsid w:val="71687782"/>
    <w:rsid w:val="7908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paragraph" w:customStyle="1" w:styleId="ListStyle">
    <w:name w:val="ListStyle"/>
    <w:basedOn w:val="ListParagraph"/>
    <w:rsid w:val="001B0422"/>
    <w:pPr>
      <w:numPr>
        <w:numId w:val="23"/>
      </w:numPr>
      <w:spacing w:before="0" w:after="60" w:line="240" w:lineRule="auto"/>
      <w:ind w:left="470" w:hanging="364"/>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435">
      <w:bodyDiv w:val="1"/>
      <w:marLeft w:val="0"/>
      <w:marRight w:val="0"/>
      <w:marTop w:val="0"/>
      <w:marBottom w:val="0"/>
      <w:divBdr>
        <w:top w:val="none" w:sz="0" w:space="0" w:color="auto"/>
        <w:left w:val="none" w:sz="0" w:space="0" w:color="auto"/>
        <w:bottom w:val="none" w:sz="0" w:space="0" w:color="auto"/>
        <w:right w:val="none" w:sz="0" w:space="0" w:color="auto"/>
      </w:divBdr>
    </w:div>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R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421AD0"/>
    <w:rsid w:val="005A30F3"/>
    <w:rsid w:val="0063685B"/>
    <w:rsid w:val="007C7613"/>
    <w:rsid w:val="0082379D"/>
    <w:rsid w:val="0083493E"/>
    <w:rsid w:val="00875004"/>
    <w:rsid w:val="009C4259"/>
    <w:rsid w:val="00A81726"/>
    <w:rsid w:val="00B36C21"/>
    <w:rsid w:val="00C943AE"/>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C80E320A975428CF9400A8B0F8DC7" ma:contentTypeVersion="6" ma:contentTypeDescription="Create a new document." ma:contentTypeScope="" ma:versionID="6d8aee4f98394658698dcea7d9c5c8fd">
  <xsd:schema xmlns:xsd="http://www.w3.org/2001/XMLSchema" xmlns:xs="http://www.w3.org/2001/XMLSchema" xmlns:p="http://schemas.microsoft.com/office/2006/metadata/properties" xmlns:ns2="e52ca3b3-e460-413c-8895-b1c7f85f6875" xmlns:ns3="2cd279b1-77a8-48a6-a95e-e308a0e88252" targetNamespace="http://schemas.microsoft.com/office/2006/metadata/properties" ma:root="true" ma:fieldsID="34de692ae8f663429c99f95de33a0efa" ns2:_="" ns3:_="">
    <xsd:import namespace="e52ca3b3-e460-413c-8895-b1c7f85f6875"/>
    <xsd:import namespace="2cd279b1-77a8-48a6-a95e-e308a0e88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ca3b3-e460-413c-8895-b1c7f85f6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279b1-77a8-48a6-a95e-e308a0e88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6EF06-2A8B-466F-ACF2-F346A5B6C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ca3b3-e460-413c-8895-b1c7f85f6875"/>
    <ds:schemaRef ds:uri="2cd279b1-77a8-48a6-a95e-e308a0e8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868</Words>
  <Characters>5855</Characters>
  <Application>Microsoft Office Word</Application>
  <DocSecurity>4</DocSecurity>
  <Lines>48</Lines>
  <Paragraphs>13</Paragraphs>
  <ScaleCrop>false</ScaleCrop>
  <Company>CSIRO</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2</cp:revision>
  <cp:lastPrinted>2012-02-01T05:32:00Z</cp:lastPrinted>
  <dcterms:created xsi:type="dcterms:W3CDTF">2023-05-17T06:47:00Z</dcterms:created>
  <dcterms:modified xsi:type="dcterms:W3CDTF">2023-05-17T06:47:00Z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0x010100A9CC80E320A975428CF9400A8B0F8DC7</vt:lpwstr>
  </property>
  <property fmtid="{D5CDD505-2E9C-101B-9397-08002B2CF9AE}" pid="3" name="_dlc_DocIdItemGuid">
    <vt:lpwstr>3831eafd-211f-4919-b53f-feb649eb43ac</vt:lpwstr>
  </property>
</Properties>
</file>