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D4276BC" w14:textId="77777777" w:rsidR="00332C06" w:rsidRPr="00674783" w:rsidRDefault="00CC201B" w:rsidP="00C2334E">
          <w:pPr>
            <w:pStyle w:val="Heading1"/>
            <w:spacing w:after="0"/>
          </w:pPr>
          <w:r>
            <w:t>Position Details</w:t>
          </w:r>
          <w:bookmarkEnd w:id="0"/>
        </w:p>
        <w:p w14:paraId="49D1D1A1" w14:textId="3304798E" w:rsidR="006246C0" w:rsidRDefault="00045692" w:rsidP="00C2334E">
          <w:pPr>
            <w:pStyle w:val="Heading2"/>
            <w:spacing w:before="0" w:after="120"/>
          </w:pPr>
          <w:r>
            <w:t>Technical Services</w:t>
          </w:r>
          <w:r w:rsidR="00C2334E">
            <w:t xml:space="preserve"> </w:t>
          </w:r>
          <w:r w:rsidR="00CC201B">
            <w:t>- CSOF</w:t>
          </w:r>
          <w:r w:rsidR="005A2219">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03B585C" w14:textId="77777777" w:rsidTr="00C2334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63E45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0554F83" w14:textId="77777777" w:rsidTr="00C2334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3FB9A633" w14:textId="77777777" w:rsidR="00CC201B" w:rsidRPr="0093721B" w:rsidRDefault="00BB763A" w:rsidP="00D83C52">
            <w:pPr>
              <w:pStyle w:val="TableText"/>
              <w:rPr>
                <w:sz w:val="22"/>
              </w:rPr>
            </w:pPr>
            <w:r w:rsidRPr="0093721B">
              <w:rPr>
                <w:sz w:val="22"/>
              </w:rPr>
              <w:t>Advertised Job Title</w:t>
            </w:r>
          </w:p>
        </w:tc>
        <w:tc>
          <w:tcPr>
            <w:tcW w:w="3478" w:type="pct"/>
          </w:tcPr>
          <w:p w14:paraId="5029D821" w14:textId="16D46B39" w:rsidR="00CC201B" w:rsidRPr="0093721B" w:rsidRDefault="009A177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w:t>
            </w:r>
          </w:p>
        </w:tc>
      </w:tr>
      <w:tr w:rsidR="00CC201B" w:rsidRPr="0093721B" w14:paraId="7F17CE1C" w14:textId="77777777" w:rsidTr="00C2334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3D85984" w14:textId="77777777" w:rsidR="00CC201B" w:rsidRPr="0093721B" w:rsidRDefault="00BB763A" w:rsidP="00D83C52">
            <w:pPr>
              <w:pStyle w:val="TableText"/>
              <w:rPr>
                <w:sz w:val="22"/>
              </w:rPr>
            </w:pPr>
            <w:r w:rsidRPr="0093721B">
              <w:rPr>
                <w:sz w:val="22"/>
              </w:rPr>
              <w:t>Job Reference</w:t>
            </w:r>
          </w:p>
        </w:tc>
        <w:tc>
          <w:tcPr>
            <w:tcW w:w="3478" w:type="pct"/>
          </w:tcPr>
          <w:p w14:paraId="6DEED96B" w14:textId="72A833CF" w:rsidR="00CC201B" w:rsidRPr="0093721B" w:rsidRDefault="009A177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92611</w:t>
            </w:r>
          </w:p>
        </w:tc>
      </w:tr>
      <w:tr w:rsidR="00AC47BE" w:rsidRPr="0093721B" w14:paraId="021619E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F4B0C45" w14:textId="77777777" w:rsidR="00AC47BE" w:rsidRPr="0093721B" w:rsidRDefault="00AC47BE" w:rsidP="00AC47BE">
            <w:pPr>
              <w:pStyle w:val="TableText"/>
              <w:rPr>
                <w:sz w:val="22"/>
              </w:rPr>
            </w:pPr>
            <w:r w:rsidRPr="0093721B">
              <w:rPr>
                <w:sz w:val="22"/>
              </w:rPr>
              <w:t>Tenure</w:t>
            </w:r>
          </w:p>
        </w:tc>
        <w:tc>
          <w:tcPr>
            <w:tcW w:w="3478" w:type="pct"/>
          </w:tcPr>
          <w:p w14:paraId="02DD6270" w14:textId="1FE1433B" w:rsidR="00AC47BE" w:rsidRPr="0093721B" w:rsidRDefault="00AC47BE" w:rsidP="00AC47B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A1775">
              <w:rPr>
                <w:sz w:val="22"/>
              </w:rPr>
              <w:t>2</w:t>
            </w:r>
            <w:r w:rsidRPr="0093721B">
              <w:rPr>
                <w:sz w:val="22"/>
              </w:rPr>
              <w:t xml:space="preserve"> </w:t>
            </w:r>
            <w:r>
              <w:rPr>
                <w:sz w:val="22"/>
              </w:rPr>
              <w:t>years</w:t>
            </w:r>
            <w:r w:rsidR="009A1775">
              <w:rPr>
                <w:sz w:val="22"/>
              </w:rPr>
              <w:t xml:space="preserve">, </w:t>
            </w:r>
            <w:r>
              <w:rPr>
                <w:sz w:val="22"/>
              </w:rPr>
              <w:t>F</w:t>
            </w:r>
            <w:r w:rsidRPr="0093721B">
              <w:rPr>
                <w:sz w:val="22"/>
              </w:rPr>
              <w:t>ull-time</w:t>
            </w:r>
          </w:p>
        </w:tc>
      </w:tr>
      <w:tr w:rsidR="00AC47BE" w:rsidRPr="0093721B" w14:paraId="06E46EDB"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4ECD478" w14:textId="77777777" w:rsidR="00AC47BE" w:rsidRPr="0093721B" w:rsidRDefault="00AC47BE" w:rsidP="00AC47BE">
            <w:pPr>
              <w:pStyle w:val="TableText"/>
              <w:rPr>
                <w:sz w:val="22"/>
              </w:rPr>
            </w:pPr>
            <w:r w:rsidRPr="0093721B">
              <w:rPr>
                <w:sz w:val="22"/>
              </w:rPr>
              <w:t>Salary Range</w:t>
            </w:r>
          </w:p>
        </w:tc>
        <w:tc>
          <w:tcPr>
            <w:tcW w:w="3478" w:type="pct"/>
          </w:tcPr>
          <w:p w14:paraId="2C9FBB62" w14:textId="694351F8" w:rsidR="00AC47BE" w:rsidRPr="0093721B" w:rsidRDefault="00AC47BE" w:rsidP="009A17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A1775" w:rsidRPr="009A1775">
              <w:rPr>
                <w:sz w:val="22"/>
              </w:rPr>
              <w:t>105,806</w:t>
            </w:r>
            <w:r w:rsidRPr="0093721B">
              <w:rPr>
                <w:sz w:val="22"/>
              </w:rPr>
              <w:t xml:space="preserve"> </w:t>
            </w:r>
            <w:r>
              <w:rPr>
                <w:sz w:val="22"/>
              </w:rPr>
              <w:t>-</w:t>
            </w:r>
            <w:r w:rsidRPr="0093721B">
              <w:rPr>
                <w:sz w:val="22"/>
              </w:rPr>
              <w:t xml:space="preserve"> AU$</w:t>
            </w:r>
            <w:r w:rsidR="009A1775" w:rsidRPr="009A1775">
              <w:rPr>
                <w:sz w:val="22"/>
              </w:rPr>
              <w:t>114,500</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61B6C3DA"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47D69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A3C9897" w14:textId="5C1E6E1D" w:rsidR="00926BE4" w:rsidRPr="0093721B" w:rsidRDefault="009A17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1775">
              <w:rPr>
                <w:sz w:val="22"/>
              </w:rPr>
              <w:t>Melbourne, Canberra, Sydney and Brisbane</w:t>
            </w:r>
          </w:p>
        </w:tc>
      </w:tr>
      <w:tr w:rsidR="00926BE4" w:rsidRPr="0093721B" w14:paraId="0E538783"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846AB9" w14:textId="77777777" w:rsidR="00926BE4" w:rsidRPr="0093721B" w:rsidRDefault="00926BE4" w:rsidP="00D83C52">
            <w:pPr>
              <w:pStyle w:val="TableText"/>
              <w:rPr>
                <w:sz w:val="22"/>
              </w:rPr>
            </w:pPr>
            <w:r w:rsidRPr="0093721B">
              <w:rPr>
                <w:sz w:val="22"/>
              </w:rPr>
              <w:t>Relocation Assistance</w:t>
            </w:r>
          </w:p>
        </w:tc>
        <w:tc>
          <w:tcPr>
            <w:tcW w:w="3478" w:type="pct"/>
          </w:tcPr>
          <w:p w14:paraId="61FEFD9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1B2E627"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5827785" w14:textId="77777777" w:rsidR="00926BE4" w:rsidRPr="0093721B" w:rsidRDefault="00926BE4" w:rsidP="00D83C52">
            <w:pPr>
              <w:pStyle w:val="TableText"/>
              <w:rPr>
                <w:sz w:val="22"/>
              </w:rPr>
            </w:pPr>
            <w:r w:rsidRPr="0093721B">
              <w:rPr>
                <w:sz w:val="22"/>
              </w:rPr>
              <w:t>Applications are open to</w:t>
            </w:r>
          </w:p>
        </w:tc>
        <w:tc>
          <w:tcPr>
            <w:tcW w:w="3478" w:type="pct"/>
          </w:tcPr>
          <w:p w14:paraId="3F177366" w14:textId="16733890" w:rsidR="00926BE4" w:rsidRPr="0093721B" w:rsidRDefault="00EA62ED" w:rsidP="009A1775">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43E21F1"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7340E54" w14:textId="77777777" w:rsidR="00C45886" w:rsidRPr="0093721B" w:rsidRDefault="00C45886" w:rsidP="00D83C52">
            <w:pPr>
              <w:pStyle w:val="TableText"/>
              <w:rPr>
                <w:sz w:val="22"/>
              </w:rPr>
            </w:pPr>
            <w:r w:rsidRPr="0093721B">
              <w:rPr>
                <w:sz w:val="22"/>
              </w:rPr>
              <w:t>Position reports to the</w:t>
            </w:r>
          </w:p>
        </w:tc>
        <w:tc>
          <w:tcPr>
            <w:tcW w:w="3478" w:type="pct"/>
          </w:tcPr>
          <w:p w14:paraId="33169425" w14:textId="5215CFCB" w:rsidR="00C45886" w:rsidRPr="0093721B" w:rsidRDefault="009A17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Systems Team Lead</w:t>
            </w:r>
          </w:p>
        </w:tc>
      </w:tr>
      <w:tr w:rsidR="00926BE4" w:rsidRPr="0093721B" w14:paraId="1EC59623"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EA8CD80" w14:textId="77777777" w:rsidR="00926BE4" w:rsidRPr="0093721B" w:rsidRDefault="00926BE4" w:rsidP="00D83C52">
            <w:pPr>
              <w:pStyle w:val="TableText"/>
              <w:rPr>
                <w:sz w:val="22"/>
              </w:rPr>
            </w:pPr>
            <w:r w:rsidRPr="0093721B">
              <w:rPr>
                <w:sz w:val="22"/>
              </w:rPr>
              <w:t>Client Focus – Internal</w:t>
            </w:r>
          </w:p>
        </w:tc>
        <w:tc>
          <w:tcPr>
            <w:tcW w:w="3478" w:type="pct"/>
          </w:tcPr>
          <w:p w14:paraId="0CE09520" w14:textId="29D188EC" w:rsidR="00926BE4" w:rsidRPr="009A1775" w:rsidRDefault="009A17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1775">
              <w:rPr>
                <w:sz w:val="22"/>
              </w:rPr>
              <w:t>8</w:t>
            </w:r>
            <w:r w:rsidR="00F54F83" w:rsidRPr="009A1775">
              <w:rPr>
                <w:sz w:val="22"/>
              </w:rPr>
              <w:t>0%</w:t>
            </w:r>
          </w:p>
        </w:tc>
      </w:tr>
      <w:tr w:rsidR="00926BE4" w:rsidRPr="0093721B" w14:paraId="4BE60124"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D1D8852" w14:textId="77777777" w:rsidR="00926BE4" w:rsidRPr="0093721B" w:rsidRDefault="00926BE4" w:rsidP="00D83C52">
            <w:pPr>
              <w:pStyle w:val="TableText"/>
              <w:rPr>
                <w:sz w:val="22"/>
              </w:rPr>
            </w:pPr>
            <w:r w:rsidRPr="0093721B">
              <w:rPr>
                <w:sz w:val="22"/>
              </w:rPr>
              <w:t>Client Focus – External</w:t>
            </w:r>
          </w:p>
        </w:tc>
        <w:tc>
          <w:tcPr>
            <w:tcW w:w="3478" w:type="pct"/>
          </w:tcPr>
          <w:p w14:paraId="11036FD5" w14:textId="667E87F8" w:rsidR="00926BE4" w:rsidRPr="009A1775" w:rsidRDefault="009A17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1775">
              <w:rPr>
                <w:sz w:val="22"/>
              </w:rPr>
              <w:t>2</w:t>
            </w:r>
            <w:r w:rsidR="00F54F83" w:rsidRPr="009A1775">
              <w:rPr>
                <w:sz w:val="22"/>
              </w:rPr>
              <w:t>0%</w:t>
            </w:r>
          </w:p>
        </w:tc>
      </w:tr>
      <w:tr w:rsidR="00194B1C" w:rsidRPr="0093721B" w14:paraId="32EEF63E"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1C695D9" w14:textId="77777777" w:rsidR="00194B1C" w:rsidRPr="0093721B" w:rsidRDefault="00C45886" w:rsidP="00D83C52">
            <w:pPr>
              <w:pStyle w:val="TableText"/>
              <w:rPr>
                <w:sz w:val="22"/>
              </w:rPr>
            </w:pPr>
            <w:r w:rsidRPr="0093721B">
              <w:rPr>
                <w:sz w:val="22"/>
              </w:rPr>
              <w:t>Number of Direct Reports</w:t>
            </w:r>
          </w:p>
        </w:tc>
        <w:tc>
          <w:tcPr>
            <w:tcW w:w="3478" w:type="pct"/>
          </w:tcPr>
          <w:p w14:paraId="4A6F8285" w14:textId="77777777" w:rsidR="00194B1C" w:rsidRPr="009A177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1775">
              <w:rPr>
                <w:sz w:val="22"/>
              </w:rPr>
              <w:t>0</w:t>
            </w:r>
          </w:p>
        </w:tc>
      </w:tr>
      <w:tr w:rsidR="00194B1C" w:rsidRPr="0093721B" w14:paraId="2919B625" w14:textId="77777777" w:rsidTr="00C2334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4697EC5" w14:textId="77777777" w:rsidR="00194B1C" w:rsidRPr="0093721B" w:rsidRDefault="00C45886" w:rsidP="00D83C52">
            <w:pPr>
              <w:pStyle w:val="TableText"/>
              <w:rPr>
                <w:sz w:val="22"/>
              </w:rPr>
            </w:pPr>
            <w:r w:rsidRPr="0093721B">
              <w:rPr>
                <w:sz w:val="22"/>
              </w:rPr>
              <w:t>Enquire about this job</w:t>
            </w:r>
          </w:p>
        </w:tc>
        <w:tc>
          <w:tcPr>
            <w:tcW w:w="3478" w:type="pct"/>
          </w:tcPr>
          <w:p w14:paraId="2E3101AB" w14:textId="7E670318" w:rsidR="00194B1C" w:rsidRPr="009A177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1775">
              <w:rPr>
                <w:sz w:val="22"/>
              </w:rPr>
              <w:t xml:space="preserve">Contact via email at </w:t>
            </w:r>
            <w:r w:rsidR="009A1775" w:rsidRPr="009A1775">
              <w:rPr>
                <w:sz w:val="22"/>
              </w:rPr>
              <w:t>Sathish.Sathyamoorthy@csiro.au</w:t>
            </w:r>
          </w:p>
        </w:tc>
      </w:tr>
      <w:tr w:rsidR="00194B1C" w:rsidRPr="0093721B" w14:paraId="166225BB" w14:textId="77777777" w:rsidTr="00C2334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A6D65AF" w14:textId="77777777" w:rsidR="00194B1C" w:rsidRPr="0093721B" w:rsidRDefault="00C45886" w:rsidP="00D83C52">
            <w:pPr>
              <w:pStyle w:val="TableText"/>
              <w:rPr>
                <w:sz w:val="22"/>
              </w:rPr>
            </w:pPr>
            <w:r w:rsidRPr="0093721B">
              <w:rPr>
                <w:sz w:val="22"/>
              </w:rPr>
              <w:t>How to apply</w:t>
            </w:r>
          </w:p>
        </w:tc>
        <w:tc>
          <w:tcPr>
            <w:tcW w:w="3478" w:type="pct"/>
          </w:tcPr>
          <w:p w14:paraId="31E2C5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3CF65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794BE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816D1ED" w14:textId="77777777" w:rsidR="001F6BD1" w:rsidRPr="001F6BD1" w:rsidRDefault="001F6BD1" w:rsidP="001F6BD1">
      <w:pPr>
        <w:spacing w:before="240" w:line="240" w:lineRule="auto"/>
        <w:ind w:left="720" w:hanging="720"/>
        <w:rPr>
          <w:rFonts w:cs="Calibri"/>
          <w:b/>
          <w:color w:val="auto"/>
          <w:sz w:val="26"/>
          <w:szCs w:val="26"/>
        </w:rPr>
      </w:pPr>
      <w:r w:rsidRPr="001F6BD1">
        <w:rPr>
          <w:rFonts w:cs="Calibri"/>
          <w:b/>
          <w:color w:val="auto"/>
          <w:sz w:val="26"/>
          <w:szCs w:val="26"/>
        </w:rPr>
        <w:t>Acknowledgement of Country</w:t>
      </w:r>
    </w:p>
    <w:p w14:paraId="4E80623D" w14:textId="77777777" w:rsidR="001F6BD1" w:rsidRDefault="001F6BD1" w:rsidP="001F6BD1">
      <w:pPr>
        <w:widowControl w:val="0"/>
        <w:spacing w:before="240" w:after="0" w:line="240" w:lineRule="auto"/>
        <w:outlineLvl w:val="2"/>
        <w:rPr>
          <w:rFonts w:cs="Calibri"/>
        </w:rPr>
      </w:pPr>
      <w:r w:rsidRPr="001F6BD1">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1F6BD1">
          <w:rPr>
            <w:rFonts w:cs="Calibri"/>
            <w:color w:val="1155CC"/>
            <w:u w:val="single"/>
          </w:rPr>
          <w:t>vision towards reconciliation</w:t>
        </w:r>
      </w:hyperlink>
      <w:r w:rsidRPr="001F6BD1">
        <w:rPr>
          <w:rFonts w:cs="Calibri"/>
        </w:rPr>
        <w:t>.</w:t>
      </w:r>
    </w:p>
    <w:p w14:paraId="33F4DBE8" w14:textId="77777777" w:rsidR="00B03009" w:rsidRPr="00807670" w:rsidRDefault="00B03009" w:rsidP="00B03009">
      <w:pPr>
        <w:rPr>
          <w:b/>
          <w:bCs/>
          <w:sz w:val="26"/>
          <w:szCs w:val="26"/>
        </w:rPr>
      </w:pPr>
      <w:r w:rsidRPr="00807670">
        <w:rPr>
          <w:b/>
          <w:bCs/>
          <w:sz w:val="26"/>
          <w:szCs w:val="26"/>
        </w:rPr>
        <w:t>Child Safety</w:t>
      </w:r>
    </w:p>
    <w:p w14:paraId="53A519F0" w14:textId="77777777" w:rsidR="00B03009" w:rsidRDefault="00B03009" w:rsidP="00B03009">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B3F59AF" w14:textId="77777777" w:rsidR="006246C0" w:rsidRPr="00674783" w:rsidRDefault="00B50C20" w:rsidP="00C2334E">
      <w:pPr>
        <w:pStyle w:val="Heading3"/>
        <w:spacing w:before="240" w:after="0"/>
      </w:pPr>
      <w:r>
        <w:t>Role Overview</w:t>
      </w:r>
    </w:p>
    <w:p w14:paraId="1D895990" w14:textId="77777777" w:rsidR="009A1775" w:rsidRDefault="009A1775" w:rsidP="009A1775">
      <w:pPr>
        <w:pStyle w:val="BodyText"/>
      </w:pPr>
      <w:bookmarkStart w:id="1" w:name="_Toc341085720"/>
      <w:r>
        <w:t>The Atlas of Living Australia (ALA), CSIRO is Australia most comprehensive source of biodiversity information and data. We are expanding and looking for talented full-stack developers to be part of our team delivering products that support the environment and the country.</w:t>
      </w:r>
    </w:p>
    <w:p w14:paraId="393DAA0D" w14:textId="77777777" w:rsidR="009A1775" w:rsidRDefault="009A1775" w:rsidP="009A1775">
      <w:pPr>
        <w:pStyle w:val="BodyText"/>
      </w:pPr>
      <w:r>
        <w:lastRenderedPageBreak/>
        <w:t>Joining a team of approximately 50 people and using contemporary open-source products and cloud technologies, in this role you will:</w:t>
      </w:r>
    </w:p>
    <w:p w14:paraId="0DB18C2B" w14:textId="356D3A38" w:rsidR="009A1775" w:rsidRDefault="009A1775" w:rsidP="009A1775">
      <w:pPr>
        <w:pStyle w:val="ListParagraph"/>
        <w:numPr>
          <w:ilvl w:val="0"/>
          <w:numId w:val="32"/>
        </w:numPr>
        <w:spacing w:before="0" w:after="60" w:line="240" w:lineRule="auto"/>
        <w:ind w:left="470" w:hanging="364"/>
        <w:contextualSpacing w:val="0"/>
      </w:pPr>
      <w:r>
        <w:t>Create, maintain and develop code to support ALA products, services and projects.</w:t>
      </w:r>
    </w:p>
    <w:p w14:paraId="6F5B001F" w14:textId="3A5F36EF" w:rsidR="009A1775" w:rsidRPr="009E7F3D" w:rsidRDefault="009A1775" w:rsidP="009A1775">
      <w:pPr>
        <w:pStyle w:val="ListParagraph"/>
        <w:numPr>
          <w:ilvl w:val="0"/>
          <w:numId w:val="32"/>
        </w:numPr>
        <w:spacing w:before="0" w:after="60" w:line="240" w:lineRule="auto"/>
        <w:ind w:left="470" w:hanging="364"/>
        <w:contextualSpacing w:val="0"/>
      </w:pPr>
      <w:r w:rsidRPr="009E7F3D">
        <w:t>Undertake and practice contemporary software engineering practices.</w:t>
      </w:r>
    </w:p>
    <w:p w14:paraId="11208F70" w14:textId="71CB3853" w:rsidR="009A1775" w:rsidRDefault="009A1775" w:rsidP="009A1775">
      <w:pPr>
        <w:pStyle w:val="ListParagraph"/>
        <w:numPr>
          <w:ilvl w:val="0"/>
          <w:numId w:val="32"/>
        </w:numPr>
        <w:spacing w:before="0" w:after="60" w:line="240" w:lineRule="auto"/>
        <w:ind w:left="470" w:hanging="364"/>
        <w:contextualSpacing w:val="0"/>
      </w:pPr>
      <w:r>
        <w:t>Produce robust software which meets technical and non-technical requirements.</w:t>
      </w:r>
    </w:p>
    <w:p w14:paraId="292B7E00" w14:textId="1C3CCFA0" w:rsidR="009A1775" w:rsidRDefault="009A1775" w:rsidP="009A1775">
      <w:pPr>
        <w:pStyle w:val="ListParagraph"/>
        <w:numPr>
          <w:ilvl w:val="0"/>
          <w:numId w:val="32"/>
        </w:numPr>
        <w:spacing w:before="0" w:after="60" w:line="240" w:lineRule="auto"/>
        <w:ind w:left="470" w:hanging="364"/>
        <w:contextualSpacing w:val="0"/>
      </w:pPr>
      <w:r>
        <w:t>Work collaboratively with a team of product managers, research scientists and developers to meet project and product goals.</w:t>
      </w:r>
    </w:p>
    <w:p w14:paraId="37833F92" w14:textId="77777777" w:rsidR="009A1775" w:rsidRDefault="009A1775" w:rsidP="009A1775">
      <w:pPr>
        <w:pStyle w:val="BodyText"/>
      </w:pPr>
    </w:p>
    <w:p w14:paraId="412A890C" w14:textId="6D0C2AB7" w:rsidR="009A1775" w:rsidRDefault="009A1775" w:rsidP="009A1775">
      <w:pPr>
        <w:pStyle w:val="BodyText"/>
      </w:pPr>
      <w:r>
        <w:t>About the Atlas of Living Australia:</w:t>
      </w:r>
    </w:p>
    <w:p w14:paraId="17D8765E" w14:textId="77777777" w:rsidR="009A1775" w:rsidRDefault="009A1775" w:rsidP="009A1775">
      <w:pPr>
        <w:pStyle w:val="BodyText"/>
      </w:pPr>
      <w:r>
        <w:t>The Atlas of Living Australia (ALA) is funded under the National Collaborative Research Infrastructure Strategy (NCRIS) and hosted by CSIRO. The ALA is the Australian node of the Global Biodiversity Information Facility (GBIF). Our digital infrastructure is developed in-house to support research activities, government decision-making and community events.</w:t>
      </w:r>
    </w:p>
    <w:p w14:paraId="080C4C4F" w14:textId="6641A1ED" w:rsidR="003E5564" w:rsidRPr="00D254CE" w:rsidRDefault="009A1775" w:rsidP="009A1775">
      <w:pPr>
        <w:pStyle w:val="BodyText"/>
        <w:rPr>
          <w:highlight w:val="green"/>
        </w:rPr>
      </w:pPr>
      <w:r>
        <w:t>The ALA uses and produces software services and tools to aggregate Australian biodiversity data from a variety of providers and make it discoverable and reusable online. Our technology stack is reused by over 25 countries.</w:t>
      </w:r>
    </w:p>
    <w:p w14:paraId="5AD838E8" w14:textId="7407207F" w:rsidR="00B50C20" w:rsidRPr="00B50C20" w:rsidRDefault="00B50C20" w:rsidP="00B50C20">
      <w:pPr>
        <w:pStyle w:val="Heading3"/>
      </w:pPr>
      <w:r w:rsidRPr="00B50C20">
        <w:t>Duties and Key Result Areas</w:t>
      </w:r>
      <w:r w:rsidR="003E5564">
        <w:t xml:space="preserve"> </w:t>
      </w:r>
    </w:p>
    <w:p w14:paraId="6BBCFF44" w14:textId="4208A9F2" w:rsidR="009E7F3D" w:rsidRDefault="009E7F3D" w:rsidP="009E7F3D">
      <w:pPr>
        <w:pStyle w:val="ListParagraph"/>
        <w:numPr>
          <w:ilvl w:val="0"/>
          <w:numId w:val="32"/>
        </w:numPr>
        <w:spacing w:before="0" w:after="60" w:line="240" w:lineRule="auto"/>
        <w:ind w:left="470" w:hanging="364"/>
        <w:contextualSpacing w:val="0"/>
      </w:pPr>
      <w:r>
        <w:t>Create, develop and maintain high quality code that meets functional and non-functional requirements.</w:t>
      </w:r>
    </w:p>
    <w:p w14:paraId="4C99B20A" w14:textId="616C7F74" w:rsidR="009E7F3D" w:rsidRDefault="009E7F3D" w:rsidP="009E7F3D">
      <w:pPr>
        <w:pStyle w:val="ListParagraph"/>
        <w:numPr>
          <w:ilvl w:val="0"/>
          <w:numId w:val="32"/>
        </w:numPr>
        <w:spacing w:before="0" w:after="60" w:line="240" w:lineRule="auto"/>
        <w:ind w:left="470" w:hanging="364"/>
        <w:contextualSpacing w:val="0"/>
      </w:pPr>
      <w:r>
        <w:t>Work collaboratively with team members to solve technical problems and deliver to customer needs and expectations</w:t>
      </w:r>
    </w:p>
    <w:p w14:paraId="3F4FF77C" w14:textId="1A627D7A" w:rsidR="009E7F3D" w:rsidRDefault="009E7F3D" w:rsidP="009E7F3D">
      <w:pPr>
        <w:pStyle w:val="ListParagraph"/>
        <w:numPr>
          <w:ilvl w:val="0"/>
          <w:numId w:val="32"/>
        </w:numPr>
        <w:spacing w:before="0" w:after="60" w:line="240" w:lineRule="auto"/>
        <w:ind w:left="470" w:hanging="364"/>
        <w:contextualSpacing w:val="0"/>
      </w:pPr>
      <w:r>
        <w:t>Undertake best-practice software engineering practices including CI/CD, create and maintain unit, integration and functional tests and dev-ops practices.</w:t>
      </w:r>
    </w:p>
    <w:p w14:paraId="4F1AFA28" w14:textId="4F748038" w:rsidR="00FF27A3" w:rsidRDefault="009E7F3D" w:rsidP="009E7F3D">
      <w:pPr>
        <w:pStyle w:val="ListParagraph"/>
        <w:numPr>
          <w:ilvl w:val="0"/>
          <w:numId w:val="32"/>
        </w:numPr>
        <w:spacing w:before="0" w:after="60" w:line="240" w:lineRule="auto"/>
        <w:ind w:left="470" w:hanging="364"/>
        <w:contextualSpacing w:val="0"/>
      </w:pPr>
      <w:r>
        <w:t>Other duties as directed</w:t>
      </w:r>
    </w:p>
    <w:p w14:paraId="6E8DCCE0" w14:textId="77777777" w:rsidR="00CF284A" w:rsidRDefault="00CF284A" w:rsidP="00CF284A">
      <w:pPr>
        <w:pStyle w:val="Heading2"/>
        <w:rPr>
          <w:b/>
          <w:iCs w:val="0"/>
          <w:color w:val="auto"/>
          <w:sz w:val="26"/>
          <w:szCs w:val="26"/>
        </w:rPr>
      </w:pPr>
      <w:r w:rsidRPr="00B50C20">
        <w:rPr>
          <w:b/>
          <w:iCs w:val="0"/>
          <w:color w:val="auto"/>
          <w:sz w:val="26"/>
          <w:szCs w:val="26"/>
        </w:rPr>
        <w:t>Selection Criteria</w:t>
      </w:r>
    </w:p>
    <w:p w14:paraId="50F9B020" w14:textId="77777777" w:rsidR="00CF284A" w:rsidRPr="004A4DEB" w:rsidRDefault="00CF284A" w:rsidP="00CF284A">
      <w:pPr>
        <w:pStyle w:val="Heading4"/>
        <w:rPr>
          <w:color w:val="000000" w:themeColor="text2"/>
        </w:rPr>
      </w:pPr>
      <w:r w:rsidRPr="004A4DEB">
        <w:rPr>
          <w:color w:val="000000" w:themeColor="text2"/>
        </w:rPr>
        <w:t>Essential</w:t>
      </w:r>
    </w:p>
    <w:p w14:paraId="15E6941E" w14:textId="77777777" w:rsidR="00CF284A" w:rsidRPr="00B50C20" w:rsidRDefault="00CF284A" w:rsidP="00CF284A">
      <w:pPr>
        <w:rPr>
          <w:i/>
          <w:iCs/>
          <w:szCs w:val="24"/>
        </w:rPr>
      </w:pPr>
      <w:r w:rsidRPr="00B50C20">
        <w:rPr>
          <w:i/>
          <w:iCs/>
          <w:szCs w:val="24"/>
        </w:rPr>
        <w:t>Under CSIRO policy only those who meet all essential criteria can be appointed.</w:t>
      </w:r>
    </w:p>
    <w:p w14:paraId="5822A338" w14:textId="66682F2A" w:rsidR="009E7F3D" w:rsidRPr="009E7F3D" w:rsidRDefault="009E7F3D" w:rsidP="009E7F3D">
      <w:pPr>
        <w:pStyle w:val="ListParagraph"/>
        <w:numPr>
          <w:ilvl w:val="0"/>
          <w:numId w:val="32"/>
        </w:numPr>
        <w:spacing w:before="0" w:after="60" w:line="240" w:lineRule="auto"/>
        <w:ind w:left="470" w:hanging="364"/>
        <w:contextualSpacing w:val="0"/>
      </w:pPr>
      <w:r w:rsidRPr="009E7F3D">
        <w:t>Demonstrated experience in one or more of the following languages: Java, Python, JavaScript or Groovy</w:t>
      </w:r>
    </w:p>
    <w:p w14:paraId="43DC84C5" w14:textId="45E64C41" w:rsidR="009E7F3D" w:rsidRPr="009E7F3D" w:rsidRDefault="009E7F3D" w:rsidP="009E7F3D">
      <w:pPr>
        <w:pStyle w:val="ListParagraph"/>
        <w:numPr>
          <w:ilvl w:val="0"/>
          <w:numId w:val="32"/>
        </w:numPr>
        <w:spacing w:before="0" w:after="60" w:line="240" w:lineRule="auto"/>
        <w:ind w:left="470" w:hanging="364"/>
        <w:contextualSpacing w:val="0"/>
      </w:pPr>
      <w:r w:rsidRPr="009E7F3D">
        <w:t>Experience developing and managing software in a cloud environment, such as AWS, GCP, Azure or OpenStack</w:t>
      </w:r>
    </w:p>
    <w:p w14:paraId="7DDE42D8" w14:textId="2F0825F7" w:rsidR="009E7F3D" w:rsidRPr="009E7F3D" w:rsidRDefault="009E7F3D" w:rsidP="009E7F3D">
      <w:pPr>
        <w:pStyle w:val="ListParagraph"/>
        <w:numPr>
          <w:ilvl w:val="0"/>
          <w:numId w:val="32"/>
        </w:numPr>
        <w:spacing w:before="0" w:after="60" w:line="240" w:lineRule="auto"/>
        <w:ind w:left="470" w:hanging="364"/>
        <w:contextualSpacing w:val="0"/>
      </w:pPr>
      <w:r w:rsidRPr="009E7F3D">
        <w:t>Experience with Linux OS</w:t>
      </w:r>
    </w:p>
    <w:p w14:paraId="52B74B09" w14:textId="66A55217" w:rsidR="009E7F3D" w:rsidRPr="009E7F3D" w:rsidRDefault="009E7F3D" w:rsidP="009E7F3D">
      <w:pPr>
        <w:pStyle w:val="ListParagraph"/>
        <w:numPr>
          <w:ilvl w:val="0"/>
          <w:numId w:val="32"/>
        </w:numPr>
        <w:spacing w:before="0" w:after="60" w:line="240" w:lineRule="auto"/>
        <w:ind w:left="470" w:hanging="364"/>
        <w:contextualSpacing w:val="0"/>
      </w:pPr>
      <w:r w:rsidRPr="009E7F3D">
        <w:t>Working knowledge of relational and non-relational databases and SQL</w:t>
      </w:r>
    </w:p>
    <w:p w14:paraId="5CC667C4" w14:textId="6F4B22A1" w:rsidR="009E7F3D" w:rsidRPr="009E7F3D" w:rsidRDefault="009E7F3D" w:rsidP="009E7F3D">
      <w:pPr>
        <w:pStyle w:val="ListParagraph"/>
        <w:numPr>
          <w:ilvl w:val="0"/>
          <w:numId w:val="32"/>
        </w:numPr>
        <w:spacing w:before="0" w:after="60" w:line="240" w:lineRule="auto"/>
        <w:ind w:left="470" w:hanging="364"/>
        <w:contextualSpacing w:val="0"/>
      </w:pPr>
      <w:r w:rsidRPr="009E7F3D">
        <w:t>Experience with git version control system (or equivalent)</w:t>
      </w:r>
    </w:p>
    <w:p w14:paraId="304903EF" w14:textId="307C785E" w:rsidR="00CF284A" w:rsidRDefault="009E7F3D" w:rsidP="009E7F3D">
      <w:pPr>
        <w:pStyle w:val="ListParagraph"/>
        <w:numPr>
          <w:ilvl w:val="0"/>
          <w:numId w:val="32"/>
        </w:numPr>
        <w:spacing w:before="0" w:after="60" w:line="240" w:lineRule="auto"/>
        <w:ind w:left="470" w:hanging="364"/>
        <w:contextualSpacing w:val="0"/>
      </w:pPr>
      <w:r w:rsidRPr="009E7F3D">
        <w:t>The ability to work both independently and as part of a team, taking initiative and exercising sound judgement in resolving issues to achieve desired results.</w:t>
      </w:r>
    </w:p>
    <w:p w14:paraId="7C28ADF4" w14:textId="77777777" w:rsidR="00CF284A" w:rsidRPr="004A4DEB" w:rsidRDefault="00CF284A" w:rsidP="00CF284A">
      <w:pPr>
        <w:pStyle w:val="Heading2"/>
        <w:rPr>
          <w:rFonts w:asciiTheme="majorHAnsi" w:eastAsiaTheme="majorEastAsia" w:hAnsiTheme="majorHAnsi" w:cstheme="majorBidi"/>
          <w:b/>
          <w:color w:val="000000" w:themeColor="text2"/>
          <w:sz w:val="24"/>
          <w:szCs w:val="22"/>
        </w:rPr>
      </w:pPr>
      <w:r w:rsidRPr="004A4DEB">
        <w:rPr>
          <w:rFonts w:asciiTheme="majorHAnsi" w:eastAsiaTheme="majorEastAsia" w:hAnsiTheme="majorHAnsi" w:cstheme="majorBidi"/>
          <w:b/>
          <w:color w:val="000000" w:themeColor="text2"/>
          <w:sz w:val="24"/>
          <w:szCs w:val="22"/>
        </w:rPr>
        <w:lastRenderedPageBreak/>
        <w:t>Desirable</w:t>
      </w:r>
    </w:p>
    <w:p w14:paraId="1315697E" w14:textId="3BB9A971" w:rsidR="009E7F3D" w:rsidRDefault="009E7F3D" w:rsidP="009E7F3D">
      <w:pPr>
        <w:spacing w:before="0" w:after="60" w:line="240" w:lineRule="auto"/>
      </w:pPr>
      <w:r w:rsidRPr="009E7F3D">
        <w:t>Experience with</w:t>
      </w:r>
      <w:r>
        <w:t>:</w:t>
      </w:r>
    </w:p>
    <w:p w14:paraId="0DAF2966" w14:textId="6FF041D7" w:rsidR="009E7F3D" w:rsidRPr="009E7F3D" w:rsidRDefault="009E7F3D" w:rsidP="009E7F3D">
      <w:pPr>
        <w:pStyle w:val="ListParagraph"/>
        <w:numPr>
          <w:ilvl w:val="0"/>
          <w:numId w:val="32"/>
        </w:numPr>
        <w:spacing w:before="0" w:after="60" w:line="240" w:lineRule="auto"/>
        <w:ind w:left="470" w:hanging="364"/>
        <w:contextualSpacing w:val="0"/>
      </w:pPr>
      <w:r>
        <w:t>C</w:t>
      </w:r>
      <w:r w:rsidRPr="009E7F3D">
        <w:t>onfiguration management or infrastructure as code tools, such as Ansible, Terraform, CloudFormation, Puppet or Chef</w:t>
      </w:r>
    </w:p>
    <w:p w14:paraId="13D3E32F" w14:textId="1E7941E0" w:rsidR="009E7F3D" w:rsidRPr="009E7F3D" w:rsidRDefault="009E7F3D" w:rsidP="009E7F3D">
      <w:pPr>
        <w:pStyle w:val="ListParagraph"/>
        <w:numPr>
          <w:ilvl w:val="0"/>
          <w:numId w:val="32"/>
        </w:numPr>
        <w:spacing w:before="0" w:after="60" w:line="240" w:lineRule="auto"/>
        <w:ind w:left="470" w:hanging="364"/>
        <w:contextualSpacing w:val="0"/>
      </w:pPr>
      <w:r>
        <w:t>A</w:t>
      </w:r>
      <w:r w:rsidRPr="009E7F3D">
        <w:t>gile methodologies</w:t>
      </w:r>
    </w:p>
    <w:p w14:paraId="42BF2D3C" w14:textId="3B3D8AE2" w:rsidR="009E7F3D" w:rsidRPr="009E7F3D" w:rsidRDefault="009E7F3D" w:rsidP="009E7F3D">
      <w:pPr>
        <w:pStyle w:val="ListParagraph"/>
        <w:numPr>
          <w:ilvl w:val="0"/>
          <w:numId w:val="32"/>
        </w:numPr>
        <w:spacing w:before="0" w:after="60" w:line="240" w:lineRule="auto"/>
        <w:ind w:left="470" w:hanging="364"/>
        <w:contextualSpacing w:val="0"/>
      </w:pPr>
      <w:r>
        <w:t>F</w:t>
      </w:r>
      <w:r w:rsidRPr="009E7F3D">
        <w:t>ront end technologies such as React, Vue.js, Knockout or Angular.</w:t>
      </w:r>
    </w:p>
    <w:p w14:paraId="3B372240" w14:textId="2AC31245" w:rsidR="009E7F3D" w:rsidRPr="009E7F3D" w:rsidRDefault="009E7F3D" w:rsidP="009E7F3D">
      <w:pPr>
        <w:pStyle w:val="ListParagraph"/>
        <w:numPr>
          <w:ilvl w:val="0"/>
          <w:numId w:val="32"/>
        </w:numPr>
        <w:spacing w:before="0" w:after="60" w:line="240" w:lineRule="auto"/>
        <w:ind w:left="470" w:hanging="364"/>
        <w:contextualSpacing w:val="0"/>
      </w:pPr>
      <w:r>
        <w:t>C</w:t>
      </w:r>
      <w:r w:rsidRPr="009E7F3D">
        <w:t>yber security concepts and best practices</w:t>
      </w:r>
    </w:p>
    <w:p w14:paraId="4D29C7B7" w14:textId="6E9CDAD7" w:rsidR="009E7F3D" w:rsidRPr="009E7F3D" w:rsidRDefault="009E7F3D" w:rsidP="009E7F3D">
      <w:pPr>
        <w:pStyle w:val="ListParagraph"/>
        <w:numPr>
          <w:ilvl w:val="0"/>
          <w:numId w:val="32"/>
        </w:numPr>
        <w:spacing w:before="0" w:after="60" w:line="240" w:lineRule="auto"/>
        <w:ind w:left="470" w:hanging="364"/>
        <w:contextualSpacing w:val="0"/>
      </w:pPr>
      <w:r>
        <w:t>B</w:t>
      </w:r>
      <w:r w:rsidRPr="009E7F3D">
        <w:t xml:space="preserve">iodiversity data and/or GIS systems </w:t>
      </w:r>
    </w:p>
    <w:p w14:paraId="56DFA8D9" w14:textId="12846631" w:rsidR="009E7F3D" w:rsidRPr="009E7F3D" w:rsidRDefault="009E7F3D" w:rsidP="009E7F3D">
      <w:pPr>
        <w:pStyle w:val="ListParagraph"/>
        <w:numPr>
          <w:ilvl w:val="0"/>
          <w:numId w:val="32"/>
        </w:numPr>
        <w:spacing w:before="0" w:after="60" w:line="240" w:lineRule="auto"/>
        <w:ind w:left="470" w:hanging="364"/>
        <w:contextualSpacing w:val="0"/>
      </w:pPr>
      <w:r w:rsidRPr="009E7F3D">
        <w:t>API Gateway, Cognito, Cloud watch or other AWS services.</w:t>
      </w:r>
    </w:p>
    <w:p w14:paraId="5D5D5FDA" w14:textId="7C51117B" w:rsidR="009E7F3D" w:rsidRPr="009E7F3D" w:rsidRDefault="009E7F3D" w:rsidP="009E7F3D">
      <w:pPr>
        <w:pStyle w:val="ListParagraph"/>
        <w:numPr>
          <w:ilvl w:val="0"/>
          <w:numId w:val="32"/>
        </w:numPr>
        <w:spacing w:before="0" w:after="60" w:line="240" w:lineRule="auto"/>
        <w:ind w:left="470" w:hanging="364"/>
        <w:contextualSpacing w:val="0"/>
      </w:pPr>
      <w:r w:rsidRPr="009E7F3D">
        <w:t>CICD (Continuous Integration Continuous Deployment)</w:t>
      </w:r>
    </w:p>
    <w:p w14:paraId="1C0A34B1" w14:textId="00C707B1" w:rsidR="00CF284A" w:rsidRPr="009E7F3D" w:rsidRDefault="009E7F3D" w:rsidP="009E7F3D">
      <w:pPr>
        <w:pStyle w:val="ListParagraph"/>
        <w:numPr>
          <w:ilvl w:val="0"/>
          <w:numId w:val="32"/>
        </w:numPr>
        <w:spacing w:before="0" w:after="60" w:line="240" w:lineRule="auto"/>
        <w:ind w:left="470" w:hanging="364"/>
        <w:contextualSpacing w:val="0"/>
      </w:pPr>
      <w:r>
        <w:t xml:space="preserve">Search </w:t>
      </w:r>
      <w:r w:rsidRPr="009E7F3D">
        <w:t>index technologies such as SOLR, Elastic or Amazon Cloud 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FBA1AD" w14:textId="6A17A27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8765F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002E792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11EA6FF0"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9D50874"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2CB2302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4AEEF8D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93912EF" w14:textId="77777777" w:rsidR="00E673A0" w:rsidRPr="003044E2" w:rsidRDefault="00E673A0" w:rsidP="00E673A0">
      <w:pPr>
        <w:pStyle w:val="Boxedheading"/>
      </w:pPr>
      <w:r>
        <w:t>Special Requirements</w:t>
      </w:r>
    </w:p>
    <w:p w14:paraId="709650EB" w14:textId="77777777" w:rsidR="001333D0" w:rsidRDefault="001333D0" w:rsidP="001333D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1AB3A89" w14:textId="77777777" w:rsidR="001333D0" w:rsidRPr="009E7F3D" w:rsidRDefault="001333D0" w:rsidP="001333D0">
      <w:pPr>
        <w:pStyle w:val="Boxedlistbullet"/>
        <w:numPr>
          <w:ilvl w:val="0"/>
          <w:numId w:val="0"/>
        </w:numPr>
        <w:ind w:left="227"/>
      </w:pPr>
      <w:r w:rsidRPr="009E7F3D">
        <w:t>Include if relevant:</w:t>
      </w:r>
    </w:p>
    <w:p w14:paraId="30F17AA7" w14:textId="77777777" w:rsidR="001333D0" w:rsidRPr="009E7F3D" w:rsidRDefault="001333D0" w:rsidP="001333D0">
      <w:pPr>
        <w:pStyle w:val="Boxedlistbullet"/>
        <w:numPr>
          <w:ilvl w:val="0"/>
          <w:numId w:val="0"/>
        </w:numPr>
        <w:ind w:left="227"/>
      </w:pPr>
    </w:p>
    <w:p w14:paraId="3AFB2D30" w14:textId="77777777" w:rsidR="001333D0" w:rsidRPr="009E7F3D" w:rsidRDefault="001333D0" w:rsidP="001333D0">
      <w:pPr>
        <w:pStyle w:val="Boxedlistbullet"/>
        <w:spacing w:before="100" w:beforeAutospacing="1" w:after="100" w:afterAutospacing="1"/>
      </w:pPr>
      <w:r w:rsidRPr="009E7F3D">
        <w:lastRenderedPageBreak/>
        <w:t>The successful candidate will undertake a pre-employment background check. Please note that individuals with criminal records are not automatically deemed ineligible. Each application will be considered on its merits.</w:t>
      </w:r>
    </w:p>
    <w:p w14:paraId="3A2D4BFA" w14:textId="77777777" w:rsidR="001333D0" w:rsidRPr="009E7F3D" w:rsidRDefault="001333D0" w:rsidP="001333D0">
      <w:pPr>
        <w:pStyle w:val="Boxedlistbullet"/>
        <w:spacing w:before="100" w:beforeAutospacing="1" w:after="100" w:afterAutospacing="1"/>
        <w:rPr>
          <w:i/>
        </w:rPr>
      </w:pPr>
      <w:r w:rsidRPr="009E7F3D">
        <w:rPr>
          <w:i/>
        </w:rPr>
        <w:t>If you have any queries regarding finalising the Duties and Key Result Areas or the Special Requirements for this position, please consult with In-business HR or the Talent Acquisition Team.</w:t>
      </w:r>
    </w:p>
    <w:p w14:paraId="3BA71C25" w14:textId="132AEB6C" w:rsidR="00E673A0" w:rsidRPr="00091815" w:rsidRDefault="00E673A0" w:rsidP="001333D0">
      <w:pPr>
        <w:pStyle w:val="Boxedlistbullet"/>
        <w:numPr>
          <w:ilvl w:val="0"/>
          <w:numId w:val="0"/>
        </w:numPr>
        <w:spacing w:before="100" w:beforeAutospacing="1" w:after="100" w:afterAutospacing="1"/>
        <w:ind w:left="454" w:hanging="227"/>
        <w:rPr>
          <w:i/>
          <w:highlight w:val="yellow"/>
        </w:rPr>
      </w:pPr>
    </w:p>
    <w:p w14:paraId="14EF7E1A" w14:textId="55E3B06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CAF11F3" w14:textId="75E61E5B" w:rsidR="00E922FF" w:rsidRPr="00E922FF" w:rsidRDefault="00E922FF" w:rsidP="00E922FF">
      <w:pPr>
        <w:spacing w:after="240"/>
        <w:rPr>
          <w:bCs/>
          <w:szCs w:val="24"/>
          <w:u w:val="single"/>
        </w:rPr>
      </w:pPr>
      <w:r w:rsidRPr="00E922FF">
        <w:rPr>
          <w:bCs/>
          <w:szCs w:val="24"/>
        </w:rPr>
        <w:t xml:space="preserve">We solve the greatest challenges through innovative science and technology. Visit </w:t>
      </w:r>
      <w:hyperlink r:id="rId15" w:tooltip="CSIRO Website" w:history="1">
        <w:r w:rsidRPr="00E922FF">
          <w:rPr>
            <w:bCs/>
            <w:color w:val="757579" w:themeColor="accent3"/>
            <w:szCs w:val="24"/>
            <w:u w:val="single"/>
          </w:rPr>
          <w:t>CSIRO Online</w:t>
        </w:r>
      </w:hyperlink>
      <w:r w:rsidRPr="00E922FF">
        <w:rPr>
          <w:bCs/>
          <w:szCs w:val="24"/>
        </w:rPr>
        <w:t xml:space="preserve"> for more information.</w:t>
      </w:r>
    </w:p>
    <w:p w14:paraId="23507B75" w14:textId="77777777" w:rsidR="00E922FF" w:rsidRPr="00E922FF" w:rsidRDefault="00E922FF" w:rsidP="00E922FF">
      <w:pPr>
        <w:spacing w:before="0" w:after="0" w:line="240" w:lineRule="auto"/>
        <w:textAlignment w:val="baseline"/>
        <w:rPr>
          <w:rFonts w:eastAsia="Times New Roman" w:cs="Calibri"/>
          <w:szCs w:val="24"/>
        </w:rPr>
      </w:pPr>
      <w:r w:rsidRPr="00E922FF">
        <w:rPr>
          <w:rFonts w:eastAsia="Times New Roman" w:cs="Calibri"/>
          <w:szCs w:val="24"/>
        </w:rPr>
        <w:t>CSIRO is a values-based organisation.  In your application and at interview you will need to demonstrate behaviours aligned to our values of:</w:t>
      </w:r>
    </w:p>
    <w:p w14:paraId="619D0BB9"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People First </w:t>
      </w:r>
    </w:p>
    <w:p w14:paraId="60D79857"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color w:val="auto"/>
          <w:szCs w:val="24"/>
        </w:rPr>
      </w:pPr>
      <w:r w:rsidRPr="00E922FF">
        <w:rPr>
          <w:rFonts w:eastAsia="Times New Roman" w:cs="Calibri"/>
          <w:szCs w:val="24"/>
        </w:rPr>
        <w:t>Further Together</w:t>
      </w:r>
    </w:p>
    <w:p w14:paraId="49FC1D2B" w14:textId="77777777" w:rsidR="00E922FF" w:rsidRPr="00E922FF" w:rsidRDefault="00E922FF" w:rsidP="00E922FF">
      <w:pPr>
        <w:numPr>
          <w:ilvl w:val="0"/>
          <w:numId w:val="38"/>
        </w:numPr>
        <w:tabs>
          <w:tab w:val="num" w:pos="1276"/>
        </w:tabs>
        <w:spacing w:before="0" w:after="0" w:line="240" w:lineRule="auto"/>
        <w:jc w:val="both"/>
        <w:textAlignment w:val="baseline"/>
        <w:rPr>
          <w:rFonts w:eastAsia="Times New Roman" w:cs="Calibri"/>
          <w:szCs w:val="24"/>
        </w:rPr>
      </w:pPr>
      <w:r w:rsidRPr="00E922FF">
        <w:rPr>
          <w:rFonts w:eastAsia="Times New Roman" w:cs="Calibri"/>
          <w:szCs w:val="24"/>
        </w:rPr>
        <w:t>Making it Real</w:t>
      </w:r>
    </w:p>
    <w:p w14:paraId="2B4D598A" w14:textId="6EFE9279" w:rsidR="00B50C20" w:rsidRPr="003306FB" w:rsidRDefault="00E922FF" w:rsidP="001B05E7">
      <w:pPr>
        <w:numPr>
          <w:ilvl w:val="0"/>
          <w:numId w:val="38"/>
        </w:numPr>
        <w:tabs>
          <w:tab w:val="num" w:pos="1276"/>
        </w:tabs>
        <w:spacing w:before="0" w:after="240" w:line="240" w:lineRule="auto"/>
        <w:jc w:val="both"/>
        <w:textAlignment w:val="baseline"/>
      </w:pPr>
      <w:r w:rsidRPr="00E365A1">
        <w:rPr>
          <w:rFonts w:eastAsia="Times New Roman" w:cs="Calibri"/>
          <w:szCs w:val="24"/>
        </w:rPr>
        <w:t>Trusted</w:t>
      </w:r>
    </w:p>
    <w:sectPr w:rsidR="00B50C20" w:rsidRPr="003306FB"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340F" w14:textId="77777777" w:rsidR="00161D15" w:rsidRDefault="00161D15" w:rsidP="000A377A">
      <w:r>
        <w:separator/>
      </w:r>
    </w:p>
  </w:endnote>
  <w:endnote w:type="continuationSeparator" w:id="0">
    <w:p w14:paraId="301444D4" w14:textId="77777777" w:rsidR="00161D15" w:rsidRDefault="00161D1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B1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1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3334" w14:textId="77777777" w:rsidR="00161D15" w:rsidRDefault="00161D15" w:rsidP="000A377A">
      <w:r>
        <w:separator/>
      </w:r>
    </w:p>
  </w:footnote>
  <w:footnote w:type="continuationSeparator" w:id="0">
    <w:p w14:paraId="7242DD33" w14:textId="77777777" w:rsidR="00161D15" w:rsidRDefault="00161D1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6A44" w14:textId="77777777" w:rsidR="009511DD" w:rsidRPr="00C2334E" w:rsidRDefault="00ED212D">
    <w:pPr>
      <w:rPr>
        <w:sz w:val="2"/>
        <w:szCs w:val="2"/>
      </w:rPr>
    </w:pPr>
    <w:r w:rsidRPr="00C2334E">
      <w:rPr>
        <w:noProof/>
        <w:sz w:val="2"/>
        <w:szCs w:val="2"/>
      </w:rPr>
      <w:drawing>
        <wp:anchor distT="0" distB="71755" distL="114300" distR="360045" simplePos="0" relativeHeight="251661824" behindDoc="1" locked="1" layoutInCell="1" allowOverlap="1" wp14:anchorId="20FB6164" wp14:editId="66D3F81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2001619">
    <w:abstractNumId w:val="9"/>
  </w:num>
  <w:num w:numId="2" w16cid:durableId="1727872981">
    <w:abstractNumId w:val="7"/>
  </w:num>
  <w:num w:numId="3" w16cid:durableId="265187979">
    <w:abstractNumId w:val="6"/>
  </w:num>
  <w:num w:numId="4" w16cid:durableId="162015427">
    <w:abstractNumId w:val="5"/>
  </w:num>
  <w:num w:numId="5" w16cid:durableId="1171720623">
    <w:abstractNumId w:val="4"/>
  </w:num>
  <w:num w:numId="6" w16cid:durableId="2095123432">
    <w:abstractNumId w:val="8"/>
  </w:num>
  <w:num w:numId="7" w16cid:durableId="1884629613">
    <w:abstractNumId w:val="3"/>
  </w:num>
  <w:num w:numId="8" w16cid:durableId="186454676">
    <w:abstractNumId w:val="2"/>
  </w:num>
  <w:num w:numId="9" w16cid:durableId="1754739700">
    <w:abstractNumId w:val="1"/>
  </w:num>
  <w:num w:numId="10" w16cid:durableId="452211268">
    <w:abstractNumId w:val="0"/>
  </w:num>
  <w:num w:numId="11" w16cid:durableId="486212733">
    <w:abstractNumId w:val="24"/>
  </w:num>
  <w:num w:numId="12" w16cid:durableId="623269867">
    <w:abstractNumId w:val="16"/>
  </w:num>
  <w:num w:numId="13" w16cid:durableId="2090078614">
    <w:abstractNumId w:val="15"/>
  </w:num>
  <w:num w:numId="14" w16cid:durableId="469591">
    <w:abstractNumId w:val="27"/>
  </w:num>
  <w:num w:numId="15" w16cid:durableId="1413353516">
    <w:abstractNumId w:val="30"/>
  </w:num>
  <w:num w:numId="16" w16cid:durableId="1663965928">
    <w:abstractNumId w:val="28"/>
  </w:num>
  <w:num w:numId="17" w16cid:durableId="915482277">
    <w:abstractNumId w:val="19"/>
  </w:num>
  <w:num w:numId="18" w16cid:durableId="887839944">
    <w:abstractNumId w:val="23"/>
  </w:num>
  <w:num w:numId="19" w16cid:durableId="1303071652">
    <w:abstractNumId w:val="17"/>
  </w:num>
  <w:num w:numId="20" w16cid:durableId="357778270">
    <w:abstractNumId w:val="13"/>
  </w:num>
  <w:num w:numId="21" w16cid:durableId="1208956080">
    <w:abstractNumId w:val="14"/>
  </w:num>
  <w:num w:numId="22" w16cid:durableId="1921595877">
    <w:abstractNumId w:val="12"/>
  </w:num>
  <w:num w:numId="23" w16cid:durableId="29305210">
    <w:abstractNumId w:val="10"/>
  </w:num>
  <w:num w:numId="24" w16cid:durableId="1386417954">
    <w:abstractNumId w:val="18"/>
  </w:num>
  <w:num w:numId="25" w16cid:durableId="853610922">
    <w:abstractNumId w:val="29"/>
  </w:num>
  <w:num w:numId="26" w16cid:durableId="1766346407">
    <w:abstractNumId w:val="22"/>
  </w:num>
  <w:num w:numId="27" w16cid:durableId="971178015">
    <w:abstractNumId w:val="26"/>
  </w:num>
  <w:num w:numId="28" w16cid:durableId="188379040">
    <w:abstractNumId w:val="25"/>
  </w:num>
  <w:num w:numId="29" w16cid:durableId="1231038631">
    <w:abstractNumId w:val="10"/>
  </w:num>
  <w:num w:numId="30" w16cid:durableId="759370508">
    <w:abstractNumId w:val="25"/>
  </w:num>
  <w:num w:numId="31" w16cid:durableId="1568026606">
    <w:abstractNumId w:val="31"/>
  </w:num>
  <w:num w:numId="32" w16cid:durableId="88533370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0315884">
    <w:abstractNumId w:val="10"/>
  </w:num>
  <w:num w:numId="34" w16cid:durableId="1277785565">
    <w:abstractNumId w:val="23"/>
  </w:num>
  <w:num w:numId="35" w16cid:durableId="1373730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97403274">
    <w:abstractNumId w:val="11"/>
    <w:lvlOverride w:ilvl="0">
      <w:startOverride w:val="1"/>
    </w:lvlOverride>
    <w:lvlOverride w:ilvl="1"/>
    <w:lvlOverride w:ilvl="2"/>
    <w:lvlOverride w:ilvl="3"/>
    <w:lvlOverride w:ilvl="4"/>
    <w:lvlOverride w:ilvl="5"/>
    <w:lvlOverride w:ilvl="6"/>
    <w:lvlOverride w:ilvl="7"/>
    <w:lvlOverride w:ilvl="8"/>
  </w:num>
  <w:num w:numId="37" w16cid:durableId="1072192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436460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0tTS2NDMzszA0NDFS0lEKTi0uzszPAykwrgUAMe1P+S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46DF"/>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33D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D15"/>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4569"/>
    <w:rsid w:val="001B5426"/>
    <w:rsid w:val="001C17A3"/>
    <w:rsid w:val="001C384C"/>
    <w:rsid w:val="001C5E18"/>
    <w:rsid w:val="001C5F65"/>
    <w:rsid w:val="001C63EF"/>
    <w:rsid w:val="001D2CB3"/>
    <w:rsid w:val="001D3E13"/>
    <w:rsid w:val="001D4A7E"/>
    <w:rsid w:val="001E0667"/>
    <w:rsid w:val="001E0CAD"/>
    <w:rsid w:val="001E2E6E"/>
    <w:rsid w:val="001E3630"/>
    <w:rsid w:val="001E725C"/>
    <w:rsid w:val="001F0C27"/>
    <w:rsid w:val="001F1A26"/>
    <w:rsid w:val="001F1B9A"/>
    <w:rsid w:val="001F272E"/>
    <w:rsid w:val="001F6BD1"/>
    <w:rsid w:val="00200191"/>
    <w:rsid w:val="002009C7"/>
    <w:rsid w:val="00201B1F"/>
    <w:rsid w:val="00202090"/>
    <w:rsid w:val="00204716"/>
    <w:rsid w:val="002052D3"/>
    <w:rsid w:val="00206763"/>
    <w:rsid w:val="0020747E"/>
    <w:rsid w:val="00210066"/>
    <w:rsid w:val="00211F83"/>
    <w:rsid w:val="0021310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17CB"/>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8DF"/>
    <w:rsid w:val="00323510"/>
    <w:rsid w:val="00324CBE"/>
    <w:rsid w:val="0032678A"/>
    <w:rsid w:val="00326E7A"/>
    <w:rsid w:val="0032738E"/>
    <w:rsid w:val="003306FB"/>
    <w:rsid w:val="0033112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1DFD"/>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52ED"/>
    <w:rsid w:val="004968B7"/>
    <w:rsid w:val="004A0776"/>
    <w:rsid w:val="004A0A0C"/>
    <w:rsid w:val="004A17CE"/>
    <w:rsid w:val="004A4DEB"/>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75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DE6"/>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E09"/>
    <w:rsid w:val="00704622"/>
    <w:rsid w:val="007049D5"/>
    <w:rsid w:val="007107B7"/>
    <w:rsid w:val="00710A2A"/>
    <w:rsid w:val="007148AD"/>
    <w:rsid w:val="00720FAC"/>
    <w:rsid w:val="00724228"/>
    <w:rsid w:val="00724F57"/>
    <w:rsid w:val="00725665"/>
    <w:rsid w:val="00725B53"/>
    <w:rsid w:val="00726BF1"/>
    <w:rsid w:val="00727444"/>
    <w:rsid w:val="00730C24"/>
    <w:rsid w:val="0073103A"/>
    <w:rsid w:val="007313D2"/>
    <w:rsid w:val="00732041"/>
    <w:rsid w:val="00733B9E"/>
    <w:rsid w:val="00733CB3"/>
    <w:rsid w:val="00733EF3"/>
    <w:rsid w:val="00733F4E"/>
    <w:rsid w:val="00734FD2"/>
    <w:rsid w:val="00735CE4"/>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F69"/>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359"/>
    <w:rsid w:val="007F6FE1"/>
    <w:rsid w:val="007F72D5"/>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3601"/>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5B7E"/>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7AEF"/>
    <w:rsid w:val="00997D69"/>
    <w:rsid w:val="009A1775"/>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7F3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B3B"/>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D50"/>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073"/>
    <w:rsid w:val="00AC323C"/>
    <w:rsid w:val="00AC3EED"/>
    <w:rsid w:val="00AC4708"/>
    <w:rsid w:val="00AC47BE"/>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009"/>
    <w:rsid w:val="00B039D2"/>
    <w:rsid w:val="00B03E0E"/>
    <w:rsid w:val="00B041BF"/>
    <w:rsid w:val="00B04E3F"/>
    <w:rsid w:val="00B07A43"/>
    <w:rsid w:val="00B1009D"/>
    <w:rsid w:val="00B10949"/>
    <w:rsid w:val="00B15DEE"/>
    <w:rsid w:val="00B163DD"/>
    <w:rsid w:val="00B16A2E"/>
    <w:rsid w:val="00B205C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5A1E"/>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C6"/>
    <w:rsid w:val="00C206F9"/>
    <w:rsid w:val="00C225F7"/>
    <w:rsid w:val="00C2334E"/>
    <w:rsid w:val="00C26278"/>
    <w:rsid w:val="00C268F9"/>
    <w:rsid w:val="00C26DD3"/>
    <w:rsid w:val="00C301BB"/>
    <w:rsid w:val="00C30944"/>
    <w:rsid w:val="00C322DF"/>
    <w:rsid w:val="00C332BA"/>
    <w:rsid w:val="00C4101A"/>
    <w:rsid w:val="00C414D9"/>
    <w:rsid w:val="00C418DB"/>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E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19FF"/>
    <w:rsid w:val="00CF284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025"/>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5A1"/>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73A"/>
    <w:rsid w:val="00E5734F"/>
    <w:rsid w:val="00E57E22"/>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2FF"/>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202"/>
    <w:rsid w:val="00FC24E0"/>
    <w:rsid w:val="00FC43FF"/>
    <w:rsid w:val="00FC5957"/>
    <w:rsid w:val="00FC75E8"/>
    <w:rsid w:val="00FD0614"/>
    <w:rsid w:val="00FD3E49"/>
    <w:rsid w:val="00FD572C"/>
    <w:rsid w:val="00FD6672"/>
    <w:rsid w:val="00FE0103"/>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806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CF284A"/>
  </w:style>
  <w:style w:type="character" w:customStyle="1" w:styleId="eop">
    <w:name w:val="eop"/>
    <w:basedOn w:val="DefaultParagraphFont"/>
    <w:rsid w:val="00CF284A"/>
  </w:style>
  <w:style w:type="character" w:styleId="CommentReference">
    <w:name w:val="annotation reference"/>
    <w:basedOn w:val="DefaultParagraphFont"/>
    <w:semiHidden/>
    <w:unhideWhenUsed/>
    <w:rsid w:val="003168DF"/>
    <w:rPr>
      <w:sz w:val="16"/>
      <w:szCs w:val="16"/>
    </w:rPr>
  </w:style>
  <w:style w:type="paragraph" w:styleId="CommentText">
    <w:name w:val="annotation text"/>
    <w:basedOn w:val="Normal"/>
    <w:link w:val="CommentTextChar"/>
    <w:semiHidden/>
    <w:unhideWhenUsed/>
    <w:rsid w:val="003168DF"/>
    <w:pPr>
      <w:spacing w:line="240" w:lineRule="auto"/>
    </w:pPr>
    <w:rPr>
      <w:sz w:val="20"/>
      <w:szCs w:val="20"/>
    </w:rPr>
  </w:style>
  <w:style w:type="character" w:customStyle="1" w:styleId="CommentTextChar">
    <w:name w:val="Comment Text Char"/>
    <w:basedOn w:val="DefaultParagraphFont"/>
    <w:link w:val="CommentText"/>
    <w:semiHidden/>
    <w:rsid w:val="003168DF"/>
    <w:rPr>
      <w:rFonts w:ascii="Calibri" w:eastAsia="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784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6189210">
      <w:bodyDiv w:val="1"/>
      <w:marLeft w:val="0"/>
      <w:marRight w:val="0"/>
      <w:marTop w:val="0"/>
      <w:marBottom w:val="0"/>
      <w:divBdr>
        <w:top w:val="none" w:sz="0" w:space="0" w:color="auto"/>
        <w:left w:val="none" w:sz="0" w:space="0" w:color="auto"/>
        <w:bottom w:val="none" w:sz="0" w:space="0" w:color="auto"/>
        <w:right w:val="none" w:sz="0" w:space="0" w:color="auto"/>
      </w:divBdr>
    </w:div>
    <w:div w:id="183635589">
      <w:bodyDiv w:val="1"/>
      <w:marLeft w:val="0"/>
      <w:marRight w:val="0"/>
      <w:marTop w:val="0"/>
      <w:marBottom w:val="0"/>
      <w:divBdr>
        <w:top w:val="none" w:sz="0" w:space="0" w:color="auto"/>
        <w:left w:val="none" w:sz="0" w:space="0" w:color="auto"/>
        <w:bottom w:val="none" w:sz="0" w:space="0" w:color="auto"/>
        <w:right w:val="none" w:sz="0" w:space="0" w:color="auto"/>
      </w:divBdr>
    </w:div>
    <w:div w:id="1048528418">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456025762">
      <w:bodyDiv w:val="1"/>
      <w:marLeft w:val="0"/>
      <w:marRight w:val="0"/>
      <w:marTop w:val="0"/>
      <w:marBottom w:val="0"/>
      <w:divBdr>
        <w:top w:val="none" w:sz="0" w:space="0" w:color="auto"/>
        <w:left w:val="none" w:sz="0" w:space="0" w:color="auto"/>
        <w:bottom w:val="none" w:sz="0" w:space="0" w:color="auto"/>
        <w:right w:val="none" w:sz="0" w:space="0" w:color="auto"/>
      </w:divBdr>
    </w:div>
    <w:div w:id="1475221842">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3DC8"/>
    <w:rsid w:val="002F3F6D"/>
    <w:rsid w:val="003C6F9C"/>
    <w:rsid w:val="00414F94"/>
    <w:rsid w:val="0059735D"/>
    <w:rsid w:val="005C2E53"/>
    <w:rsid w:val="007C7613"/>
    <w:rsid w:val="0083493E"/>
    <w:rsid w:val="009B43F3"/>
    <w:rsid w:val="009B771B"/>
    <w:rsid w:val="00A10C67"/>
    <w:rsid w:val="00B36C21"/>
    <w:rsid w:val="00C33D1D"/>
    <w:rsid w:val="00CB3DFB"/>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22FWFJKSHNY4-1303525960-1110</_dlc_DocId>
    <_dlc_DocIdUrl xmlns="f9d56f65-ef43-4e59-b084-d4bf4ff12e34">
      <Url>https://csiroau.sharepoint.com/sites/TalentAcquisitionTeam856/_layouts/15/DocIdRedir.aspx?ID=22FWFJKSHNY4-1303525960-1110</Url>
      <Description>22FWFJKSHNY4-1303525960-1110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50F4E-E6C1-4850-BBDA-45241CD80763}">
  <ds:schemaRefs>
    <ds:schemaRef ds:uri="http://schemas.microsoft.com/sharepoint/events"/>
  </ds:schemaRefs>
</ds:datastoreItem>
</file>

<file path=customXml/itemProps2.xml><?xml version="1.0" encoding="utf-8"?>
<ds:datastoreItem xmlns:ds="http://schemas.openxmlformats.org/officeDocument/2006/customXml" ds:itemID="{A65B03F4-010D-4D7F-8F7A-E65A0451A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DFB55-E499-4BEE-B9A9-48A82B04153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646353A-73E1-4F17-B80A-1EA8F919C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32</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7124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14</cp:revision>
  <cp:lastPrinted>2012-02-01T05:32:00Z</cp:lastPrinted>
  <dcterms:created xsi:type="dcterms:W3CDTF">2022-03-16T01:43:00Z</dcterms:created>
  <dcterms:modified xsi:type="dcterms:W3CDTF">2023-05-11T23:26:00Z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29d42032-5165-4f3f-92a2-68836f42ab89</vt:lpwstr>
  </property>
</Properties>
</file>