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5052C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5B8EC5E" w14:textId="77777777" w:rsidR="00452FD5" w:rsidRPr="0093721B" w:rsidRDefault="00452FD5" w:rsidP="005052C6">
            <w:pPr>
              <w:pStyle w:val="ColumnHeading"/>
              <w:spacing w:before="0" w:line="240" w:lineRule="auto"/>
              <w:rPr>
                <w:sz w:val="22"/>
              </w:rPr>
            </w:pPr>
            <w:r w:rsidRPr="0093721B">
              <w:rPr>
                <w:sz w:val="22"/>
              </w:rPr>
              <w:t>The following information is for applicants</w:t>
            </w:r>
          </w:p>
        </w:tc>
      </w:tr>
      <w:tr w:rsidR="00CC201B" w:rsidRPr="0093721B" w14:paraId="6F505400" w14:textId="77777777" w:rsidTr="005052C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1898A07A" w14:textId="77777777" w:rsidR="00CC201B" w:rsidRPr="0093721B" w:rsidRDefault="00BB763A" w:rsidP="005052C6">
            <w:pPr>
              <w:pStyle w:val="TableText"/>
              <w:spacing w:before="0" w:after="0" w:line="240" w:lineRule="auto"/>
              <w:rPr>
                <w:sz w:val="22"/>
              </w:rPr>
            </w:pPr>
            <w:r w:rsidRPr="0093721B">
              <w:rPr>
                <w:sz w:val="22"/>
              </w:rPr>
              <w:t>Advertised Job Title</w:t>
            </w:r>
          </w:p>
        </w:tc>
        <w:tc>
          <w:tcPr>
            <w:tcW w:w="3551" w:type="pct"/>
            <w:vAlign w:val="center"/>
          </w:tcPr>
          <w:p w14:paraId="32512DA1" w14:textId="5A4D59A6" w:rsidR="00CC201B" w:rsidRPr="0093721B" w:rsidRDefault="00776D70" w:rsidP="005052C6">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Industrial Electrician –</w:t>
            </w:r>
            <w:r w:rsidR="00E540E1">
              <w:rPr>
                <w:sz w:val="22"/>
              </w:rPr>
              <w:t xml:space="preserve"> Electrical and </w:t>
            </w:r>
            <w:r>
              <w:rPr>
                <w:sz w:val="22"/>
              </w:rPr>
              <w:t>Control Systems</w:t>
            </w:r>
          </w:p>
        </w:tc>
      </w:tr>
      <w:tr w:rsidR="00CC201B" w:rsidRPr="0093721B" w14:paraId="7FC62E02" w14:textId="77777777" w:rsidTr="005052C6">
        <w:trPr>
          <w:trHeight w:val="33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7B36E05" w14:textId="77777777" w:rsidR="00CC201B" w:rsidRPr="0093721B" w:rsidRDefault="00BB763A" w:rsidP="005052C6">
            <w:pPr>
              <w:pStyle w:val="TableText"/>
              <w:spacing w:before="0" w:after="0" w:line="240" w:lineRule="auto"/>
              <w:rPr>
                <w:sz w:val="22"/>
              </w:rPr>
            </w:pPr>
            <w:r w:rsidRPr="0093721B">
              <w:rPr>
                <w:sz w:val="22"/>
              </w:rPr>
              <w:t>Job Reference</w:t>
            </w:r>
          </w:p>
        </w:tc>
        <w:tc>
          <w:tcPr>
            <w:tcW w:w="3551" w:type="pct"/>
            <w:vAlign w:val="center"/>
          </w:tcPr>
          <w:p w14:paraId="3990B6EB" w14:textId="745F684A" w:rsidR="00CC201B" w:rsidRPr="0093721B" w:rsidRDefault="002B34CF" w:rsidP="005052C6">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91379</w:t>
            </w:r>
          </w:p>
        </w:tc>
      </w:tr>
      <w:tr w:rsidR="000E571B" w:rsidRPr="0093721B" w14:paraId="3261D188" w14:textId="77777777" w:rsidTr="005052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DFFE5B" w14:textId="77777777" w:rsidR="000E571B" w:rsidRPr="0093721B" w:rsidRDefault="000E571B" w:rsidP="005052C6">
            <w:pPr>
              <w:pStyle w:val="TableText"/>
              <w:spacing w:before="0" w:after="0" w:line="240" w:lineRule="auto"/>
              <w:rPr>
                <w:sz w:val="22"/>
              </w:rPr>
            </w:pPr>
            <w:r w:rsidRPr="0093721B">
              <w:rPr>
                <w:sz w:val="22"/>
              </w:rPr>
              <w:t>Tenure</w:t>
            </w:r>
          </w:p>
        </w:tc>
        <w:tc>
          <w:tcPr>
            <w:tcW w:w="3551" w:type="pct"/>
            <w:vAlign w:val="center"/>
          </w:tcPr>
          <w:p w14:paraId="66B1143A" w14:textId="724E84C7" w:rsidR="000E571B" w:rsidRPr="0093721B" w:rsidRDefault="000E571B" w:rsidP="005052C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0E571B" w:rsidRPr="0093721B" w14:paraId="25364540" w14:textId="77777777" w:rsidTr="005052C6">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DB02DCA" w14:textId="77777777" w:rsidR="000E571B" w:rsidRPr="0093721B" w:rsidRDefault="000E571B" w:rsidP="005052C6">
            <w:pPr>
              <w:pStyle w:val="TableText"/>
              <w:spacing w:before="0" w:after="0" w:line="240" w:lineRule="auto"/>
              <w:rPr>
                <w:sz w:val="22"/>
              </w:rPr>
            </w:pPr>
            <w:r w:rsidRPr="0093721B">
              <w:rPr>
                <w:sz w:val="22"/>
              </w:rPr>
              <w:t>Salary Range</w:t>
            </w:r>
          </w:p>
        </w:tc>
        <w:tc>
          <w:tcPr>
            <w:tcW w:w="3551" w:type="pct"/>
            <w:vAlign w:val="center"/>
          </w:tcPr>
          <w:p w14:paraId="1AD980FE" w14:textId="34C09E99" w:rsidR="000E571B" w:rsidRPr="0093721B" w:rsidRDefault="000E571B" w:rsidP="005052C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C7F11">
              <w:rPr>
                <w:sz w:val="22"/>
              </w:rPr>
              <w:t>8</w:t>
            </w:r>
            <w:r w:rsidR="0054120D">
              <w:rPr>
                <w:sz w:val="22"/>
              </w:rPr>
              <w:t>9</w:t>
            </w:r>
            <w:r w:rsidR="005052C6">
              <w:rPr>
                <w:sz w:val="22"/>
              </w:rPr>
              <w:t>k</w:t>
            </w:r>
            <w:r w:rsidRPr="0093721B">
              <w:rPr>
                <w:sz w:val="22"/>
              </w:rPr>
              <w:t xml:space="preserve"> </w:t>
            </w:r>
            <w:r>
              <w:rPr>
                <w:sz w:val="22"/>
              </w:rPr>
              <w:t>-</w:t>
            </w:r>
            <w:r w:rsidRPr="0093721B">
              <w:rPr>
                <w:sz w:val="22"/>
              </w:rPr>
              <w:t xml:space="preserve"> AU$</w:t>
            </w:r>
            <w:r w:rsidR="00AB232A">
              <w:rPr>
                <w:sz w:val="22"/>
              </w:rPr>
              <w:t>101</w:t>
            </w:r>
            <w:r w:rsidR="005052C6">
              <w:rPr>
                <w:sz w:val="22"/>
              </w:rPr>
              <w:t>k</w:t>
            </w:r>
            <w:r w:rsidRPr="0093721B">
              <w:rPr>
                <w:sz w:val="22"/>
              </w:rPr>
              <w:t xml:space="preserve"> p</w:t>
            </w:r>
            <w:r>
              <w:rPr>
                <w:sz w:val="22"/>
              </w:rPr>
              <w:t>er annum</w:t>
            </w:r>
            <w:r w:rsidR="005052C6">
              <w:rPr>
                <w:sz w:val="22"/>
              </w:rPr>
              <w:t xml:space="preserve">, </w:t>
            </w:r>
            <w:r>
              <w:rPr>
                <w:sz w:val="22"/>
              </w:rPr>
              <w:t>plus</w:t>
            </w:r>
            <w:r w:rsidRPr="0093721B">
              <w:rPr>
                <w:sz w:val="22"/>
              </w:rPr>
              <w:t xml:space="preserve"> up to 15.4% superannuation</w:t>
            </w:r>
          </w:p>
        </w:tc>
      </w:tr>
      <w:tr w:rsidR="00926BE4" w:rsidRPr="0093721B" w14:paraId="0E60D269" w14:textId="77777777" w:rsidTr="005052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E0B6BD6" w14:textId="77777777" w:rsidR="00926BE4" w:rsidRPr="0093721B" w:rsidRDefault="00926BE4" w:rsidP="005052C6">
            <w:pPr>
              <w:pStyle w:val="TableText"/>
              <w:spacing w:before="0" w:after="0" w:line="240" w:lineRule="auto"/>
              <w:rPr>
                <w:sz w:val="22"/>
              </w:rPr>
            </w:pPr>
            <w:r w:rsidRPr="0093721B">
              <w:rPr>
                <w:sz w:val="22"/>
              </w:rPr>
              <w:t>Location</w:t>
            </w:r>
            <w:r w:rsidR="00C45886" w:rsidRPr="0093721B">
              <w:rPr>
                <w:sz w:val="22"/>
              </w:rPr>
              <w:t>(s)</w:t>
            </w:r>
          </w:p>
        </w:tc>
        <w:tc>
          <w:tcPr>
            <w:tcW w:w="3551" w:type="pct"/>
            <w:vAlign w:val="center"/>
          </w:tcPr>
          <w:p w14:paraId="0734C471" w14:textId="0FC7CE01" w:rsidR="00926BE4" w:rsidRPr="0093721B" w:rsidRDefault="00DB7741" w:rsidP="005052C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Narrabri</w:t>
            </w:r>
            <w:r w:rsidR="005052C6">
              <w:rPr>
                <w:sz w:val="22"/>
              </w:rPr>
              <w:t>, NSW</w:t>
            </w:r>
          </w:p>
        </w:tc>
      </w:tr>
      <w:tr w:rsidR="00926BE4" w:rsidRPr="0093721B" w14:paraId="358AA916" w14:textId="77777777" w:rsidTr="005052C6">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374B1D4" w14:textId="77777777" w:rsidR="00926BE4" w:rsidRPr="0093721B" w:rsidRDefault="00926BE4" w:rsidP="005052C6">
            <w:pPr>
              <w:pStyle w:val="TableText"/>
              <w:spacing w:before="0" w:after="0" w:line="240" w:lineRule="auto"/>
              <w:rPr>
                <w:sz w:val="22"/>
              </w:rPr>
            </w:pPr>
            <w:r w:rsidRPr="0093721B">
              <w:rPr>
                <w:sz w:val="22"/>
              </w:rPr>
              <w:t>Relocation Assistance</w:t>
            </w:r>
          </w:p>
        </w:tc>
        <w:tc>
          <w:tcPr>
            <w:tcW w:w="3551" w:type="pct"/>
            <w:vAlign w:val="center"/>
          </w:tcPr>
          <w:p w14:paraId="1ED6E7E3" w14:textId="77777777" w:rsidR="00926BE4" w:rsidRPr="0093721B" w:rsidRDefault="00EA62ED" w:rsidP="005052C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5052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3857E9F" w14:textId="77777777" w:rsidR="00926BE4" w:rsidRPr="0093721B" w:rsidRDefault="00926BE4" w:rsidP="005052C6">
            <w:pPr>
              <w:pStyle w:val="TableText"/>
              <w:spacing w:before="0" w:after="0" w:line="240" w:lineRule="auto"/>
              <w:rPr>
                <w:sz w:val="22"/>
              </w:rPr>
            </w:pPr>
            <w:r w:rsidRPr="0093721B">
              <w:rPr>
                <w:sz w:val="22"/>
              </w:rPr>
              <w:t>Applications are open to</w:t>
            </w:r>
          </w:p>
        </w:tc>
        <w:tc>
          <w:tcPr>
            <w:tcW w:w="3551" w:type="pct"/>
            <w:vAlign w:val="center"/>
          </w:tcPr>
          <w:p w14:paraId="2C3748B6" w14:textId="44D2527B" w:rsidR="00926BE4" w:rsidRPr="00FF1F73" w:rsidRDefault="00EA62ED" w:rsidP="005052C6">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5052C6">
              <w:rPr>
                <w:sz w:val="22"/>
              </w:rPr>
              <w:t xml:space="preserve"> or </w:t>
            </w:r>
            <w:r w:rsidRPr="0093721B">
              <w:rPr>
                <w:sz w:val="22"/>
              </w:rPr>
              <w:t>New Zealand Citizens and Australian Permanent Residents</w:t>
            </w:r>
          </w:p>
        </w:tc>
      </w:tr>
      <w:tr w:rsidR="00C45886" w:rsidRPr="0093721B" w14:paraId="3641316A" w14:textId="77777777" w:rsidTr="005052C6">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A9B4E73" w14:textId="77777777" w:rsidR="00C45886" w:rsidRPr="0093721B" w:rsidRDefault="00C45886" w:rsidP="005052C6">
            <w:pPr>
              <w:pStyle w:val="TableText"/>
              <w:spacing w:before="0" w:after="0" w:line="240" w:lineRule="auto"/>
              <w:rPr>
                <w:sz w:val="22"/>
              </w:rPr>
            </w:pPr>
            <w:r w:rsidRPr="0093721B">
              <w:rPr>
                <w:sz w:val="22"/>
              </w:rPr>
              <w:t>Position reports to the</w:t>
            </w:r>
          </w:p>
        </w:tc>
        <w:tc>
          <w:tcPr>
            <w:tcW w:w="3551" w:type="pct"/>
            <w:vAlign w:val="center"/>
          </w:tcPr>
          <w:p w14:paraId="231D4DDF" w14:textId="76E44ADC" w:rsidR="00C45886" w:rsidRPr="0093721B" w:rsidRDefault="00762FB7" w:rsidP="005052C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Engineering Team Leader</w:t>
            </w:r>
          </w:p>
        </w:tc>
      </w:tr>
      <w:tr w:rsidR="00926BE4" w:rsidRPr="0093721B" w14:paraId="6CF7BF45" w14:textId="77777777" w:rsidTr="005052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E117B55" w14:textId="77777777" w:rsidR="00926BE4" w:rsidRPr="0093721B" w:rsidRDefault="00926BE4" w:rsidP="005052C6">
            <w:pPr>
              <w:pStyle w:val="TableText"/>
              <w:spacing w:before="0" w:after="0" w:line="240" w:lineRule="auto"/>
              <w:rPr>
                <w:sz w:val="22"/>
              </w:rPr>
            </w:pPr>
            <w:r w:rsidRPr="0093721B">
              <w:rPr>
                <w:sz w:val="22"/>
              </w:rPr>
              <w:t>Client Focus – Internal</w:t>
            </w:r>
          </w:p>
        </w:tc>
        <w:tc>
          <w:tcPr>
            <w:tcW w:w="3551" w:type="pct"/>
            <w:vAlign w:val="center"/>
          </w:tcPr>
          <w:p w14:paraId="7FB5652F" w14:textId="1C6AAA19" w:rsidR="00926BE4" w:rsidRPr="0093721B" w:rsidRDefault="00C447CA" w:rsidP="005052C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90</w:t>
            </w:r>
            <w:r w:rsidR="00A6366F">
              <w:rPr>
                <w:sz w:val="22"/>
              </w:rPr>
              <w:t>%</w:t>
            </w:r>
          </w:p>
        </w:tc>
      </w:tr>
      <w:tr w:rsidR="00926BE4" w:rsidRPr="0093721B" w14:paraId="76D632EE" w14:textId="77777777" w:rsidTr="005052C6">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771BC5D" w14:textId="77777777" w:rsidR="00926BE4" w:rsidRPr="0093721B" w:rsidRDefault="00926BE4" w:rsidP="005052C6">
            <w:pPr>
              <w:pStyle w:val="TableText"/>
              <w:spacing w:before="0" w:after="0" w:line="240" w:lineRule="auto"/>
              <w:rPr>
                <w:sz w:val="22"/>
              </w:rPr>
            </w:pPr>
            <w:r w:rsidRPr="0093721B">
              <w:rPr>
                <w:sz w:val="22"/>
              </w:rPr>
              <w:t>Client Focus – External</w:t>
            </w:r>
          </w:p>
        </w:tc>
        <w:tc>
          <w:tcPr>
            <w:tcW w:w="3551" w:type="pct"/>
            <w:vAlign w:val="center"/>
          </w:tcPr>
          <w:p w14:paraId="61543731" w14:textId="478DF502" w:rsidR="00926BE4" w:rsidRPr="00654564" w:rsidRDefault="00C447CA" w:rsidP="005052C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654564">
              <w:rPr>
                <w:sz w:val="22"/>
              </w:rPr>
              <w:t>%</w:t>
            </w:r>
          </w:p>
        </w:tc>
      </w:tr>
      <w:tr w:rsidR="00194B1C" w:rsidRPr="0093721B" w14:paraId="0B784B95" w14:textId="77777777" w:rsidTr="005052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126CD664" w14:textId="77777777" w:rsidR="00194B1C" w:rsidRPr="0093721B" w:rsidRDefault="00C45886" w:rsidP="005052C6">
            <w:pPr>
              <w:pStyle w:val="TableText"/>
              <w:spacing w:before="0" w:after="0" w:line="240" w:lineRule="auto"/>
              <w:rPr>
                <w:sz w:val="22"/>
              </w:rPr>
            </w:pPr>
            <w:r w:rsidRPr="0093721B">
              <w:rPr>
                <w:sz w:val="22"/>
              </w:rPr>
              <w:t>Number of Direct Reports</w:t>
            </w:r>
          </w:p>
        </w:tc>
        <w:tc>
          <w:tcPr>
            <w:tcW w:w="3551" w:type="pct"/>
            <w:vAlign w:val="center"/>
          </w:tcPr>
          <w:p w14:paraId="74696C9A" w14:textId="77777777" w:rsidR="00194B1C" w:rsidRPr="00654564" w:rsidRDefault="00F54F83" w:rsidP="005052C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54564">
              <w:rPr>
                <w:sz w:val="22"/>
              </w:rPr>
              <w:t>0</w:t>
            </w:r>
          </w:p>
        </w:tc>
      </w:tr>
      <w:tr w:rsidR="00194B1C" w:rsidRPr="0093721B" w14:paraId="78D433C0" w14:textId="77777777" w:rsidTr="005052C6">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0F83B84" w14:textId="77777777" w:rsidR="00194B1C" w:rsidRPr="0093721B" w:rsidRDefault="00C45886" w:rsidP="005052C6">
            <w:pPr>
              <w:pStyle w:val="TableText"/>
              <w:spacing w:before="0" w:after="0" w:line="240" w:lineRule="auto"/>
              <w:rPr>
                <w:sz w:val="22"/>
              </w:rPr>
            </w:pPr>
            <w:r w:rsidRPr="0093721B">
              <w:rPr>
                <w:sz w:val="22"/>
              </w:rPr>
              <w:t>Enquire about this job</w:t>
            </w:r>
          </w:p>
        </w:tc>
        <w:tc>
          <w:tcPr>
            <w:tcW w:w="3551" w:type="pct"/>
            <w:vAlign w:val="center"/>
          </w:tcPr>
          <w:p w14:paraId="6E100D1E" w14:textId="221D7E4E" w:rsidR="00194B1C" w:rsidRPr="0093721B" w:rsidRDefault="00654564" w:rsidP="005052C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012BF7">
              <w:rPr>
                <w:sz w:val="22"/>
              </w:rPr>
              <w:t>Peter Mirtschin via email</w:t>
            </w:r>
            <w:r w:rsidR="001F265D">
              <w:rPr>
                <w:sz w:val="22"/>
              </w:rPr>
              <w:t xml:space="preserve">: </w:t>
            </w:r>
            <w:hyperlink r:id="rId11" w:history="1">
              <w:r w:rsidR="001F265D" w:rsidRPr="005314E4">
                <w:rPr>
                  <w:rStyle w:val="Hyperlink"/>
                  <w:sz w:val="22"/>
                </w:rPr>
                <w:t>Peter.Mirtschin@csiro.au</w:t>
              </w:r>
            </w:hyperlink>
            <w:r w:rsidR="001F265D">
              <w:rPr>
                <w:sz w:val="22"/>
              </w:rPr>
              <w:t xml:space="preserve"> </w:t>
            </w:r>
            <w:r w:rsidRPr="00012BF7">
              <w:rPr>
                <w:sz w:val="22"/>
              </w:rPr>
              <w:t xml:space="preserve">or phone </w:t>
            </w:r>
            <w:r w:rsidR="001F265D">
              <w:rPr>
                <w:sz w:val="22"/>
              </w:rPr>
              <w:t>0</w:t>
            </w:r>
            <w:r w:rsidRPr="00012BF7">
              <w:rPr>
                <w:sz w:val="22"/>
              </w:rPr>
              <w:t>2 6790 4058</w:t>
            </w:r>
          </w:p>
        </w:tc>
      </w:tr>
      <w:tr w:rsidR="00194B1C" w:rsidRPr="0093721B" w14:paraId="5FBB65F6" w14:textId="77777777" w:rsidTr="005052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FD256B0" w14:textId="77777777" w:rsidR="00194B1C" w:rsidRPr="0093721B" w:rsidRDefault="00C45886" w:rsidP="005052C6">
            <w:pPr>
              <w:pStyle w:val="TableText"/>
              <w:spacing w:before="0" w:after="0" w:line="240" w:lineRule="auto"/>
              <w:rPr>
                <w:sz w:val="22"/>
              </w:rPr>
            </w:pPr>
            <w:r w:rsidRPr="0093721B">
              <w:rPr>
                <w:sz w:val="22"/>
              </w:rPr>
              <w:t>How to apply</w:t>
            </w:r>
          </w:p>
        </w:tc>
        <w:tc>
          <w:tcPr>
            <w:tcW w:w="3551" w:type="pct"/>
            <w:vAlign w:val="center"/>
          </w:tcPr>
          <w:p w14:paraId="4354AD93" w14:textId="77777777" w:rsidR="00F54F83" w:rsidRPr="0093721B" w:rsidRDefault="00F54F83" w:rsidP="005052C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5052C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5052C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6FC2D16" w14:textId="77777777" w:rsidR="008248DB" w:rsidRPr="00093612" w:rsidRDefault="008248DB" w:rsidP="008248DB">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035A70E6" w14:textId="77777777" w:rsidR="008248DB" w:rsidRPr="00093612" w:rsidRDefault="008248DB" w:rsidP="008248DB">
      <w:pPr>
        <w:widowControl w:val="0"/>
        <w:spacing w:before="240" w:after="0" w:line="240" w:lineRule="auto"/>
        <w:outlineLvl w:val="2"/>
        <w:rPr>
          <w:rFonts w:cs="Calibri"/>
        </w:rPr>
      </w:pPr>
      <w:r w:rsidRPr="00093612">
        <w:rPr>
          <w:rFonts w:cs="Calibri"/>
          <w:color w:val="auto"/>
        </w:rPr>
        <w:t xml:space="preserve">CSIRO acknowledges the Traditional Owners of the land, </w:t>
      </w:r>
      <w:proofErr w:type="gramStart"/>
      <w:r w:rsidRPr="00093612">
        <w:rPr>
          <w:rFonts w:cs="Calibri"/>
          <w:color w:val="auto"/>
        </w:rPr>
        <w:t>sea</w:t>
      </w:r>
      <w:proofErr w:type="gramEnd"/>
      <w:r w:rsidRPr="00093612">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093612">
          <w:rPr>
            <w:rFonts w:cs="Calibri"/>
            <w:color w:val="1155CC"/>
            <w:u w:val="single"/>
          </w:rPr>
          <w:t>vision towards reconciliation</w:t>
        </w:r>
      </w:hyperlink>
      <w:r w:rsidRPr="00093612">
        <w:rPr>
          <w:rFonts w:cs="Calibri"/>
        </w:rPr>
        <w:t>.</w:t>
      </w:r>
    </w:p>
    <w:p w14:paraId="3FA9DB1B" w14:textId="77777777" w:rsidR="008248DB" w:rsidRPr="00674783" w:rsidRDefault="008248DB" w:rsidP="008248DB">
      <w:pPr>
        <w:pStyle w:val="Heading3"/>
        <w:spacing w:before="240" w:after="0"/>
      </w:pPr>
      <w:r>
        <w:t>Role Overview</w:t>
      </w:r>
    </w:p>
    <w:p w14:paraId="72477372" w14:textId="77777777" w:rsidR="008248DB" w:rsidRPr="00B30CDC" w:rsidRDefault="008248DB" w:rsidP="005052C6">
      <w:pPr>
        <w:spacing w:line="259" w:lineRule="auto"/>
        <w:rPr>
          <w:rFonts w:asciiTheme="minorHAnsi" w:eastAsiaTheme="minorHAnsi" w:hAnsiTheme="minorHAnsi" w:cstheme="minorBidi"/>
          <w:szCs w:val="24"/>
          <w:lang w:val="en-US" w:eastAsia="en-US"/>
        </w:rPr>
      </w:pPr>
      <w:r w:rsidRPr="00B30CDC">
        <w:rPr>
          <w:rFonts w:asciiTheme="minorHAnsi" w:eastAsiaTheme="minorHAnsi" w:hAnsiTheme="minorHAnsi" w:cstheme="minorBidi"/>
          <w:szCs w:val="24"/>
          <w:lang w:val="en-US" w:eastAsia="en-US"/>
        </w:rPr>
        <w:t>Space and Astronomy (S&amp;A)</w:t>
      </w:r>
      <w:r w:rsidRPr="00B30CDC">
        <w:rPr>
          <w:rFonts w:asciiTheme="minorHAnsi" w:eastAsiaTheme="minorHAnsi" w:hAnsiTheme="minorHAnsi" w:cstheme="minorBidi"/>
          <w:b/>
          <w:bCs/>
          <w:szCs w:val="24"/>
          <w:lang w:val="en-US" w:eastAsia="en-US"/>
        </w:rPr>
        <w:t xml:space="preserve"> </w:t>
      </w:r>
      <w:r w:rsidRPr="00B30CDC">
        <w:rPr>
          <w:rFonts w:asciiTheme="minorHAnsi" w:eastAsiaTheme="minorHAnsi" w:hAnsiTheme="minorHAnsi" w:cstheme="minorBidi"/>
          <w:szCs w:val="24"/>
          <w:lang w:val="en-US" w:eastAsia="en-US"/>
        </w:rPr>
        <w:t xml:space="preserve">manages CSIRO’s world-class facilities for radio astronomy and spacecraft tracking, is internationally renowned for its radio astronomy research and engineering expertise, and closely engaged with construction of the SKA, a major international project in radio astronomy sited jointly in Western Australia and South Africa. </w:t>
      </w:r>
    </w:p>
    <w:p w14:paraId="3A24D80C" w14:textId="77777777" w:rsidR="008248DB" w:rsidRPr="00B30CDC" w:rsidRDefault="008248DB" w:rsidP="005052C6">
      <w:pPr>
        <w:spacing w:line="259" w:lineRule="auto"/>
        <w:rPr>
          <w:rFonts w:asciiTheme="minorHAnsi" w:eastAsiaTheme="minorHAnsi" w:hAnsiTheme="minorHAnsi" w:cstheme="minorBidi"/>
          <w:szCs w:val="24"/>
          <w:lang w:val="en-US" w:eastAsia="en-US"/>
        </w:rPr>
      </w:pPr>
      <w:r w:rsidRPr="00B30CDC">
        <w:rPr>
          <w:rFonts w:asciiTheme="minorHAnsi" w:eastAsiaTheme="minorHAnsi" w:hAnsiTheme="minorHAnsi" w:cstheme="minorBidi"/>
          <w:szCs w:val="24"/>
          <w:lang w:val="en-US" w:eastAsia="en-US"/>
        </w:rPr>
        <w:t xml:space="preserve">CSIRO’s radio astronomy observatories are collectively known as the Australia Telescope National Facility (ATNF) and comprise radio telescopes at three observatories near the towns of Parkes, </w:t>
      </w:r>
      <w:proofErr w:type="spellStart"/>
      <w:r w:rsidRPr="00B30CDC">
        <w:rPr>
          <w:rFonts w:asciiTheme="minorHAnsi" w:eastAsiaTheme="minorHAnsi" w:hAnsiTheme="minorHAnsi" w:cstheme="minorBidi"/>
          <w:szCs w:val="24"/>
          <w:lang w:val="en-US" w:eastAsia="en-US"/>
        </w:rPr>
        <w:t>Coonabarabran</w:t>
      </w:r>
      <w:proofErr w:type="spellEnd"/>
      <w:r w:rsidRPr="00B30CDC">
        <w:rPr>
          <w:rFonts w:asciiTheme="minorHAnsi" w:eastAsiaTheme="minorHAnsi" w:hAnsiTheme="minorHAnsi" w:cstheme="minorBidi"/>
          <w:szCs w:val="24"/>
          <w:lang w:val="en-US" w:eastAsia="en-US"/>
        </w:rPr>
        <w:t xml:space="preserve"> and Narrabri NSW. A fourth telescope, the next-generation Australian Square Kilometre Array Pathfinder (ASKAP), is operated at the Murchison Radio-astronomy Observatory (MRO) in Western Australia.</w:t>
      </w:r>
    </w:p>
    <w:p w14:paraId="3281131C" w14:textId="2B4B75E8" w:rsidR="008248DB" w:rsidRPr="00B30CDC" w:rsidRDefault="005052C6" w:rsidP="005052C6">
      <w:pPr>
        <w:spacing w:line="259" w:lineRule="auto"/>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lastRenderedPageBreak/>
        <w:t>The</w:t>
      </w:r>
      <w:r w:rsidR="008248DB">
        <w:rPr>
          <w:rFonts w:asciiTheme="minorHAnsi" w:eastAsiaTheme="minorHAnsi" w:hAnsiTheme="minorHAnsi" w:cstheme="minorBidi"/>
          <w:szCs w:val="24"/>
          <w:lang w:eastAsia="en-US"/>
        </w:rPr>
        <w:t xml:space="preserve"> </w:t>
      </w:r>
      <w:r w:rsidR="00221108">
        <w:rPr>
          <w:rFonts w:asciiTheme="minorHAnsi" w:eastAsiaTheme="minorHAnsi" w:hAnsiTheme="minorHAnsi" w:cstheme="minorBidi"/>
          <w:szCs w:val="24"/>
          <w:lang w:eastAsia="en-US"/>
        </w:rPr>
        <w:t>Industrial Electrician</w:t>
      </w:r>
      <w:r w:rsidR="008248DB">
        <w:rPr>
          <w:rFonts w:asciiTheme="minorHAnsi" w:eastAsiaTheme="minorHAnsi" w:hAnsiTheme="minorHAnsi" w:cstheme="minorBidi"/>
          <w:szCs w:val="24"/>
          <w:lang w:eastAsia="en-US"/>
        </w:rPr>
        <w:t xml:space="preserve"> </w:t>
      </w:r>
      <w:r>
        <w:rPr>
          <w:rFonts w:asciiTheme="minorHAnsi" w:eastAsiaTheme="minorHAnsi" w:hAnsiTheme="minorHAnsi" w:cstheme="minorBidi"/>
          <w:szCs w:val="24"/>
          <w:lang w:val="en-US" w:eastAsia="en-US"/>
        </w:rPr>
        <w:t>is</w:t>
      </w:r>
      <w:r w:rsidR="008248DB" w:rsidRPr="00B30CDC">
        <w:rPr>
          <w:rFonts w:asciiTheme="minorHAnsi" w:eastAsiaTheme="minorHAnsi" w:hAnsiTheme="minorHAnsi" w:cstheme="minorBidi"/>
          <w:szCs w:val="24"/>
          <w:lang w:val="en-US" w:eastAsia="en-US"/>
        </w:rPr>
        <w:t xml:space="preserve"> part of the ATNF Operations Program to support Observatory Operations at the Paul Wild Observatory, near Narrabri</w:t>
      </w:r>
      <w:r>
        <w:rPr>
          <w:rFonts w:asciiTheme="minorHAnsi" w:eastAsiaTheme="minorHAnsi" w:hAnsiTheme="minorHAnsi" w:cstheme="minorBidi"/>
          <w:szCs w:val="24"/>
          <w:lang w:val="en-US" w:eastAsia="en-US"/>
        </w:rPr>
        <w:t>,</w:t>
      </w:r>
      <w:r w:rsidR="008248DB" w:rsidRPr="00B30CDC">
        <w:rPr>
          <w:rFonts w:asciiTheme="minorHAnsi" w:eastAsiaTheme="minorHAnsi" w:hAnsiTheme="minorHAnsi" w:cstheme="minorBidi"/>
          <w:szCs w:val="24"/>
          <w:lang w:val="en-US" w:eastAsia="en-US"/>
        </w:rPr>
        <w:t xml:space="preserve"> NSW.  The observatory site is located 25km from the township of Narrabri.  Transport to/from Narrabri and the observatory site is provided.</w:t>
      </w:r>
    </w:p>
    <w:p w14:paraId="1CC6EF58" w14:textId="5FF15429" w:rsidR="008248DB" w:rsidRPr="00B30CDC" w:rsidRDefault="005052C6" w:rsidP="005052C6">
      <w:pPr>
        <w:spacing w:line="259" w:lineRule="auto"/>
        <w:rPr>
          <w:rFonts w:eastAsiaTheme="minorHAnsi" w:cstheme="minorBidi"/>
          <w:bCs/>
          <w:szCs w:val="24"/>
          <w:lang w:eastAsia="en-US"/>
        </w:rPr>
      </w:pPr>
      <w:r>
        <w:rPr>
          <w:rFonts w:eastAsiaTheme="minorHAnsi" w:cstheme="minorBidi"/>
          <w:szCs w:val="24"/>
          <w:lang w:eastAsia="en-US"/>
        </w:rPr>
        <w:t>A</w:t>
      </w:r>
      <w:r w:rsidR="008248DB">
        <w:rPr>
          <w:rFonts w:eastAsiaTheme="minorHAnsi" w:cstheme="minorBidi"/>
          <w:szCs w:val="24"/>
          <w:lang w:eastAsia="en-US"/>
        </w:rPr>
        <w:t>s part of a</w:t>
      </w:r>
      <w:r w:rsidR="008248DB" w:rsidRPr="00B30CDC">
        <w:rPr>
          <w:rFonts w:eastAsiaTheme="minorHAnsi" w:cstheme="minorBidi"/>
          <w:szCs w:val="24"/>
          <w:lang w:eastAsia="en-US"/>
        </w:rPr>
        <w:t xml:space="preserve"> small multi-disciplinary engineering team</w:t>
      </w:r>
      <w:r>
        <w:rPr>
          <w:rFonts w:eastAsiaTheme="minorHAnsi" w:cstheme="minorBidi"/>
          <w:szCs w:val="24"/>
          <w:lang w:eastAsia="en-US"/>
        </w:rPr>
        <w:t>, the role</w:t>
      </w:r>
      <w:r w:rsidRPr="00B30CDC">
        <w:rPr>
          <w:rFonts w:eastAsiaTheme="minorHAnsi" w:cstheme="minorBidi"/>
          <w:szCs w:val="24"/>
          <w:lang w:eastAsia="en-US"/>
        </w:rPr>
        <w:t xml:space="preserve"> </w:t>
      </w:r>
      <w:r>
        <w:rPr>
          <w:rFonts w:eastAsiaTheme="minorHAnsi" w:cstheme="minorBidi"/>
          <w:szCs w:val="24"/>
          <w:lang w:eastAsia="en-US"/>
        </w:rPr>
        <w:t>involves</w:t>
      </w:r>
      <w:r w:rsidR="008248DB" w:rsidRPr="00B30CDC">
        <w:rPr>
          <w:rFonts w:eastAsiaTheme="minorHAnsi" w:cstheme="minorBidi"/>
          <w:szCs w:val="24"/>
          <w:lang w:eastAsia="en-US"/>
        </w:rPr>
        <w:t xml:space="preserve"> maintenance and repairs </w:t>
      </w:r>
      <w:r>
        <w:rPr>
          <w:rFonts w:eastAsiaTheme="minorHAnsi" w:cstheme="minorBidi"/>
          <w:szCs w:val="24"/>
          <w:lang w:eastAsia="en-US"/>
        </w:rPr>
        <w:t>of</w:t>
      </w:r>
      <w:r w:rsidR="008248DB" w:rsidRPr="00B30CDC">
        <w:rPr>
          <w:rFonts w:eastAsiaTheme="minorHAnsi" w:cstheme="minorBidi"/>
          <w:szCs w:val="24"/>
          <w:lang w:eastAsia="en-US"/>
        </w:rPr>
        <w:t xml:space="preserve"> observatory </w:t>
      </w:r>
      <w:r w:rsidR="001130F3">
        <w:rPr>
          <w:rFonts w:eastAsiaTheme="minorHAnsi" w:cstheme="minorBidi"/>
          <w:szCs w:val="24"/>
          <w:lang w:eastAsia="en-US"/>
        </w:rPr>
        <w:t>electrical</w:t>
      </w:r>
      <w:r w:rsidR="0047453B">
        <w:rPr>
          <w:rFonts w:eastAsiaTheme="minorHAnsi" w:cstheme="minorBidi"/>
          <w:szCs w:val="24"/>
          <w:lang w:eastAsia="en-US"/>
        </w:rPr>
        <w:t xml:space="preserve"> and </w:t>
      </w:r>
      <w:r w:rsidR="00A12D2A">
        <w:rPr>
          <w:rFonts w:eastAsiaTheme="minorHAnsi" w:cstheme="minorBidi"/>
          <w:szCs w:val="24"/>
          <w:lang w:eastAsia="en-US"/>
        </w:rPr>
        <w:t>control</w:t>
      </w:r>
      <w:r w:rsidR="0047453B">
        <w:rPr>
          <w:rFonts w:eastAsiaTheme="minorHAnsi" w:cstheme="minorBidi"/>
          <w:szCs w:val="24"/>
          <w:lang w:eastAsia="en-US"/>
        </w:rPr>
        <w:t xml:space="preserve"> systems</w:t>
      </w:r>
      <w:r w:rsidR="00267A66">
        <w:rPr>
          <w:rFonts w:eastAsiaTheme="minorHAnsi" w:cstheme="minorBidi"/>
          <w:bCs/>
          <w:szCs w:val="24"/>
          <w:lang w:eastAsia="en-US"/>
        </w:rPr>
        <w:t xml:space="preserve"> and contribute</w:t>
      </w:r>
      <w:r>
        <w:rPr>
          <w:rFonts w:eastAsiaTheme="minorHAnsi" w:cstheme="minorBidi"/>
          <w:bCs/>
          <w:szCs w:val="24"/>
          <w:lang w:eastAsia="en-US"/>
        </w:rPr>
        <w:t>s</w:t>
      </w:r>
      <w:r w:rsidR="00267A66">
        <w:rPr>
          <w:rFonts w:eastAsiaTheme="minorHAnsi" w:cstheme="minorBidi"/>
          <w:bCs/>
          <w:szCs w:val="24"/>
          <w:lang w:eastAsia="en-US"/>
        </w:rPr>
        <w:t xml:space="preserve"> to </w:t>
      </w:r>
      <w:r w:rsidR="009101FF">
        <w:rPr>
          <w:rFonts w:eastAsiaTheme="minorHAnsi" w:cstheme="minorBidi"/>
          <w:bCs/>
          <w:szCs w:val="24"/>
          <w:lang w:eastAsia="en-US"/>
        </w:rPr>
        <w:t>infrastructure upgrade</w:t>
      </w:r>
      <w:r w:rsidR="008248DB" w:rsidRPr="00B30CDC">
        <w:rPr>
          <w:rFonts w:eastAsiaTheme="minorHAnsi" w:cstheme="minorBidi"/>
          <w:bCs/>
          <w:szCs w:val="24"/>
          <w:lang w:eastAsia="en-US"/>
        </w:rPr>
        <w:t xml:space="preserve"> </w:t>
      </w:r>
      <w:r w:rsidR="00F17421">
        <w:rPr>
          <w:rFonts w:eastAsiaTheme="minorHAnsi" w:cstheme="minorBidi"/>
          <w:bCs/>
          <w:szCs w:val="24"/>
          <w:lang w:eastAsia="en-US"/>
        </w:rPr>
        <w:t>programs</w:t>
      </w:r>
      <w:r w:rsidR="0010790B">
        <w:rPr>
          <w:rFonts w:eastAsiaTheme="minorHAnsi" w:cstheme="minorBidi"/>
          <w:bCs/>
          <w:szCs w:val="24"/>
          <w:lang w:eastAsia="en-US"/>
        </w:rPr>
        <w:t>.</w:t>
      </w:r>
    </w:p>
    <w:p w14:paraId="16D8B21A" w14:textId="04C8A7F4" w:rsidR="008248DB" w:rsidRPr="00B30CDC" w:rsidRDefault="005052C6" w:rsidP="005052C6">
      <w:pPr>
        <w:spacing w:before="0"/>
        <w:rPr>
          <w:szCs w:val="24"/>
          <w:highlight w:val="green"/>
        </w:rPr>
      </w:pPr>
      <w:r>
        <w:rPr>
          <w:rFonts w:asciiTheme="minorHAnsi" w:eastAsiaTheme="minorHAnsi" w:hAnsiTheme="minorHAnsi" w:cstheme="minorBidi"/>
          <w:szCs w:val="24"/>
          <w:lang w:eastAsia="en-US"/>
        </w:rPr>
        <w:t>The position</w:t>
      </w:r>
      <w:r w:rsidR="008248DB" w:rsidRPr="00B30CDC">
        <w:rPr>
          <w:rFonts w:asciiTheme="minorHAnsi" w:eastAsiaTheme="minorHAnsi" w:hAnsiTheme="minorHAnsi" w:cstheme="minorBidi"/>
          <w:szCs w:val="24"/>
          <w:lang w:eastAsia="en-US"/>
        </w:rPr>
        <w:t xml:space="preserve"> combine</w:t>
      </w:r>
      <w:r>
        <w:rPr>
          <w:rFonts w:asciiTheme="minorHAnsi" w:eastAsiaTheme="minorHAnsi" w:hAnsiTheme="minorHAnsi" w:cstheme="minorBidi"/>
          <w:szCs w:val="24"/>
          <w:lang w:eastAsia="en-US"/>
        </w:rPr>
        <w:t>s</w:t>
      </w:r>
      <w:r w:rsidR="008248DB" w:rsidRPr="00B30CDC">
        <w:rPr>
          <w:rFonts w:asciiTheme="minorHAnsi" w:eastAsiaTheme="minorHAnsi" w:hAnsiTheme="minorHAnsi" w:cstheme="minorBidi"/>
          <w:szCs w:val="24"/>
          <w:lang w:eastAsia="en-US"/>
        </w:rPr>
        <w:t xml:space="preserve"> the advantages of a rural lifestyle with a role that presents unique challenges at a prime science and technology research facility. </w:t>
      </w:r>
    </w:p>
    <w:p w14:paraId="12354C97" w14:textId="77777777" w:rsidR="008248DB" w:rsidRPr="00B50C20" w:rsidRDefault="008248DB" w:rsidP="008248DB">
      <w:pPr>
        <w:pStyle w:val="Heading3"/>
      </w:pPr>
      <w:r w:rsidRPr="00B50C20">
        <w:t>Duties and Key Result Areas</w:t>
      </w:r>
    </w:p>
    <w:p w14:paraId="096B7AB0" w14:textId="2C8849A3" w:rsidR="00247E27" w:rsidRPr="00D008D8" w:rsidRDefault="00A2347D" w:rsidP="00D008D8">
      <w:pPr>
        <w:pStyle w:val="ListParagraph"/>
        <w:numPr>
          <w:ilvl w:val="0"/>
          <w:numId w:val="43"/>
        </w:numPr>
        <w:spacing w:before="0" w:after="0" w:line="240" w:lineRule="auto"/>
        <w:jc w:val="both"/>
        <w:rPr>
          <w:szCs w:val="24"/>
        </w:rPr>
      </w:pPr>
      <w:r w:rsidRPr="00D008D8">
        <w:rPr>
          <w:szCs w:val="24"/>
        </w:rPr>
        <w:t>Undertake</w:t>
      </w:r>
      <w:r w:rsidR="00247E27" w:rsidRPr="00D008D8">
        <w:rPr>
          <w:szCs w:val="24"/>
        </w:rPr>
        <w:t xml:space="preserve"> </w:t>
      </w:r>
      <w:r w:rsidR="003E66B8" w:rsidRPr="00D008D8">
        <w:rPr>
          <w:szCs w:val="24"/>
        </w:rPr>
        <w:t>routine maintenance</w:t>
      </w:r>
      <w:r w:rsidR="00C50890" w:rsidRPr="00D008D8">
        <w:rPr>
          <w:szCs w:val="24"/>
        </w:rPr>
        <w:t>,</w:t>
      </w:r>
      <w:r w:rsidR="003E66B8" w:rsidRPr="00D008D8">
        <w:rPr>
          <w:szCs w:val="24"/>
        </w:rPr>
        <w:t xml:space="preserve"> </w:t>
      </w:r>
      <w:r w:rsidR="00C50890" w:rsidRPr="00D008D8">
        <w:rPr>
          <w:szCs w:val="24"/>
        </w:rPr>
        <w:t>fault diagnosis and</w:t>
      </w:r>
      <w:r w:rsidR="003E66B8" w:rsidRPr="00D008D8">
        <w:rPr>
          <w:szCs w:val="24"/>
        </w:rPr>
        <w:t xml:space="preserve"> </w:t>
      </w:r>
      <w:r w:rsidR="00E97ACC" w:rsidRPr="00D008D8">
        <w:rPr>
          <w:szCs w:val="24"/>
        </w:rPr>
        <w:t xml:space="preserve">defect repairs to </w:t>
      </w:r>
      <w:r w:rsidRPr="00D008D8">
        <w:rPr>
          <w:szCs w:val="24"/>
        </w:rPr>
        <w:t xml:space="preserve">ensure </w:t>
      </w:r>
      <w:r w:rsidR="00E17740" w:rsidRPr="00D008D8">
        <w:rPr>
          <w:szCs w:val="24"/>
        </w:rPr>
        <w:t xml:space="preserve">reliable </w:t>
      </w:r>
      <w:r w:rsidR="00247E27" w:rsidRPr="00D008D8">
        <w:rPr>
          <w:szCs w:val="24"/>
        </w:rPr>
        <w:t>operation of a range of electromechanical</w:t>
      </w:r>
      <w:r w:rsidR="00E97ACC" w:rsidRPr="00D008D8">
        <w:rPr>
          <w:szCs w:val="24"/>
        </w:rPr>
        <w:t xml:space="preserve"> and</w:t>
      </w:r>
      <w:r w:rsidR="00247E27" w:rsidRPr="00D008D8">
        <w:rPr>
          <w:szCs w:val="24"/>
        </w:rPr>
        <w:t xml:space="preserve"> servo drive systems for </w:t>
      </w:r>
      <w:r w:rsidR="00DF047C" w:rsidRPr="00D008D8">
        <w:rPr>
          <w:szCs w:val="24"/>
        </w:rPr>
        <w:t xml:space="preserve">the </w:t>
      </w:r>
      <w:r w:rsidR="00247E27" w:rsidRPr="00D008D8">
        <w:rPr>
          <w:szCs w:val="24"/>
        </w:rPr>
        <w:t xml:space="preserve">Narrabri </w:t>
      </w:r>
      <w:r w:rsidR="00DF047C" w:rsidRPr="00D008D8">
        <w:rPr>
          <w:szCs w:val="24"/>
        </w:rPr>
        <w:t xml:space="preserve">and </w:t>
      </w:r>
      <w:proofErr w:type="spellStart"/>
      <w:r w:rsidR="00DF047C" w:rsidRPr="00D008D8">
        <w:rPr>
          <w:szCs w:val="24"/>
        </w:rPr>
        <w:t>Mopra</w:t>
      </w:r>
      <w:proofErr w:type="spellEnd"/>
      <w:r w:rsidR="00DF047C" w:rsidRPr="00D008D8">
        <w:rPr>
          <w:szCs w:val="24"/>
        </w:rPr>
        <w:t xml:space="preserve"> </w:t>
      </w:r>
      <w:r w:rsidR="00247E27" w:rsidRPr="00D008D8">
        <w:rPr>
          <w:szCs w:val="24"/>
        </w:rPr>
        <w:t xml:space="preserve">Telescopes. </w:t>
      </w:r>
    </w:p>
    <w:p w14:paraId="7B4E5779" w14:textId="228833DA" w:rsidR="00247E27" w:rsidRPr="00D008D8" w:rsidRDefault="00F121E2" w:rsidP="00D008D8">
      <w:pPr>
        <w:pStyle w:val="ListParagraph"/>
        <w:numPr>
          <w:ilvl w:val="0"/>
          <w:numId w:val="43"/>
        </w:numPr>
        <w:spacing w:before="0" w:after="60" w:line="240" w:lineRule="auto"/>
        <w:jc w:val="both"/>
        <w:rPr>
          <w:szCs w:val="24"/>
        </w:rPr>
      </w:pPr>
      <w:r w:rsidRPr="00D008D8">
        <w:rPr>
          <w:szCs w:val="24"/>
        </w:rPr>
        <w:t xml:space="preserve">Work collaboratively with colleagues to identify areas for improvement </w:t>
      </w:r>
      <w:r w:rsidR="00247E27" w:rsidRPr="00D008D8">
        <w:rPr>
          <w:szCs w:val="24"/>
        </w:rPr>
        <w:t xml:space="preserve">to ensure high levels of system reliability and enhance performance across </w:t>
      </w:r>
      <w:r w:rsidR="00E22ED3" w:rsidRPr="00D008D8">
        <w:rPr>
          <w:szCs w:val="24"/>
        </w:rPr>
        <w:t>systems.</w:t>
      </w:r>
    </w:p>
    <w:p w14:paraId="077EBD3D" w14:textId="67E94F69" w:rsidR="00247E27" w:rsidRPr="00D008D8" w:rsidRDefault="00F121E2" w:rsidP="00D008D8">
      <w:pPr>
        <w:pStyle w:val="ListParagraph"/>
        <w:numPr>
          <w:ilvl w:val="0"/>
          <w:numId w:val="43"/>
        </w:numPr>
        <w:spacing w:before="0" w:after="60" w:line="240" w:lineRule="auto"/>
        <w:jc w:val="both"/>
        <w:rPr>
          <w:szCs w:val="24"/>
        </w:rPr>
      </w:pPr>
      <w:r w:rsidRPr="00D008D8">
        <w:rPr>
          <w:szCs w:val="24"/>
        </w:rPr>
        <w:t xml:space="preserve">Assist with </w:t>
      </w:r>
      <w:r w:rsidR="00956DCF" w:rsidRPr="00D008D8">
        <w:rPr>
          <w:szCs w:val="24"/>
        </w:rPr>
        <w:t xml:space="preserve">the </w:t>
      </w:r>
      <w:r w:rsidR="00247E27" w:rsidRPr="00D008D8">
        <w:rPr>
          <w:szCs w:val="24"/>
        </w:rPr>
        <w:t>design, installation and commissioning of enhancements</w:t>
      </w:r>
      <w:r w:rsidR="00956DCF" w:rsidRPr="00D008D8">
        <w:rPr>
          <w:szCs w:val="24"/>
        </w:rPr>
        <w:t xml:space="preserve"> and system upgrades.</w:t>
      </w:r>
    </w:p>
    <w:p w14:paraId="2FAF1ED2" w14:textId="77777777" w:rsidR="00BF1EE8" w:rsidRPr="00042909" w:rsidRDefault="00BF1EE8" w:rsidP="00D008D8">
      <w:pPr>
        <w:pStyle w:val="Default"/>
        <w:numPr>
          <w:ilvl w:val="0"/>
          <w:numId w:val="43"/>
        </w:numPr>
        <w:spacing w:after="1"/>
      </w:pPr>
      <w:r w:rsidRPr="00042909">
        <w:t xml:space="preserve">Work to improve or create documentation for processes associated with equipment repair and maintenance activities. </w:t>
      </w:r>
    </w:p>
    <w:p w14:paraId="13772538" w14:textId="6CA3B419" w:rsidR="008248DB" w:rsidRPr="00042909" w:rsidRDefault="008248DB" w:rsidP="00D008D8">
      <w:pPr>
        <w:pStyle w:val="Default"/>
        <w:numPr>
          <w:ilvl w:val="0"/>
          <w:numId w:val="43"/>
        </w:numPr>
        <w:spacing w:after="1"/>
      </w:pPr>
      <w:r w:rsidRPr="00042909">
        <w:t xml:space="preserve">Attend to afterhours breakdowns and work flexible hours as required. </w:t>
      </w:r>
    </w:p>
    <w:p w14:paraId="5CDBA1D8" w14:textId="1872ED8B" w:rsidR="008248DB" w:rsidRPr="00042909" w:rsidRDefault="008248DB" w:rsidP="00D008D8">
      <w:pPr>
        <w:pStyle w:val="Default"/>
        <w:numPr>
          <w:ilvl w:val="0"/>
          <w:numId w:val="43"/>
        </w:numPr>
        <w:spacing w:after="1"/>
      </w:pPr>
      <w:r w:rsidRPr="00042909">
        <w:t>Occasionally travel to other sites to assist with installation and maintenance of elec</w:t>
      </w:r>
      <w:r w:rsidR="00DF46FD" w:rsidRPr="00042909">
        <w:t>trical</w:t>
      </w:r>
      <w:r w:rsidRPr="00042909">
        <w:t xml:space="preserve"> systems. </w:t>
      </w:r>
    </w:p>
    <w:p w14:paraId="60C22B3D" w14:textId="77777777" w:rsidR="008248DB" w:rsidRPr="00D008D8" w:rsidRDefault="008248DB" w:rsidP="00D008D8">
      <w:pPr>
        <w:pStyle w:val="ListParagraph"/>
        <w:numPr>
          <w:ilvl w:val="0"/>
          <w:numId w:val="43"/>
        </w:numPr>
        <w:spacing w:before="0" w:after="60" w:line="240" w:lineRule="auto"/>
        <w:rPr>
          <w:szCs w:val="24"/>
        </w:rPr>
      </w:pPr>
      <w:r w:rsidRPr="00D008D8">
        <w:rPr>
          <w:szCs w:val="24"/>
        </w:rPr>
        <w:t xml:space="preserve">Communicate openly, </w:t>
      </w:r>
      <w:proofErr w:type="gramStart"/>
      <w:r w:rsidRPr="00D008D8">
        <w:rPr>
          <w:szCs w:val="24"/>
        </w:rPr>
        <w:t>effectively</w:t>
      </w:r>
      <w:proofErr w:type="gramEnd"/>
      <w:r w:rsidRPr="00D008D8">
        <w:rPr>
          <w:szCs w:val="24"/>
        </w:rPr>
        <w:t xml:space="preserve"> and respectfully with all staff, clients and suppliers in the interests of good business practice, collaboration and enhancement of CSIRO’s reputation.</w:t>
      </w:r>
    </w:p>
    <w:p w14:paraId="14019B81" w14:textId="77777777" w:rsidR="008248DB" w:rsidRPr="00042909" w:rsidRDefault="008248DB" w:rsidP="00D008D8">
      <w:pPr>
        <w:pStyle w:val="Default"/>
        <w:numPr>
          <w:ilvl w:val="0"/>
          <w:numId w:val="43"/>
        </w:numPr>
        <w:spacing w:after="1"/>
      </w:pPr>
      <w:r w:rsidRPr="00042909">
        <w:t xml:space="preserve">Work collaboratively as part of a multi-disciplinary, regionally dispersed team, to carry out tasks in support of CSIRO’s scientific objectives. </w:t>
      </w:r>
    </w:p>
    <w:p w14:paraId="1CB75D43" w14:textId="77777777" w:rsidR="008248DB" w:rsidRPr="00042909" w:rsidRDefault="008248DB" w:rsidP="00D008D8">
      <w:pPr>
        <w:pStyle w:val="Default"/>
        <w:numPr>
          <w:ilvl w:val="0"/>
          <w:numId w:val="43"/>
        </w:numPr>
        <w:spacing w:after="1"/>
      </w:pPr>
      <w:r w:rsidRPr="00042909">
        <w:t xml:space="preserve">Adhere to the spirit and practice of CSIRO’s Code of Conduct, Health, Safety and Environment procedures and policy, Diversity initiatives and Making Safety Personal goals. </w:t>
      </w:r>
    </w:p>
    <w:p w14:paraId="41818C10" w14:textId="77777777" w:rsidR="008248DB" w:rsidRPr="00042909" w:rsidRDefault="008248DB" w:rsidP="00D008D8">
      <w:pPr>
        <w:pStyle w:val="Default"/>
        <w:numPr>
          <w:ilvl w:val="0"/>
          <w:numId w:val="43"/>
        </w:numPr>
      </w:pPr>
      <w:r w:rsidRPr="00042909">
        <w:t xml:space="preserve">Other duties as directed. </w:t>
      </w:r>
    </w:p>
    <w:p w14:paraId="21E7088C" w14:textId="77777777" w:rsidR="008248DB" w:rsidRDefault="008248DB" w:rsidP="008248DB">
      <w:pPr>
        <w:pStyle w:val="Heading2"/>
        <w:rPr>
          <w:b/>
          <w:iCs w:val="0"/>
          <w:color w:val="auto"/>
          <w:sz w:val="26"/>
          <w:szCs w:val="26"/>
        </w:rPr>
      </w:pPr>
      <w:r w:rsidRPr="00B50C20">
        <w:rPr>
          <w:b/>
          <w:iCs w:val="0"/>
          <w:color w:val="auto"/>
          <w:sz w:val="26"/>
          <w:szCs w:val="26"/>
        </w:rPr>
        <w:t>Selection Criteria</w:t>
      </w:r>
    </w:p>
    <w:p w14:paraId="373FA852" w14:textId="77777777" w:rsidR="008248DB" w:rsidRPr="00AA6C6C" w:rsidRDefault="008248DB" w:rsidP="008248DB">
      <w:pPr>
        <w:jc w:val="both"/>
        <w:rPr>
          <w:bCs/>
          <w:i/>
          <w:iCs/>
          <w:sz w:val="22"/>
        </w:rPr>
      </w:pPr>
      <w:r w:rsidRPr="00AA6C6C">
        <w:rPr>
          <w:b/>
          <w:bCs/>
          <w:i/>
          <w:iCs/>
          <w:sz w:val="22"/>
        </w:rPr>
        <w:t>Pre-Requisites:</w:t>
      </w:r>
    </w:p>
    <w:p w14:paraId="294AD13B" w14:textId="3BB83A78" w:rsidR="00A61061" w:rsidRDefault="00A61061" w:rsidP="00A61061">
      <w:pPr>
        <w:pStyle w:val="ListParagraph"/>
        <w:numPr>
          <w:ilvl w:val="0"/>
          <w:numId w:val="41"/>
        </w:numPr>
        <w:spacing w:before="0" w:after="60" w:line="240" w:lineRule="auto"/>
        <w:contextualSpacing w:val="0"/>
        <w:jc w:val="both"/>
        <w:rPr>
          <w:sz w:val="22"/>
        </w:rPr>
      </w:pPr>
      <w:r>
        <w:rPr>
          <w:sz w:val="22"/>
        </w:rPr>
        <w:t xml:space="preserve">NSW Electrical License (or ability to obtain one if from another state) and </w:t>
      </w:r>
      <w:r w:rsidR="00756106">
        <w:rPr>
          <w:sz w:val="22"/>
        </w:rPr>
        <w:t>5-</w:t>
      </w:r>
      <w:r>
        <w:rPr>
          <w:sz w:val="22"/>
        </w:rPr>
        <w:t>10 years post trade experience.</w:t>
      </w:r>
    </w:p>
    <w:p w14:paraId="62EC5A28" w14:textId="77777777" w:rsidR="008248DB" w:rsidRDefault="008248DB" w:rsidP="008248DB">
      <w:pPr>
        <w:pStyle w:val="Default"/>
        <w:numPr>
          <w:ilvl w:val="0"/>
          <w:numId w:val="41"/>
        </w:numPr>
      </w:pPr>
      <w:r w:rsidRPr="005D7653">
        <w:t xml:space="preserve">A current Class ‘C’ Australian driver’s licence (or equivalent). </w:t>
      </w:r>
    </w:p>
    <w:p w14:paraId="0D448D79" w14:textId="77777777" w:rsidR="008248DB" w:rsidRPr="00731DA7" w:rsidRDefault="008248DB" w:rsidP="008248DB">
      <w:pPr>
        <w:pStyle w:val="Heading4"/>
        <w:rPr>
          <w:color w:val="auto"/>
          <w:szCs w:val="24"/>
        </w:rPr>
      </w:pPr>
      <w:r w:rsidRPr="00731DA7">
        <w:rPr>
          <w:color w:val="auto"/>
          <w:szCs w:val="24"/>
        </w:rPr>
        <w:t>Essential</w:t>
      </w:r>
    </w:p>
    <w:p w14:paraId="19F4042C" w14:textId="77777777" w:rsidR="008248DB" w:rsidRPr="00731DA7" w:rsidRDefault="008248DB" w:rsidP="008248DB">
      <w:pPr>
        <w:rPr>
          <w:i/>
          <w:iCs/>
          <w:szCs w:val="24"/>
        </w:rPr>
      </w:pPr>
      <w:r w:rsidRPr="00731DA7">
        <w:rPr>
          <w:i/>
          <w:iCs/>
          <w:szCs w:val="24"/>
        </w:rPr>
        <w:t>Under CSIRO policy only those who meet all essential criteria can be appointed.</w:t>
      </w:r>
    </w:p>
    <w:p w14:paraId="13313D4E" w14:textId="16D321D5" w:rsidR="00326B9B" w:rsidRPr="00731DA7" w:rsidRDefault="00326B9B" w:rsidP="00326B9B">
      <w:pPr>
        <w:pStyle w:val="ListParagraph"/>
        <w:numPr>
          <w:ilvl w:val="0"/>
          <w:numId w:val="44"/>
        </w:numPr>
        <w:autoSpaceDE w:val="0"/>
        <w:autoSpaceDN w:val="0"/>
        <w:adjustRightInd w:val="0"/>
        <w:spacing w:before="0" w:after="60" w:line="240" w:lineRule="auto"/>
        <w:contextualSpacing w:val="0"/>
        <w:jc w:val="both"/>
        <w:rPr>
          <w:rFonts w:cs="Calibri"/>
          <w:noProof/>
          <w:szCs w:val="24"/>
        </w:rPr>
      </w:pPr>
      <w:r w:rsidRPr="00731DA7">
        <w:rPr>
          <w:rFonts w:cs="Calibri"/>
          <w:noProof/>
          <w:szCs w:val="24"/>
        </w:rPr>
        <w:t xml:space="preserve">Demonstrated experience with the operation and  maintenance of a broad range of electromechanical and electronic systems, including precison servo drive systems, hydraulics, power generation and distribution and Uninterruptible Power Supply (UPS) systems. </w:t>
      </w:r>
    </w:p>
    <w:p w14:paraId="63099E58" w14:textId="77777777" w:rsidR="00326B9B" w:rsidRPr="00731DA7" w:rsidRDefault="00326B9B" w:rsidP="00326B9B">
      <w:pPr>
        <w:pStyle w:val="ListParagraph"/>
        <w:numPr>
          <w:ilvl w:val="0"/>
          <w:numId w:val="44"/>
        </w:numPr>
        <w:autoSpaceDE w:val="0"/>
        <w:autoSpaceDN w:val="0"/>
        <w:adjustRightInd w:val="0"/>
        <w:spacing w:before="0" w:after="60" w:line="240" w:lineRule="auto"/>
        <w:contextualSpacing w:val="0"/>
        <w:jc w:val="both"/>
        <w:rPr>
          <w:rFonts w:cs="Calibri"/>
          <w:noProof/>
          <w:szCs w:val="24"/>
        </w:rPr>
      </w:pPr>
      <w:r w:rsidRPr="00731DA7">
        <w:rPr>
          <w:rFonts w:cs="Calibri"/>
          <w:noProof/>
          <w:szCs w:val="24"/>
        </w:rPr>
        <w:lastRenderedPageBreak/>
        <w:t xml:space="preserve">Proven experience with fault finding and repair of complex industrial control systems including  both relay control logic and PLC based sysems. </w:t>
      </w:r>
    </w:p>
    <w:p w14:paraId="0E90CB1E" w14:textId="620396E7" w:rsidR="00326B9B" w:rsidRPr="00731DA7" w:rsidRDefault="00326B9B" w:rsidP="00326B9B">
      <w:pPr>
        <w:pStyle w:val="ListParagraph"/>
        <w:numPr>
          <w:ilvl w:val="0"/>
          <w:numId w:val="44"/>
        </w:numPr>
        <w:autoSpaceDE w:val="0"/>
        <w:autoSpaceDN w:val="0"/>
        <w:adjustRightInd w:val="0"/>
        <w:spacing w:before="0" w:after="60" w:line="240" w:lineRule="auto"/>
        <w:contextualSpacing w:val="0"/>
        <w:jc w:val="both"/>
        <w:rPr>
          <w:rFonts w:cs="Calibri"/>
          <w:noProof/>
          <w:szCs w:val="24"/>
        </w:rPr>
      </w:pPr>
      <w:r w:rsidRPr="00731DA7">
        <w:rPr>
          <w:rFonts w:cs="Calibri"/>
          <w:noProof/>
          <w:szCs w:val="24"/>
        </w:rPr>
        <w:t xml:space="preserve">Ability to communicate effectively, in-person and in writing, with multi-disciplinary teams, management, contractors and external stakeholders; </w:t>
      </w:r>
    </w:p>
    <w:p w14:paraId="3EC0FF33" w14:textId="30015D2E" w:rsidR="002E5A75" w:rsidRPr="00731DA7" w:rsidRDefault="002E5A75" w:rsidP="00326B9B">
      <w:pPr>
        <w:pStyle w:val="ListParagraph"/>
        <w:numPr>
          <w:ilvl w:val="0"/>
          <w:numId w:val="44"/>
        </w:numPr>
        <w:autoSpaceDE w:val="0"/>
        <w:autoSpaceDN w:val="0"/>
        <w:adjustRightInd w:val="0"/>
        <w:spacing w:before="0" w:after="60" w:line="240" w:lineRule="auto"/>
        <w:contextualSpacing w:val="0"/>
        <w:jc w:val="both"/>
        <w:rPr>
          <w:rFonts w:cs="Calibri"/>
          <w:noProof/>
          <w:szCs w:val="24"/>
        </w:rPr>
      </w:pPr>
      <w:r w:rsidRPr="00731DA7">
        <w:rPr>
          <w:rFonts w:cs="Calibri"/>
          <w:noProof/>
          <w:szCs w:val="24"/>
        </w:rPr>
        <w:t xml:space="preserve">Abiliy to undertake travel and stay at other sites </w:t>
      </w:r>
      <w:r w:rsidR="00FB310E" w:rsidRPr="00731DA7">
        <w:rPr>
          <w:rFonts w:cs="Calibri"/>
          <w:noProof/>
          <w:szCs w:val="24"/>
        </w:rPr>
        <w:t>when required.</w:t>
      </w:r>
    </w:p>
    <w:p w14:paraId="4072C7D5" w14:textId="77777777" w:rsidR="00412174" w:rsidRPr="00731DA7" w:rsidRDefault="00412174" w:rsidP="00412174">
      <w:pPr>
        <w:pStyle w:val="Default"/>
        <w:numPr>
          <w:ilvl w:val="0"/>
          <w:numId w:val="44"/>
        </w:numPr>
        <w:spacing w:after="1"/>
      </w:pPr>
      <w:r w:rsidRPr="00731DA7">
        <w:t xml:space="preserve">The ability and willingness to work and access heights up to 30m above the ground. </w:t>
      </w:r>
    </w:p>
    <w:p w14:paraId="46E7B1F9" w14:textId="77777777" w:rsidR="00326B9B" w:rsidRPr="00731DA7" w:rsidRDefault="00326B9B" w:rsidP="00326B9B">
      <w:pPr>
        <w:pStyle w:val="ListParagraph"/>
        <w:numPr>
          <w:ilvl w:val="0"/>
          <w:numId w:val="44"/>
        </w:numPr>
        <w:spacing w:before="0" w:line="240" w:lineRule="auto"/>
        <w:contextualSpacing w:val="0"/>
        <w:jc w:val="both"/>
        <w:rPr>
          <w:rFonts w:cs="Calibri"/>
          <w:noProof/>
          <w:szCs w:val="24"/>
        </w:rPr>
      </w:pPr>
      <w:r w:rsidRPr="00731DA7">
        <w:rPr>
          <w:rFonts w:cs="Calibri"/>
          <w:noProof/>
          <w:szCs w:val="24"/>
        </w:rPr>
        <w:t>Demonstrated commitment to safe work practices, environmental sustainability and the principles of equity and diversity.</w:t>
      </w:r>
    </w:p>
    <w:p w14:paraId="189585EF" w14:textId="77777777" w:rsidR="008248DB" w:rsidRPr="00731DA7" w:rsidRDefault="008248DB" w:rsidP="008248DB">
      <w:pPr>
        <w:pStyle w:val="Heading2"/>
        <w:rPr>
          <w:rFonts w:asciiTheme="majorHAnsi" w:eastAsiaTheme="majorEastAsia" w:hAnsiTheme="majorHAnsi" w:cstheme="majorBidi"/>
          <w:b/>
          <w:color w:val="auto"/>
          <w:sz w:val="24"/>
          <w:szCs w:val="24"/>
        </w:rPr>
      </w:pPr>
      <w:r w:rsidRPr="00731DA7">
        <w:rPr>
          <w:rFonts w:asciiTheme="majorHAnsi" w:eastAsiaTheme="majorEastAsia" w:hAnsiTheme="majorHAnsi" w:cstheme="majorBidi"/>
          <w:b/>
          <w:color w:val="auto"/>
          <w:sz w:val="24"/>
          <w:szCs w:val="24"/>
        </w:rPr>
        <w:t>Desirable</w:t>
      </w:r>
    </w:p>
    <w:p w14:paraId="17304C01" w14:textId="42486370" w:rsidR="00993099" w:rsidRPr="002E4A14" w:rsidRDefault="008248DB" w:rsidP="005052C6">
      <w:pPr>
        <w:pStyle w:val="Default"/>
        <w:numPr>
          <w:ilvl w:val="0"/>
          <w:numId w:val="39"/>
        </w:numPr>
        <w:spacing w:after="1"/>
      </w:pPr>
      <w:r w:rsidRPr="00731DA7">
        <w:t xml:space="preserve">Experience with computer aided drafting (CAD). </w:t>
      </w:r>
      <w:bookmarkStart w:id="1" w:name="_Toc341085720"/>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5052C6">
      <w:pPr>
        <w:pStyle w:val="Boxedheading"/>
      </w:pPr>
      <w:r>
        <w:t>Special Requirements</w:t>
      </w:r>
    </w:p>
    <w:p w14:paraId="7272F1F2" w14:textId="029AD9A0" w:rsidR="00814ACE" w:rsidRPr="006619A0" w:rsidRDefault="00DE44E0" w:rsidP="005052C6">
      <w:pPr>
        <w:pStyle w:val="Boxedlistbullet"/>
        <w:numPr>
          <w:ilvl w:val="0"/>
          <w:numId w:val="0"/>
        </w:numPr>
        <w:spacing w:before="100" w:beforeAutospacing="1" w:after="100" w:afterAutospacing="1"/>
        <w:ind w:left="227"/>
      </w:pPr>
      <w:r w:rsidRPr="006619A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125DC317"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5" w:tooltip="CSIRO Website" w:history="1">
        <w:r w:rsidRPr="00751135">
          <w:rPr>
            <w:bCs/>
            <w:color w:val="757579" w:themeColor="accent3"/>
            <w:szCs w:val="24"/>
            <w:u w:val="single"/>
          </w:rPr>
          <w:t>CSIRO Online</w:t>
        </w:r>
      </w:hyperlink>
      <w:r w:rsidRPr="00751135">
        <w:rPr>
          <w:bCs/>
          <w:szCs w:val="24"/>
        </w:rPr>
        <w:t xml:space="preserve"> and </w:t>
      </w:r>
      <w:hyperlink r:id="rId16" w:history="1">
        <w:r w:rsidR="005052C6" w:rsidRPr="005052C6">
          <w:rPr>
            <w:rStyle w:val="Hyperlink"/>
            <w:bCs/>
            <w:szCs w:val="24"/>
          </w:rPr>
          <w:t>Space and Astronomy</w:t>
        </w:r>
      </w:hyperlink>
      <w:r w:rsidR="005052C6">
        <w:rPr>
          <w:bCs/>
          <w:szCs w:val="24"/>
        </w:rPr>
        <w:t xml:space="preserve"> </w:t>
      </w:r>
      <w:r w:rsidRPr="00751135">
        <w:rPr>
          <w:bCs/>
          <w:szCs w:val="24"/>
        </w:rPr>
        <w:t>for more information.</w:t>
      </w:r>
    </w:p>
    <w:p w14:paraId="7467A7B5" w14:textId="77777777" w:rsidR="00751135" w:rsidRPr="00751135" w:rsidRDefault="00751135" w:rsidP="005052C6">
      <w:pPr>
        <w:spacing w:before="0" w:line="240" w:lineRule="auto"/>
        <w:textAlignment w:val="baseline"/>
        <w:rPr>
          <w:rFonts w:eastAsia="Times New Roman" w:cs="Calibri"/>
          <w:szCs w:val="24"/>
        </w:rPr>
      </w:pPr>
      <w:r w:rsidRPr="00751135">
        <w:rPr>
          <w:rFonts w:eastAsia="Times New Roman" w:cs="Calibri"/>
          <w:szCs w:val="24"/>
        </w:rPr>
        <w:lastRenderedPageBreak/>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62079F29" w:rsidR="00D01206" w:rsidRPr="003C1035"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3C1035"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FE88" w14:textId="77777777" w:rsidR="00F45732" w:rsidRDefault="00F45732" w:rsidP="000A377A">
      <w:r>
        <w:separator/>
      </w:r>
    </w:p>
  </w:endnote>
  <w:endnote w:type="continuationSeparator" w:id="0">
    <w:p w14:paraId="1BA8C046" w14:textId="77777777" w:rsidR="00F45732" w:rsidRDefault="00F45732" w:rsidP="000A377A">
      <w:r>
        <w:continuationSeparator/>
      </w:r>
    </w:p>
  </w:endnote>
  <w:endnote w:type="continuationNotice" w:id="1">
    <w:p w14:paraId="70E986BA" w14:textId="77777777" w:rsidR="00F45732" w:rsidRDefault="00F457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9A3B" w14:textId="77777777" w:rsidR="00F45732" w:rsidRDefault="00F45732" w:rsidP="000A377A">
      <w:r>
        <w:separator/>
      </w:r>
    </w:p>
  </w:footnote>
  <w:footnote w:type="continuationSeparator" w:id="0">
    <w:p w14:paraId="3441AF9A" w14:textId="77777777" w:rsidR="00F45732" w:rsidRDefault="00F45732" w:rsidP="000A377A">
      <w:r>
        <w:continuationSeparator/>
      </w:r>
    </w:p>
  </w:footnote>
  <w:footnote w:type="continuationNotice" w:id="1">
    <w:p w14:paraId="5F209F3F" w14:textId="77777777" w:rsidR="00F45732" w:rsidRDefault="00F457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9CB"/>
    <w:multiLevelType w:val="hybridMultilevel"/>
    <w:tmpl w:val="5234E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5CE6E74"/>
    <w:multiLevelType w:val="hybridMultilevel"/>
    <w:tmpl w:val="B6FC6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5324963"/>
    <w:multiLevelType w:val="hybridMultilevel"/>
    <w:tmpl w:val="4D32DFF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1C699E"/>
    <w:multiLevelType w:val="hybridMultilevel"/>
    <w:tmpl w:val="643E0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9D32CF0"/>
    <w:multiLevelType w:val="hybridMultilevel"/>
    <w:tmpl w:val="3BEEA61E"/>
    <w:lvl w:ilvl="0" w:tplc="2B22FF34">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176D08"/>
    <w:multiLevelType w:val="hybridMultilevel"/>
    <w:tmpl w:val="127C76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EC18FA"/>
    <w:multiLevelType w:val="hybridMultilevel"/>
    <w:tmpl w:val="D6EE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2790698">
    <w:abstractNumId w:val="9"/>
  </w:num>
  <w:num w:numId="2" w16cid:durableId="140079682">
    <w:abstractNumId w:val="7"/>
  </w:num>
  <w:num w:numId="3" w16cid:durableId="1627852405">
    <w:abstractNumId w:val="6"/>
  </w:num>
  <w:num w:numId="4" w16cid:durableId="833842024">
    <w:abstractNumId w:val="5"/>
  </w:num>
  <w:num w:numId="5" w16cid:durableId="15473281">
    <w:abstractNumId w:val="4"/>
  </w:num>
  <w:num w:numId="6" w16cid:durableId="1064059633">
    <w:abstractNumId w:val="8"/>
  </w:num>
  <w:num w:numId="7" w16cid:durableId="1518426001">
    <w:abstractNumId w:val="3"/>
  </w:num>
  <w:num w:numId="8" w16cid:durableId="367724996">
    <w:abstractNumId w:val="2"/>
  </w:num>
  <w:num w:numId="9" w16cid:durableId="2064020355">
    <w:abstractNumId w:val="1"/>
  </w:num>
  <w:num w:numId="10" w16cid:durableId="1438675317">
    <w:abstractNumId w:val="0"/>
  </w:num>
  <w:num w:numId="11" w16cid:durableId="1319066835">
    <w:abstractNumId w:val="29"/>
  </w:num>
  <w:num w:numId="12" w16cid:durableId="1442190621">
    <w:abstractNumId w:val="20"/>
  </w:num>
  <w:num w:numId="13" w16cid:durableId="1898005566">
    <w:abstractNumId w:val="19"/>
  </w:num>
  <w:num w:numId="14" w16cid:durableId="1556548979">
    <w:abstractNumId w:val="33"/>
  </w:num>
  <w:num w:numId="15" w16cid:durableId="2074892612">
    <w:abstractNumId w:val="36"/>
  </w:num>
  <w:num w:numId="16" w16cid:durableId="1935477212">
    <w:abstractNumId w:val="34"/>
  </w:num>
  <w:num w:numId="17" w16cid:durableId="809830258">
    <w:abstractNumId w:val="23"/>
  </w:num>
  <w:num w:numId="18" w16cid:durableId="1924751849">
    <w:abstractNumId w:val="28"/>
  </w:num>
  <w:num w:numId="19" w16cid:durableId="322439694">
    <w:abstractNumId w:val="21"/>
  </w:num>
  <w:num w:numId="20" w16cid:durableId="1409426855">
    <w:abstractNumId w:val="17"/>
  </w:num>
  <w:num w:numId="21" w16cid:durableId="811558677">
    <w:abstractNumId w:val="18"/>
  </w:num>
  <w:num w:numId="22" w16cid:durableId="1859075559">
    <w:abstractNumId w:val="14"/>
  </w:num>
  <w:num w:numId="23" w16cid:durableId="2125804458">
    <w:abstractNumId w:val="11"/>
  </w:num>
  <w:num w:numId="24" w16cid:durableId="1312251667">
    <w:abstractNumId w:val="22"/>
  </w:num>
  <w:num w:numId="25" w16cid:durableId="7490138">
    <w:abstractNumId w:val="35"/>
  </w:num>
  <w:num w:numId="26" w16cid:durableId="755831694">
    <w:abstractNumId w:val="27"/>
  </w:num>
  <w:num w:numId="27" w16cid:durableId="2042167462">
    <w:abstractNumId w:val="32"/>
  </w:num>
  <w:num w:numId="28" w16cid:durableId="1475369604">
    <w:abstractNumId w:val="30"/>
  </w:num>
  <w:num w:numId="29" w16cid:durableId="2063214407">
    <w:abstractNumId w:val="11"/>
  </w:num>
  <w:num w:numId="30" w16cid:durableId="863834378">
    <w:abstractNumId w:val="30"/>
  </w:num>
  <w:num w:numId="31" w16cid:durableId="2078017500">
    <w:abstractNumId w:val="37"/>
  </w:num>
  <w:num w:numId="32" w16cid:durableId="1781550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8770419">
    <w:abstractNumId w:val="11"/>
  </w:num>
  <w:num w:numId="34" w16cid:durableId="694695563">
    <w:abstractNumId w:val="28"/>
  </w:num>
  <w:num w:numId="35" w16cid:durableId="555971353">
    <w:abstractNumId w:val="12"/>
    <w:lvlOverride w:ilvl="0">
      <w:startOverride w:val="1"/>
    </w:lvlOverride>
    <w:lvlOverride w:ilvl="1"/>
    <w:lvlOverride w:ilvl="2"/>
    <w:lvlOverride w:ilvl="3"/>
    <w:lvlOverride w:ilvl="4"/>
    <w:lvlOverride w:ilvl="5"/>
    <w:lvlOverride w:ilvl="6"/>
    <w:lvlOverride w:ilvl="7"/>
    <w:lvlOverride w:ilvl="8"/>
  </w:num>
  <w:num w:numId="36" w16cid:durableId="17664174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92220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2445493">
    <w:abstractNumId w:val="38"/>
  </w:num>
  <w:num w:numId="39" w16cid:durableId="1297249738">
    <w:abstractNumId w:val="16"/>
  </w:num>
  <w:num w:numId="40" w16cid:durableId="944772059">
    <w:abstractNumId w:val="13"/>
  </w:num>
  <w:num w:numId="41" w16cid:durableId="707142189">
    <w:abstractNumId w:val="15"/>
  </w:num>
  <w:num w:numId="42" w16cid:durableId="1270238648">
    <w:abstractNumId w:val="24"/>
  </w:num>
  <w:num w:numId="43" w16cid:durableId="1550993661">
    <w:abstractNumId w:val="10"/>
  </w:num>
  <w:num w:numId="44" w16cid:durableId="947003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909"/>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0790B"/>
    <w:rsid w:val="001130F3"/>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A74"/>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179"/>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65D"/>
    <w:rsid w:val="001F272E"/>
    <w:rsid w:val="00200191"/>
    <w:rsid w:val="002009C7"/>
    <w:rsid w:val="00201B1F"/>
    <w:rsid w:val="00202090"/>
    <w:rsid w:val="00204716"/>
    <w:rsid w:val="002052D3"/>
    <w:rsid w:val="00206763"/>
    <w:rsid w:val="0020747E"/>
    <w:rsid w:val="00210066"/>
    <w:rsid w:val="00211F83"/>
    <w:rsid w:val="00215BF0"/>
    <w:rsid w:val="00220541"/>
    <w:rsid w:val="00221108"/>
    <w:rsid w:val="00221772"/>
    <w:rsid w:val="00223A3E"/>
    <w:rsid w:val="00226B78"/>
    <w:rsid w:val="002276C2"/>
    <w:rsid w:val="00227E97"/>
    <w:rsid w:val="00230C09"/>
    <w:rsid w:val="00232562"/>
    <w:rsid w:val="0023459E"/>
    <w:rsid w:val="002412E0"/>
    <w:rsid w:val="002447D8"/>
    <w:rsid w:val="002468D5"/>
    <w:rsid w:val="00246B35"/>
    <w:rsid w:val="00246D6B"/>
    <w:rsid w:val="00247E27"/>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A66"/>
    <w:rsid w:val="00267DE0"/>
    <w:rsid w:val="00272F19"/>
    <w:rsid w:val="002744AC"/>
    <w:rsid w:val="002752E9"/>
    <w:rsid w:val="00276530"/>
    <w:rsid w:val="002801EC"/>
    <w:rsid w:val="002809B7"/>
    <w:rsid w:val="00281466"/>
    <w:rsid w:val="00282F35"/>
    <w:rsid w:val="002832ED"/>
    <w:rsid w:val="00284A28"/>
    <w:rsid w:val="002853F3"/>
    <w:rsid w:val="00286D12"/>
    <w:rsid w:val="00287BE9"/>
    <w:rsid w:val="00287C22"/>
    <w:rsid w:val="002901AA"/>
    <w:rsid w:val="00291F2E"/>
    <w:rsid w:val="002924C8"/>
    <w:rsid w:val="00292638"/>
    <w:rsid w:val="002932D9"/>
    <w:rsid w:val="0029377A"/>
    <w:rsid w:val="00293B8C"/>
    <w:rsid w:val="00294C7F"/>
    <w:rsid w:val="00295EB9"/>
    <w:rsid w:val="002964C9"/>
    <w:rsid w:val="002A01A5"/>
    <w:rsid w:val="002A10EE"/>
    <w:rsid w:val="002A1120"/>
    <w:rsid w:val="002A4CEA"/>
    <w:rsid w:val="002A636B"/>
    <w:rsid w:val="002B0E10"/>
    <w:rsid w:val="002B34CF"/>
    <w:rsid w:val="002B6B8D"/>
    <w:rsid w:val="002B7648"/>
    <w:rsid w:val="002C339E"/>
    <w:rsid w:val="002C3AC1"/>
    <w:rsid w:val="002D1E79"/>
    <w:rsid w:val="002D22C4"/>
    <w:rsid w:val="002D3B7D"/>
    <w:rsid w:val="002D4444"/>
    <w:rsid w:val="002D4E14"/>
    <w:rsid w:val="002D4EB9"/>
    <w:rsid w:val="002D561B"/>
    <w:rsid w:val="002D7151"/>
    <w:rsid w:val="002E1686"/>
    <w:rsid w:val="002E4912"/>
    <w:rsid w:val="002E4A14"/>
    <w:rsid w:val="002E5A75"/>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B9B"/>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1C5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A7065"/>
    <w:rsid w:val="003B1EF4"/>
    <w:rsid w:val="003B5F19"/>
    <w:rsid w:val="003B7D95"/>
    <w:rsid w:val="003B7E70"/>
    <w:rsid w:val="003C0168"/>
    <w:rsid w:val="003C1035"/>
    <w:rsid w:val="003C3FD1"/>
    <w:rsid w:val="003C4B1B"/>
    <w:rsid w:val="003C7F11"/>
    <w:rsid w:val="003D044A"/>
    <w:rsid w:val="003D2A88"/>
    <w:rsid w:val="003D42BD"/>
    <w:rsid w:val="003D54AF"/>
    <w:rsid w:val="003D5AA5"/>
    <w:rsid w:val="003E22F9"/>
    <w:rsid w:val="003E30AE"/>
    <w:rsid w:val="003E4EBB"/>
    <w:rsid w:val="003E501D"/>
    <w:rsid w:val="003E5564"/>
    <w:rsid w:val="003E5871"/>
    <w:rsid w:val="003E666C"/>
    <w:rsid w:val="003E66B8"/>
    <w:rsid w:val="003F03B4"/>
    <w:rsid w:val="003F0D38"/>
    <w:rsid w:val="003F2288"/>
    <w:rsid w:val="003F3915"/>
    <w:rsid w:val="003F523F"/>
    <w:rsid w:val="003F710D"/>
    <w:rsid w:val="00403B6B"/>
    <w:rsid w:val="00404222"/>
    <w:rsid w:val="00405065"/>
    <w:rsid w:val="004051FA"/>
    <w:rsid w:val="00405227"/>
    <w:rsid w:val="00405F44"/>
    <w:rsid w:val="00410849"/>
    <w:rsid w:val="004118E7"/>
    <w:rsid w:val="00412174"/>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42F4C"/>
    <w:rsid w:val="00450665"/>
    <w:rsid w:val="00452AD5"/>
    <w:rsid w:val="00452FD5"/>
    <w:rsid w:val="004532E1"/>
    <w:rsid w:val="00457D8D"/>
    <w:rsid w:val="00457EC1"/>
    <w:rsid w:val="00471C6C"/>
    <w:rsid w:val="0047453B"/>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2C6"/>
    <w:rsid w:val="005055C0"/>
    <w:rsid w:val="0051507C"/>
    <w:rsid w:val="0051554D"/>
    <w:rsid w:val="005213AD"/>
    <w:rsid w:val="005236C1"/>
    <w:rsid w:val="005241D0"/>
    <w:rsid w:val="00530B96"/>
    <w:rsid w:val="0053240A"/>
    <w:rsid w:val="00533907"/>
    <w:rsid w:val="00534B7C"/>
    <w:rsid w:val="00534E19"/>
    <w:rsid w:val="005378E0"/>
    <w:rsid w:val="005379CE"/>
    <w:rsid w:val="0054120D"/>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6198"/>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AC4"/>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56AA"/>
    <w:rsid w:val="0062799E"/>
    <w:rsid w:val="0063480C"/>
    <w:rsid w:val="006409FE"/>
    <w:rsid w:val="006422CC"/>
    <w:rsid w:val="0064494E"/>
    <w:rsid w:val="00645540"/>
    <w:rsid w:val="00645E30"/>
    <w:rsid w:val="0064789B"/>
    <w:rsid w:val="0065288A"/>
    <w:rsid w:val="00652E72"/>
    <w:rsid w:val="00654515"/>
    <w:rsid w:val="00654564"/>
    <w:rsid w:val="00656AA1"/>
    <w:rsid w:val="006619A0"/>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677"/>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1DA7"/>
    <w:rsid w:val="00732041"/>
    <w:rsid w:val="00733CB3"/>
    <w:rsid w:val="00733EF3"/>
    <w:rsid w:val="00733F4E"/>
    <w:rsid w:val="00734FD2"/>
    <w:rsid w:val="00737990"/>
    <w:rsid w:val="007400D7"/>
    <w:rsid w:val="00740A2E"/>
    <w:rsid w:val="00740C19"/>
    <w:rsid w:val="00741098"/>
    <w:rsid w:val="00742BFD"/>
    <w:rsid w:val="007462D2"/>
    <w:rsid w:val="007471A7"/>
    <w:rsid w:val="0074768A"/>
    <w:rsid w:val="00747A64"/>
    <w:rsid w:val="0075022D"/>
    <w:rsid w:val="00751135"/>
    <w:rsid w:val="0075315B"/>
    <w:rsid w:val="00756106"/>
    <w:rsid w:val="007611F0"/>
    <w:rsid w:val="00761A76"/>
    <w:rsid w:val="00762FB7"/>
    <w:rsid w:val="00763261"/>
    <w:rsid w:val="00763D60"/>
    <w:rsid w:val="0076460E"/>
    <w:rsid w:val="0076495E"/>
    <w:rsid w:val="00766BD2"/>
    <w:rsid w:val="0076761A"/>
    <w:rsid w:val="007715E7"/>
    <w:rsid w:val="0077267C"/>
    <w:rsid w:val="007746B9"/>
    <w:rsid w:val="00774973"/>
    <w:rsid w:val="00775263"/>
    <w:rsid w:val="00775640"/>
    <w:rsid w:val="00776016"/>
    <w:rsid w:val="00776D7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49B"/>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48DB"/>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67D3"/>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01A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1FF"/>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56DCF"/>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2D2A"/>
    <w:rsid w:val="00A152FA"/>
    <w:rsid w:val="00A17195"/>
    <w:rsid w:val="00A20F76"/>
    <w:rsid w:val="00A217C2"/>
    <w:rsid w:val="00A21F80"/>
    <w:rsid w:val="00A22BCD"/>
    <w:rsid w:val="00A2347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061"/>
    <w:rsid w:val="00A615A5"/>
    <w:rsid w:val="00A63426"/>
    <w:rsid w:val="00A6366F"/>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32A"/>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577C"/>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5F98"/>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EE8"/>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47CA"/>
    <w:rsid w:val="00C45886"/>
    <w:rsid w:val="00C461B0"/>
    <w:rsid w:val="00C505DB"/>
    <w:rsid w:val="00C50890"/>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8D8"/>
    <w:rsid w:val="00D009D8"/>
    <w:rsid w:val="00D00FC7"/>
    <w:rsid w:val="00D01206"/>
    <w:rsid w:val="00D03B37"/>
    <w:rsid w:val="00D05036"/>
    <w:rsid w:val="00D05B97"/>
    <w:rsid w:val="00D06E61"/>
    <w:rsid w:val="00D07D44"/>
    <w:rsid w:val="00D07E71"/>
    <w:rsid w:val="00D1089E"/>
    <w:rsid w:val="00D111AB"/>
    <w:rsid w:val="00D11BE7"/>
    <w:rsid w:val="00D147F6"/>
    <w:rsid w:val="00D15003"/>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B52D2"/>
    <w:rsid w:val="00DB7741"/>
    <w:rsid w:val="00DC1692"/>
    <w:rsid w:val="00DC1EEA"/>
    <w:rsid w:val="00DC569F"/>
    <w:rsid w:val="00DC583A"/>
    <w:rsid w:val="00DC5CB2"/>
    <w:rsid w:val="00DC5DB4"/>
    <w:rsid w:val="00DD081C"/>
    <w:rsid w:val="00DD1736"/>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047C"/>
    <w:rsid w:val="00DF1366"/>
    <w:rsid w:val="00DF23F4"/>
    <w:rsid w:val="00DF2EA9"/>
    <w:rsid w:val="00DF444F"/>
    <w:rsid w:val="00DF46FD"/>
    <w:rsid w:val="00DF7D4F"/>
    <w:rsid w:val="00E01618"/>
    <w:rsid w:val="00E02AD2"/>
    <w:rsid w:val="00E10CE7"/>
    <w:rsid w:val="00E157F6"/>
    <w:rsid w:val="00E16874"/>
    <w:rsid w:val="00E173C3"/>
    <w:rsid w:val="00E17740"/>
    <w:rsid w:val="00E201AA"/>
    <w:rsid w:val="00E207A4"/>
    <w:rsid w:val="00E20878"/>
    <w:rsid w:val="00E21A5C"/>
    <w:rsid w:val="00E22ED3"/>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40E1"/>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97ACC"/>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28D"/>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21E2"/>
    <w:rsid w:val="00F13329"/>
    <w:rsid w:val="00F15C2B"/>
    <w:rsid w:val="00F17421"/>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5732"/>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10E"/>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1F73"/>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paragraph" w:customStyle="1" w:styleId="Default">
    <w:name w:val="Default"/>
    <w:rsid w:val="008248D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technology-space/astronomy-spa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Mirtschin@csiro.au" TargetMode="External"/><Relationship Id="rId5" Type="http://schemas.openxmlformats.org/officeDocument/2006/relationships/numbering" Target="numbering.xml"/><Relationship Id="rId15" Type="http://schemas.openxmlformats.org/officeDocument/2006/relationships/hyperlink" Target="https://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B1552"/>
    <w:rsid w:val="003C6F9C"/>
    <w:rsid w:val="00414F94"/>
    <w:rsid w:val="004B424C"/>
    <w:rsid w:val="005A30F3"/>
    <w:rsid w:val="0063685B"/>
    <w:rsid w:val="007C7613"/>
    <w:rsid w:val="0082379D"/>
    <w:rsid w:val="0083493E"/>
    <w:rsid w:val="00875004"/>
    <w:rsid w:val="009C4259"/>
    <w:rsid w:val="00B36C21"/>
    <w:rsid w:val="00E11149"/>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4.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985</Words>
  <Characters>6474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7445</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(Launch &amp; Careers, Kensington WA)</cp:lastModifiedBy>
  <cp:revision>2</cp:revision>
  <cp:lastPrinted>2023-03-13T05:00:00Z</cp:lastPrinted>
  <dcterms:created xsi:type="dcterms:W3CDTF">2023-03-13T05:25:00Z</dcterms:created>
  <dcterms:modified xsi:type="dcterms:W3CDTF">2023-03-13T05:25:00Z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