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4408340B" w:rsidR="006246C0" w:rsidRDefault="00F43284" w:rsidP="00DF2E11">
          <w:pPr>
            <w:pStyle w:val="Heading2"/>
            <w:spacing w:before="0" w:after="120"/>
          </w:pPr>
          <w:r>
            <w:t>Research Projects</w:t>
          </w:r>
          <w:r w:rsidR="00CC201B">
            <w:t>- CSOF</w:t>
          </w:r>
          <w:r w:rsidR="006B4076">
            <w:t>5</w:t>
          </w:r>
          <w:r w:rsidR="003275E6">
            <w:t xml:space="preserve"> / CSOF6</w:t>
          </w:r>
        </w:p>
      </w:sdtContent>
    </w:sdt>
    <w:tbl>
      <w:tblPr>
        <w:tblStyle w:val="TableCSIRO"/>
        <w:tblW w:w="9923" w:type="dxa"/>
        <w:tblInd w:w="0" w:type="dxa"/>
        <w:tblLook w:val="00A0" w:firstRow="1" w:lastRow="0" w:firstColumn="1" w:lastColumn="0" w:noHBand="0" w:noVBand="0"/>
      </w:tblPr>
      <w:tblGrid>
        <w:gridCol w:w="2550"/>
        <w:gridCol w:w="7373"/>
      </w:tblGrid>
      <w:tr w:rsidR="00452FD5" w:rsidRPr="0093721B" w14:paraId="275C359F" w14:textId="77777777" w:rsidTr="7934AD5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BA2B0A">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7934AD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1781D953" w14:textId="77777777" w:rsidR="00CC201B" w:rsidRPr="0093721B" w:rsidRDefault="00BB763A" w:rsidP="00BA2B0A">
            <w:pPr>
              <w:pStyle w:val="TableText"/>
              <w:spacing w:before="0" w:after="0" w:line="240" w:lineRule="auto"/>
              <w:rPr>
                <w:sz w:val="22"/>
              </w:rPr>
            </w:pPr>
            <w:r w:rsidRPr="0093721B">
              <w:rPr>
                <w:sz w:val="22"/>
              </w:rPr>
              <w:t>Advertised Job Title</w:t>
            </w:r>
          </w:p>
        </w:tc>
        <w:tc>
          <w:tcPr>
            <w:tcW w:w="3715" w:type="pct"/>
            <w:vAlign w:val="center"/>
          </w:tcPr>
          <w:p w14:paraId="6B7B0058" w14:textId="2F728CEC" w:rsidR="00CC201B" w:rsidRPr="0093721B" w:rsidRDefault="003275E6" w:rsidP="7934AD53">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7934AD53">
              <w:rPr>
                <w:sz w:val="22"/>
              </w:rPr>
              <w:t>Mechanical Engineer</w:t>
            </w:r>
            <w:r w:rsidR="005D3EF5">
              <w:rPr>
                <w:sz w:val="22"/>
              </w:rPr>
              <w:t xml:space="preserve"> – Space and Astronomy</w:t>
            </w:r>
          </w:p>
        </w:tc>
      </w:tr>
      <w:tr w:rsidR="00CC201B" w:rsidRPr="0093721B" w14:paraId="6F5F2209" w14:textId="77777777" w:rsidTr="7934AD53">
        <w:trPr>
          <w:trHeight w:val="337"/>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06643B1A" w14:textId="77777777" w:rsidR="00CC201B" w:rsidRPr="0093721B" w:rsidRDefault="00BB763A" w:rsidP="00BA2B0A">
            <w:pPr>
              <w:pStyle w:val="TableText"/>
              <w:spacing w:before="0" w:after="0" w:line="240" w:lineRule="auto"/>
              <w:rPr>
                <w:sz w:val="22"/>
              </w:rPr>
            </w:pPr>
            <w:r w:rsidRPr="0093721B">
              <w:rPr>
                <w:sz w:val="22"/>
              </w:rPr>
              <w:t>Job Reference</w:t>
            </w:r>
          </w:p>
        </w:tc>
        <w:tc>
          <w:tcPr>
            <w:tcW w:w="3715" w:type="pct"/>
            <w:vAlign w:val="center"/>
          </w:tcPr>
          <w:p w14:paraId="4E3C0380" w14:textId="715EF1FA" w:rsidR="00CC201B" w:rsidRPr="0093721B" w:rsidRDefault="003275E6" w:rsidP="00BA2B0A">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91481</w:t>
            </w:r>
          </w:p>
        </w:tc>
      </w:tr>
      <w:tr w:rsidR="00BB778B" w:rsidRPr="0093721B" w14:paraId="5C2402CA" w14:textId="77777777" w:rsidTr="7934AD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2FA9999F" w14:textId="77777777" w:rsidR="00BB778B" w:rsidRPr="0093721B" w:rsidRDefault="00BB778B" w:rsidP="00BA2B0A">
            <w:pPr>
              <w:pStyle w:val="TableText"/>
              <w:spacing w:before="0" w:after="0" w:line="240" w:lineRule="auto"/>
              <w:rPr>
                <w:sz w:val="22"/>
              </w:rPr>
            </w:pPr>
            <w:r w:rsidRPr="0093721B">
              <w:rPr>
                <w:sz w:val="22"/>
              </w:rPr>
              <w:t>Tenure</w:t>
            </w:r>
          </w:p>
        </w:tc>
        <w:tc>
          <w:tcPr>
            <w:tcW w:w="3715" w:type="pct"/>
            <w:vAlign w:val="center"/>
          </w:tcPr>
          <w:p w14:paraId="668FEECC" w14:textId="5F460914" w:rsidR="007C484A" w:rsidRDefault="003275E6" w:rsidP="00BA2B0A">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275E6">
              <w:rPr>
                <w:sz w:val="22"/>
              </w:rPr>
              <w:t xml:space="preserve">Specified </w:t>
            </w:r>
            <w:r>
              <w:rPr>
                <w:sz w:val="22"/>
              </w:rPr>
              <w:t>t</w:t>
            </w:r>
            <w:r w:rsidRPr="003275E6">
              <w:rPr>
                <w:sz w:val="22"/>
              </w:rPr>
              <w:t xml:space="preserve">erm of </w:t>
            </w:r>
            <w:r>
              <w:rPr>
                <w:sz w:val="22"/>
              </w:rPr>
              <w:t>3</w:t>
            </w:r>
            <w:r w:rsidRPr="003275E6">
              <w:rPr>
                <w:sz w:val="22"/>
              </w:rPr>
              <w:t xml:space="preserve"> years</w:t>
            </w:r>
            <w:r w:rsidR="00A57412">
              <w:rPr>
                <w:sz w:val="22"/>
              </w:rPr>
              <w:t xml:space="preserve"> </w:t>
            </w:r>
            <w:r w:rsidR="00921954">
              <w:rPr>
                <w:sz w:val="22"/>
              </w:rPr>
              <w:t xml:space="preserve">- </w:t>
            </w:r>
            <w:r w:rsidR="007C484A" w:rsidRPr="007C484A">
              <w:rPr>
                <w:sz w:val="22"/>
              </w:rPr>
              <w:t>Full-time or Part-time</w:t>
            </w:r>
            <w:r w:rsidR="007C484A">
              <w:rPr>
                <w:sz w:val="22"/>
              </w:rPr>
              <w:t xml:space="preserve"> (</w:t>
            </w:r>
            <w:r w:rsidR="00690D2C">
              <w:rPr>
                <w:sz w:val="22"/>
              </w:rPr>
              <w:t>minimum</w:t>
            </w:r>
            <w:r w:rsidR="007C484A">
              <w:rPr>
                <w:sz w:val="22"/>
              </w:rPr>
              <w:t xml:space="preserve"> 0.8 FTE)</w:t>
            </w:r>
          </w:p>
          <w:p w14:paraId="32FAD757" w14:textId="42B282FE" w:rsidR="00921954" w:rsidRPr="008B0647" w:rsidRDefault="00921954" w:rsidP="00BA2B0A">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i/>
                <w:iCs/>
                <w:sz w:val="22"/>
              </w:rPr>
              <w:t>Note that visa sponsorship may not be available for part-time appointments</w:t>
            </w:r>
          </w:p>
        </w:tc>
      </w:tr>
      <w:tr w:rsidR="003275E6" w:rsidRPr="0093721B" w14:paraId="10EA6FAA" w14:textId="77777777" w:rsidTr="7934AD53">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6C8BE595" w14:textId="77777777" w:rsidR="003275E6" w:rsidRPr="0093721B" w:rsidRDefault="003275E6" w:rsidP="003275E6">
            <w:pPr>
              <w:pStyle w:val="TableText"/>
              <w:spacing w:before="0" w:after="0" w:line="240" w:lineRule="auto"/>
              <w:rPr>
                <w:sz w:val="22"/>
              </w:rPr>
            </w:pPr>
            <w:r w:rsidRPr="0093721B">
              <w:rPr>
                <w:sz w:val="22"/>
              </w:rPr>
              <w:t>Salary Range</w:t>
            </w:r>
          </w:p>
        </w:tc>
        <w:tc>
          <w:tcPr>
            <w:tcW w:w="3715" w:type="pct"/>
            <w:vAlign w:val="center"/>
          </w:tcPr>
          <w:p w14:paraId="4A096304" w14:textId="35281575" w:rsidR="00FE44B5" w:rsidRDefault="00FE44B5" w:rsidP="003275E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116642620"/>
            <w:r w:rsidRPr="00FE44B5">
              <w:rPr>
                <w:b/>
                <w:bCs/>
                <w:sz w:val="22"/>
              </w:rPr>
              <w:t>CSOF5</w:t>
            </w:r>
            <w:r>
              <w:rPr>
                <w:sz w:val="22"/>
              </w:rPr>
              <w:t xml:space="preserve"> </w:t>
            </w:r>
            <w:r w:rsidR="003275E6" w:rsidRPr="0093721B">
              <w:rPr>
                <w:sz w:val="22"/>
              </w:rPr>
              <w:t>AU$</w:t>
            </w:r>
            <w:r w:rsidR="003275E6">
              <w:rPr>
                <w:sz w:val="22"/>
              </w:rPr>
              <w:t>10</w:t>
            </w:r>
            <w:r>
              <w:rPr>
                <w:sz w:val="22"/>
              </w:rPr>
              <w:t>5</w:t>
            </w:r>
            <w:r w:rsidR="003275E6">
              <w:rPr>
                <w:sz w:val="22"/>
              </w:rPr>
              <w:t>k</w:t>
            </w:r>
            <w:r w:rsidR="003275E6" w:rsidRPr="0093721B">
              <w:rPr>
                <w:sz w:val="22"/>
              </w:rPr>
              <w:t xml:space="preserve"> </w:t>
            </w:r>
            <w:r w:rsidR="003275E6">
              <w:rPr>
                <w:sz w:val="22"/>
              </w:rPr>
              <w:t>-</w:t>
            </w:r>
            <w:r w:rsidR="003275E6" w:rsidRPr="0093721B">
              <w:rPr>
                <w:sz w:val="22"/>
              </w:rPr>
              <w:t xml:space="preserve"> AU$</w:t>
            </w:r>
            <w:r w:rsidR="003275E6">
              <w:rPr>
                <w:sz w:val="22"/>
              </w:rPr>
              <w:t>1</w:t>
            </w:r>
            <w:r>
              <w:rPr>
                <w:sz w:val="22"/>
              </w:rPr>
              <w:t xml:space="preserve">14k </w:t>
            </w:r>
            <w:r w:rsidRPr="00FE44B5">
              <w:rPr>
                <w:bCs/>
                <w:sz w:val="22"/>
              </w:rPr>
              <w:t>or</w:t>
            </w:r>
            <w:r>
              <w:rPr>
                <w:b/>
                <w:sz w:val="22"/>
              </w:rPr>
              <w:t xml:space="preserve"> </w:t>
            </w:r>
            <w:r w:rsidRPr="00FE44B5">
              <w:rPr>
                <w:b/>
                <w:bCs/>
                <w:sz w:val="22"/>
              </w:rPr>
              <w:t>CSOF6</w:t>
            </w:r>
            <w:r>
              <w:rPr>
                <w:sz w:val="22"/>
              </w:rPr>
              <w:t xml:space="preserve"> AU$121k - AU$1</w:t>
            </w:r>
            <w:r w:rsidR="003275E6" w:rsidRPr="00FE44B5">
              <w:rPr>
                <w:sz w:val="22"/>
              </w:rPr>
              <w:t>42k</w:t>
            </w:r>
            <w:r w:rsidR="003275E6" w:rsidRPr="0093721B">
              <w:rPr>
                <w:sz w:val="22"/>
              </w:rPr>
              <w:t xml:space="preserve"> </w:t>
            </w:r>
            <w:r>
              <w:rPr>
                <w:sz w:val="22"/>
              </w:rPr>
              <w:t>per annum</w:t>
            </w:r>
          </w:p>
          <w:p w14:paraId="4DF37C0A" w14:textId="06F55356" w:rsidR="003275E6" w:rsidRPr="0093721B" w:rsidRDefault="003275E6" w:rsidP="003275E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(pro-rata for part-time)</w:t>
            </w:r>
            <w:r>
              <w:rPr>
                <w:sz w:val="22"/>
              </w:rPr>
              <w:t xml:space="preserve"> </w:t>
            </w:r>
            <w:r w:rsidR="00FE44B5">
              <w:rPr>
                <w:sz w:val="22"/>
              </w:rPr>
              <w:t>plus</w:t>
            </w:r>
            <w:r w:rsidRPr="0093721B">
              <w:rPr>
                <w:sz w:val="22"/>
              </w:rPr>
              <w:t xml:space="preserve"> up to 15.4% superannuation</w:t>
            </w:r>
            <w:bookmarkEnd w:id="1"/>
            <w:r w:rsidR="00FE44B5">
              <w:rPr>
                <w:sz w:val="22"/>
              </w:rPr>
              <w:t xml:space="preserve"> (pension fund)</w:t>
            </w:r>
          </w:p>
        </w:tc>
      </w:tr>
      <w:tr w:rsidR="00926BE4" w:rsidRPr="0093721B" w14:paraId="594D5A8A" w14:textId="77777777" w:rsidTr="7934AD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0CCA930B" w14:textId="77777777" w:rsidR="00926BE4" w:rsidRPr="0093721B" w:rsidRDefault="00926BE4" w:rsidP="00BA2B0A">
            <w:pPr>
              <w:pStyle w:val="TableText"/>
              <w:spacing w:before="0" w:after="0" w:line="240" w:lineRule="auto"/>
              <w:rPr>
                <w:sz w:val="22"/>
              </w:rPr>
            </w:pPr>
            <w:r w:rsidRPr="0093721B">
              <w:rPr>
                <w:sz w:val="22"/>
              </w:rPr>
              <w:t>Location</w:t>
            </w:r>
            <w:r w:rsidR="00C45886" w:rsidRPr="0093721B">
              <w:rPr>
                <w:sz w:val="22"/>
              </w:rPr>
              <w:t>(s)</w:t>
            </w:r>
          </w:p>
        </w:tc>
        <w:tc>
          <w:tcPr>
            <w:tcW w:w="3715" w:type="pct"/>
            <w:vAlign w:val="center"/>
          </w:tcPr>
          <w:p w14:paraId="5277CF02" w14:textId="0D7AC787" w:rsidR="00926BE4" w:rsidRPr="0093721B" w:rsidRDefault="003275E6"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Marsfield (Sydney) New South Wales, Australia</w:t>
            </w:r>
          </w:p>
        </w:tc>
      </w:tr>
      <w:tr w:rsidR="00926BE4" w:rsidRPr="0093721B" w14:paraId="4C0C5611" w14:textId="77777777" w:rsidTr="7934AD53">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07973FAC" w14:textId="77777777" w:rsidR="00926BE4" w:rsidRPr="0093721B" w:rsidRDefault="00926BE4" w:rsidP="00BA2B0A">
            <w:pPr>
              <w:pStyle w:val="TableText"/>
              <w:spacing w:before="0" w:after="0" w:line="240" w:lineRule="auto"/>
              <w:rPr>
                <w:sz w:val="22"/>
              </w:rPr>
            </w:pPr>
            <w:r w:rsidRPr="0093721B">
              <w:rPr>
                <w:sz w:val="22"/>
              </w:rPr>
              <w:t>Relocation Assistance</w:t>
            </w:r>
          </w:p>
        </w:tc>
        <w:tc>
          <w:tcPr>
            <w:tcW w:w="3715" w:type="pct"/>
            <w:vAlign w:val="center"/>
          </w:tcPr>
          <w:p w14:paraId="50724D4D" w14:textId="77777777" w:rsidR="00926BE4" w:rsidRPr="0093721B" w:rsidRDefault="00EA62ED" w:rsidP="00BA2B0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7934AD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104EB4E0" w14:textId="77777777" w:rsidR="00926BE4" w:rsidRPr="0093721B" w:rsidRDefault="00926BE4" w:rsidP="00BA2B0A">
            <w:pPr>
              <w:pStyle w:val="TableText"/>
              <w:spacing w:before="0" w:after="0" w:line="240" w:lineRule="auto"/>
              <w:rPr>
                <w:sz w:val="22"/>
              </w:rPr>
            </w:pPr>
            <w:r w:rsidRPr="0093721B">
              <w:rPr>
                <w:sz w:val="22"/>
              </w:rPr>
              <w:t>Applications are open to</w:t>
            </w:r>
          </w:p>
        </w:tc>
        <w:tc>
          <w:tcPr>
            <w:tcW w:w="3715" w:type="pct"/>
            <w:vAlign w:val="center"/>
          </w:tcPr>
          <w:p w14:paraId="5D380D4D" w14:textId="0BC6329F" w:rsidR="00926BE4" w:rsidRPr="0093721B" w:rsidRDefault="003275E6" w:rsidP="003275E6">
            <w:pPr>
              <w:pStyle w:val="TableBullet"/>
              <w:numPr>
                <w:ilvl w:val="0"/>
                <w:numId w:val="0"/>
              </w:numPr>
              <w:tabs>
                <w:tab w:val="left" w:pos="272"/>
              </w:tabs>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 - visa sponsorship will be provided if required</w:t>
            </w:r>
          </w:p>
        </w:tc>
      </w:tr>
      <w:tr w:rsidR="003275E6" w:rsidRPr="0093721B" w14:paraId="13C7D96F" w14:textId="77777777" w:rsidTr="7934AD53">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57358AA8" w14:textId="77777777" w:rsidR="003275E6" w:rsidRPr="0093721B" w:rsidRDefault="003275E6" w:rsidP="003275E6">
            <w:pPr>
              <w:pStyle w:val="TableText"/>
              <w:spacing w:before="0" w:after="0" w:line="240" w:lineRule="auto"/>
              <w:rPr>
                <w:sz w:val="22"/>
              </w:rPr>
            </w:pPr>
            <w:r w:rsidRPr="0093721B">
              <w:rPr>
                <w:sz w:val="22"/>
              </w:rPr>
              <w:t>Position reports to the</w:t>
            </w:r>
          </w:p>
        </w:tc>
        <w:tc>
          <w:tcPr>
            <w:tcW w:w="3715" w:type="pct"/>
            <w:vAlign w:val="center"/>
          </w:tcPr>
          <w:p w14:paraId="3C152F64" w14:textId="7A7B5D2F" w:rsidR="003275E6" w:rsidRPr="0093721B" w:rsidRDefault="003275E6" w:rsidP="003275E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29419B">
              <w:rPr>
                <w:sz w:val="22"/>
              </w:rPr>
              <w:t>L</w:t>
            </w:r>
            <w:r>
              <w:rPr>
                <w:sz w:val="22"/>
              </w:rPr>
              <w:t>eader in Antenna and Receiver Technologies Group</w:t>
            </w:r>
          </w:p>
        </w:tc>
      </w:tr>
      <w:tr w:rsidR="00926BE4" w:rsidRPr="0093721B" w14:paraId="651596EF" w14:textId="77777777" w:rsidTr="7934AD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74ED4373" w14:textId="77777777" w:rsidR="00926BE4" w:rsidRPr="007C484A" w:rsidRDefault="00926BE4" w:rsidP="00BA2B0A">
            <w:pPr>
              <w:pStyle w:val="TableText"/>
              <w:spacing w:before="0" w:after="0" w:line="240" w:lineRule="auto"/>
              <w:rPr>
                <w:sz w:val="22"/>
              </w:rPr>
            </w:pPr>
            <w:r w:rsidRPr="007C484A">
              <w:rPr>
                <w:sz w:val="22"/>
              </w:rPr>
              <w:t>Client Focus – Internal</w:t>
            </w:r>
          </w:p>
        </w:tc>
        <w:tc>
          <w:tcPr>
            <w:tcW w:w="3715" w:type="pct"/>
            <w:vAlign w:val="center"/>
          </w:tcPr>
          <w:p w14:paraId="4D418199" w14:textId="27CC327B" w:rsidR="00926BE4" w:rsidRPr="007C484A" w:rsidRDefault="007C484A"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C484A">
              <w:rPr>
                <w:sz w:val="22"/>
              </w:rPr>
              <w:t>5</w:t>
            </w:r>
            <w:r w:rsidR="00F54F83" w:rsidRPr="007C484A">
              <w:rPr>
                <w:sz w:val="22"/>
              </w:rPr>
              <w:t>0%</w:t>
            </w:r>
          </w:p>
        </w:tc>
      </w:tr>
      <w:tr w:rsidR="00926BE4" w:rsidRPr="0093721B" w14:paraId="7B696D35" w14:textId="77777777" w:rsidTr="7934AD53">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084C2C30" w14:textId="77777777" w:rsidR="00926BE4" w:rsidRPr="007C484A" w:rsidRDefault="00926BE4" w:rsidP="00BA2B0A">
            <w:pPr>
              <w:pStyle w:val="TableText"/>
              <w:spacing w:before="0" w:after="0" w:line="240" w:lineRule="auto"/>
              <w:rPr>
                <w:sz w:val="22"/>
              </w:rPr>
            </w:pPr>
            <w:r w:rsidRPr="007C484A">
              <w:rPr>
                <w:sz w:val="22"/>
              </w:rPr>
              <w:t>Client Focus – External</w:t>
            </w:r>
          </w:p>
        </w:tc>
        <w:tc>
          <w:tcPr>
            <w:tcW w:w="3715" w:type="pct"/>
            <w:vAlign w:val="center"/>
          </w:tcPr>
          <w:p w14:paraId="6D47ED59" w14:textId="5FB96EC6" w:rsidR="00926BE4" w:rsidRPr="007C484A" w:rsidRDefault="007C484A" w:rsidP="00BA2B0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C484A">
              <w:rPr>
                <w:sz w:val="22"/>
              </w:rPr>
              <w:t>5</w:t>
            </w:r>
            <w:r w:rsidR="00F54F83" w:rsidRPr="007C484A">
              <w:rPr>
                <w:sz w:val="22"/>
              </w:rPr>
              <w:t>0%</w:t>
            </w:r>
          </w:p>
        </w:tc>
      </w:tr>
      <w:tr w:rsidR="00194B1C" w:rsidRPr="0093721B" w14:paraId="120F9ADD" w14:textId="77777777" w:rsidTr="7934AD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168F9074" w14:textId="77777777" w:rsidR="00194B1C" w:rsidRPr="007C484A" w:rsidRDefault="00C45886" w:rsidP="00BA2B0A">
            <w:pPr>
              <w:pStyle w:val="TableText"/>
              <w:spacing w:before="0" w:after="0" w:line="240" w:lineRule="auto"/>
              <w:rPr>
                <w:sz w:val="22"/>
              </w:rPr>
            </w:pPr>
            <w:r w:rsidRPr="007C484A">
              <w:rPr>
                <w:sz w:val="22"/>
              </w:rPr>
              <w:t>Number of Direct Reports</w:t>
            </w:r>
          </w:p>
        </w:tc>
        <w:tc>
          <w:tcPr>
            <w:tcW w:w="3715" w:type="pct"/>
            <w:vAlign w:val="center"/>
          </w:tcPr>
          <w:p w14:paraId="1CA571E8" w14:textId="77777777" w:rsidR="00194B1C" w:rsidRPr="007C484A"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C484A">
              <w:rPr>
                <w:sz w:val="22"/>
              </w:rPr>
              <w:t>0</w:t>
            </w:r>
          </w:p>
        </w:tc>
      </w:tr>
      <w:tr w:rsidR="003275E6" w:rsidRPr="0093721B" w14:paraId="2108CF35" w14:textId="77777777" w:rsidTr="7934AD53">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7BB4D1FE" w14:textId="77777777" w:rsidR="003275E6" w:rsidRPr="007C484A" w:rsidRDefault="003275E6" w:rsidP="003275E6">
            <w:pPr>
              <w:pStyle w:val="TableText"/>
              <w:spacing w:before="0" w:after="0" w:line="240" w:lineRule="auto"/>
              <w:rPr>
                <w:sz w:val="22"/>
              </w:rPr>
            </w:pPr>
            <w:r w:rsidRPr="007C484A">
              <w:rPr>
                <w:sz w:val="22"/>
              </w:rPr>
              <w:t>Enquire about this job</w:t>
            </w:r>
          </w:p>
        </w:tc>
        <w:tc>
          <w:tcPr>
            <w:tcW w:w="3715" w:type="pct"/>
            <w:vAlign w:val="center"/>
          </w:tcPr>
          <w:p w14:paraId="62E908F0" w14:textId="3D1C47F7" w:rsidR="003275E6" w:rsidRPr="007C484A" w:rsidRDefault="003275E6" w:rsidP="003275E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Stephanie Smith via email </w:t>
            </w:r>
            <w:hyperlink r:id="rId11" w:history="1">
              <w:r w:rsidRPr="00644C52">
                <w:rPr>
                  <w:rStyle w:val="Hyperlink"/>
                  <w:sz w:val="22"/>
                </w:rPr>
                <w:t>Stephanie.Smith@csiro.au</w:t>
              </w:r>
            </w:hyperlink>
            <w:r>
              <w:rPr>
                <w:sz w:val="22"/>
              </w:rPr>
              <w:t xml:space="preserve"> or phone </w:t>
            </w:r>
            <w:r w:rsidR="009C70E7">
              <w:rPr>
                <w:sz w:val="22"/>
              </w:rPr>
              <w:t xml:space="preserve">+61 </w:t>
            </w:r>
            <w:r w:rsidRPr="00515429">
              <w:rPr>
                <w:sz w:val="22"/>
              </w:rPr>
              <w:t>2 9372 4131</w:t>
            </w:r>
          </w:p>
        </w:tc>
      </w:tr>
      <w:tr w:rsidR="00194B1C" w:rsidRPr="0093721B" w14:paraId="1A4FC0DE" w14:textId="77777777" w:rsidTr="7934AD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6A01ECEF" w14:textId="77777777" w:rsidR="00194B1C" w:rsidRPr="0093721B" w:rsidRDefault="00C45886" w:rsidP="00BA2B0A">
            <w:pPr>
              <w:pStyle w:val="TableText"/>
              <w:spacing w:before="0" w:after="0" w:line="240" w:lineRule="auto"/>
              <w:rPr>
                <w:sz w:val="22"/>
              </w:rPr>
            </w:pPr>
            <w:r w:rsidRPr="0093721B">
              <w:rPr>
                <w:sz w:val="22"/>
              </w:rPr>
              <w:t>How to apply</w:t>
            </w:r>
          </w:p>
        </w:tc>
        <w:tc>
          <w:tcPr>
            <w:tcW w:w="3715" w:type="pct"/>
            <w:vAlign w:val="center"/>
          </w:tcPr>
          <w:p w14:paraId="66EB6E01" w14:textId="77777777" w:rsidR="00F54F83" w:rsidRPr="0093721B"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BA2B0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A9630FF" w14:textId="77777777" w:rsidR="003275E6" w:rsidRPr="008522D7" w:rsidRDefault="003275E6" w:rsidP="003275E6">
      <w:pPr>
        <w:spacing w:before="240" w:line="240" w:lineRule="auto"/>
        <w:ind w:left="720" w:hanging="720"/>
        <w:rPr>
          <w:rFonts w:cs="Calibri"/>
          <w:b/>
          <w:color w:val="auto"/>
          <w:sz w:val="26"/>
          <w:szCs w:val="26"/>
        </w:rPr>
      </w:pPr>
      <w:bookmarkStart w:id="2" w:name="_Toc341085720"/>
      <w:r w:rsidRPr="008522D7">
        <w:rPr>
          <w:rFonts w:cs="Calibri"/>
          <w:b/>
          <w:color w:val="auto"/>
          <w:sz w:val="26"/>
          <w:szCs w:val="26"/>
        </w:rPr>
        <w:t>Acknowledgement of Country</w:t>
      </w:r>
    </w:p>
    <w:p w14:paraId="6EE293E1" w14:textId="77777777" w:rsidR="003275E6" w:rsidRPr="008522D7" w:rsidRDefault="003275E6" w:rsidP="003275E6">
      <w:pPr>
        <w:widowControl w:val="0"/>
        <w:spacing w:before="0" w:line="240" w:lineRule="auto"/>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8522D7">
          <w:rPr>
            <w:rFonts w:cs="Calibri"/>
            <w:color w:val="1155CC"/>
            <w:u w:val="single"/>
          </w:rPr>
          <w:t>vision towards reconciliation</w:t>
        </w:r>
      </w:hyperlink>
      <w:r w:rsidRPr="008522D7">
        <w:rPr>
          <w:rFonts w:cs="Calibri"/>
        </w:rPr>
        <w:t>.</w:t>
      </w:r>
    </w:p>
    <w:p w14:paraId="27F556AA" w14:textId="77777777" w:rsidR="003275E6" w:rsidRPr="00674783" w:rsidRDefault="003275E6" w:rsidP="003275E6">
      <w:pPr>
        <w:pStyle w:val="Heading3"/>
        <w:spacing w:before="0" w:after="120"/>
      </w:pPr>
      <w:r>
        <w:t>Role Overview</w:t>
      </w:r>
    </w:p>
    <w:p w14:paraId="4F4F2ED0" w14:textId="77777777" w:rsidR="00F05B31" w:rsidRDefault="00F05B31" w:rsidP="00F05B31">
      <w:pPr>
        <w:pStyle w:val="BodyText"/>
      </w:pPr>
      <w:r>
        <w:t xml:space="preserve">The Mechanical Engineer is a member of the Antenna and Receiver Technologies group within CSIRO’s Space and Astronomy business unit.  The position is offered across two salary levels, with the expected outputs and requirements of each level outlined within this document. </w:t>
      </w:r>
    </w:p>
    <w:p w14:paraId="2BC3C9CA" w14:textId="77777777" w:rsidR="00F05B31" w:rsidRDefault="00F05B31" w:rsidP="00F05B31">
      <w:pPr>
        <w:pStyle w:val="BodyText"/>
      </w:pPr>
      <w:r>
        <w:t>For a CSOF6 appointment, the Mechanical Engineer will lead mechanical design and development of high value low quantity technology products for use in radio astronomy and space science, whereas a CSOF5 appointee will be part of a team undertaking these activities.  The antennas and receiving systems operate over the frequency range 0.2 to 115 GHz and encompass the fields of cryogenically cooled microwave receivers, phased array feed systems, specialised RF electronics, digital and signal processing systems.</w:t>
      </w:r>
    </w:p>
    <w:p w14:paraId="35DCC06F" w14:textId="3A4722F6" w:rsidR="003275E6" w:rsidRDefault="00F05B31" w:rsidP="00F05B31">
      <w:pPr>
        <w:pStyle w:val="BodyText"/>
      </w:pPr>
      <w:r>
        <w:lastRenderedPageBreak/>
        <w:t>The role involves Finite Element Analysis (FEA); thermal modelling; mechanical design and the production of Statements of Work, engineering reports and engineering drawings to AS1100 (or equivalent).   At the CSOF6 level, the Mechanical Engineer will lead projects and interact with contract manufacturers and suppliers to ensure engineering developments are conducted to an agreed standard and within agreed timelines and budget.  The CSOF5 position will lead activities and parts of projects (with potential scope to lead projects in the future), and both will provide leadership and mentoring to junior engineers and technicians. The CSOF6 position may also provide team leadership at times, with a view to possibly taking on the role more permanently in the longer term (by mutual agreement).</w:t>
      </w:r>
    </w:p>
    <w:p w14:paraId="5615072A" w14:textId="0740BB06" w:rsidR="00F05B31" w:rsidRPr="00515429" w:rsidRDefault="0048658C" w:rsidP="00F05B31">
      <w:pPr>
        <w:pStyle w:val="BodyText"/>
      </w:pPr>
      <w:r w:rsidRPr="0048658C">
        <w:t>CSIRO Space and Astronomy operate a number of world-class radio astronomy observatories that are collectively known as the Australia Telescope National Facility or the ATNF. We are one of the world’s leading astronomical facilities and Australia’s premier radio astronomy research organisation.  S&amp;A is also a participant in ground-breaking projects such as the international Square Kilometre Array (SKA) project which has the goal of building the world’s most sensitive radio telescope and a satellite communications ground station project in partnership with the CSIRO spin-out Quasar.</w:t>
      </w:r>
    </w:p>
    <w:p w14:paraId="70CF33D8" w14:textId="77777777" w:rsidR="003275E6" w:rsidRPr="00B50C20" w:rsidRDefault="003275E6" w:rsidP="00401BB9">
      <w:pPr>
        <w:pStyle w:val="Heading3"/>
        <w:spacing w:before="120" w:after="120"/>
      </w:pPr>
      <w:r w:rsidRPr="00B50C20">
        <w:t>Duties and Key Result Areas</w:t>
      </w:r>
    </w:p>
    <w:p w14:paraId="5804D749" w14:textId="77777777" w:rsidR="003275E6" w:rsidRPr="00C3378A" w:rsidRDefault="003275E6" w:rsidP="003275E6">
      <w:pPr>
        <w:numPr>
          <w:ilvl w:val="0"/>
          <w:numId w:val="23"/>
        </w:numPr>
        <w:spacing w:before="0" w:after="60" w:line="240" w:lineRule="auto"/>
        <w:ind w:left="391" w:hanging="391"/>
        <w:rPr>
          <w:szCs w:val="24"/>
        </w:rPr>
      </w:pPr>
      <w:r w:rsidRPr="00C3378A">
        <w:rPr>
          <w:szCs w:val="24"/>
        </w:rPr>
        <w:t xml:space="preserve">Undertake mechanical design tasks including </w:t>
      </w:r>
      <w:bookmarkStart w:id="3" w:name="_Hlk116642387"/>
      <w:r w:rsidRPr="00C3378A">
        <w:rPr>
          <w:szCs w:val="24"/>
        </w:rPr>
        <w:t>Finite Element Analysis (FEA), and thermal modelling associated with the development of antennas, receiver and feed systems, radio frequency and digital systems for use in radio astronomy and/or space science applications</w:t>
      </w:r>
      <w:bookmarkEnd w:id="3"/>
      <w:r w:rsidRPr="00C3378A">
        <w:rPr>
          <w:szCs w:val="24"/>
        </w:rPr>
        <w:t xml:space="preserve">. </w:t>
      </w:r>
    </w:p>
    <w:p w14:paraId="4CC3E210" w14:textId="77777777" w:rsidR="003275E6" w:rsidRPr="00C3378A" w:rsidRDefault="003275E6" w:rsidP="003275E6">
      <w:pPr>
        <w:numPr>
          <w:ilvl w:val="0"/>
          <w:numId w:val="23"/>
        </w:numPr>
        <w:spacing w:before="0" w:after="60" w:line="240" w:lineRule="auto"/>
        <w:ind w:left="391" w:hanging="391"/>
        <w:rPr>
          <w:szCs w:val="24"/>
        </w:rPr>
      </w:pPr>
      <w:bookmarkStart w:id="4" w:name="_Hlk116642490"/>
      <w:r w:rsidRPr="00C3378A">
        <w:rPr>
          <w:szCs w:val="24"/>
        </w:rPr>
        <w:t>Produce high quality engineering/project reports and engineering drawings to AS1100 (or equivalent) suitable for distribution to clients, suppliers and contractors.</w:t>
      </w:r>
    </w:p>
    <w:p w14:paraId="11C451CA" w14:textId="77777777" w:rsidR="003275E6" w:rsidRPr="00FA6292" w:rsidRDefault="003275E6" w:rsidP="003275E6">
      <w:pPr>
        <w:numPr>
          <w:ilvl w:val="0"/>
          <w:numId w:val="23"/>
        </w:numPr>
        <w:spacing w:before="0" w:after="60" w:line="240" w:lineRule="auto"/>
        <w:ind w:left="391" w:hanging="391"/>
        <w:rPr>
          <w:szCs w:val="24"/>
        </w:rPr>
      </w:pPr>
      <w:r w:rsidRPr="00C3378A">
        <w:rPr>
          <w:szCs w:val="24"/>
        </w:rPr>
        <w:t>Oversee the fabrication of prototype and/or proof-of-concept components or assemblies using in-house facilities.</w:t>
      </w:r>
    </w:p>
    <w:p w14:paraId="33825AEC" w14:textId="77777777" w:rsidR="003275E6" w:rsidRPr="00FA6292" w:rsidRDefault="003275E6" w:rsidP="003275E6">
      <w:pPr>
        <w:numPr>
          <w:ilvl w:val="0"/>
          <w:numId w:val="32"/>
        </w:numPr>
        <w:spacing w:before="0" w:after="60" w:line="240" w:lineRule="auto"/>
        <w:ind w:left="391" w:hanging="391"/>
        <w:rPr>
          <w:szCs w:val="24"/>
        </w:rPr>
      </w:pPr>
      <w:r w:rsidRPr="00FA6292">
        <w:rPr>
          <w:szCs w:val="24"/>
        </w:rPr>
        <w:t xml:space="preserve">Lead and manage </w:t>
      </w:r>
      <w:r>
        <w:rPr>
          <w:szCs w:val="24"/>
        </w:rPr>
        <w:t>activities and parts of</w:t>
      </w:r>
      <w:r w:rsidRPr="00FA6292">
        <w:rPr>
          <w:szCs w:val="24"/>
        </w:rPr>
        <w:t xml:space="preserve"> projects and assist with elements of larger projects including the management of external contracts to ensure engineering developments are conducted within agreed timelines and budget. </w:t>
      </w:r>
    </w:p>
    <w:p w14:paraId="2AE6CD7A" w14:textId="77777777" w:rsidR="003275E6" w:rsidRDefault="003275E6" w:rsidP="003275E6">
      <w:pPr>
        <w:numPr>
          <w:ilvl w:val="0"/>
          <w:numId w:val="32"/>
        </w:numPr>
        <w:spacing w:before="0" w:after="60" w:line="240" w:lineRule="auto"/>
        <w:ind w:left="391" w:hanging="391"/>
        <w:rPr>
          <w:szCs w:val="24"/>
        </w:rPr>
      </w:pPr>
      <w:bookmarkStart w:id="5" w:name="_Hlk116649349"/>
      <w:r w:rsidRPr="00962555">
        <w:rPr>
          <w:iCs/>
        </w:rPr>
        <w:t>As required, represent CSIRO externally, including in public forums, with industry or the research sector or with Government.</w:t>
      </w:r>
    </w:p>
    <w:p w14:paraId="73658E92" w14:textId="77777777" w:rsidR="003275E6" w:rsidRPr="00784462" w:rsidRDefault="003275E6" w:rsidP="003275E6">
      <w:pPr>
        <w:numPr>
          <w:ilvl w:val="0"/>
          <w:numId w:val="32"/>
        </w:numPr>
        <w:spacing w:before="0" w:after="60" w:line="240" w:lineRule="auto"/>
        <w:ind w:left="391" w:hanging="391"/>
        <w:rPr>
          <w:szCs w:val="24"/>
        </w:rPr>
      </w:pPr>
      <w:r w:rsidRPr="00784462">
        <w:rPr>
          <w:szCs w:val="24"/>
        </w:rPr>
        <w:t>Manage interactions, including confidential discussions and meetings, with commercial partners. This may involve access to personal or commercially sensitive information.</w:t>
      </w:r>
    </w:p>
    <w:p w14:paraId="1A1B5B4C" w14:textId="77777777" w:rsidR="003275E6" w:rsidRPr="00784462" w:rsidRDefault="003275E6" w:rsidP="003275E6">
      <w:pPr>
        <w:numPr>
          <w:ilvl w:val="0"/>
          <w:numId w:val="32"/>
        </w:numPr>
        <w:spacing w:before="0" w:after="60" w:line="240" w:lineRule="auto"/>
        <w:ind w:left="391" w:hanging="391"/>
        <w:rPr>
          <w:szCs w:val="24"/>
        </w:rPr>
      </w:pPr>
      <w:r w:rsidRPr="00784462">
        <w:rPr>
          <w:szCs w:val="24"/>
        </w:rPr>
        <w:t>Work effectively as an integral member of a multi-disciplinary team comprising scientists, engineers and technicians, at times working under broad guidance from more senior members of staff.</w:t>
      </w:r>
    </w:p>
    <w:p w14:paraId="268A2796" w14:textId="77777777" w:rsidR="003275E6" w:rsidRPr="00784462" w:rsidRDefault="003275E6" w:rsidP="003275E6">
      <w:pPr>
        <w:numPr>
          <w:ilvl w:val="0"/>
          <w:numId w:val="32"/>
        </w:numPr>
        <w:spacing w:before="0" w:after="60" w:line="240" w:lineRule="auto"/>
        <w:ind w:left="391" w:hanging="391"/>
        <w:rPr>
          <w:iCs/>
          <w:szCs w:val="24"/>
        </w:rPr>
      </w:pPr>
      <w:r w:rsidRPr="00784462">
        <w:rPr>
          <w:iCs/>
        </w:rPr>
        <w:t>Provide leadership and mentoring to junior engineers and technicians</w:t>
      </w:r>
      <w:bookmarkEnd w:id="5"/>
      <w:r w:rsidRPr="00784462">
        <w:rPr>
          <w:iCs/>
        </w:rPr>
        <w:t>.</w:t>
      </w:r>
    </w:p>
    <w:p w14:paraId="1D1D6914" w14:textId="77777777" w:rsidR="003275E6" w:rsidRPr="00C3378A" w:rsidRDefault="003275E6" w:rsidP="003275E6">
      <w:pPr>
        <w:numPr>
          <w:ilvl w:val="0"/>
          <w:numId w:val="32"/>
        </w:numPr>
        <w:spacing w:before="0" w:after="60" w:line="240" w:lineRule="auto"/>
        <w:ind w:left="391" w:hanging="391"/>
        <w:rPr>
          <w:szCs w:val="24"/>
        </w:rPr>
      </w:pPr>
      <w:r w:rsidRPr="00C3378A">
        <w:rPr>
          <w:szCs w:val="24"/>
        </w:rPr>
        <w:t xml:space="preserve">Travel to </w:t>
      </w:r>
      <w:r>
        <w:rPr>
          <w:szCs w:val="24"/>
        </w:rPr>
        <w:t>S&amp;A</w:t>
      </w:r>
      <w:r w:rsidRPr="00C3378A">
        <w:rPr>
          <w:szCs w:val="24"/>
        </w:rPr>
        <w:t xml:space="preserve"> observatories and other sites to assist in the maintenance, development, verification and commissioning of instrumentation.</w:t>
      </w:r>
      <w:bookmarkEnd w:id="4"/>
    </w:p>
    <w:p w14:paraId="0C54F7F7" w14:textId="77777777" w:rsidR="003275E6" w:rsidRPr="00C3378A" w:rsidRDefault="003275E6" w:rsidP="003275E6">
      <w:pPr>
        <w:numPr>
          <w:ilvl w:val="0"/>
          <w:numId w:val="32"/>
        </w:numPr>
        <w:spacing w:before="0" w:after="60" w:line="240" w:lineRule="auto"/>
        <w:ind w:left="391" w:hanging="391"/>
        <w:rPr>
          <w:szCs w:val="24"/>
        </w:rPr>
      </w:pPr>
      <w:r w:rsidRPr="00C3378A">
        <w:rPr>
          <w:szCs w:val="24"/>
        </w:rPr>
        <w:t>Communicate effectively and respectfully in the interests of good business practice, collaboration and enhancement of CSIRO’s reputation.</w:t>
      </w:r>
    </w:p>
    <w:p w14:paraId="32B96E16" w14:textId="77777777" w:rsidR="003275E6" w:rsidRPr="00C3378A" w:rsidRDefault="003275E6" w:rsidP="003275E6">
      <w:pPr>
        <w:numPr>
          <w:ilvl w:val="0"/>
          <w:numId w:val="32"/>
        </w:numPr>
        <w:spacing w:before="0" w:after="60" w:line="240" w:lineRule="auto"/>
        <w:ind w:left="391" w:hanging="391"/>
        <w:rPr>
          <w:szCs w:val="24"/>
        </w:rPr>
      </w:pPr>
      <w:r w:rsidRPr="00C3378A">
        <w:rPr>
          <w:szCs w:val="24"/>
        </w:rPr>
        <w:t>Work collaboratively and honestly with internal and external colleagues, clients and partners to develop and progress a range of research projects.</w:t>
      </w:r>
    </w:p>
    <w:p w14:paraId="0EC1140B" w14:textId="77777777" w:rsidR="003275E6" w:rsidRPr="00C3378A" w:rsidRDefault="003275E6" w:rsidP="003275E6">
      <w:pPr>
        <w:numPr>
          <w:ilvl w:val="0"/>
          <w:numId w:val="32"/>
        </w:numPr>
        <w:spacing w:before="0" w:after="60" w:line="240" w:lineRule="auto"/>
        <w:ind w:left="391" w:hanging="391"/>
        <w:rPr>
          <w:szCs w:val="24"/>
        </w:rPr>
      </w:pPr>
      <w:r w:rsidRPr="00C3378A">
        <w:rPr>
          <w:szCs w:val="24"/>
        </w:rPr>
        <w:t>Adhere to the spirit and practice of CSIRO’s Values, Health, Safety and Environment plans and policies, Diversity initiatives and Zero Harm goals.</w:t>
      </w:r>
    </w:p>
    <w:p w14:paraId="202A9981" w14:textId="3646213C" w:rsidR="003275E6" w:rsidRPr="00FE44B5" w:rsidRDefault="003275E6" w:rsidP="00C6561A">
      <w:pPr>
        <w:pStyle w:val="ListParagraph"/>
        <w:numPr>
          <w:ilvl w:val="0"/>
          <w:numId w:val="23"/>
        </w:numPr>
        <w:spacing w:before="0" w:after="240" w:line="240" w:lineRule="auto"/>
        <w:ind w:left="391" w:hanging="391"/>
        <w:contextualSpacing w:val="0"/>
      </w:pPr>
      <w:r w:rsidRPr="00C3378A">
        <w:rPr>
          <w:szCs w:val="24"/>
        </w:rPr>
        <w:t>Other duties as directed.</w:t>
      </w:r>
    </w:p>
    <w:p w14:paraId="3B60EAB6" w14:textId="2922E54D" w:rsidR="00FE44B5" w:rsidRPr="00FE44B5" w:rsidRDefault="00FE44B5" w:rsidP="00100797">
      <w:pPr>
        <w:keepNext/>
        <w:keepLines/>
        <w:spacing w:before="0"/>
        <w:jc w:val="both"/>
        <w:rPr>
          <w:b/>
          <w:szCs w:val="24"/>
        </w:rPr>
      </w:pPr>
      <w:r w:rsidRPr="00FE44B5">
        <w:rPr>
          <w:b/>
          <w:szCs w:val="24"/>
        </w:rPr>
        <w:lastRenderedPageBreak/>
        <w:t xml:space="preserve">For appointment at the higher </w:t>
      </w:r>
      <w:r w:rsidRPr="00C6561A">
        <w:rPr>
          <w:b/>
          <w:szCs w:val="24"/>
        </w:rPr>
        <w:t>salary level (CSOF</w:t>
      </w:r>
      <w:r w:rsidR="00C6561A" w:rsidRPr="00C6561A">
        <w:rPr>
          <w:b/>
          <w:szCs w:val="24"/>
        </w:rPr>
        <w:t>6</w:t>
      </w:r>
      <w:r w:rsidRPr="00C6561A">
        <w:rPr>
          <w:b/>
          <w:szCs w:val="24"/>
        </w:rPr>
        <w:t>), duties will</w:t>
      </w:r>
      <w:r w:rsidRPr="00FE44B5">
        <w:rPr>
          <w:b/>
          <w:szCs w:val="24"/>
        </w:rPr>
        <w:t xml:space="preserve"> also include:</w:t>
      </w:r>
    </w:p>
    <w:p w14:paraId="2290F380" w14:textId="77777777" w:rsidR="00C6561A" w:rsidRDefault="00FE44B5" w:rsidP="00FE44B5">
      <w:pPr>
        <w:numPr>
          <w:ilvl w:val="0"/>
          <w:numId w:val="44"/>
        </w:numPr>
        <w:spacing w:before="0" w:after="60" w:line="240" w:lineRule="auto"/>
        <w:ind w:left="426" w:hanging="412"/>
        <w:rPr>
          <w:szCs w:val="24"/>
        </w:rPr>
      </w:pPr>
      <w:r w:rsidRPr="00FE44B5">
        <w:rPr>
          <w:szCs w:val="24"/>
        </w:rPr>
        <w:t xml:space="preserve">Lead and manage interactions with contract manufacturers and suppliers to ensure engineering developments are conducted to an agreed standard and within agreed timelines and budget. </w:t>
      </w:r>
    </w:p>
    <w:p w14:paraId="3B75C9EC" w14:textId="19CE8354" w:rsidR="00FE44B5" w:rsidRPr="00C6561A" w:rsidRDefault="00FE44B5" w:rsidP="00FE44B5">
      <w:pPr>
        <w:numPr>
          <w:ilvl w:val="0"/>
          <w:numId w:val="44"/>
        </w:numPr>
        <w:spacing w:before="0" w:after="60" w:line="240" w:lineRule="auto"/>
        <w:ind w:left="426" w:hanging="412"/>
        <w:rPr>
          <w:szCs w:val="24"/>
        </w:rPr>
      </w:pPr>
      <w:r w:rsidRPr="00C6561A">
        <w:rPr>
          <w:szCs w:val="24"/>
        </w:rPr>
        <w:t>Lead and manage small research projects and assist with elements of larger projects including the management of external contracts to ensure engineering developments are conducted within agreed timelines and budget.</w:t>
      </w:r>
    </w:p>
    <w:p w14:paraId="71782C1B" w14:textId="77777777" w:rsidR="007C484A" w:rsidRPr="007C484A" w:rsidRDefault="007C484A" w:rsidP="007C484A">
      <w:pPr>
        <w:keepNext/>
        <w:keepLines/>
        <w:numPr>
          <w:ilvl w:val="1"/>
          <w:numId w:val="0"/>
        </w:numPr>
        <w:spacing w:before="360" w:after="240"/>
        <w:outlineLvl w:val="1"/>
        <w:rPr>
          <w:rFonts w:cs="Arial"/>
          <w:b/>
          <w:bCs/>
          <w:iCs/>
          <w:sz w:val="26"/>
          <w:szCs w:val="26"/>
        </w:rPr>
      </w:pPr>
      <w:r w:rsidRPr="007C484A">
        <w:rPr>
          <w:rFonts w:cs="Arial"/>
          <w:b/>
          <w:bCs/>
          <w:iCs/>
          <w:sz w:val="26"/>
          <w:szCs w:val="26"/>
        </w:rPr>
        <w:t>Selection Criteria</w:t>
      </w:r>
    </w:p>
    <w:p w14:paraId="1AAF5A7E" w14:textId="77777777" w:rsidR="007C484A" w:rsidRPr="007C484A" w:rsidRDefault="007C484A" w:rsidP="007C484A">
      <w:pPr>
        <w:keepNext/>
        <w:keepLines/>
        <w:spacing w:before="200"/>
        <w:outlineLvl w:val="3"/>
        <w:rPr>
          <w:rFonts w:asciiTheme="majorHAnsi" w:eastAsiaTheme="majorEastAsia" w:hAnsiTheme="majorHAnsi" w:cstheme="majorBidi"/>
          <w:b/>
          <w:bCs/>
          <w:iCs/>
          <w:color w:val="757579" w:themeColor="accent3"/>
        </w:rPr>
      </w:pPr>
      <w:r w:rsidRPr="007C484A">
        <w:rPr>
          <w:rFonts w:asciiTheme="majorHAnsi" w:eastAsiaTheme="majorEastAsia" w:hAnsiTheme="majorHAnsi" w:cstheme="majorBidi"/>
          <w:b/>
          <w:bCs/>
          <w:iCs/>
          <w:color w:val="757579" w:themeColor="accent3"/>
        </w:rPr>
        <w:t>Essential</w:t>
      </w:r>
    </w:p>
    <w:p w14:paraId="542F5F73" w14:textId="77777777" w:rsidR="007C484A" w:rsidRPr="007C484A" w:rsidRDefault="007C484A" w:rsidP="007C484A">
      <w:pPr>
        <w:rPr>
          <w:rFonts w:cs="Calibri"/>
          <w:i/>
        </w:rPr>
      </w:pPr>
      <w:r w:rsidRPr="007C484A">
        <w:rPr>
          <w:rFonts w:cs="Calibri"/>
          <w:i/>
        </w:rPr>
        <w:t>Under CSIRO policy only those who meet all essential criteria can be appointed.</w:t>
      </w:r>
    </w:p>
    <w:p w14:paraId="1301A1EF" w14:textId="77777777" w:rsidR="003275E6" w:rsidRPr="008668F9" w:rsidRDefault="003275E6" w:rsidP="003275E6">
      <w:pPr>
        <w:numPr>
          <w:ilvl w:val="0"/>
          <w:numId w:val="25"/>
        </w:numPr>
        <w:spacing w:before="0" w:after="60" w:line="240" w:lineRule="auto"/>
        <w:rPr>
          <w:rFonts w:cs="Calibri"/>
          <w:szCs w:val="24"/>
        </w:rPr>
      </w:pPr>
      <w:bookmarkStart w:id="6" w:name="_Hlk116649488"/>
      <w:r>
        <w:rPr>
          <w:rFonts w:cs="Calibri"/>
          <w:szCs w:val="24"/>
        </w:rPr>
        <w:t>A b</w:t>
      </w:r>
      <w:r w:rsidRPr="008668F9">
        <w:rPr>
          <w:rFonts w:cs="Calibri"/>
          <w:szCs w:val="24"/>
        </w:rPr>
        <w:t>achelor’s degree in Mechanical</w:t>
      </w:r>
      <w:r>
        <w:rPr>
          <w:rFonts w:cs="Calibri"/>
          <w:szCs w:val="24"/>
        </w:rPr>
        <w:t xml:space="preserve"> or other relevant</w:t>
      </w:r>
      <w:r w:rsidRPr="008668F9">
        <w:rPr>
          <w:rFonts w:cs="Calibri"/>
          <w:szCs w:val="24"/>
        </w:rPr>
        <w:t xml:space="preserve"> Engineering</w:t>
      </w:r>
      <w:r>
        <w:rPr>
          <w:rFonts w:cs="Calibri"/>
          <w:szCs w:val="24"/>
        </w:rPr>
        <w:t xml:space="preserve"> field</w:t>
      </w:r>
      <w:bookmarkEnd w:id="6"/>
      <w:r>
        <w:rPr>
          <w:rFonts w:cs="Calibri"/>
          <w:szCs w:val="24"/>
        </w:rPr>
        <w:t>.</w:t>
      </w:r>
    </w:p>
    <w:p w14:paraId="40ADF982" w14:textId="77777777" w:rsidR="003275E6" w:rsidRPr="006F49C2" w:rsidRDefault="003275E6" w:rsidP="003275E6">
      <w:pPr>
        <w:numPr>
          <w:ilvl w:val="0"/>
          <w:numId w:val="25"/>
        </w:numPr>
        <w:spacing w:before="0" w:after="60" w:line="240" w:lineRule="auto"/>
        <w:rPr>
          <w:rFonts w:cs="Arial"/>
          <w:szCs w:val="24"/>
        </w:rPr>
      </w:pPr>
      <w:bookmarkStart w:id="7" w:name="_Hlk116649527"/>
      <w:r>
        <w:rPr>
          <w:szCs w:val="24"/>
        </w:rPr>
        <w:t>Demonstrated</w:t>
      </w:r>
      <w:r w:rsidRPr="008668F9">
        <w:rPr>
          <w:szCs w:val="24"/>
        </w:rPr>
        <w:t xml:space="preserve"> </w:t>
      </w:r>
      <w:r>
        <w:rPr>
          <w:szCs w:val="24"/>
        </w:rPr>
        <w:t xml:space="preserve">experience </w:t>
      </w:r>
      <w:r w:rsidRPr="008668F9">
        <w:rPr>
          <w:szCs w:val="24"/>
        </w:rPr>
        <w:t xml:space="preserve">in the use of industry standard 3D mechanical CAD tools (AutoCAD Inventor or equivalent) in the analysis and mechanical design of </w:t>
      </w:r>
      <w:r>
        <w:rPr>
          <w:szCs w:val="24"/>
        </w:rPr>
        <w:t xml:space="preserve">high value low quantity </w:t>
      </w:r>
      <w:r w:rsidRPr="008668F9">
        <w:rPr>
          <w:szCs w:val="24"/>
        </w:rPr>
        <w:t>systems.</w:t>
      </w:r>
    </w:p>
    <w:p w14:paraId="6D49C618" w14:textId="77777777" w:rsidR="003275E6" w:rsidRPr="002D20EE" w:rsidRDefault="003275E6" w:rsidP="003275E6">
      <w:pPr>
        <w:numPr>
          <w:ilvl w:val="0"/>
          <w:numId w:val="25"/>
        </w:numPr>
        <w:tabs>
          <w:tab w:val="clear" w:pos="360"/>
        </w:tabs>
        <w:spacing w:before="0" w:after="60" w:line="240" w:lineRule="auto"/>
        <w:rPr>
          <w:b/>
          <w:iCs/>
          <w:szCs w:val="24"/>
        </w:rPr>
      </w:pPr>
      <w:bookmarkStart w:id="8" w:name="_Hlk125538708"/>
      <w:r>
        <w:rPr>
          <w:szCs w:val="24"/>
        </w:rPr>
        <w:t>Demonstrated</w:t>
      </w:r>
      <w:r w:rsidRPr="008668F9">
        <w:rPr>
          <w:szCs w:val="24"/>
        </w:rPr>
        <w:t xml:space="preserve"> </w:t>
      </w:r>
      <w:r>
        <w:rPr>
          <w:szCs w:val="24"/>
        </w:rPr>
        <w:t xml:space="preserve">experience </w:t>
      </w:r>
      <w:r w:rsidRPr="008668F9">
        <w:rPr>
          <w:szCs w:val="24"/>
        </w:rPr>
        <w:t xml:space="preserve">in the use of </w:t>
      </w:r>
      <w:r>
        <w:rPr>
          <w:szCs w:val="24"/>
        </w:rPr>
        <w:t>NASTRAN Mechanical FEA</w:t>
      </w:r>
      <w:r w:rsidRPr="008668F9">
        <w:rPr>
          <w:szCs w:val="24"/>
        </w:rPr>
        <w:t xml:space="preserve"> </w:t>
      </w:r>
      <w:r>
        <w:rPr>
          <w:szCs w:val="24"/>
        </w:rPr>
        <w:t>(</w:t>
      </w:r>
      <w:r w:rsidRPr="008668F9">
        <w:rPr>
          <w:szCs w:val="24"/>
        </w:rPr>
        <w:t>or equivalent</w:t>
      </w:r>
      <w:r>
        <w:rPr>
          <w:szCs w:val="24"/>
        </w:rPr>
        <w:t>)</w:t>
      </w:r>
      <w:r w:rsidRPr="008668F9">
        <w:rPr>
          <w:szCs w:val="24"/>
        </w:rPr>
        <w:t xml:space="preserve"> </w:t>
      </w:r>
      <w:r>
        <w:rPr>
          <w:szCs w:val="24"/>
        </w:rPr>
        <w:t>as well as thermal analysis of cryogenic systems.</w:t>
      </w:r>
      <w:bookmarkEnd w:id="7"/>
      <w:bookmarkEnd w:id="8"/>
    </w:p>
    <w:p w14:paraId="589D9359" w14:textId="77777777" w:rsidR="003275E6" w:rsidRDefault="003275E6" w:rsidP="003275E6">
      <w:pPr>
        <w:numPr>
          <w:ilvl w:val="0"/>
          <w:numId w:val="25"/>
        </w:numPr>
        <w:spacing w:before="0" w:after="60" w:line="240" w:lineRule="auto"/>
        <w:rPr>
          <w:rFonts w:cs="Calibri"/>
          <w:szCs w:val="24"/>
        </w:rPr>
      </w:pPr>
      <w:r w:rsidRPr="008668F9">
        <w:rPr>
          <w:szCs w:val="24"/>
        </w:rPr>
        <w:t>Demonstrated ability to produce high quality engineering reports and engineering drawings to AS1100 (or equivalent)</w:t>
      </w:r>
      <w:r>
        <w:rPr>
          <w:szCs w:val="24"/>
        </w:rPr>
        <w:t>,</w:t>
      </w:r>
      <w:r w:rsidRPr="008668F9">
        <w:rPr>
          <w:szCs w:val="24"/>
        </w:rPr>
        <w:t xml:space="preserve"> suitable for manufacture by suppliers and/or contractors</w:t>
      </w:r>
      <w:r>
        <w:rPr>
          <w:rFonts w:cs="Calibri"/>
          <w:szCs w:val="24"/>
        </w:rPr>
        <w:t>.</w:t>
      </w:r>
    </w:p>
    <w:p w14:paraId="0BFA560A" w14:textId="32E00E9E" w:rsidR="007C484A" w:rsidRPr="003275E6" w:rsidRDefault="003275E6" w:rsidP="003275E6">
      <w:pPr>
        <w:numPr>
          <w:ilvl w:val="0"/>
          <w:numId w:val="25"/>
        </w:numPr>
        <w:spacing w:before="0" w:after="60" w:line="240" w:lineRule="auto"/>
        <w:rPr>
          <w:rFonts w:cs="Calibri"/>
          <w:szCs w:val="24"/>
        </w:rPr>
      </w:pPr>
      <w:r w:rsidRPr="003275E6">
        <w:rPr>
          <w:szCs w:val="24"/>
        </w:rPr>
        <w:t>Demonstrated ability to work both collaboratively and autonomously</w:t>
      </w:r>
      <w:r w:rsidRPr="003275E6">
        <w:rPr>
          <w:i/>
          <w:iCs/>
          <w:szCs w:val="24"/>
        </w:rPr>
        <w:t xml:space="preserve"> </w:t>
      </w:r>
      <w:r w:rsidRPr="003275E6">
        <w:rPr>
          <w:szCs w:val="24"/>
        </w:rPr>
        <w:t>as part of a multi-disciplinary team.</w:t>
      </w:r>
    </w:p>
    <w:p w14:paraId="1DC36F63" w14:textId="77777777" w:rsidR="007C484A" w:rsidRPr="007C484A" w:rsidRDefault="007C484A" w:rsidP="00BA2B0A">
      <w:pPr>
        <w:keepNext/>
        <w:keepLines/>
        <w:numPr>
          <w:ilvl w:val="1"/>
          <w:numId w:val="0"/>
        </w:numPr>
        <w:spacing w:before="240"/>
        <w:outlineLvl w:val="1"/>
        <w:rPr>
          <w:rFonts w:cs="Arial"/>
          <w:b/>
          <w:bCs/>
          <w:iCs/>
          <w:color w:val="757579"/>
          <w:szCs w:val="24"/>
        </w:rPr>
      </w:pPr>
      <w:r w:rsidRPr="007C484A">
        <w:rPr>
          <w:rFonts w:cs="Arial"/>
          <w:b/>
          <w:bCs/>
          <w:iCs/>
          <w:color w:val="757579"/>
          <w:szCs w:val="24"/>
        </w:rPr>
        <w:t>Desirable:</w:t>
      </w:r>
    </w:p>
    <w:p w14:paraId="5D59668C" w14:textId="77777777" w:rsidR="003275E6" w:rsidRPr="00F0684C" w:rsidRDefault="003275E6" w:rsidP="003275E6">
      <w:pPr>
        <w:numPr>
          <w:ilvl w:val="0"/>
          <w:numId w:val="26"/>
        </w:numPr>
        <w:spacing w:before="0" w:after="60" w:line="240" w:lineRule="auto"/>
        <w:rPr>
          <w:iCs/>
          <w:szCs w:val="24"/>
        </w:rPr>
      </w:pPr>
      <w:r w:rsidRPr="00F0684C">
        <w:rPr>
          <w:iCs/>
          <w:szCs w:val="24"/>
        </w:rPr>
        <w:t xml:space="preserve">An understanding of structured system engineering and project management principles. </w:t>
      </w:r>
    </w:p>
    <w:p w14:paraId="49BFE5EC" w14:textId="77777777" w:rsidR="003275E6" w:rsidRPr="00837F9A" w:rsidRDefault="003275E6" w:rsidP="003275E6">
      <w:pPr>
        <w:numPr>
          <w:ilvl w:val="0"/>
          <w:numId w:val="26"/>
        </w:numPr>
        <w:spacing w:before="0" w:after="60" w:line="240" w:lineRule="auto"/>
        <w:rPr>
          <w:iCs/>
          <w:szCs w:val="24"/>
        </w:rPr>
      </w:pPr>
      <w:r w:rsidRPr="00F0684C">
        <w:rPr>
          <w:iCs/>
          <w:szCs w:val="24"/>
        </w:rPr>
        <w:t>Experience in the design of high vacuum systems and an understanding of material behaviour</w:t>
      </w:r>
      <w:r>
        <w:rPr>
          <w:iCs/>
          <w:szCs w:val="24"/>
        </w:rPr>
        <w:t xml:space="preserve"> including composites within this environment</w:t>
      </w:r>
      <w:r w:rsidRPr="00837F9A">
        <w:rPr>
          <w:iCs/>
          <w:szCs w:val="24"/>
        </w:rPr>
        <w:t xml:space="preserve">. </w:t>
      </w:r>
    </w:p>
    <w:p w14:paraId="61E45923" w14:textId="77777777" w:rsidR="003275E6" w:rsidRPr="00B85EB4" w:rsidRDefault="003275E6" w:rsidP="003275E6">
      <w:pPr>
        <w:numPr>
          <w:ilvl w:val="0"/>
          <w:numId w:val="26"/>
        </w:numPr>
        <w:spacing w:before="0" w:after="60" w:line="240" w:lineRule="auto"/>
        <w:rPr>
          <w:iCs/>
          <w:szCs w:val="24"/>
        </w:rPr>
      </w:pPr>
      <w:r w:rsidRPr="00B85EB4">
        <w:rPr>
          <w:iCs/>
          <w:szCs w:val="24"/>
        </w:rPr>
        <w:t xml:space="preserve">Experience in the maintenance, design, installation, verification and commissioning of astronomy instrumentation. </w:t>
      </w:r>
    </w:p>
    <w:p w14:paraId="20DD7BFC" w14:textId="77777777" w:rsidR="003275E6" w:rsidRDefault="003275E6" w:rsidP="003275E6">
      <w:pPr>
        <w:numPr>
          <w:ilvl w:val="0"/>
          <w:numId w:val="26"/>
        </w:numPr>
        <w:spacing w:before="0" w:after="60" w:line="240" w:lineRule="auto"/>
        <w:rPr>
          <w:iCs/>
          <w:szCs w:val="24"/>
        </w:rPr>
      </w:pPr>
      <w:r w:rsidRPr="00F0684C">
        <w:rPr>
          <w:iCs/>
          <w:szCs w:val="24"/>
        </w:rPr>
        <w:t>Experience in the design of cryogenic and/or refrigeration systems</w:t>
      </w:r>
      <w:r>
        <w:rPr>
          <w:iCs/>
          <w:szCs w:val="24"/>
        </w:rPr>
        <w:t>,</w:t>
      </w:r>
      <w:r w:rsidRPr="00F0684C">
        <w:rPr>
          <w:iCs/>
          <w:szCs w:val="24"/>
        </w:rPr>
        <w:t xml:space="preserve"> </w:t>
      </w:r>
      <w:r w:rsidRPr="003664DB">
        <w:rPr>
          <w:iCs/>
          <w:color w:val="auto"/>
          <w:szCs w:val="24"/>
        </w:rPr>
        <w:t>with a</w:t>
      </w:r>
      <w:r>
        <w:rPr>
          <w:iCs/>
          <w:color w:val="auto"/>
          <w:szCs w:val="24"/>
        </w:rPr>
        <w:t>n</w:t>
      </w:r>
      <w:r w:rsidRPr="003664DB">
        <w:rPr>
          <w:iCs/>
          <w:color w:val="auto"/>
          <w:szCs w:val="24"/>
        </w:rPr>
        <w:t xml:space="preserve"> understanding of the materials used in these applications.</w:t>
      </w:r>
      <w:r>
        <w:rPr>
          <w:iCs/>
          <w:szCs w:val="24"/>
        </w:rPr>
        <w:t xml:space="preserve"> </w:t>
      </w:r>
    </w:p>
    <w:p w14:paraId="3624A457" w14:textId="1D339E6F" w:rsidR="0043486B" w:rsidRPr="00C6561A" w:rsidRDefault="003275E6" w:rsidP="00C6561A">
      <w:pPr>
        <w:numPr>
          <w:ilvl w:val="0"/>
          <w:numId w:val="26"/>
        </w:numPr>
        <w:spacing w:before="0" w:after="240" w:line="240" w:lineRule="auto"/>
        <w:ind w:left="357" w:hanging="357"/>
        <w:rPr>
          <w:rStyle w:val="Emphasis"/>
          <w:i w:val="0"/>
          <w:iCs/>
          <w:szCs w:val="24"/>
        </w:rPr>
      </w:pPr>
      <w:r>
        <w:rPr>
          <w:rStyle w:val="Emphasis"/>
          <w:i w:val="0"/>
          <w:szCs w:val="24"/>
        </w:rPr>
        <w:t>Experience providing e</w:t>
      </w:r>
      <w:r w:rsidRPr="003275E6">
        <w:rPr>
          <w:rStyle w:val="Emphasis"/>
          <w:i w:val="0"/>
          <w:szCs w:val="24"/>
        </w:rPr>
        <w:t>ngineering leadership and mentorship, supporting junior engineers and technicians in their professional development.</w:t>
      </w:r>
    </w:p>
    <w:p w14:paraId="6051CB4F" w14:textId="56DD4DBC" w:rsidR="00C6561A" w:rsidRDefault="00C6561A" w:rsidP="00C6561A">
      <w:pPr>
        <w:spacing w:before="0" w:line="240" w:lineRule="auto"/>
        <w:rPr>
          <w:b/>
          <w:szCs w:val="24"/>
        </w:rPr>
      </w:pPr>
      <w:r w:rsidRPr="00C6561A">
        <w:rPr>
          <w:b/>
          <w:szCs w:val="24"/>
        </w:rPr>
        <w:t>For appointment at the higher (CSOF</w:t>
      </w:r>
      <w:r>
        <w:rPr>
          <w:b/>
          <w:szCs w:val="24"/>
        </w:rPr>
        <w:t>6</w:t>
      </w:r>
      <w:r w:rsidRPr="00C6561A">
        <w:rPr>
          <w:b/>
          <w:szCs w:val="24"/>
        </w:rPr>
        <w:t>) salary level, as well as satisfying the Essential Criteria listed above, you must also have:</w:t>
      </w:r>
    </w:p>
    <w:p w14:paraId="72F69B4A" w14:textId="577EBD19" w:rsidR="00C6561A" w:rsidRDefault="00C6561A" w:rsidP="00C6561A">
      <w:pPr>
        <w:pStyle w:val="ListParagraph"/>
        <w:numPr>
          <w:ilvl w:val="0"/>
          <w:numId w:val="45"/>
        </w:numPr>
        <w:spacing w:before="0" w:after="60" w:line="240" w:lineRule="auto"/>
        <w:ind w:left="420" w:hanging="420"/>
        <w:contextualSpacing w:val="0"/>
        <w:rPr>
          <w:bCs/>
          <w:iCs/>
          <w:szCs w:val="24"/>
        </w:rPr>
      </w:pPr>
      <w:r w:rsidRPr="00C6561A">
        <w:rPr>
          <w:bCs/>
          <w:iCs/>
          <w:szCs w:val="24"/>
        </w:rPr>
        <w:t>Significant experience</w:t>
      </w:r>
      <w:r>
        <w:rPr>
          <w:bCs/>
          <w:iCs/>
          <w:szCs w:val="24"/>
        </w:rPr>
        <w:t xml:space="preserve"> demonstrated</w:t>
      </w:r>
      <w:r w:rsidRPr="00C6561A">
        <w:rPr>
          <w:bCs/>
          <w:iCs/>
          <w:szCs w:val="24"/>
        </w:rPr>
        <w:t xml:space="preserve"> in the use of industry standard 3D mechanical CAD tools (AutoCAD Inventor or equivalent) in the analysis and mechanical design of high value low quantity systems.</w:t>
      </w:r>
    </w:p>
    <w:p w14:paraId="65763DD4" w14:textId="2D3D5322" w:rsidR="00C6561A" w:rsidRDefault="00C6561A" w:rsidP="00C6561A">
      <w:pPr>
        <w:pStyle w:val="ListParagraph"/>
        <w:numPr>
          <w:ilvl w:val="0"/>
          <w:numId w:val="45"/>
        </w:numPr>
        <w:spacing w:before="0" w:after="60" w:line="240" w:lineRule="auto"/>
        <w:ind w:left="420" w:hanging="420"/>
        <w:contextualSpacing w:val="0"/>
        <w:rPr>
          <w:bCs/>
          <w:iCs/>
          <w:szCs w:val="24"/>
        </w:rPr>
      </w:pPr>
      <w:r>
        <w:rPr>
          <w:bCs/>
          <w:iCs/>
          <w:szCs w:val="24"/>
        </w:rPr>
        <w:t>Significant</w:t>
      </w:r>
      <w:r w:rsidRPr="00C6561A">
        <w:rPr>
          <w:bCs/>
          <w:iCs/>
          <w:szCs w:val="24"/>
        </w:rPr>
        <w:t xml:space="preserve"> experience </w:t>
      </w:r>
      <w:r>
        <w:rPr>
          <w:bCs/>
          <w:iCs/>
          <w:szCs w:val="24"/>
        </w:rPr>
        <w:t xml:space="preserve">demonstrated </w:t>
      </w:r>
      <w:r w:rsidRPr="00C6561A">
        <w:rPr>
          <w:bCs/>
          <w:iCs/>
          <w:szCs w:val="24"/>
        </w:rPr>
        <w:t>in the use of NASTRAN Mechanical FEA (or equivalent) as well as thermal analysis of cryogenic systems.</w:t>
      </w:r>
    </w:p>
    <w:p w14:paraId="24AB08DC" w14:textId="669FF2F7" w:rsidR="00C6561A" w:rsidRDefault="00C6561A" w:rsidP="00C6561A">
      <w:pPr>
        <w:pStyle w:val="ListParagraph"/>
        <w:numPr>
          <w:ilvl w:val="0"/>
          <w:numId w:val="45"/>
        </w:numPr>
        <w:spacing w:before="0" w:after="60" w:line="240" w:lineRule="auto"/>
        <w:ind w:left="420" w:hanging="420"/>
        <w:contextualSpacing w:val="0"/>
        <w:rPr>
          <w:bCs/>
          <w:iCs/>
          <w:szCs w:val="24"/>
        </w:rPr>
      </w:pPr>
      <w:r w:rsidRPr="00C6561A">
        <w:rPr>
          <w:bCs/>
          <w:iCs/>
          <w:szCs w:val="24"/>
        </w:rPr>
        <w:t>Proven experience leading the design, development, verification and maintenance of high-value engineering products, such as science instrumentation.</w:t>
      </w:r>
    </w:p>
    <w:p w14:paraId="2138CD91" w14:textId="7CADF181" w:rsidR="00C6561A" w:rsidRPr="00C6561A" w:rsidRDefault="00C6561A" w:rsidP="00C6561A">
      <w:pPr>
        <w:pStyle w:val="ListParagraph"/>
        <w:numPr>
          <w:ilvl w:val="0"/>
          <w:numId w:val="45"/>
        </w:numPr>
        <w:spacing w:before="0" w:after="60" w:line="240" w:lineRule="auto"/>
        <w:ind w:left="420" w:hanging="420"/>
        <w:contextualSpacing w:val="0"/>
        <w:rPr>
          <w:bCs/>
          <w:iCs/>
          <w:szCs w:val="24"/>
        </w:rPr>
      </w:pPr>
      <w:r w:rsidRPr="00C6561A">
        <w:rPr>
          <w:bCs/>
          <w:iCs/>
          <w:szCs w:val="24"/>
        </w:rPr>
        <w:t xml:space="preserve">Demonstrated </w:t>
      </w:r>
      <w:r>
        <w:rPr>
          <w:bCs/>
          <w:iCs/>
          <w:szCs w:val="24"/>
        </w:rPr>
        <w:t xml:space="preserve">experience providing </w:t>
      </w:r>
      <w:r w:rsidRPr="00C6561A">
        <w:rPr>
          <w:bCs/>
          <w:iCs/>
          <w:szCs w:val="24"/>
        </w:rPr>
        <w:t>engineering leadership and mentorship, supporting junior engineers and technicians in their professional development.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F7789E">
          <w:pPr>
            <w:pStyle w:val="Heading2"/>
            <w:spacing w:after="360"/>
            <w:rPr>
              <w:b/>
              <w:iCs w:val="0"/>
              <w:color w:val="auto"/>
              <w:sz w:val="26"/>
              <w:szCs w:val="26"/>
            </w:rPr>
          </w:pPr>
          <w:r w:rsidRPr="006B4076">
            <w:rPr>
              <w:b/>
              <w:iCs w:val="0"/>
              <w:color w:val="auto"/>
              <w:sz w:val="26"/>
              <w:szCs w:val="26"/>
            </w:rPr>
            <w:t>Required Competencies</w:t>
          </w:r>
        </w:p>
        <w:p w14:paraId="2948AE8C" w14:textId="77777777" w:rsidR="003275E6" w:rsidRDefault="00B50C20" w:rsidP="00344875">
          <w:pPr>
            <w:pStyle w:val="ListParagraph"/>
            <w:keepNext/>
            <w:keepLines/>
            <w:numPr>
              <w:ilvl w:val="0"/>
              <w:numId w:val="27"/>
            </w:numPr>
            <w:spacing w:before="0"/>
            <w:ind w:left="357" w:hanging="357"/>
            <w:contextualSpacing w:val="0"/>
            <w:rPr>
              <w:b/>
              <w:szCs w:val="24"/>
            </w:rPr>
          </w:pPr>
          <w:r w:rsidRPr="006B4076">
            <w:rPr>
              <w:b/>
              <w:szCs w:val="24"/>
            </w:rPr>
            <w:t xml:space="preserve">Teamwork and Collaboration: </w:t>
          </w:r>
        </w:p>
        <w:p w14:paraId="2E184C5D" w14:textId="46864D1A" w:rsidR="007D4D92" w:rsidRPr="006B4076" w:rsidRDefault="003275E6" w:rsidP="00344875">
          <w:pPr>
            <w:pStyle w:val="ListParagraph"/>
            <w:spacing w:before="0"/>
            <w:ind w:left="360"/>
            <w:contextualSpacing w:val="0"/>
            <w:rPr>
              <w:b/>
              <w:szCs w:val="24"/>
            </w:rPr>
          </w:pPr>
          <w:r>
            <w:rPr>
              <w:b/>
              <w:szCs w:val="24"/>
            </w:rPr>
            <w:t xml:space="preserve">CSOF5&amp;6 </w:t>
          </w:r>
          <w:r w:rsidR="006B4076" w:rsidRPr="006B4076">
            <w:rPr>
              <w:bCs/>
              <w:szCs w:val="24"/>
            </w:rPr>
            <w:t xml:space="preserve">Cooperates with others to achieve organisational objectives and may share team resources in order to do this. Collaborates with other team as well as industry colleagues. </w:t>
          </w:r>
        </w:p>
        <w:p w14:paraId="5BB05D67" w14:textId="77777777" w:rsidR="003275E6" w:rsidRDefault="00B50C20" w:rsidP="00344875">
          <w:pPr>
            <w:pStyle w:val="ListParagraph"/>
            <w:keepNext/>
            <w:keepLines/>
            <w:numPr>
              <w:ilvl w:val="0"/>
              <w:numId w:val="27"/>
            </w:numPr>
            <w:spacing w:before="0"/>
            <w:ind w:left="357" w:hanging="357"/>
            <w:contextualSpacing w:val="0"/>
            <w:rPr>
              <w:b/>
              <w:szCs w:val="24"/>
            </w:rPr>
          </w:pPr>
          <w:r w:rsidRPr="006B4076">
            <w:rPr>
              <w:b/>
              <w:szCs w:val="24"/>
            </w:rPr>
            <w:t xml:space="preserve">Influence and Communication: </w:t>
          </w:r>
        </w:p>
        <w:p w14:paraId="753654D6" w14:textId="16EC71C6" w:rsidR="006B4076" w:rsidRPr="003275E6" w:rsidRDefault="003275E6" w:rsidP="00344875">
          <w:pPr>
            <w:pStyle w:val="ListParagraph"/>
            <w:spacing w:before="0"/>
            <w:ind w:left="360"/>
            <w:contextualSpacing w:val="0"/>
            <w:rPr>
              <w:bCs/>
              <w:szCs w:val="24"/>
            </w:rPr>
          </w:pPr>
          <w:r>
            <w:rPr>
              <w:b/>
              <w:szCs w:val="24"/>
            </w:rPr>
            <w:t>CSOF5</w:t>
          </w:r>
          <w:r w:rsidR="00B50C20" w:rsidRPr="006B4076">
            <w:rPr>
              <w:b/>
              <w:szCs w:val="24"/>
            </w:rPr>
            <w:t xml:space="preserve">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Pr>
              <w:bCs/>
              <w:szCs w:val="24"/>
            </w:rPr>
            <w:t>.</w:t>
          </w:r>
        </w:p>
        <w:p w14:paraId="3ECAC354" w14:textId="1578D9E1" w:rsidR="003275E6" w:rsidRPr="003275E6" w:rsidRDefault="003275E6" w:rsidP="00344875">
          <w:pPr>
            <w:pStyle w:val="ListParagraph"/>
            <w:spacing w:before="0"/>
            <w:ind w:left="360"/>
            <w:contextualSpacing w:val="0"/>
            <w:rPr>
              <w:bCs/>
              <w:szCs w:val="24"/>
            </w:rPr>
          </w:pPr>
          <w:r>
            <w:rPr>
              <w:b/>
              <w:szCs w:val="24"/>
            </w:rPr>
            <w:t xml:space="preserve">CSOF6 </w:t>
          </w:r>
          <w:r w:rsidRPr="003275E6">
            <w:rPr>
              <w:bCs/>
              <w:szCs w:val="24"/>
            </w:rPr>
            <w:t>Identifies critical stakeholders and influences them via an influential third party, for example through an established network, to gain support for sometimes contentious, proposals / ideas.</w:t>
          </w:r>
        </w:p>
        <w:p w14:paraId="03CE6E44" w14:textId="77777777" w:rsidR="003275E6" w:rsidRPr="003275E6" w:rsidRDefault="00B50C20" w:rsidP="00344875">
          <w:pPr>
            <w:pStyle w:val="ListParagraph"/>
            <w:numPr>
              <w:ilvl w:val="0"/>
              <w:numId w:val="27"/>
            </w:numPr>
            <w:spacing w:before="0"/>
            <w:contextualSpacing w:val="0"/>
            <w:rPr>
              <w:b/>
              <w:szCs w:val="24"/>
            </w:rPr>
          </w:pPr>
          <w:r w:rsidRPr="006B4076">
            <w:rPr>
              <w:b/>
              <w:szCs w:val="24"/>
            </w:rPr>
            <w:t>Resource Management/Leadership:</w:t>
          </w:r>
          <w:r w:rsidRPr="006B4076">
            <w:rPr>
              <w:szCs w:val="24"/>
            </w:rPr>
            <w:t xml:space="preserve">  </w:t>
          </w:r>
        </w:p>
        <w:p w14:paraId="406199C4" w14:textId="630EF7F4" w:rsidR="006B4076" w:rsidRPr="006B4076" w:rsidRDefault="003275E6" w:rsidP="00344875">
          <w:pPr>
            <w:pStyle w:val="ListParagraph"/>
            <w:spacing w:before="0"/>
            <w:ind w:left="360"/>
            <w:contextualSpacing w:val="0"/>
            <w:rPr>
              <w:b/>
              <w:szCs w:val="24"/>
            </w:rPr>
          </w:pPr>
          <w:r>
            <w:rPr>
              <w:b/>
              <w:bCs/>
              <w:szCs w:val="24"/>
            </w:rPr>
            <w:t xml:space="preserve">CSOF5&amp;6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6FF7B9B0" w14:textId="77777777" w:rsidR="003275E6" w:rsidRPr="003275E6" w:rsidRDefault="00B50C20" w:rsidP="00344875">
          <w:pPr>
            <w:pStyle w:val="ListParagraph"/>
            <w:numPr>
              <w:ilvl w:val="0"/>
              <w:numId w:val="27"/>
            </w:numPr>
            <w:spacing w:before="0"/>
            <w:contextualSpacing w:val="0"/>
            <w:rPr>
              <w:b/>
              <w:szCs w:val="24"/>
            </w:rPr>
          </w:pPr>
          <w:r w:rsidRPr="006B4076">
            <w:rPr>
              <w:b/>
              <w:szCs w:val="24"/>
            </w:rPr>
            <w:t>Judgement and Problem Solving:</w:t>
          </w:r>
          <w:r w:rsidRPr="006B4076">
            <w:rPr>
              <w:szCs w:val="24"/>
            </w:rPr>
            <w:t xml:space="preserve"> </w:t>
          </w:r>
        </w:p>
        <w:p w14:paraId="7B54D023" w14:textId="2C1863C9" w:rsidR="006B4076" w:rsidRDefault="003275E6" w:rsidP="00344875">
          <w:pPr>
            <w:pStyle w:val="ListParagraph"/>
            <w:spacing w:before="0"/>
            <w:ind w:left="360"/>
            <w:contextualSpacing w:val="0"/>
            <w:rPr>
              <w:szCs w:val="24"/>
            </w:rPr>
          </w:pPr>
          <w:r>
            <w:rPr>
              <w:b/>
              <w:bCs/>
              <w:szCs w:val="24"/>
            </w:rPr>
            <w:t xml:space="preserve">CSOF5 </w:t>
          </w:r>
          <w:r w:rsidR="006B4076" w:rsidRPr="006B4076">
            <w:rPr>
              <w:szCs w:val="24"/>
            </w:rPr>
            <w:t>Investigates underlying issues of complex and ill-defined problems and develops appropriate response by adapting/creating and testing alternative solutions.</w:t>
          </w:r>
        </w:p>
        <w:p w14:paraId="3EB8D4BC" w14:textId="1D8ED8B2" w:rsidR="003275E6" w:rsidRPr="003275E6" w:rsidRDefault="003275E6" w:rsidP="00344875">
          <w:pPr>
            <w:pStyle w:val="ListParagraph"/>
            <w:spacing w:before="0"/>
            <w:ind w:left="360"/>
            <w:contextualSpacing w:val="0"/>
            <w:rPr>
              <w:szCs w:val="24"/>
            </w:rPr>
          </w:pPr>
          <w:r>
            <w:rPr>
              <w:b/>
              <w:bCs/>
              <w:szCs w:val="24"/>
            </w:rPr>
            <w:t>CSOF6</w:t>
          </w:r>
          <w:r>
            <w:rPr>
              <w:szCs w:val="24"/>
            </w:rPr>
            <w:t xml:space="preserve"> </w:t>
          </w:r>
          <w:r w:rsidRPr="003275E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92F88D4" w14:textId="77777777" w:rsidR="003275E6" w:rsidRDefault="00B50C20" w:rsidP="00344875">
          <w:pPr>
            <w:pStyle w:val="ListParagraph"/>
            <w:numPr>
              <w:ilvl w:val="0"/>
              <w:numId w:val="27"/>
            </w:numPr>
            <w:spacing w:before="0"/>
            <w:contextualSpacing w:val="0"/>
            <w:rPr>
              <w:b/>
              <w:szCs w:val="24"/>
            </w:rPr>
          </w:pPr>
          <w:r w:rsidRPr="006B4076">
            <w:rPr>
              <w:b/>
              <w:szCs w:val="24"/>
            </w:rPr>
            <w:t xml:space="preserve">Independence: </w:t>
          </w:r>
        </w:p>
        <w:p w14:paraId="7FC1CA0B" w14:textId="573F2DD3" w:rsidR="006B4076" w:rsidRDefault="003275E6" w:rsidP="00344875">
          <w:pPr>
            <w:pStyle w:val="ListParagraph"/>
            <w:spacing w:before="0"/>
            <w:ind w:left="360"/>
            <w:contextualSpacing w:val="0"/>
            <w:rPr>
              <w:b/>
              <w:bCs/>
              <w:szCs w:val="24"/>
            </w:rPr>
          </w:pPr>
          <w:r>
            <w:rPr>
              <w:b/>
              <w:szCs w:val="24"/>
            </w:rPr>
            <w:t xml:space="preserve">CSOF5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2DCDE74C" w14:textId="1ECB0A06" w:rsidR="003275E6" w:rsidRPr="00FE44B5" w:rsidRDefault="003275E6" w:rsidP="00344875">
          <w:pPr>
            <w:pStyle w:val="ListParagraph"/>
            <w:spacing w:before="0"/>
            <w:ind w:left="360"/>
            <w:contextualSpacing w:val="0"/>
            <w:rPr>
              <w:bCs/>
              <w:szCs w:val="24"/>
            </w:rPr>
          </w:pPr>
          <w:r>
            <w:rPr>
              <w:b/>
              <w:szCs w:val="24"/>
            </w:rPr>
            <w:t xml:space="preserve">CSOF6 </w:t>
          </w:r>
          <w:r w:rsidR="00FE44B5" w:rsidRPr="00FE44B5">
            <w:rPr>
              <w:bCs/>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0B60E36" w14:textId="77777777" w:rsidR="00FE44B5" w:rsidRPr="00FE44B5" w:rsidRDefault="00B50C20" w:rsidP="00344875">
          <w:pPr>
            <w:pStyle w:val="ListParagraph"/>
            <w:numPr>
              <w:ilvl w:val="0"/>
              <w:numId w:val="27"/>
            </w:numPr>
            <w:spacing w:before="0"/>
            <w:contextualSpacing w:val="0"/>
            <w:rPr>
              <w:b/>
              <w:szCs w:val="24"/>
            </w:rPr>
          </w:pPr>
          <w:r w:rsidRPr="006B4076">
            <w:rPr>
              <w:b/>
              <w:szCs w:val="24"/>
            </w:rPr>
            <w:t>Adaptability:</w:t>
          </w:r>
          <w:r w:rsidRPr="006B4076">
            <w:rPr>
              <w:b/>
              <w:bCs/>
              <w:i/>
              <w:iCs/>
              <w:szCs w:val="24"/>
            </w:rPr>
            <w:t xml:space="preserve"> </w:t>
          </w:r>
        </w:p>
        <w:p w14:paraId="6013B699" w14:textId="77777777" w:rsidR="00FE44B5" w:rsidRDefault="00FE44B5" w:rsidP="00344875">
          <w:pPr>
            <w:pStyle w:val="ListParagraph"/>
            <w:spacing w:before="0"/>
            <w:ind w:left="360"/>
            <w:contextualSpacing w:val="0"/>
            <w:rPr>
              <w:szCs w:val="24"/>
            </w:rPr>
          </w:pPr>
          <w:r>
            <w:rPr>
              <w:b/>
              <w:bCs/>
              <w:szCs w:val="24"/>
            </w:rPr>
            <w:t xml:space="preserve">CSOF5 </w:t>
          </w:r>
          <w:r w:rsidR="006B4076" w:rsidRPr="006B4076">
            <w:rPr>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8710799" w14:textId="1CF0A833" w:rsidR="00B50C20" w:rsidRPr="006B4076" w:rsidRDefault="00FE44B5" w:rsidP="00FE5779">
          <w:pPr>
            <w:pStyle w:val="ListParagraph"/>
            <w:spacing w:before="100" w:beforeAutospacing="1"/>
            <w:ind w:left="357"/>
            <w:rPr>
              <w:b/>
              <w:szCs w:val="24"/>
            </w:rPr>
          </w:pPr>
          <w:r>
            <w:rPr>
              <w:b/>
              <w:bCs/>
              <w:szCs w:val="24"/>
            </w:rPr>
            <w:t xml:space="preserve">CSOF6 </w:t>
          </w:r>
          <w:r w:rsidRPr="00FE44B5">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252BEA">
      <w:pPr>
        <w:pStyle w:val="Boxedheading"/>
        <w:keepNext/>
        <w:keepLines/>
        <w:spacing w:before="120" w:after="120"/>
      </w:pPr>
      <w:r>
        <w:lastRenderedPageBreak/>
        <w:t>Special Requirements</w:t>
      </w:r>
    </w:p>
    <w:p w14:paraId="6C11DB7B" w14:textId="77777777" w:rsidR="003275E6" w:rsidRPr="00F0684C" w:rsidRDefault="003275E6" w:rsidP="00252BEA">
      <w:pPr>
        <w:pStyle w:val="Boxedlistbullet"/>
        <w:keepNext/>
        <w:keepLines/>
        <w:spacing w:after="120"/>
        <w:ind w:left="709" w:hanging="482"/>
        <w:contextualSpacing w:val="0"/>
      </w:pPr>
      <w:r w:rsidRPr="00F0684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41DE4DD" w14:textId="77777777" w:rsidR="003275E6" w:rsidRDefault="003275E6" w:rsidP="00252BEA">
      <w:pPr>
        <w:pStyle w:val="Boxedlistbullet"/>
        <w:keepNext/>
        <w:keepLines/>
        <w:spacing w:after="60"/>
        <w:ind w:left="709" w:hanging="482"/>
        <w:contextualSpacing w:val="0"/>
      </w:pPr>
      <w:r w:rsidRPr="00F0684C">
        <w:t>To be eligible for this position</w:t>
      </w:r>
      <w:r>
        <w:t xml:space="preserve">, applicants </w:t>
      </w:r>
      <w:r w:rsidRPr="00F0684C">
        <w:t>must be willing and able to</w:t>
      </w:r>
      <w:r>
        <w:t>:</w:t>
      </w:r>
    </w:p>
    <w:p w14:paraId="09E1AA69" w14:textId="77777777" w:rsidR="003275E6" w:rsidRDefault="003275E6" w:rsidP="00252BEA">
      <w:pPr>
        <w:pStyle w:val="Boxedlistbullet"/>
        <w:keepNext/>
        <w:keepLines/>
        <w:numPr>
          <w:ilvl w:val="0"/>
          <w:numId w:val="0"/>
        </w:numPr>
        <w:tabs>
          <w:tab w:val="left" w:pos="993"/>
        </w:tabs>
        <w:ind w:left="227"/>
        <w:contextualSpacing w:val="0"/>
      </w:pPr>
      <w:r>
        <w:tab/>
      </w:r>
      <w:r w:rsidRPr="00F0684C">
        <w:t>-</w:t>
      </w:r>
      <w:r>
        <w:t xml:space="preserve"> </w:t>
      </w:r>
      <w:r w:rsidRPr="00F0684C">
        <w:t>work flexible hours when required;</w:t>
      </w:r>
    </w:p>
    <w:p w14:paraId="3153337F" w14:textId="77777777" w:rsidR="003275E6" w:rsidRDefault="003275E6" w:rsidP="00FE5779">
      <w:pPr>
        <w:pStyle w:val="Boxedlistbullet"/>
        <w:numPr>
          <w:ilvl w:val="0"/>
          <w:numId w:val="0"/>
        </w:numPr>
        <w:tabs>
          <w:tab w:val="left" w:pos="993"/>
        </w:tabs>
        <w:ind w:left="227"/>
        <w:contextualSpacing w:val="0"/>
      </w:pPr>
      <w:r>
        <w:tab/>
        <w:t xml:space="preserve">- </w:t>
      </w:r>
      <w:r w:rsidRPr="00F0684C">
        <w:t>spend periods of up to two weeks at time working at locations away from Sydney</w:t>
      </w:r>
      <w:r>
        <w:t>;</w:t>
      </w:r>
    </w:p>
    <w:p w14:paraId="59862559" w14:textId="77777777" w:rsidR="003275E6" w:rsidRDefault="003275E6" w:rsidP="00FE5779">
      <w:pPr>
        <w:pStyle w:val="Boxedlistbullet"/>
        <w:numPr>
          <w:ilvl w:val="0"/>
          <w:numId w:val="0"/>
        </w:numPr>
        <w:tabs>
          <w:tab w:val="left" w:pos="993"/>
        </w:tabs>
        <w:ind w:left="227"/>
        <w:contextualSpacing w:val="0"/>
      </w:pPr>
      <w:r>
        <w:tab/>
        <w:t xml:space="preserve">- </w:t>
      </w:r>
      <w:r w:rsidRPr="00F0684C">
        <w:t>access and work at heights up to 100M above the ground</w:t>
      </w:r>
      <w:r>
        <w:t>;</w:t>
      </w:r>
      <w:r w:rsidRPr="00F0684C">
        <w:t xml:space="preserve"> </w:t>
      </w:r>
    </w:p>
    <w:p w14:paraId="2246CB20" w14:textId="68C49B49" w:rsidR="00BA2B0A" w:rsidRPr="00BA2B0A" w:rsidRDefault="003275E6" w:rsidP="003275E6">
      <w:pPr>
        <w:pStyle w:val="Boxedlistbullet"/>
        <w:numPr>
          <w:ilvl w:val="0"/>
          <w:numId w:val="0"/>
        </w:numPr>
        <w:tabs>
          <w:tab w:val="left" w:pos="993"/>
        </w:tabs>
        <w:spacing w:after="40"/>
        <w:ind w:left="227"/>
        <w:contextualSpacing w:val="0"/>
      </w:pPr>
      <w:r>
        <w:tab/>
        <w:t xml:space="preserve">- </w:t>
      </w:r>
      <w:r w:rsidRPr="00F0684C">
        <w:t>work in confined spaces.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5F9147B" w14:textId="0111C705"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5" w:tooltip="CSIRO Website" w:history="1">
        <w:r w:rsidRPr="000B7BF9">
          <w:rPr>
            <w:bCs/>
            <w:color w:val="757579" w:themeColor="accent3"/>
            <w:szCs w:val="24"/>
            <w:u w:val="single"/>
          </w:rPr>
          <w:t>CSIRO Online</w:t>
        </w:r>
      </w:hyperlink>
      <w:r w:rsidRPr="000B7BF9">
        <w:rPr>
          <w:bCs/>
          <w:szCs w:val="24"/>
        </w:rPr>
        <w:t xml:space="preserve"> and </w:t>
      </w:r>
      <w:hyperlink r:id="rId16" w:tgtFrame="_blank" w:history="1">
        <w:r w:rsidR="00266326">
          <w:rPr>
            <w:rStyle w:val="normaltextrun"/>
            <w:rFonts w:cs="Calibri"/>
            <w:color w:val="757579"/>
            <w:u w:val="single"/>
            <w:shd w:val="clear" w:color="auto" w:fill="FFFFFF"/>
          </w:rPr>
          <w:t>Space and Astronomy</w:t>
        </w:r>
      </w:hyperlink>
      <w:r w:rsidRPr="00CF590F">
        <w:rPr>
          <w:bCs/>
          <w:color w:val="auto"/>
          <w:szCs w:val="24"/>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401BB9">
      <w:footerReference w:type="default" r:id="rId17"/>
      <w:headerReference w:type="first" r:id="rId18"/>
      <w:footerReference w:type="first" r:id="rId19"/>
      <w:pgSz w:w="11906" w:h="16838" w:code="9"/>
      <w:pgMar w:top="1276" w:right="849" w:bottom="1135" w:left="1134" w:header="426"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A3CB" w14:textId="77777777" w:rsidR="00B2697C" w:rsidRDefault="00B2697C" w:rsidP="000A377A">
      <w:r>
        <w:separator/>
      </w:r>
    </w:p>
  </w:endnote>
  <w:endnote w:type="continuationSeparator" w:id="0">
    <w:p w14:paraId="6DFC309F" w14:textId="77777777" w:rsidR="00B2697C" w:rsidRDefault="00B2697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80AA" w14:textId="77777777" w:rsidR="00B2697C" w:rsidRDefault="00B2697C" w:rsidP="000A377A">
      <w:r>
        <w:separator/>
      </w:r>
    </w:p>
  </w:footnote>
  <w:footnote w:type="continuationSeparator" w:id="0">
    <w:p w14:paraId="7700B86B" w14:textId="77777777" w:rsidR="00B2697C" w:rsidRDefault="00B2697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5A3D36DA">
          <wp:simplePos x="0" y="0"/>
          <wp:positionH relativeFrom="margin">
            <wp:align>left</wp:align>
          </wp:positionH>
          <wp:positionV relativeFrom="page">
            <wp:posOffset>760095</wp:posOffset>
          </wp:positionV>
          <wp:extent cx="791210" cy="791845"/>
          <wp:effectExtent l="0" t="0" r="8890" b="8255"/>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FB182F"/>
    <w:multiLevelType w:val="hybridMultilevel"/>
    <w:tmpl w:val="FC90B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7E232F"/>
    <w:multiLevelType w:val="multilevel"/>
    <w:tmpl w:val="0CB4B85E"/>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8AA76CD"/>
    <w:multiLevelType w:val="multilevel"/>
    <w:tmpl w:val="BDC2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51CF6"/>
    <w:multiLevelType w:val="hybridMultilevel"/>
    <w:tmpl w:val="390AC820"/>
    <w:lvl w:ilvl="0" w:tplc="EF367356">
      <w:numFmt w:val="bullet"/>
      <w:lvlText w:val="-"/>
      <w:lvlJc w:val="left"/>
      <w:pPr>
        <w:ind w:left="717" w:hanging="49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4567BC"/>
    <w:multiLevelType w:val="multilevel"/>
    <w:tmpl w:val="ED3258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EE10E7"/>
    <w:multiLevelType w:val="multilevel"/>
    <w:tmpl w:val="4B8EE952"/>
    <w:lvl w:ilvl="0">
      <w:start w:val="1"/>
      <w:numFmt w:val="bullet"/>
      <w:lvlText w:val="●"/>
      <w:lvlJc w:val="left"/>
      <w:pPr>
        <w:ind w:left="714" w:hanging="360"/>
      </w:pPr>
      <w:rPr>
        <w:rFonts w:ascii="Noto Sans Symbols" w:eastAsia="Noto Sans Symbols" w:hAnsi="Noto Sans Symbols" w:cs="Noto Sans Symbols"/>
      </w:rPr>
    </w:lvl>
    <w:lvl w:ilvl="1">
      <w:start w:val="1"/>
      <w:numFmt w:val="bullet"/>
      <w:lvlText w:val="o"/>
      <w:lvlJc w:val="left"/>
      <w:pPr>
        <w:ind w:left="1434" w:hanging="360"/>
      </w:pPr>
      <w:rPr>
        <w:rFonts w:ascii="Courier New" w:eastAsia="Courier New" w:hAnsi="Courier New" w:cs="Courier New"/>
      </w:rPr>
    </w:lvl>
    <w:lvl w:ilvl="2">
      <w:start w:val="1"/>
      <w:numFmt w:val="bullet"/>
      <w:lvlText w:val="▪"/>
      <w:lvlJc w:val="left"/>
      <w:pPr>
        <w:ind w:left="2154" w:hanging="360"/>
      </w:pPr>
      <w:rPr>
        <w:rFonts w:ascii="Noto Sans Symbols" w:eastAsia="Noto Sans Symbols" w:hAnsi="Noto Sans Symbols" w:cs="Noto Sans Symbols"/>
      </w:rPr>
    </w:lvl>
    <w:lvl w:ilvl="3">
      <w:start w:val="1"/>
      <w:numFmt w:val="bullet"/>
      <w:lvlText w:val="●"/>
      <w:lvlJc w:val="left"/>
      <w:pPr>
        <w:ind w:left="2874" w:hanging="360"/>
      </w:pPr>
      <w:rPr>
        <w:rFonts w:ascii="Noto Sans Symbols" w:eastAsia="Noto Sans Symbols" w:hAnsi="Noto Sans Symbols" w:cs="Noto Sans Symbols"/>
      </w:rPr>
    </w:lvl>
    <w:lvl w:ilvl="4">
      <w:start w:val="1"/>
      <w:numFmt w:val="bullet"/>
      <w:lvlText w:val="o"/>
      <w:lvlJc w:val="left"/>
      <w:pPr>
        <w:ind w:left="3594" w:hanging="360"/>
      </w:pPr>
      <w:rPr>
        <w:rFonts w:ascii="Courier New" w:eastAsia="Courier New" w:hAnsi="Courier New" w:cs="Courier New"/>
      </w:rPr>
    </w:lvl>
    <w:lvl w:ilvl="5">
      <w:start w:val="1"/>
      <w:numFmt w:val="bullet"/>
      <w:lvlText w:val="▪"/>
      <w:lvlJc w:val="left"/>
      <w:pPr>
        <w:ind w:left="4314" w:hanging="360"/>
      </w:pPr>
      <w:rPr>
        <w:rFonts w:ascii="Noto Sans Symbols" w:eastAsia="Noto Sans Symbols" w:hAnsi="Noto Sans Symbols" w:cs="Noto Sans Symbols"/>
      </w:rPr>
    </w:lvl>
    <w:lvl w:ilvl="6">
      <w:start w:val="1"/>
      <w:numFmt w:val="bullet"/>
      <w:lvlText w:val="●"/>
      <w:lvlJc w:val="left"/>
      <w:pPr>
        <w:ind w:left="5034" w:hanging="360"/>
      </w:pPr>
      <w:rPr>
        <w:rFonts w:ascii="Noto Sans Symbols" w:eastAsia="Noto Sans Symbols" w:hAnsi="Noto Sans Symbols" w:cs="Noto Sans Symbols"/>
      </w:rPr>
    </w:lvl>
    <w:lvl w:ilvl="7">
      <w:start w:val="1"/>
      <w:numFmt w:val="bullet"/>
      <w:lvlText w:val="o"/>
      <w:lvlJc w:val="left"/>
      <w:pPr>
        <w:ind w:left="5754" w:hanging="360"/>
      </w:pPr>
      <w:rPr>
        <w:rFonts w:ascii="Courier New" w:eastAsia="Courier New" w:hAnsi="Courier New" w:cs="Courier New"/>
      </w:rPr>
    </w:lvl>
    <w:lvl w:ilvl="8">
      <w:start w:val="1"/>
      <w:numFmt w:val="bullet"/>
      <w:lvlText w:val="▪"/>
      <w:lvlJc w:val="left"/>
      <w:pPr>
        <w:ind w:left="6474" w:hanging="360"/>
      </w:pPr>
      <w:rPr>
        <w:rFonts w:ascii="Noto Sans Symbols" w:eastAsia="Noto Sans Symbols" w:hAnsi="Noto Sans Symbols" w:cs="Noto Sans Symbols"/>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1A937D2"/>
    <w:multiLevelType w:val="hybridMultilevel"/>
    <w:tmpl w:val="7E04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2"/>
  </w:num>
  <w:num w:numId="15">
    <w:abstractNumId w:val="37"/>
  </w:num>
  <w:num w:numId="16">
    <w:abstractNumId w:val="33"/>
  </w:num>
  <w:num w:numId="17">
    <w:abstractNumId w:val="20"/>
  </w:num>
  <w:num w:numId="18">
    <w:abstractNumId w:val="25"/>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5"/>
  </w:num>
  <w:num w:numId="26">
    <w:abstractNumId w:val="24"/>
  </w:num>
  <w:num w:numId="27">
    <w:abstractNumId w:val="30"/>
  </w:num>
  <w:num w:numId="28">
    <w:abstractNumId w:val="28"/>
  </w:num>
  <w:num w:numId="29">
    <w:abstractNumId w:val="10"/>
  </w:num>
  <w:num w:numId="30">
    <w:abstractNumId w:val="28"/>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6"/>
  </w:num>
  <w:num w:numId="39">
    <w:abstractNumId w:val="23"/>
  </w:num>
  <w:num w:numId="40">
    <w:abstractNumId w:val="27"/>
  </w:num>
  <w:num w:numId="41">
    <w:abstractNumId w:val="34"/>
  </w:num>
  <w:num w:numId="42">
    <w:abstractNumId w:val="31"/>
  </w:num>
  <w:num w:numId="43">
    <w:abstractNumId w:val="29"/>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3A"/>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10B7"/>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0797"/>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B4F"/>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5BF5"/>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2BEA"/>
    <w:rsid w:val="002545B0"/>
    <w:rsid w:val="002550C1"/>
    <w:rsid w:val="00255286"/>
    <w:rsid w:val="00255E6D"/>
    <w:rsid w:val="002578B0"/>
    <w:rsid w:val="00257CC3"/>
    <w:rsid w:val="00257E75"/>
    <w:rsid w:val="00257E93"/>
    <w:rsid w:val="002600E0"/>
    <w:rsid w:val="0026351A"/>
    <w:rsid w:val="00265A09"/>
    <w:rsid w:val="00266326"/>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19B"/>
    <w:rsid w:val="00294C7F"/>
    <w:rsid w:val="00295EB9"/>
    <w:rsid w:val="002964C9"/>
    <w:rsid w:val="002A01A5"/>
    <w:rsid w:val="002A10EE"/>
    <w:rsid w:val="002A1120"/>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5E6"/>
    <w:rsid w:val="00332431"/>
    <w:rsid w:val="00332C06"/>
    <w:rsid w:val="003336B6"/>
    <w:rsid w:val="0033439B"/>
    <w:rsid w:val="003347A9"/>
    <w:rsid w:val="00337F2D"/>
    <w:rsid w:val="00340491"/>
    <w:rsid w:val="0034197E"/>
    <w:rsid w:val="0034222B"/>
    <w:rsid w:val="00344875"/>
    <w:rsid w:val="00344C2E"/>
    <w:rsid w:val="00346526"/>
    <w:rsid w:val="00346B8D"/>
    <w:rsid w:val="003511B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BB9"/>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50A6"/>
    <w:rsid w:val="00450665"/>
    <w:rsid w:val="00452AD5"/>
    <w:rsid w:val="00452FD5"/>
    <w:rsid w:val="004532E1"/>
    <w:rsid w:val="00457D8D"/>
    <w:rsid w:val="00471C6C"/>
    <w:rsid w:val="0047545D"/>
    <w:rsid w:val="004831C1"/>
    <w:rsid w:val="0048658C"/>
    <w:rsid w:val="0048681F"/>
    <w:rsid w:val="00486F57"/>
    <w:rsid w:val="00491997"/>
    <w:rsid w:val="004923E1"/>
    <w:rsid w:val="0049442F"/>
    <w:rsid w:val="004957E5"/>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5E8F"/>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6904"/>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3EF5"/>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35CA0"/>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0D2C"/>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484A"/>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616"/>
    <w:rsid w:val="0089705C"/>
    <w:rsid w:val="008A0DC4"/>
    <w:rsid w:val="008A3CB6"/>
    <w:rsid w:val="008A4A7C"/>
    <w:rsid w:val="008A7B92"/>
    <w:rsid w:val="008B0647"/>
    <w:rsid w:val="008B367A"/>
    <w:rsid w:val="008B3A68"/>
    <w:rsid w:val="008B4108"/>
    <w:rsid w:val="008B4BF5"/>
    <w:rsid w:val="008B5616"/>
    <w:rsid w:val="008C3210"/>
    <w:rsid w:val="008C56B7"/>
    <w:rsid w:val="008C5731"/>
    <w:rsid w:val="008C77E2"/>
    <w:rsid w:val="008C788C"/>
    <w:rsid w:val="008D1863"/>
    <w:rsid w:val="008D19F5"/>
    <w:rsid w:val="008D1EF5"/>
    <w:rsid w:val="008D26AD"/>
    <w:rsid w:val="008D3CAA"/>
    <w:rsid w:val="008D668E"/>
    <w:rsid w:val="008D6FC3"/>
    <w:rsid w:val="008D765C"/>
    <w:rsid w:val="008E25ED"/>
    <w:rsid w:val="008E37E6"/>
    <w:rsid w:val="008E614D"/>
    <w:rsid w:val="008E6846"/>
    <w:rsid w:val="008E7CD5"/>
    <w:rsid w:val="008F094F"/>
    <w:rsid w:val="008F1264"/>
    <w:rsid w:val="008F3C24"/>
    <w:rsid w:val="008F6CDF"/>
    <w:rsid w:val="00901258"/>
    <w:rsid w:val="0090450A"/>
    <w:rsid w:val="0090619C"/>
    <w:rsid w:val="0090622E"/>
    <w:rsid w:val="0090727D"/>
    <w:rsid w:val="009076E9"/>
    <w:rsid w:val="00907C84"/>
    <w:rsid w:val="00910818"/>
    <w:rsid w:val="0091144C"/>
    <w:rsid w:val="00911BE9"/>
    <w:rsid w:val="00921954"/>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0E7"/>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0F10"/>
    <w:rsid w:val="00A529E4"/>
    <w:rsid w:val="00A535BC"/>
    <w:rsid w:val="00A54DE2"/>
    <w:rsid w:val="00A56085"/>
    <w:rsid w:val="00A57412"/>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1BD"/>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697C"/>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1BFB"/>
    <w:rsid w:val="00BA2327"/>
    <w:rsid w:val="00BA2B0A"/>
    <w:rsid w:val="00BA3CBB"/>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467"/>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61A"/>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816"/>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B31"/>
    <w:rsid w:val="00F05D9B"/>
    <w:rsid w:val="00F07016"/>
    <w:rsid w:val="00F0765E"/>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7789E"/>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44B5"/>
    <w:rsid w:val="00FE5779"/>
    <w:rsid w:val="00FE6B37"/>
    <w:rsid w:val="00FF682B"/>
    <w:rsid w:val="00FF7AF8"/>
    <w:rsid w:val="00FF7E13"/>
    <w:rsid w:val="6AB52FE6"/>
    <w:rsid w:val="7934A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266326"/>
  </w:style>
  <w:style w:type="character" w:styleId="Mention">
    <w:name w:val="Mention"/>
    <w:basedOn w:val="DefaultParagraphFont"/>
    <w:uiPriority w:val="99"/>
    <w:unhideWhenUsed/>
    <w:rsid w:val="008F6C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7874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Space-and-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Smith@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76A1F"/>
    <w:rsid w:val="004C6D45"/>
    <w:rsid w:val="005F1B42"/>
    <w:rsid w:val="0063685B"/>
    <w:rsid w:val="007515D8"/>
    <w:rsid w:val="007B08B2"/>
    <w:rsid w:val="007C7613"/>
    <w:rsid w:val="007D1E37"/>
    <w:rsid w:val="007D2B58"/>
    <w:rsid w:val="0082379D"/>
    <w:rsid w:val="0083493E"/>
    <w:rsid w:val="00875004"/>
    <w:rsid w:val="00877DB6"/>
    <w:rsid w:val="00881708"/>
    <w:rsid w:val="009D5E6F"/>
    <w:rsid w:val="00A17A6B"/>
    <w:rsid w:val="00B36C21"/>
    <w:rsid w:val="00D131F4"/>
    <w:rsid w:val="00D41D64"/>
    <w:rsid w:val="00E458C3"/>
    <w:rsid w:val="00E51523"/>
    <w:rsid w:val="00EA6D03"/>
    <w:rsid w:val="00EC0735"/>
    <w:rsid w:val="00F27BC2"/>
    <w:rsid w:val="00F96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22FWFJKSHNY4-1303525960-1025</_dlc_DocId>
    <_dlc_DocIdUrl xmlns="f9d56f65-ef43-4e59-b084-d4bf4ff12e34">
      <Url>https://csiroau.sharepoint.com/sites/TalentAcquisitionTeam856/_layouts/15/DocIdRedir.aspx?ID=22FWFJKSHNY4-1303525960-1025</Url>
      <Description>22FWFJKSHNY4-1303525960-1025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1659</Words>
  <Characters>10473</Characters>
  <Application>Microsoft Office Word</Application>
  <DocSecurity>0</DocSecurity>
  <Lines>87</Lines>
  <Paragraphs>24</Paragraphs>
  <ScaleCrop>false</ScaleCrop>
  <Company>CSIRO</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3</cp:revision>
  <cp:lastPrinted>2012-02-01T05:32:00Z</cp:lastPrinted>
  <dcterms:created xsi:type="dcterms:W3CDTF">2023-01-25T16:28:00Z</dcterms:created>
  <dcterms:modified xsi:type="dcterms:W3CDTF">2023-01-26T05:01:00Z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de172366-b95a-4ef3-a8fa-2b201ff12e56</vt:lpwstr>
  </property>
</Properties>
</file>