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5F793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vAlign w:val="center"/>
          </w:tcPr>
          <w:p w14:paraId="32512DA1" w14:textId="346D2E8E" w:rsidR="00CC201B" w:rsidRPr="0093721B" w:rsidRDefault="007D5BEE" w:rsidP="005F793C">
            <w:pPr>
              <w:pStyle w:val="TableText"/>
              <w:cnfStyle w:val="000000100000" w:firstRow="0" w:lastRow="0" w:firstColumn="0" w:lastColumn="0" w:oddVBand="0" w:evenVBand="0" w:oddHBand="1" w:evenHBand="0" w:firstRowFirstColumn="0" w:firstRowLastColumn="0" w:lastRowFirstColumn="0" w:lastRowLastColumn="0"/>
              <w:rPr>
                <w:sz w:val="22"/>
              </w:rPr>
            </w:pPr>
            <w:r w:rsidRPr="007D5BEE">
              <w:rPr>
                <w:sz w:val="22"/>
              </w:rPr>
              <w:t>Research Electrical/Mechatronics Engineer</w:t>
            </w:r>
          </w:p>
        </w:tc>
      </w:tr>
      <w:tr w:rsidR="00CC201B" w:rsidRPr="0093721B" w14:paraId="7FC62E02" w14:textId="77777777" w:rsidTr="005F793C">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vAlign w:val="center"/>
          </w:tcPr>
          <w:p w14:paraId="3990B6EB" w14:textId="174694B8" w:rsidR="00CC201B" w:rsidRPr="0093721B" w:rsidRDefault="008F4437" w:rsidP="005F793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F4437">
              <w:rPr>
                <w:sz w:val="22"/>
              </w:rPr>
              <w:t>96232</w:t>
            </w:r>
          </w:p>
        </w:tc>
      </w:tr>
      <w:tr w:rsidR="000E571B" w:rsidRPr="0093721B" w14:paraId="3261D188" w14:textId="77777777" w:rsidTr="005F793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vAlign w:val="center"/>
          </w:tcPr>
          <w:p w14:paraId="44096EA7" w14:textId="5E1BE29B" w:rsidR="000E571B" w:rsidRDefault="001847CE"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p w14:paraId="66B1143A" w14:textId="7A66574A" w:rsidR="000E571B" w:rsidRPr="0093721B" w:rsidRDefault="000E571B"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0729E7">
              <w:rPr>
                <w:sz w:val="22"/>
              </w:rPr>
              <w:t xml:space="preserve"> </w:t>
            </w:r>
            <w:r w:rsidR="00E13AC9" w:rsidRPr="00427310">
              <w:rPr>
                <w:sz w:val="20"/>
                <w:szCs w:val="20"/>
              </w:rPr>
              <w:t>(flexible work arrangements may be considered)</w:t>
            </w:r>
          </w:p>
        </w:tc>
      </w:tr>
      <w:tr w:rsidR="000E571B" w:rsidRPr="0093721B" w14:paraId="25364540" w14:textId="77777777" w:rsidTr="005F793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vAlign w:val="center"/>
          </w:tcPr>
          <w:p w14:paraId="1AD980FE" w14:textId="02220474" w:rsidR="000E571B" w:rsidRPr="0093721B" w:rsidRDefault="000E571B" w:rsidP="005F79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865CC">
              <w:t xml:space="preserve"> </w:t>
            </w:r>
            <w:r w:rsidR="00E865CC" w:rsidRPr="00E865CC">
              <w:rPr>
                <w:sz w:val="22"/>
              </w:rPr>
              <w:t>$93,267</w:t>
            </w:r>
            <w:r w:rsidR="00E865CC">
              <w:rPr>
                <w:sz w:val="22"/>
              </w:rPr>
              <w:t xml:space="preserve"> –</w:t>
            </w:r>
            <w:r w:rsidRPr="0093721B">
              <w:rPr>
                <w:sz w:val="22"/>
              </w:rPr>
              <w:t xml:space="preserve"> AU</w:t>
            </w:r>
            <w:r w:rsidR="003074FC" w:rsidRPr="003074FC">
              <w:rPr>
                <w:sz w:val="22"/>
              </w:rPr>
              <w:t>$105,517</w:t>
            </w:r>
            <w:r w:rsidR="003074FC">
              <w:rPr>
                <w:sz w:val="22"/>
              </w:rPr>
              <w:t xml:space="preserve"> </w:t>
            </w:r>
            <w:r w:rsidRPr="0093721B">
              <w:rPr>
                <w:sz w:val="22"/>
              </w:rPr>
              <w:t>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0E60D269" w14:textId="77777777" w:rsidTr="005F7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vAlign w:val="center"/>
          </w:tcPr>
          <w:p w14:paraId="0734C471" w14:textId="0FB7226E" w:rsidR="00926BE4" w:rsidRPr="0093721B" w:rsidRDefault="00C17C38"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358AA916" w14:textId="77777777" w:rsidTr="005F793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vAlign w:val="center"/>
          </w:tcPr>
          <w:p w14:paraId="1ED6E7E3" w14:textId="77777777" w:rsidR="00926BE4" w:rsidRPr="0093721B" w:rsidRDefault="00EA62ED" w:rsidP="005F79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5F793C">
        <w:trPr>
          <w:cnfStyle w:val="000000100000" w:firstRow="0" w:lastRow="0" w:firstColumn="0" w:lastColumn="0" w:oddVBand="0" w:evenVBand="0" w:oddHBand="1" w:evenHBand="0" w:firstRowFirstColumn="0" w:firstRowLastColumn="0" w:lastRowFirstColumn="0" w:lastRowLastColumn="0"/>
          <w:trHeight w:val="2557"/>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vAlign w:val="center"/>
          </w:tcPr>
          <w:p w14:paraId="14E33374" w14:textId="04B9EB6C" w:rsidR="00730CC1" w:rsidRPr="00730CC1" w:rsidRDefault="00730CC1" w:rsidP="005F793C">
            <w:pPr>
              <w:pStyle w:val="TableBullet"/>
              <w:numPr>
                <w:ilvl w:val="0"/>
                <w:numId w:val="39"/>
              </w:numPr>
              <w:spacing w:before="0" w:after="0"/>
              <w:cnfStyle w:val="000000100000" w:firstRow="0" w:lastRow="0" w:firstColumn="0" w:lastColumn="0" w:oddVBand="0" w:evenVBand="0" w:oddHBand="1" w:evenHBand="0" w:firstRowFirstColumn="0" w:firstRowLastColumn="0" w:lastRowFirstColumn="0" w:lastRowLastColumn="0"/>
              <w:rPr>
                <w:sz w:val="22"/>
              </w:rPr>
            </w:pPr>
            <w:r w:rsidRPr="00730CC1">
              <w:rPr>
                <w:sz w:val="22"/>
              </w:rPr>
              <w:t>Australian or New Zealand Citizen</w:t>
            </w:r>
            <w:r>
              <w:rPr>
                <w:sz w:val="22"/>
              </w:rPr>
              <w:t>s</w:t>
            </w:r>
          </w:p>
          <w:p w14:paraId="6B3993D9" w14:textId="14A478C5" w:rsidR="00730CC1" w:rsidRPr="00730CC1" w:rsidRDefault="00730CC1" w:rsidP="005F793C">
            <w:pPr>
              <w:pStyle w:val="TableBullet"/>
              <w:numPr>
                <w:ilvl w:val="0"/>
                <w:numId w:val="39"/>
              </w:numPr>
              <w:spacing w:before="0" w:after="0"/>
              <w:cnfStyle w:val="000000100000" w:firstRow="0" w:lastRow="0" w:firstColumn="0" w:lastColumn="0" w:oddVBand="0" w:evenVBand="0" w:oddHBand="1" w:evenHBand="0" w:firstRowFirstColumn="0" w:firstRowLastColumn="0" w:lastRowFirstColumn="0" w:lastRowLastColumn="0"/>
              <w:rPr>
                <w:sz w:val="22"/>
              </w:rPr>
            </w:pPr>
            <w:r w:rsidRPr="00730CC1">
              <w:rPr>
                <w:sz w:val="22"/>
              </w:rPr>
              <w:t>Australian Permanent Resident</w:t>
            </w:r>
            <w:r>
              <w:rPr>
                <w:sz w:val="22"/>
              </w:rPr>
              <w:t>s</w:t>
            </w:r>
          </w:p>
          <w:p w14:paraId="2C3748B6" w14:textId="5C8D9577" w:rsidR="00E84B59" w:rsidRPr="00730CC1" w:rsidRDefault="00730CC1" w:rsidP="005F793C">
            <w:pPr>
              <w:pStyle w:val="TableBullet"/>
              <w:numPr>
                <w:ilvl w:val="0"/>
                <w:numId w:val="39"/>
              </w:numPr>
              <w:spacing w:before="0" w:after="0"/>
              <w:cnfStyle w:val="000000100000" w:firstRow="0" w:lastRow="0" w:firstColumn="0" w:lastColumn="0" w:oddVBand="0" w:evenVBand="0" w:oddHBand="1" w:evenHBand="0" w:firstRowFirstColumn="0" w:firstRowLastColumn="0" w:lastRowFirstColumn="0" w:lastRowLastColumn="0"/>
              <w:rPr>
                <w:sz w:val="22"/>
              </w:rPr>
            </w:pPr>
            <w:r w:rsidRPr="00730CC1">
              <w:rPr>
                <w:sz w:val="22"/>
              </w:rPr>
              <w:t>Australian Temporary Resident</w:t>
            </w:r>
            <w:r>
              <w:rPr>
                <w:sz w:val="22"/>
              </w:rPr>
              <w:t>s</w:t>
            </w:r>
            <w:r w:rsidRPr="00730CC1">
              <w:rPr>
                <w:sz w:val="22"/>
              </w:rPr>
              <w:t xml:space="preserve">, currently residing in Australia, with an existing valid visa and unrestricted work rights for the duration of the term (at least until </w:t>
            </w:r>
            <w:r>
              <w:rPr>
                <w:sz w:val="22"/>
              </w:rPr>
              <w:t>June 2027</w:t>
            </w:r>
            <w:r w:rsidRPr="00730CC1">
              <w:rPr>
                <w:sz w:val="22"/>
              </w:rPr>
              <w:t xml:space="preserve">) and </w:t>
            </w:r>
            <w:r w:rsidRPr="00730CC1">
              <w:rPr>
                <w:b/>
                <w:bCs/>
                <w:sz w:val="22"/>
              </w:rPr>
              <w:t>no requirement for visa sponsorship</w:t>
            </w:r>
            <w:r>
              <w:rPr>
                <w:b/>
                <w:bCs/>
                <w:sz w:val="22"/>
              </w:rPr>
              <w:t xml:space="preserve"> from CSIRO</w:t>
            </w:r>
            <w:r w:rsidRPr="00730CC1">
              <w:rPr>
                <w:sz w:val="22"/>
              </w:rPr>
              <w:t>. Please note this does not include bridging visas or other visas that are dependent upon the approval of future visas.</w:t>
            </w:r>
          </w:p>
        </w:tc>
      </w:tr>
      <w:tr w:rsidR="00C45886" w:rsidRPr="0093721B" w14:paraId="3641316A" w14:textId="77777777" w:rsidTr="005F793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vAlign w:val="center"/>
          </w:tcPr>
          <w:p w14:paraId="231D4DDF" w14:textId="2DD96CBE" w:rsidR="00C45886" w:rsidRPr="0093721B" w:rsidRDefault="008F4437" w:rsidP="005F79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E865CC" w:rsidRPr="00E865CC">
              <w:rPr>
                <w:sz w:val="22"/>
              </w:rPr>
              <w:t>Transport Electrification</w:t>
            </w:r>
          </w:p>
        </w:tc>
      </w:tr>
      <w:tr w:rsidR="00926BE4" w:rsidRPr="0093721B" w14:paraId="6CF7BF45" w14:textId="77777777" w:rsidTr="005F7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vAlign w:val="center"/>
          </w:tcPr>
          <w:p w14:paraId="7FB5652F" w14:textId="5960DC53" w:rsidR="00926BE4" w:rsidRPr="00A912A5" w:rsidRDefault="007B6435"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912A5">
              <w:rPr>
                <w:sz w:val="22"/>
              </w:rPr>
              <w:t>7</w:t>
            </w:r>
            <w:r w:rsidR="00F54F83" w:rsidRPr="00A912A5">
              <w:rPr>
                <w:sz w:val="22"/>
              </w:rPr>
              <w:t>0%</w:t>
            </w:r>
          </w:p>
        </w:tc>
      </w:tr>
      <w:tr w:rsidR="00926BE4" w:rsidRPr="0093721B" w14:paraId="76D632EE" w14:textId="77777777" w:rsidTr="005F793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vAlign w:val="center"/>
          </w:tcPr>
          <w:p w14:paraId="61543731" w14:textId="73F131A5" w:rsidR="00926BE4" w:rsidRPr="00A912A5" w:rsidRDefault="00B460D5" w:rsidP="005F79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12A5">
              <w:rPr>
                <w:sz w:val="22"/>
              </w:rPr>
              <w:t>3</w:t>
            </w:r>
            <w:r w:rsidR="00F54F83" w:rsidRPr="00A912A5">
              <w:rPr>
                <w:sz w:val="22"/>
              </w:rPr>
              <w:t>0%</w:t>
            </w:r>
          </w:p>
        </w:tc>
      </w:tr>
      <w:tr w:rsidR="00194B1C" w:rsidRPr="0093721B" w14:paraId="0B784B95" w14:textId="77777777" w:rsidTr="005F793C">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vAlign w:val="center"/>
          </w:tcPr>
          <w:p w14:paraId="74696C9A" w14:textId="77777777" w:rsidR="00194B1C" w:rsidRPr="0093721B" w:rsidRDefault="00F54F83"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84B59">
              <w:rPr>
                <w:sz w:val="22"/>
              </w:rPr>
              <w:t>0</w:t>
            </w:r>
          </w:p>
        </w:tc>
      </w:tr>
      <w:tr w:rsidR="00194B1C" w:rsidRPr="0093721B" w14:paraId="78D433C0" w14:textId="77777777" w:rsidTr="005F793C">
        <w:trPr>
          <w:trHeight w:val="806"/>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vAlign w:val="center"/>
          </w:tcPr>
          <w:p w14:paraId="6E100D1E" w14:textId="6EE9D327" w:rsidR="00194B1C" w:rsidRPr="00CC5ABE" w:rsidRDefault="00F54F83" w:rsidP="005F793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C5ABE">
              <w:rPr>
                <w:sz w:val="22"/>
              </w:rPr>
              <w:t xml:space="preserve">Contact </w:t>
            </w:r>
            <w:r w:rsidR="00E84B59" w:rsidRPr="00CC5ABE">
              <w:rPr>
                <w:sz w:val="22"/>
              </w:rPr>
              <w:t>Kate Cava</w:t>
            </w:r>
            <w:r w:rsidR="009A1242" w:rsidRPr="00CC5ABE">
              <w:rPr>
                <w:sz w:val="22"/>
              </w:rPr>
              <w:t xml:space="preserve">nagh </w:t>
            </w:r>
            <w:r w:rsidRPr="00CC5ABE">
              <w:rPr>
                <w:sz w:val="22"/>
              </w:rPr>
              <w:t xml:space="preserve">via email at </w:t>
            </w:r>
            <w:hyperlink r:id="rId11" w:history="1">
              <w:r w:rsidR="009F01B7" w:rsidRPr="00CC5ABE">
                <w:rPr>
                  <w:rStyle w:val="Hyperlink"/>
                  <w:sz w:val="22"/>
                </w:rPr>
                <w:t>kate.cavanagh@csiro.au</w:t>
              </w:r>
            </w:hyperlink>
            <w:r w:rsidR="009F01B7" w:rsidRPr="00CC5ABE">
              <w:rPr>
                <w:sz w:val="22"/>
              </w:rPr>
              <w:t xml:space="preserve"> </w:t>
            </w:r>
            <w:r w:rsidRPr="00CC5ABE">
              <w:rPr>
                <w:sz w:val="22"/>
              </w:rPr>
              <w:t xml:space="preserve">or phone </w:t>
            </w:r>
            <w:r w:rsidR="00CC5ABE" w:rsidRPr="00CC5ABE">
              <w:rPr>
                <w:sz w:val="22"/>
              </w:rPr>
              <w:t>+61 2 4960 6208</w:t>
            </w:r>
          </w:p>
        </w:tc>
      </w:tr>
      <w:tr w:rsidR="00194B1C" w:rsidRPr="0093721B" w14:paraId="5FBB65F6" w14:textId="77777777" w:rsidTr="005F793C">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vAlign w:val="center"/>
          </w:tcPr>
          <w:p w14:paraId="4354AD93" w14:textId="77777777" w:rsidR="00F54F83" w:rsidRPr="0093721B" w:rsidRDefault="00F54F83"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5F79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412FCF8D" w:rsidR="00DB03E4" w:rsidRDefault="00DB03E4" w:rsidP="00730CC1">
      <w:pPr>
        <w:widowControl w:val="0"/>
        <w:spacing w:before="240" w:after="0" w:line="240" w:lineRule="auto"/>
        <w:jc w:val="both"/>
        <w:outlineLvl w:val="2"/>
        <w:rPr>
          <w:rFonts w:cs="Calibri"/>
        </w:rPr>
      </w:pPr>
      <w:r w:rsidRPr="00DB03E4">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F7173A" w:rsidRPr="00DB03E4">
        <w:rPr>
          <w:rFonts w:cs="Calibri"/>
          <w:color w:val="auto"/>
        </w:rPr>
        <w:t xml:space="preserve">. </w:t>
      </w:r>
      <w:r w:rsidRPr="00DB03E4">
        <w:rPr>
          <w:rFonts w:cs="Calibri"/>
          <w:color w:val="auto"/>
        </w:rPr>
        <w:t xml:space="preserve">View our </w:t>
      </w:r>
      <w:hyperlink r:id="rId14"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lastRenderedPageBreak/>
        <w:t>Child Safety</w:t>
      </w:r>
    </w:p>
    <w:p w14:paraId="26EFFEC9" w14:textId="77777777" w:rsidR="00FD7C23" w:rsidRDefault="00FD7C23" w:rsidP="00730CC1">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346028AC" w14:textId="08DE944D" w:rsidR="002E4912" w:rsidRDefault="00F33B4E" w:rsidP="00730CC1">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1AE0C6E4" w14:textId="74344908" w:rsidR="00FA7A1F" w:rsidRDefault="00E13AC9" w:rsidP="00FA7A1F">
      <w:pPr>
        <w:jc w:val="both"/>
      </w:pPr>
      <w:r>
        <w:t xml:space="preserve">The Research Electrical/Mechatronic Engineer will be </w:t>
      </w:r>
      <w:r w:rsidR="004A190F">
        <w:t xml:space="preserve">part of the ‘Transport Electrification’ team within CSIRO’s wider Energy Systems program. The team specialises in investigating transport electrification and integration into Australian electricity systems. </w:t>
      </w:r>
      <w:r w:rsidR="00601A70">
        <w:t>H</w:t>
      </w:r>
      <w:r w:rsidR="00FA7A1F">
        <w:t>aving software</w:t>
      </w:r>
      <w:r w:rsidR="0029181D">
        <w:t xml:space="preserve"> and </w:t>
      </w:r>
      <w:r w:rsidR="00FA7A1F">
        <w:t xml:space="preserve">hardware engineering capability is </w:t>
      </w:r>
      <w:r w:rsidR="00601A70">
        <w:t>desirable</w:t>
      </w:r>
      <w:r w:rsidR="0029181D">
        <w:t xml:space="preserve"> for </w:t>
      </w:r>
      <w:r w:rsidR="00504B9C">
        <w:t xml:space="preserve">operation and trouble-shooting </w:t>
      </w:r>
      <w:r w:rsidR="0029181D">
        <w:t>equipment</w:t>
      </w:r>
      <w:r w:rsidR="00F32AA3">
        <w:t xml:space="preserve"> </w:t>
      </w:r>
      <w:r w:rsidR="00C06966">
        <w:t>procedure</w:t>
      </w:r>
      <w:r w:rsidR="004027F9">
        <w:t>s</w:t>
      </w:r>
      <w:r w:rsidR="00FA7A1F">
        <w:t xml:space="preserve">. </w:t>
      </w:r>
      <w:r w:rsidR="00547947">
        <w:t>Currently, a</w:t>
      </w:r>
      <w:r w:rsidR="00FA7A1F">
        <w:t xml:space="preserve">ll projects </w:t>
      </w:r>
      <w:r w:rsidR="26926E8B">
        <w:t xml:space="preserve">in the program </w:t>
      </w:r>
      <w:r w:rsidR="00FA7A1F">
        <w:t>require data in some capacity</w:t>
      </w:r>
      <w:r w:rsidR="00547947">
        <w:t>, and unlocking</w:t>
      </w:r>
      <w:r w:rsidR="00FA7A1F">
        <w:t xml:space="preserve"> the value of this data requires data analytics and data science. Implementing this data into workflows that can produce consistent research and be used in an operational capacity involves hardware and software electrical engineering experience.</w:t>
      </w:r>
    </w:p>
    <w:p w14:paraId="3586A9A3" w14:textId="44139EC3" w:rsidR="00FA7A1F" w:rsidRDefault="00547947" w:rsidP="00FA7A1F">
      <w:pPr>
        <w:jc w:val="both"/>
      </w:pPr>
      <w:r>
        <w:t xml:space="preserve">The Research Electrical/Mechatronic Engineer in this position will assist the Program through their hardware and software integration experience, experimental research, data science and software engineering capacity. </w:t>
      </w:r>
      <w:r w:rsidR="00FA7A1F">
        <w:t xml:space="preserve">Specifically, </w:t>
      </w:r>
      <w:r>
        <w:t>they will be assisting three key aspects of the program:</w:t>
      </w:r>
      <w:r w:rsidR="00FA7A1F">
        <w:t xml:space="preserve"> </w:t>
      </w:r>
    </w:p>
    <w:p w14:paraId="04C0D382" w14:textId="4AD88DC7" w:rsidR="00FA7A1F" w:rsidRDefault="00FA7A1F" w:rsidP="00FA7A1F">
      <w:pPr>
        <w:pStyle w:val="ListParagraph"/>
        <w:numPr>
          <w:ilvl w:val="0"/>
          <w:numId w:val="43"/>
        </w:numPr>
        <w:jc w:val="both"/>
      </w:pPr>
      <w:r w:rsidRPr="00547947">
        <w:rPr>
          <w:b/>
          <w:bCs/>
        </w:rPr>
        <w:t>Assessment of Plugin Electric Vehicle (PEV) Grid Impacts and Transport Electrification</w:t>
      </w:r>
      <w:r>
        <w:t xml:space="preserve"> – The Systems </w:t>
      </w:r>
      <w:r w:rsidR="00547947">
        <w:t>P</w:t>
      </w:r>
      <w:r>
        <w:t>rogram requires unique electrical engineering skills</w:t>
      </w:r>
      <w:r w:rsidR="00547947">
        <w:t>, such as d</w:t>
      </w:r>
      <w:r>
        <w:t xml:space="preserve">ata manipulation and analysis, software engineering, </w:t>
      </w:r>
      <w:r w:rsidR="0085319A">
        <w:t xml:space="preserve">and </w:t>
      </w:r>
      <w:r>
        <w:t>system hardware integration</w:t>
      </w:r>
      <w:r w:rsidR="00547947">
        <w:t>, ideally</w:t>
      </w:r>
      <w:r>
        <w:t xml:space="preserve"> with experience in the PEV domain</w:t>
      </w:r>
      <w:r w:rsidR="00547947">
        <w:t xml:space="preserve">. </w:t>
      </w:r>
    </w:p>
    <w:p w14:paraId="41BF21B7" w14:textId="65FCACB9" w:rsidR="00FA7A1F" w:rsidRDefault="00FA7A1F" w:rsidP="00FA7A1F">
      <w:pPr>
        <w:pStyle w:val="ListParagraph"/>
        <w:numPr>
          <w:ilvl w:val="0"/>
          <w:numId w:val="43"/>
        </w:numPr>
        <w:jc w:val="both"/>
      </w:pPr>
      <w:r w:rsidRPr="00547947">
        <w:rPr>
          <w:b/>
          <w:bCs/>
        </w:rPr>
        <w:t>Charging communication protocol</w:t>
      </w:r>
      <w:r>
        <w:t xml:space="preserve"> – </w:t>
      </w:r>
      <w:r w:rsidR="00547947">
        <w:t>supervising and managing</w:t>
      </w:r>
      <w:r>
        <w:t xml:space="preserve"> several students in vehicle charging protocol, </w:t>
      </w:r>
      <w:r w:rsidR="00547947">
        <w:t xml:space="preserve">which is </w:t>
      </w:r>
      <w:r>
        <w:t>a key component to the sector discussion for infrastructure requirements.</w:t>
      </w:r>
    </w:p>
    <w:p w14:paraId="59DFD7A3" w14:textId="1B45A6E9" w:rsidR="0085319A" w:rsidRDefault="0085319A" w:rsidP="00FA7A1F">
      <w:pPr>
        <w:pStyle w:val="ListParagraph"/>
        <w:numPr>
          <w:ilvl w:val="0"/>
          <w:numId w:val="43"/>
        </w:numPr>
        <w:jc w:val="both"/>
      </w:pPr>
      <w:r w:rsidRPr="3ECC57FD">
        <w:rPr>
          <w:b/>
          <w:bCs/>
        </w:rPr>
        <w:t>Vehicle-</w:t>
      </w:r>
      <w:r w:rsidRPr="00A912A5">
        <w:rPr>
          <w:b/>
          <w:bCs/>
        </w:rPr>
        <w:t>to-</w:t>
      </w:r>
      <w:r w:rsidR="45EE79A8" w:rsidRPr="00A912A5">
        <w:rPr>
          <w:b/>
          <w:bCs/>
        </w:rPr>
        <w:t>G</w:t>
      </w:r>
      <w:r w:rsidRPr="00A912A5">
        <w:rPr>
          <w:b/>
          <w:bCs/>
        </w:rPr>
        <w:t>rid (V2G)</w:t>
      </w:r>
      <w:r w:rsidR="164AA7F7" w:rsidRPr="00A912A5">
        <w:rPr>
          <w:b/>
          <w:bCs/>
        </w:rPr>
        <w:t xml:space="preserve"> </w:t>
      </w:r>
      <w:r w:rsidRPr="00A912A5">
        <w:rPr>
          <w:b/>
          <w:bCs/>
        </w:rPr>
        <w:t>integration</w:t>
      </w:r>
      <w:r>
        <w:t xml:space="preserve"> – contributing to further capability development and project work enabling and operating V2G integration.</w:t>
      </w:r>
    </w:p>
    <w:p w14:paraId="671662EA" w14:textId="76D25D18" w:rsidR="00B50C20" w:rsidRPr="00B50C20" w:rsidRDefault="00B50C20" w:rsidP="00B50C20">
      <w:pPr>
        <w:pStyle w:val="Heading3"/>
      </w:pPr>
      <w:r w:rsidRPr="00B50C20">
        <w:t>Duties and Key Result Areas</w:t>
      </w:r>
    </w:p>
    <w:p w14:paraId="128C0797" w14:textId="17D1393A" w:rsidR="00B37117" w:rsidRDefault="00B37117" w:rsidP="00B37117">
      <w:pPr>
        <w:pStyle w:val="ListParagraph"/>
        <w:numPr>
          <w:ilvl w:val="0"/>
          <w:numId w:val="23"/>
        </w:numPr>
        <w:spacing w:before="0" w:after="60" w:line="240" w:lineRule="auto"/>
        <w:ind w:left="470" w:hanging="364"/>
        <w:contextualSpacing w:val="0"/>
      </w:pPr>
      <w:r>
        <w:t xml:space="preserve">Design and </w:t>
      </w:r>
      <w:r w:rsidR="00505657">
        <w:t xml:space="preserve">conduct </w:t>
      </w:r>
      <w:r w:rsidR="00E43B4C">
        <w:t xml:space="preserve">experiments for electric vehicle hardware and software. </w:t>
      </w:r>
    </w:p>
    <w:p w14:paraId="210BDBF6" w14:textId="035EDEB0" w:rsidR="00B37117" w:rsidRDefault="00B37117" w:rsidP="00B37117">
      <w:pPr>
        <w:pStyle w:val="ListParagraph"/>
        <w:numPr>
          <w:ilvl w:val="0"/>
          <w:numId w:val="23"/>
        </w:numPr>
        <w:spacing w:before="0" w:after="60" w:line="240" w:lineRule="auto"/>
        <w:ind w:left="470" w:hanging="364"/>
        <w:contextualSpacing w:val="0"/>
      </w:pPr>
      <w:r>
        <w:t xml:space="preserve">Resource management and procurement of </w:t>
      </w:r>
      <w:r w:rsidR="00E43B4C">
        <w:t xml:space="preserve">hardware and software to support infrastructure and equipment in CSIRO laboratories for electric vehicles. </w:t>
      </w:r>
    </w:p>
    <w:p w14:paraId="5F02375E" w14:textId="3202A108" w:rsidR="00B37117" w:rsidRDefault="00B37117" w:rsidP="00B37117">
      <w:pPr>
        <w:pStyle w:val="ListParagraph"/>
        <w:numPr>
          <w:ilvl w:val="0"/>
          <w:numId w:val="23"/>
        </w:numPr>
        <w:spacing w:before="0" w:after="60" w:line="240" w:lineRule="auto"/>
        <w:ind w:left="470" w:hanging="364"/>
        <w:contextualSpacing w:val="0"/>
      </w:pPr>
      <w:r>
        <w:t xml:space="preserve">Report </w:t>
      </w:r>
      <w:r w:rsidR="008C51B1">
        <w:t>CSIRO’s</w:t>
      </w:r>
      <w:r>
        <w:t xml:space="preserve"> innovative science in ways that meet clients, industry and key stakeholder expectations.</w:t>
      </w:r>
    </w:p>
    <w:p w14:paraId="3C87E723" w14:textId="77777777" w:rsidR="00B37117" w:rsidRDefault="00B37117" w:rsidP="00B37117">
      <w:pPr>
        <w:pStyle w:val="ListParagraph"/>
        <w:numPr>
          <w:ilvl w:val="0"/>
          <w:numId w:val="23"/>
        </w:numPr>
        <w:spacing w:before="0" w:after="60" w:line="240" w:lineRule="auto"/>
        <w:ind w:left="470" w:hanging="364"/>
        <w:contextualSpacing w:val="0"/>
      </w:pPr>
      <w:r>
        <w:t>Contribute to solving challenges for grid and charging infrastructure to accelerate transport electrification in Australia.</w:t>
      </w:r>
    </w:p>
    <w:p w14:paraId="6680BC89" w14:textId="27FDAE22" w:rsidR="0039506C" w:rsidRDefault="00E83775" w:rsidP="002E4A14">
      <w:pPr>
        <w:pStyle w:val="ListParagraph"/>
        <w:numPr>
          <w:ilvl w:val="0"/>
          <w:numId w:val="23"/>
        </w:numPr>
        <w:spacing w:before="0" w:after="60" w:line="240" w:lineRule="auto"/>
        <w:ind w:left="470" w:hanging="364"/>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of original and adapted experimental methods, equipment or software.</w:t>
      </w:r>
    </w:p>
    <w:p w14:paraId="0A74C6D5" w14:textId="54135A77" w:rsidR="000A2EA7" w:rsidRDefault="000A2EA7" w:rsidP="002E4A14">
      <w:pPr>
        <w:pStyle w:val="ListParagraph"/>
        <w:numPr>
          <w:ilvl w:val="0"/>
          <w:numId w:val="23"/>
        </w:numPr>
        <w:spacing w:before="0" w:after="60" w:line="240" w:lineRule="auto"/>
        <w:ind w:left="470" w:hanging="364"/>
        <w:contextualSpacing w:val="0"/>
      </w:pPr>
      <w:r>
        <w:t>Undertake a wide variety of tasks or tasks with a high degree of specialisation.</w:t>
      </w:r>
    </w:p>
    <w:p w14:paraId="05825FBA" w14:textId="56ECDFE8" w:rsidR="000A2EA7" w:rsidRDefault="002D4E14" w:rsidP="002E4A14">
      <w:pPr>
        <w:pStyle w:val="ListParagraph"/>
        <w:numPr>
          <w:ilvl w:val="0"/>
          <w:numId w:val="23"/>
        </w:numPr>
        <w:spacing w:before="0" w:after="60" w:line="240" w:lineRule="auto"/>
        <w:ind w:left="470" w:hanging="364"/>
        <w:contextualSpacing w:val="0"/>
      </w:pPr>
      <w:r>
        <w:lastRenderedPageBreak/>
        <w:t>Show</w:t>
      </w:r>
      <w:r w:rsidR="00CD48E2">
        <w:t xml:space="preserve"> initiative to seek new approaches to meet experimental or technological </w:t>
      </w:r>
      <w:r>
        <w:t>needs when encountering new problems where methods are not defined.</w:t>
      </w:r>
    </w:p>
    <w:p w14:paraId="5856A0AB" w14:textId="6B4F0E59" w:rsidR="002D4E14" w:rsidRDefault="004F13E8" w:rsidP="002E4A14">
      <w:pPr>
        <w:pStyle w:val="ListParagraph"/>
        <w:numPr>
          <w:ilvl w:val="0"/>
          <w:numId w:val="23"/>
        </w:numPr>
        <w:spacing w:before="0" w:after="60" w:line="240" w:lineRule="auto"/>
        <w:ind w:left="470" w:hanging="364"/>
        <w:contextualSpacing w:val="0"/>
      </w:pPr>
      <w:r>
        <w:t>Participate in the identification and definition of research and/or technological problems with colleagues.</w:t>
      </w:r>
    </w:p>
    <w:p w14:paraId="52E66903" w14:textId="0DD17942" w:rsidR="004F13E8" w:rsidRDefault="004F13E8" w:rsidP="002E4A14">
      <w:pPr>
        <w:pStyle w:val="ListParagraph"/>
        <w:numPr>
          <w:ilvl w:val="0"/>
          <w:numId w:val="23"/>
        </w:numPr>
        <w:spacing w:before="0" w:after="60" w:line="240" w:lineRule="auto"/>
        <w:ind w:left="470" w:hanging="364"/>
        <w:contextualSpacing w:val="0"/>
      </w:pPr>
      <w:r>
        <w:t>Liaise with clients to determine their needs and take personal responsibility for their satisfaction.</w:t>
      </w:r>
    </w:p>
    <w:p w14:paraId="38259F69" w14:textId="3AB25A1B" w:rsidR="004F13E8" w:rsidRDefault="00724EFB" w:rsidP="002E4A14">
      <w:pPr>
        <w:pStyle w:val="ListParagraph"/>
        <w:numPr>
          <w:ilvl w:val="0"/>
          <w:numId w:val="23"/>
        </w:numPr>
        <w:spacing w:before="0" w:after="60" w:line="240" w:lineRule="auto"/>
        <w:ind w:left="470" w:hanging="364"/>
        <w:contextualSpacing w:val="0"/>
      </w:pPr>
      <w:r>
        <w:t>Address problems promptly and in a constructive manner.</w:t>
      </w:r>
    </w:p>
    <w:p w14:paraId="0CF04345" w14:textId="41A158F2" w:rsidR="00E24D35" w:rsidRDefault="00987551" w:rsidP="00E24D35">
      <w:pPr>
        <w:pStyle w:val="ListParagraph"/>
        <w:numPr>
          <w:ilvl w:val="0"/>
          <w:numId w:val="23"/>
        </w:numPr>
        <w:spacing w:before="0" w:after="60" w:line="240" w:lineRule="auto"/>
        <w:ind w:left="470" w:hanging="364"/>
        <w:contextualSpacing w:val="0"/>
      </w:pPr>
      <w:r>
        <w:t xml:space="preserve">Participate in planning projects and accept responsibility </w:t>
      </w:r>
      <w:r w:rsidR="00CE6167">
        <w:t xml:space="preserve">for scheduling and </w:t>
      </w:r>
      <w:r w:rsidR="00E24D35">
        <w:t>completion</w:t>
      </w:r>
      <w:r w:rsidR="00CE6167">
        <w:t xml:space="preserve"> of major parts of the project, including evaluation of options, experimental design, data collection and analysis, </w:t>
      </w:r>
      <w:r w:rsidR="000E515A">
        <w:t xml:space="preserve">user and customer research, user experience and/or software design, implementation </w:t>
      </w:r>
      <w:r w:rsidR="00E24D35">
        <w:t>and delivery,</w:t>
      </w:r>
    </w:p>
    <w:p w14:paraId="3933E0B4" w14:textId="3BF87580"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196CEF42" w14:textId="5199759C"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B37117">
        <w:t>regionally dispersed</w:t>
      </w:r>
      <w:r w:rsidRPr="002E4A14">
        <w:t xml:space="preserve"> research team to carry out tasks in support of CSIRO’s scientific objectives.</w:t>
      </w:r>
    </w:p>
    <w:p w14:paraId="1144635F" w14:textId="77777777" w:rsidR="00FE5B28" w:rsidRPr="00477825" w:rsidRDefault="00FE5B28" w:rsidP="00FE5B28">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753B6ED7" w:rsidR="00993099" w:rsidRDefault="00993099" w:rsidP="00993099">
      <w:pPr>
        <w:numPr>
          <w:ilvl w:val="0"/>
          <w:numId w:val="25"/>
        </w:numPr>
        <w:spacing w:before="0" w:after="60" w:line="240" w:lineRule="auto"/>
        <w:rPr>
          <w:rFonts w:cs="Calibri"/>
          <w:szCs w:val="24"/>
        </w:rPr>
      </w:pPr>
      <w:r w:rsidRPr="00B50C20">
        <w:rPr>
          <w:rFonts w:cs="Calibri"/>
          <w:szCs w:val="24"/>
        </w:rPr>
        <w:t xml:space="preserve">Relevant </w:t>
      </w:r>
      <w:r w:rsidRPr="00D62BF6">
        <w:rPr>
          <w:rFonts w:cs="Calibri"/>
          <w:szCs w:val="24"/>
        </w:rPr>
        <w:t>trade certificate/diploma</w:t>
      </w:r>
      <w:r w:rsidRPr="00B50C20">
        <w:rPr>
          <w:rFonts w:cs="Calibri"/>
          <w:szCs w:val="24"/>
        </w:rPr>
        <w:t xml:space="preserve">/bachelor’s degree </w:t>
      </w:r>
      <w:r w:rsidR="00F71AA4">
        <w:rPr>
          <w:rFonts w:cs="Calibri"/>
          <w:szCs w:val="24"/>
        </w:rPr>
        <w:t>and/</w:t>
      </w:r>
      <w:r w:rsidRPr="00B50C20">
        <w:rPr>
          <w:rFonts w:cs="Calibri"/>
          <w:szCs w:val="24"/>
        </w:rPr>
        <w:t>or equivalent relevant work experience in</w:t>
      </w:r>
      <w:r w:rsidR="00882A99">
        <w:rPr>
          <w:rFonts w:cs="Calibri"/>
          <w:szCs w:val="24"/>
        </w:rPr>
        <w:t xml:space="preserve"> electronics or mechatronics engineering.</w:t>
      </w:r>
      <w:r w:rsidRPr="00B50C20">
        <w:rPr>
          <w:rFonts w:cs="Calibri"/>
          <w:szCs w:val="24"/>
        </w:rPr>
        <w:t xml:space="preserve"> </w:t>
      </w:r>
    </w:p>
    <w:p w14:paraId="6E6C533B" w14:textId="5AC8FC4D" w:rsidR="00993099" w:rsidRPr="00756959" w:rsidRDefault="00882A99" w:rsidP="00993099">
      <w:pPr>
        <w:numPr>
          <w:ilvl w:val="0"/>
          <w:numId w:val="25"/>
        </w:numPr>
        <w:spacing w:before="0" w:after="60" w:line="240" w:lineRule="auto"/>
        <w:rPr>
          <w:rFonts w:cs="Arial"/>
          <w:i/>
          <w:iCs/>
          <w:szCs w:val="24"/>
        </w:rPr>
      </w:pPr>
      <w:r>
        <w:rPr>
          <w:szCs w:val="24"/>
        </w:rPr>
        <w:t>D</w:t>
      </w:r>
      <w:r w:rsidRPr="00882A99">
        <w:rPr>
          <w:szCs w:val="24"/>
        </w:rPr>
        <w:t xml:space="preserve">emonstrated professional engineering experience deploying </w:t>
      </w:r>
      <w:r w:rsidR="00D8500E" w:rsidRPr="00882A99">
        <w:rPr>
          <w:szCs w:val="24"/>
        </w:rPr>
        <w:t>electr</w:t>
      </w:r>
      <w:r w:rsidR="00D8500E">
        <w:rPr>
          <w:szCs w:val="24"/>
        </w:rPr>
        <w:t xml:space="preserve">ical or </w:t>
      </w:r>
      <w:r w:rsidRPr="00882A99">
        <w:rPr>
          <w:szCs w:val="24"/>
        </w:rPr>
        <w:t>mechatronic engineering concepts for real-world projects</w:t>
      </w:r>
      <w:r>
        <w:rPr>
          <w:szCs w:val="24"/>
        </w:rPr>
        <w:t xml:space="preserve">. </w:t>
      </w:r>
    </w:p>
    <w:p w14:paraId="7C848D66" w14:textId="06F890FB" w:rsidR="00882A99" w:rsidRPr="00882A99" w:rsidRDefault="00882A99" w:rsidP="00882A99">
      <w:pPr>
        <w:pStyle w:val="ListParagraph"/>
        <w:numPr>
          <w:ilvl w:val="0"/>
          <w:numId w:val="25"/>
        </w:numPr>
        <w:rPr>
          <w:szCs w:val="24"/>
        </w:rPr>
      </w:pPr>
      <w:r w:rsidRPr="00882A99">
        <w:rPr>
          <w:szCs w:val="24"/>
        </w:rPr>
        <w:t>Strong communication skills, both orally and in writing, offering factual information supported by data, definitions, examples, illustrations or other aids</w:t>
      </w:r>
      <w:r w:rsidR="00F71AA4">
        <w:rPr>
          <w:szCs w:val="24"/>
        </w:rPr>
        <w:t>.</w:t>
      </w:r>
    </w:p>
    <w:p w14:paraId="27A3A7DD" w14:textId="77777777" w:rsidR="00882A99" w:rsidRPr="0006708E" w:rsidRDefault="00882A99" w:rsidP="00882A99">
      <w:pPr>
        <w:pStyle w:val="ListParagraph"/>
        <w:numPr>
          <w:ilvl w:val="0"/>
          <w:numId w:val="25"/>
        </w:numPr>
        <w:spacing w:before="0" w:after="60"/>
        <w:jc w:val="both"/>
        <w:rPr>
          <w:szCs w:val="24"/>
        </w:rPr>
      </w:pPr>
      <w:r>
        <w:rPr>
          <w:szCs w:val="24"/>
        </w:rPr>
        <w:t>Demonstrated problem solving skills, and a</w:t>
      </w:r>
      <w:r w:rsidRPr="0006708E">
        <w:rPr>
          <w:szCs w:val="24"/>
        </w:rPr>
        <w:t>bility to investigate the underlying issues of complex and ill-defined problems, and develop appropriate responses by adapting/creating and testing alternative solutions.</w:t>
      </w:r>
    </w:p>
    <w:p w14:paraId="4C6B8201" w14:textId="77777777" w:rsidR="00882A99" w:rsidRPr="0006708E" w:rsidRDefault="00882A99" w:rsidP="00882A99">
      <w:pPr>
        <w:pStyle w:val="ListParagraph"/>
        <w:numPr>
          <w:ilvl w:val="0"/>
          <w:numId w:val="25"/>
        </w:numPr>
        <w:spacing w:before="0" w:after="60"/>
        <w:jc w:val="both"/>
        <w:rPr>
          <w:szCs w:val="24"/>
        </w:rPr>
      </w:pPr>
      <w:r>
        <w:rPr>
          <w:szCs w:val="24"/>
        </w:rPr>
        <w:t>Demonstrated a</w:t>
      </w:r>
      <w:r w:rsidRPr="0006708E">
        <w:rPr>
          <w:szCs w:val="24"/>
        </w:rPr>
        <w:t xml:space="preserve">bility to work agilely and effectively as part of </w:t>
      </w:r>
      <w:r>
        <w:rPr>
          <w:szCs w:val="24"/>
        </w:rPr>
        <w:t xml:space="preserve">both </w:t>
      </w:r>
      <w:r w:rsidRPr="0006708E">
        <w:rPr>
          <w:szCs w:val="24"/>
        </w:rPr>
        <w:t xml:space="preserve">large and small multi-disciplinary teams, and </w:t>
      </w:r>
      <w:r>
        <w:rPr>
          <w:szCs w:val="24"/>
        </w:rPr>
        <w:t xml:space="preserve">willingness </w:t>
      </w:r>
      <w:r w:rsidRPr="0006708E">
        <w:rPr>
          <w:szCs w:val="24"/>
        </w:rPr>
        <w:t>to proactively seek and consider the ideas and opinions of others from within and outside the team to help form decisions, plans or actions.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5CE291FC" w14:textId="1CC1B097" w:rsidR="00993099" w:rsidRPr="007725B2" w:rsidRDefault="00E556C1" w:rsidP="00993099">
      <w:pPr>
        <w:numPr>
          <w:ilvl w:val="0"/>
          <w:numId w:val="26"/>
        </w:numPr>
        <w:spacing w:before="0" w:after="60" w:line="240" w:lineRule="auto"/>
      </w:pPr>
      <w:r>
        <w:t>Experience working with electrical vehicles or associated infrastructure</w:t>
      </w:r>
      <w:r w:rsidR="00F71AA4">
        <w:t xml:space="preserve">. </w:t>
      </w:r>
    </w:p>
    <w:p w14:paraId="2E3FF870" w14:textId="77DDDF8A" w:rsidR="6BA85342" w:rsidRDefault="6BA85342">
      <w:pPr>
        <w:numPr>
          <w:ilvl w:val="0"/>
          <w:numId w:val="26"/>
        </w:numPr>
        <w:spacing w:before="0" w:after="60" w:line="240" w:lineRule="auto"/>
      </w:pPr>
      <w:r>
        <w:t xml:space="preserve">Experience with programming skills and languages such as Python programming. </w:t>
      </w:r>
    </w:p>
    <w:sdt>
      <w:sdtPr>
        <w:rPr>
          <w:rFonts w:asciiTheme="minorHAnsi" w:hAnsiTheme="minorHAnsi" w:cstheme="minorBidi"/>
          <w:b/>
          <w:i/>
          <w:color w:val="000000"/>
          <w:sz w:val="20"/>
          <w:szCs w:val="20"/>
        </w:rPr>
        <w:alias w:val="Competencies"/>
        <w:tag w:val="Competencies"/>
        <w:id w:val="-887107694"/>
        <w:lock w:val="sdtContentLocked"/>
        <w:placeholder>
          <w:docPart w:val="D245919C590043E0AB2827DC54A19E18"/>
        </w:placeholder>
        <w15:appearance w15:val="hidden"/>
      </w:sdtPr>
      <w:sdtEndPr>
        <w:rPr>
          <w:b w:val="0"/>
          <w:bCs w:val="0"/>
          <w:i w:val="0"/>
          <w:iCs w:val="0"/>
          <w:color w:val="000000" w:themeColor="text2"/>
          <w:sz w:val="22"/>
          <w:szCs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Default="00DE3D8A" w:rsidP="00DE3D8A">
      <w:pPr>
        <w:pStyle w:val="Boxedlistbullet"/>
        <w:numPr>
          <w:ilvl w:val="0"/>
          <w:numId w:val="0"/>
        </w:numPr>
        <w:ind w:left="227"/>
      </w:pPr>
    </w:p>
    <w:p w14:paraId="493C30C3" w14:textId="77777777" w:rsidR="00DE3D8A" w:rsidRPr="005F63E4" w:rsidRDefault="00DE3D8A" w:rsidP="00DE3D8A">
      <w:pPr>
        <w:pStyle w:val="Boxedlistbullet"/>
        <w:spacing w:before="100" w:beforeAutospacing="1" w:after="100" w:afterAutospacing="1"/>
      </w:pPr>
      <w:r w:rsidRPr="005F63E4">
        <w:t>The successful candidate will undertake a pre-employment background check.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7F74B366"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6" w:tooltip="CSIRO Website" w:history="1">
        <w:r w:rsidRPr="00751135">
          <w:rPr>
            <w:bCs/>
            <w:color w:val="757579" w:themeColor="accent3"/>
            <w:szCs w:val="24"/>
            <w:u w:val="single"/>
          </w:rPr>
          <w:t>CSIRO Online</w:t>
        </w:r>
      </w:hyperlink>
      <w:r w:rsidRPr="00751135">
        <w:rPr>
          <w:bCs/>
          <w:szCs w:val="24"/>
        </w:rPr>
        <w:t xml:space="preserve"> and </w:t>
      </w:r>
      <w:hyperlink r:id="rId17" w:history="1">
        <w:r w:rsidR="008C27E5" w:rsidRPr="008C27E5">
          <w:rPr>
            <w:rStyle w:val="Hyperlink"/>
            <w:bCs/>
            <w:szCs w:val="24"/>
          </w:rPr>
          <w:t>CSIRO Energy</w:t>
        </w:r>
      </w:hyperlink>
      <w:r w:rsidRPr="00751135">
        <w:rPr>
          <w:bCs/>
          <w:szCs w:val="24"/>
        </w:rPr>
        <w:t xml:space="preserve"> 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9B58F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4B43F" w14:textId="77777777" w:rsidR="009B58F6" w:rsidRDefault="009B58F6" w:rsidP="000A377A">
      <w:r>
        <w:separator/>
      </w:r>
    </w:p>
  </w:endnote>
  <w:endnote w:type="continuationSeparator" w:id="0">
    <w:p w14:paraId="090AF5AC" w14:textId="77777777" w:rsidR="009B58F6" w:rsidRDefault="009B58F6" w:rsidP="000A377A">
      <w:r>
        <w:continuationSeparator/>
      </w:r>
    </w:p>
  </w:endnote>
  <w:endnote w:type="continuationNotice" w:id="1">
    <w:p w14:paraId="2CCA7C71" w14:textId="77777777" w:rsidR="009B58F6" w:rsidRDefault="009B58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FD29" w14:textId="77777777" w:rsidR="009B58F6" w:rsidRDefault="009B58F6" w:rsidP="000A377A">
      <w:r>
        <w:separator/>
      </w:r>
    </w:p>
  </w:footnote>
  <w:footnote w:type="continuationSeparator" w:id="0">
    <w:p w14:paraId="23709B35" w14:textId="77777777" w:rsidR="009B58F6" w:rsidRDefault="009B58F6" w:rsidP="000A377A">
      <w:r>
        <w:continuationSeparator/>
      </w:r>
    </w:p>
  </w:footnote>
  <w:footnote w:type="continuationNotice" w:id="1">
    <w:p w14:paraId="1D9F75AF" w14:textId="77777777" w:rsidR="009B58F6" w:rsidRDefault="009B58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31115E"/>
    <w:multiLevelType w:val="hybridMultilevel"/>
    <w:tmpl w:val="F3DA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9A0BD2"/>
    <w:multiLevelType w:val="hybridMultilevel"/>
    <w:tmpl w:val="72C444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30A326A"/>
    <w:multiLevelType w:val="hybridMultilevel"/>
    <w:tmpl w:val="713A6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F00F85"/>
    <w:multiLevelType w:val="hybridMultilevel"/>
    <w:tmpl w:val="19B2027C"/>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3B807068"/>
    <w:multiLevelType w:val="hybridMultilevel"/>
    <w:tmpl w:val="C34EFE2A"/>
    <w:lvl w:ilvl="0" w:tplc="305C967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A058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9"/>
  </w:num>
  <w:num w:numId="12" w16cid:durableId="1824077822">
    <w:abstractNumId w:val="18"/>
  </w:num>
  <w:num w:numId="13" w16cid:durableId="902563424">
    <w:abstractNumId w:val="17"/>
  </w:num>
  <w:num w:numId="14" w16cid:durableId="1474985005">
    <w:abstractNumId w:val="32"/>
  </w:num>
  <w:num w:numId="15" w16cid:durableId="444886502">
    <w:abstractNumId w:val="35"/>
  </w:num>
  <w:num w:numId="16" w16cid:durableId="436676696">
    <w:abstractNumId w:val="33"/>
  </w:num>
  <w:num w:numId="17" w16cid:durableId="1271232429">
    <w:abstractNumId w:val="21"/>
  </w:num>
  <w:num w:numId="18" w16cid:durableId="23289123">
    <w:abstractNumId w:val="28"/>
  </w:num>
  <w:num w:numId="19" w16cid:durableId="1563905581">
    <w:abstractNumId w:val="19"/>
  </w:num>
  <w:num w:numId="20" w16cid:durableId="1519081168">
    <w:abstractNumId w:val="15"/>
  </w:num>
  <w:num w:numId="21" w16cid:durableId="672875900">
    <w:abstractNumId w:val="16"/>
  </w:num>
  <w:num w:numId="22" w16cid:durableId="848373641">
    <w:abstractNumId w:val="12"/>
  </w:num>
  <w:num w:numId="23" w16cid:durableId="2063289636">
    <w:abstractNumId w:val="10"/>
  </w:num>
  <w:num w:numId="24" w16cid:durableId="582838565">
    <w:abstractNumId w:val="20"/>
  </w:num>
  <w:num w:numId="25" w16cid:durableId="1025403689">
    <w:abstractNumId w:val="34"/>
  </w:num>
  <w:num w:numId="26" w16cid:durableId="201283981">
    <w:abstractNumId w:val="26"/>
  </w:num>
  <w:num w:numId="27" w16cid:durableId="781650121">
    <w:abstractNumId w:val="31"/>
  </w:num>
  <w:num w:numId="28" w16cid:durableId="749889810">
    <w:abstractNumId w:val="30"/>
  </w:num>
  <w:num w:numId="29" w16cid:durableId="1951008204">
    <w:abstractNumId w:val="10"/>
  </w:num>
  <w:num w:numId="30" w16cid:durableId="1777752710">
    <w:abstractNumId w:val="30"/>
  </w:num>
  <w:num w:numId="31" w16cid:durableId="1536651991">
    <w:abstractNumId w:val="36"/>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8"/>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59846836">
    <w:abstractNumId w:val="17"/>
  </w:num>
  <w:num w:numId="39" w16cid:durableId="1271428778">
    <w:abstractNumId w:val="24"/>
  </w:num>
  <w:num w:numId="40" w16cid:durableId="1217886743">
    <w:abstractNumId w:val="13"/>
  </w:num>
  <w:num w:numId="41" w16cid:durableId="764620212">
    <w:abstractNumId w:val="14"/>
  </w:num>
  <w:num w:numId="42" w16cid:durableId="1316032483">
    <w:abstractNumId w:val="27"/>
  </w:num>
  <w:num w:numId="43" w16cid:durableId="4337178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988"/>
    <w:rsid w:val="000022E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059"/>
    <w:rsid w:val="00036D29"/>
    <w:rsid w:val="0003716F"/>
    <w:rsid w:val="0004014A"/>
    <w:rsid w:val="00041E38"/>
    <w:rsid w:val="00041F4A"/>
    <w:rsid w:val="00042EAD"/>
    <w:rsid w:val="000435AB"/>
    <w:rsid w:val="00044F96"/>
    <w:rsid w:val="00045860"/>
    <w:rsid w:val="000469D9"/>
    <w:rsid w:val="00046F89"/>
    <w:rsid w:val="000475C8"/>
    <w:rsid w:val="00047EE6"/>
    <w:rsid w:val="000532A1"/>
    <w:rsid w:val="0005574D"/>
    <w:rsid w:val="0005587C"/>
    <w:rsid w:val="00057F5D"/>
    <w:rsid w:val="000605E7"/>
    <w:rsid w:val="0006065C"/>
    <w:rsid w:val="00062DC4"/>
    <w:rsid w:val="00064F11"/>
    <w:rsid w:val="000673D6"/>
    <w:rsid w:val="00071DFB"/>
    <w:rsid w:val="000729E7"/>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5793D"/>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7CE"/>
    <w:rsid w:val="00184B11"/>
    <w:rsid w:val="00185AC2"/>
    <w:rsid w:val="001868E0"/>
    <w:rsid w:val="00187D01"/>
    <w:rsid w:val="00192012"/>
    <w:rsid w:val="00194B1C"/>
    <w:rsid w:val="00195215"/>
    <w:rsid w:val="00196123"/>
    <w:rsid w:val="001971B6"/>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EC0"/>
    <w:rsid w:val="001C5F65"/>
    <w:rsid w:val="001C63EF"/>
    <w:rsid w:val="001D2CB3"/>
    <w:rsid w:val="001D3E13"/>
    <w:rsid w:val="001D4A7E"/>
    <w:rsid w:val="001E0667"/>
    <w:rsid w:val="001E0CAD"/>
    <w:rsid w:val="001E2E6E"/>
    <w:rsid w:val="001E3630"/>
    <w:rsid w:val="001E748E"/>
    <w:rsid w:val="001F1A26"/>
    <w:rsid w:val="001F1B9A"/>
    <w:rsid w:val="001F272E"/>
    <w:rsid w:val="00200191"/>
    <w:rsid w:val="002009C7"/>
    <w:rsid w:val="00201B1F"/>
    <w:rsid w:val="00202090"/>
    <w:rsid w:val="00204716"/>
    <w:rsid w:val="00205245"/>
    <w:rsid w:val="002052D3"/>
    <w:rsid w:val="002060BA"/>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81D"/>
    <w:rsid w:val="00291F2E"/>
    <w:rsid w:val="002924C8"/>
    <w:rsid w:val="00292638"/>
    <w:rsid w:val="00292A2B"/>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074FC"/>
    <w:rsid w:val="0031288A"/>
    <w:rsid w:val="003130B1"/>
    <w:rsid w:val="003161B3"/>
    <w:rsid w:val="00323510"/>
    <w:rsid w:val="00324CBE"/>
    <w:rsid w:val="0032678A"/>
    <w:rsid w:val="00326E7A"/>
    <w:rsid w:val="0032738E"/>
    <w:rsid w:val="00332431"/>
    <w:rsid w:val="00332C06"/>
    <w:rsid w:val="003336B6"/>
    <w:rsid w:val="0033439B"/>
    <w:rsid w:val="003347A9"/>
    <w:rsid w:val="00335C81"/>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4840"/>
    <w:rsid w:val="003B5F19"/>
    <w:rsid w:val="003B7D95"/>
    <w:rsid w:val="003B7E70"/>
    <w:rsid w:val="003C0168"/>
    <w:rsid w:val="003C0E57"/>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0EEB"/>
    <w:rsid w:val="004027F9"/>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310"/>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72E50"/>
    <w:rsid w:val="0048136D"/>
    <w:rsid w:val="004831C1"/>
    <w:rsid w:val="00485B0D"/>
    <w:rsid w:val="0048681F"/>
    <w:rsid w:val="00486F57"/>
    <w:rsid w:val="004923E1"/>
    <w:rsid w:val="0049442F"/>
    <w:rsid w:val="004968B7"/>
    <w:rsid w:val="004A0776"/>
    <w:rsid w:val="004A0A0C"/>
    <w:rsid w:val="004A17CE"/>
    <w:rsid w:val="004A190F"/>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4B9C"/>
    <w:rsid w:val="005055C0"/>
    <w:rsid w:val="00505657"/>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47947"/>
    <w:rsid w:val="005521E3"/>
    <w:rsid w:val="00555296"/>
    <w:rsid w:val="00555AB3"/>
    <w:rsid w:val="0056178B"/>
    <w:rsid w:val="0056311A"/>
    <w:rsid w:val="005633CD"/>
    <w:rsid w:val="005634A7"/>
    <w:rsid w:val="00564DBB"/>
    <w:rsid w:val="00567951"/>
    <w:rsid w:val="00571C82"/>
    <w:rsid w:val="0057204D"/>
    <w:rsid w:val="005728FA"/>
    <w:rsid w:val="00573692"/>
    <w:rsid w:val="00573C2B"/>
    <w:rsid w:val="00573C66"/>
    <w:rsid w:val="00575BE7"/>
    <w:rsid w:val="0058009B"/>
    <w:rsid w:val="00580185"/>
    <w:rsid w:val="00580E6C"/>
    <w:rsid w:val="0058164B"/>
    <w:rsid w:val="00585831"/>
    <w:rsid w:val="0058655A"/>
    <w:rsid w:val="00587ACF"/>
    <w:rsid w:val="0059022D"/>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90"/>
    <w:rsid w:val="005F4BB8"/>
    <w:rsid w:val="005F63E4"/>
    <w:rsid w:val="005F6EF4"/>
    <w:rsid w:val="005F78B7"/>
    <w:rsid w:val="005F793C"/>
    <w:rsid w:val="00600439"/>
    <w:rsid w:val="00601A70"/>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3494E"/>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E5A"/>
    <w:rsid w:val="00692F56"/>
    <w:rsid w:val="0069500A"/>
    <w:rsid w:val="0069532C"/>
    <w:rsid w:val="0069688C"/>
    <w:rsid w:val="0069741D"/>
    <w:rsid w:val="006A0E54"/>
    <w:rsid w:val="006A1113"/>
    <w:rsid w:val="006A2372"/>
    <w:rsid w:val="006A3BEB"/>
    <w:rsid w:val="006A4CB4"/>
    <w:rsid w:val="006A6869"/>
    <w:rsid w:val="006A6A18"/>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2ED7"/>
    <w:rsid w:val="006E4E3A"/>
    <w:rsid w:val="006E4F28"/>
    <w:rsid w:val="006E4F42"/>
    <w:rsid w:val="006E73DD"/>
    <w:rsid w:val="006F1309"/>
    <w:rsid w:val="006F1C5B"/>
    <w:rsid w:val="006F1CD0"/>
    <w:rsid w:val="006F1CD2"/>
    <w:rsid w:val="006F1FF6"/>
    <w:rsid w:val="006F5B28"/>
    <w:rsid w:val="006F78A3"/>
    <w:rsid w:val="006F7EBD"/>
    <w:rsid w:val="00701531"/>
    <w:rsid w:val="00702DF5"/>
    <w:rsid w:val="00704622"/>
    <w:rsid w:val="007049D5"/>
    <w:rsid w:val="00704AE3"/>
    <w:rsid w:val="007107B7"/>
    <w:rsid w:val="007148AD"/>
    <w:rsid w:val="00715C1A"/>
    <w:rsid w:val="00720FAC"/>
    <w:rsid w:val="00724228"/>
    <w:rsid w:val="00724EFB"/>
    <w:rsid w:val="00724F57"/>
    <w:rsid w:val="00725665"/>
    <w:rsid w:val="00725B53"/>
    <w:rsid w:val="00726BF1"/>
    <w:rsid w:val="00727444"/>
    <w:rsid w:val="00730C24"/>
    <w:rsid w:val="00730CC1"/>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5B2"/>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435"/>
    <w:rsid w:val="007B67BE"/>
    <w:rsid w:val="007C0CBA"/>
    <w:rsid w:val="007C1CAB"/>
    <w:rsid w:val="007C78AC"/>
    <w:rsid w:val="007D0EDA"/>
    <w:rsid w:val="007D1151"/>
    <w:rsid w:val="007D12BD"/>
    <w:rsid w:val="007D21B7"/>
    <w:rsid w:val="007D24A8"/>
    <w:rsid w:val="007D2BE3"/>
    <w:rsid w:val="007D4D92"/>
    <w:rsid w:val="007D5A24"/>
    <w:rsid w:val="007D5A60"/>
    <w:rsid w:val="007D5BEE"/>
    <w:rsid w:val="007E0A41"/>
    <w:rsid w:val="007E296E"/>
    <w:rsid w:val="007E4772"/>
    <w:rsid w:val="007E7F70"/>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19A"/>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A99"/>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27E5"/>
    <w:rsid w:val="008C3210"/>
    <w:rsid w:val="008C3D0F"/>
    <w:rsid w:val="008C51B1"/>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8F4437"/>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06A"/>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576"/>
    <w:rsid w:val="00971862"/>
    <w:rsid w:val="00972FF6"/>
    <w:rsid w:val="00973907"/>
    <w:rsid w:val="009803A0"/>
    <w:rsid w:val="009809D0"/>
    <w:rsid w:val="00980F37"/>
    <w:rsid w:val="00982A54"/>
    <w:rsid w:val="00982D27"/>
    <w:rsid w:val="00984015"/>
    <w:rsid w:val="0098569E"/>
    <w:rsid w:val="009870D4"/>
    <w:rsid w:val="00987551"/>
    <w:rsid w:val="00992A32"/>
    <w:rsid w:val="00993099"/>
    <w:rsid w:val="009941CC"/>
    <w:rsid w:val="009949E1"/>
    <w:rsid w:val="00994F08"/>
    <w:rsid w:val="00995465"/>
    <w:rsid w:val="00997AEF"/>
    <w:rsid w:val="00997D69"/>
    <w:rsid w:val="009A1242"/>
    <w:rsid w:val="009A2FB9"/>
    <w:rsid w:val="009A4E4C"/>
    <w:rsid w:val="009A6581"/>
    <w:rsid w:val="009A71CD"/>
    <w:rsid w:val="009A776E"/>
    <w:rsid w:val="009B20AA"/>
    <w:rsid w:val="009B22AB"/>
    <w:rsid w:val="009B2E5B"/>
    <w:rsid w:val="009B5345"/>
    <w:rsid w:val="009B568A"/>
    <w:rsid w:val="009B58F6"/>
    <w:rsid w:val="009B6329"/>
    <w:rsid w:val="009B6BDA"/>
    <w:rsid w:val="009B7BD8"/>
    <w:rsid w:val="009C1A8A"/>
    <w:rsid w:val="009C4369"/>
    <w:rsid w:val="009C5520"/>
    <w:rsid w:val="009C6547"/>
    <w:rsid w:val="009D0DFC"/>
    <w:rsid w:val="009D7766"/>
    <w:rsid w:val="009E132B"/>
    <w:rsid w:val="009E1D19"/>
    <w:rsid w:val="009E217D"/>
    <w:rsid w:val="009E607C"/>
    <w:rsid w:val="009F01B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0AED"/>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1A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2A5"/>
    <w:rsid w:val="00A91E51"/>
    <w:rsid w:val="00A91EB8"/>
    <w:rsid w:val="00A9388F"/>
    <w:rsid w:val="00A96E38"/>
    <w:rsid w:val="00A97373"/>
    <w:rsid w:val="00A976F6"/>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0A2D"/>
    <w:rsid w:val="00AD1855"/>
    <w:rsid w:val="00AD2C68"/>
    <w:rsid w:val="00AD38F3"/>
    <w:rsid w:val="00AD3B98"/>
    <w:rsid w:val="00AD4F25"/>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9CD"/>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3A68"/>
    <w:rsid w:val="00B34F1F"/>
    <w:rsid w:val="00B35A10"/>
    <w:rsid w:val="00B36146"/>
    <w:rsid w:val="00B36F91"/>
    <w:rsid w:val="00B37117"/>
    <w:rsid w:val="00B418FB"/>
    <w:rsid w:val="00B42BD6"/>
    <w:rsid w:val="00B4416E"/>
    <w:rsid w:val="00B441B2"/>
    <w:rsid w:val="00B4525A"/>
    <w:rsid w:val="00B460D5"/>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AB0"/>
    <w:rsid w:val="00B86FCF"/>
    <w:rsid w:val="00B9080E"/>
    <w:rsid w:val="00B97CFE"/>
    <w:rsid w:val="00BA12F0"/>
    <w:rsid w:val="00BA15B9"/>
    <w:rsid w:val="00BA1962"/>
    <w:rsid w:val="00BA2327"/>
    <w:rsid w:val="00BA359D"/>
    <w:rsid w:val="00BA4762"/>
    <w:rsid w:val="00BA5610"/>
    <w:rsid w:val="00BA7111"/>
    <w:rsid w:val="00BB30A0"/>
    <w:rsid w:val="00BB5C6E"/>
    <w:rsid w:val="00BB66AB"/>
    <w:rsid w:val="00BB763A"/>
    <w:rsid w:val="00BC0539"/>
    <w:rsid w:val="00BC381E"/>
    <w:rsid w:val="00BC57C6"/>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966"/>
    <w:rsid w:val="00C10B13"/>
    <w:rsid w:val="00C13B10"/>
    <w:rsid w:val="00C152D1"/>
    <w:rsid w:val="00C15C06"/>
    <w:rsid w:val="00C15FFF"/>
    <w:rsid w:val="00C1678F"/>
    <w:rsid w:val="00C17C38"/>
    <w:rsid w:val="00C17DB8"/>
    <w:rsid w:val="00C206F9"/>
    <w:rsid w:val="00C20986"/>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557C6"/>
    <w:rsid w:val="00C6293F"/>
    <w:rsid w:val="00C63032"/>
    <w:rsid w:val="00C64ABC"/>
    <w:rsid w:val="00C64D51"/>
    <w:rsid w:val="00C65247"/>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87BC5"/>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5ABE"/>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5CBF"/>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26DD"/>
    <w:rsid w:val="00D23943"/>
    <w:rsid w:val="00D254CE"/>
    <w:rsid w:val="00D31094"/>
    <w:rsid w:val="00D31A90"/>
    <w:rsid w:val="00D334EA"/>
    <w:rsid w:val="00D33627"/>
    <w:rsid w:val="00D34F20"/>
    <w:rsid w:val="00D34F8A"/>
    <w:rsid w:val="00D36881"/>
    <w:rsid w:val="00D36B0B"/>
    <w:rsid w:val="00D36BAF"/>
    <w:rsid w:val="00D40C06"/>
    <w:rsid w:val="00D43B4E"/>
    <w:rsid w:val="00D4451C"/>
    <w:rsid w:val="00D45617"/>
    <w:rsid w:val="00D45B9A"/>
    <w:rsid w:val="00D46468"/>
    <w:rsid w:val="00D464E9"/>
    <w:rsid w:val="00D46C32"/>
    <w:rsid w:val="00D476E9"/>
    <w:rsid w:val="00D544A3"/>
    <w:rsid w:val="00D55AC8"/>
    <w:rsid w:val="00D56FE1"/>
    <w:rsid w:val="00D576A5"/>
    <w:rsid w:val="00D62BF6"/>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500E"/>
    <w:rsid w:val="00D86DD3"/>
    <w:rsid w:val="00D87AA3"/>
    <w:rsid w:val="00D93A7D"/>
    <w:rsid w:val="00D947F9"/>
    <w:rsid w:val="00D94861"/>
    <w:rsid w:val="00D94B6B"/>
    <w:rsid w:val="00D95F4B"/>
    <w:rsid w:val="00D96A66"/>
    <w:rsid w:val="00D97A7E"/>
    <w:rsid w:val="00DA2C61"/>
    <w:rsid w:val="00DA579A"/>
    <w:rsid w:val="00DA61EB"/>
    <w:rsid w:val="00DA7D30"/>
    <w:rsid w:val="00DB00B5"/>
    <w:rsid w:val="00DB03E4"/>
    <w:rsid w:val="00DB10E2"/>
    <w:rsid w:val="00DB346A"/>
    <w:rsid w:val="00DB44D3"/>
    <w:rsid w:val="00DB4DC8"/>
    <w:rsid w:val="00DC065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1CD"/>
    <w:rsid w:val="00DF23F4"/>
    <w:rsid w:val="00DF2EA9"/>
    <w:rsid w:val="00DF444F"/>
    <w:rsid w:val="00DF7D4F"/>
    <w:rsid w:val="00E01618"/>
    <w:rsid w:val="00E02AD2"/>
    <w:rsid w:val="00E10CE7"/>
    <w:rsid w:val="00E13AC9"/>
    <w:rsid w:val="00E157F6"/>
    <w:rsid w:val="00E16874"/>
    <w:rsid w:val="00E173C3"/>
    <w:rsid w:val="00E201AA"/>
    <w:rsid w:val="00E207A4"/>
    <w:rsid w:val="00E20878"/>
    <w:rsid w:val="00E21A5C"/>
    <w:rsid w:val="00E23832"/>
    <w:rsid w:val="00E24969"/>
    <w:rsid w:val="00E24AA9"/>
    <w:rsid w:val="00E24D35"/>
    <w:rsid w:val="00E24E2C"/>
    <w:rsid w:val="00E25585"/>
    <w:rsid w:val="00E26B50"/>
    <w:rsid w:val="00E26E69"/>
    <w:rsid w:val="00E27E53"/>
    <w:rsid w:val="00E31335"/>
    <w:rsid w:val="00E33AD4"/>
    <w:rsid w:val="00E345F0"/>
    <w:rsid w:val="00E35E80"/>
    <w:rsid w:val="00E366A4"/>
    <w:rsid w:val="00E40998"/>
    <w:rsid w:val="00E40E07"/>
    <w:rsid w:val="00E42A69"/>
    <w:rsid w:val="00E42B1E"/>
    <w:rsid w:val="00E4350E"/>
    <w:rsid w:val="00E43B4C"/>
    <w:rsid w:val="00E441B2"/>
    <w:rsid w:val="00E443FD"/>
    <w:rsid w:val="00E44CCA"/>
    <w:rsid w:val="00E46E7A"/>
    <w:rsid w:val="00E50B34"/>
    <w:rsid w:val="00E52086"/>
    <w:rsid w:val="00E52B83"/>
    <w:rsid w:val="00E52C27"/>
    <w:rsid w:val="00E52EEB"/>
    <w:rsid w:val="00E556C1"/>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4B59"/>
    <w:rsid w:val="00E85083"/>
    <w:rsid w:val="00E854F4"/>
    <w:rsid w:val="00E865CC"/>
    <w:rsid w:val="00E927B8"/>
    <w:rsid w:val="00E93F52"/>
    <w:rsid w:val="00E96228"/>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AA3"/>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73A"/>
    <w:rsid w:val="00F71AA4"/>
    <w:rsid w:val="00F728FD"/>
    <w:rsid w:val="00F72BB3"/>
    <w:rsid w:val="00F72F26"/>
    <w:rsid w:val="00F74BE4"/>
    <w:rsid w:val="00F758E6"/>
    <w:rsid w:val="00F80FDC"/>
    <w:rsid w:val="00F82AC5"/>
    <w:rsid w:val="00F834F0"/>
    <w:rsid w:val="00F842D9"/>
    <w:rsid w:val="00F85022"/>
    <w:rsid w:val="00F85508"/>
    <w:rsid w:val="00F858F6"/>
    <w:rsid w:val="00F90858"/>
    <w:rsid w:val="00F968D2"/>
    <w:rsid w:val="00FA0959"/>
    <w:rsid w:val="00FA22A1"/>
    <w:rsid w:val="00FA2553"/>
    <w:rsid w:val="00FA5104"/>
    <w:rsid w:val="00FA5413"/>
    <w:rsid w:val="00FA6069"/>
    <w:rsid w:val="00FA7426"/>
    <w:rsid w:val="00FA75A6"/>
    <w:rsid w:val="00FA7A1F"/>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198E"/>
    <w:rsid w:val="00FE34AA"/>
    <w:rsid w:val="00FE38D4"/>
    <w:rsid w:val="00FE5B28"/>
    <w:rsid w:val="00FE6B37"/>
    <w:rsid w:val="00FF682B"/>
    <w:rsid w:val="00FF7AF8"/>
    <w:rsid w:val="00FF7E13"/>
    <w:rsid w:val="164AA7F7"/>
    <w:rsid w:val="22C8C08F"/>
    <w:rsid w:val="26926E8B"/>
    <w:rsid w:val="278DB962"/>
    <w:rsid w:val="3671E1E0"/>
    <w:rsid w:val="3948EBE6"/>
    <w:rsid w:val="3AC476A5"/>
    <w:rsid w:val="3ECC57FD"/>
    <w:rsid w:val="45EE79A8"/>
    <w:rsid w:val="5A35B987"/>
    <w:rsid w:val="6BA85342"/>
    <w:rsid w:val="71687782"/>
    <w:rsid w:val="7408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paragraph" w:styleId="Revision">
    <w:name w:val="Revision"/>
    <w:hidden/>
    <w:uiPriority w:val="99"/>
    <w:semiHidden/>
    <w:rsid w:val="00E13AC9"/>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technology-space/energ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cavanagh@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3F1A0D"/>
    <w:rsid w:val="00414F94"/>
    <w:rsid w:val="005A30F3"/>
    <w:rsid w:val="0063685B"/>
    <w:rsid w:val="007C7613"/>
    <w:rsid w:val="0082379D"/>
    <w:rsid w:val="0083493E"/>
    <w:rsid w:val="00875004"/>
    <w:rsid w:val="009C4259"/>
    <w:rsid w:val="00B36C21"/>
    <w:rsid w:val="00D9546E"/>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1258</Words>
  <Characters>8445</Characters>
  <Application>Microsoft Office Word</Application>
  <DocSecurity>0</DocSecurity>
  <Lines>70</Lines>
  <Paragraphs>19</Paragraphs>
  <ScaleCrop>false</ScaleCrop>
  <Company>CSIRO</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33</cp:revision>
  <cp:lastPrinted>2012-02-01T05:32:00Z</cp:lastPrinted>
  <dcterms:created xsi:type="dcterms:W3CDTF">2024-03-28T03:18:00Z</dcterms:created>
  <dcterms:modified xsi:type="dcterms:W3CDTF">2024-03-28T06:48:00Z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