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C267356" w14:textId="45374B71" w:rsidR="00332C06" w:rsidRPr="00674783" w:rsidRDefault="00CC201B" w:rsidP="00DF2E11">
          <w:pPr>
            <w:pStyle w:val="Heading1"/>
            <w:spacing w:after="0"/>
          </w:pPr>
          <w:r>
            <w:t>Position Details</w:t>
          </w:r>
          <w:bookmarkEnd w:id="0"/>
        </w:p>
        <w:p w14:paraId="3A2372C6" w14:textId="20449A86"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DF2E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DF2E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6DC23E34" w:rsidR="00CC201B" w:rsidRPr="0093721B" w:rsidRDefault="00DC7F4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C7F4A">
              <w:rPr>
                <w:sz w:val="22"/>
              </w:rPr>
              <w:t>NCTS Terminologist</w:t>
            </w:r>
          </w:p>
        </w:tc>
      </w:tr>
      <w:tr w:rsidR="00CC201B" w:rsidRPr="0093721B" w14:paraId="6F5F2209" w14:textId="77777777" w:rsidTr="00DF2E11">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33D68603" w:rsidR="00CC201B" w:rsidRPr="0093721B" w:rsidRDefault="003B1E2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95993</w:t>
            </w:r>
          </w:p>
        </w:tc>
      </w:tr>
      <w:tr w:rsidR="00BB778B" w:rsidRPr="0093721B" w14:paraId="5C2402C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32FAD757" w14:textId="510DC90D" w:rsidR="00BB778B" w:rsidRPr="0093721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3B1E2B">
              <w:rPr>
                <w:sz w:val="22"/>
              </w:rPr>
              <w:t xml:space="preserve"> up to</w:t>
            </w:r>
            <w:r w:rsidRPr="0093721B">
              <w:rPr>
                <w:sz w:val="22"/>
              </w:rPr>
              <w:t xml:space="preserve"> </w:t>
            </w:r>
            <w:r w:rsidR="00DC7F4A">
              <w:rPr>
                <w:sz w:val="22"/>
              </w:rPr>
              <w:t xml:space="preserve">18 months / </w:t>
            </w:r>
            <w:r>
              <w:rPr>
                <w:sz w:val="22"/>
              </w:rPr>
              <w:t>F</w:t>
            </w:r>
            <w:r w:rsidRPr="0093721B">
              <w:rPr>
                <w:sz w:val="22"/>
              </w:rPr>
              <w:t>ull-time</w:t>
            </w:r>
          </w:p>
        </w:tc>
      </w:tr>
      <w:tr w:rsidR="00BB778B" w:rsidRPr="0093721B" w14:paraId="10EA6FAA"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4DF37C0A" w14:textId="5F929D8F" w:rsidR="00BB778B" w:rsidRPr="0093721B" w:rsidRDefault="00DC7F4A" w:rsidP="00BB77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D5C8B">
              <w:rPr>
                <w:sz w:val="22"/>
              </w:rPr>
              <w:t>CSOF5: AU$105,806 – AU$114,500 per annum plus up to 15.4% superannuation</w:t>
            </w:r>
          </w:p>
        </w:tc>
      </w:tr>
      <w:tr w:rsidR="00926BE4" w:rsidRPr="0093721B" w14:paraId="594D5A8A"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3C10BF1E" w:rsidR="00926BE4" w:rsidRPr="0093721B" w:rsidRDefault="00DC7F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C7F4A">
              <w:rPr>
                <w:sz w:val="22"/>
              </w:rPr>
              <w:t>Open to major cities in Australia</w:t>
            </w:r>
            <w:r w:rsidR="00791EF1">
              <w:rPr>
                <w:sz w:val="22"/>
              </w:rPr>
              <w:t xml:space="preserve"> (like Melbourne and Brisbane)</w:t>
            </w:r>
            <w:r w:rsidRPr="00DC7F4A">
              <w:rPr>
                <w:sz w:val="22"/>
              </w:rPr>
              <w:t xml:space="preserve"> however, Sydney NSW is preferred.</w:t>
            </w:r>
          </w:p>
        </w:tc>
      </w:tr>
      <w:tr w:rsidR="00926BE4" w:rsidRPr="0093721B" w14:paraId="4C0C5611"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4611C9" w:rsidRPr="0093721B" w14:paraId="6DB0B27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B80E477" w14:textId="58363ED9" w:rsidR="004611C9" w:rsidRPr="0093721B" w:rsidRDefault="004611C9" w:rsidP="004611C9">
            <w:pPr>
              <w:pStyle w:val="TableText"/>
              <w:rPr>
                <w:sz w:val="22"/>
              </w:rPr>
            </w:pPr>
            <w:r w:rsidRPr="0093721B">
              <w:rPr>
                <w:sz w:val="22"/>
              </w:rPr>
              <w:t>Applications are open to</w:t>
            </w:r>
          </w:p>
        </w:tc>
        <w:tc>
          <w:tcPr>
            <w:tcW w:w="3478" w:type="pct"/>
          </w:tcPr>
          <w:p w14:paraId="0AC97596" w14:textId="3415E0B3" w:rsidR="004611C9" w:rsidRPr="0093721B" w:rsidRDefault="004611C9" w:rsidP="004611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B5B79">
              <w:rPr>
                <w:sz w:val="22"/>
              </w:rPr>
              <w:t>Australian/New Zealand Citizens and Australian Permanent Residents and Australian Temporary Residents for</w:t>
            </w:r>
            <w:r>
              <w:rPr>
                <w:sz w:val="22"/>
              </w:rPr>
              <w:t xml:space="preserve"> (specified term roles) with full work rights till the end of the contract with no visa sponsorship support from CSIRO</w:t>
            </w:r>
          </w:p>
        </w:tc>
      </w:tr>
      <w:tr w:rsidR="004611C9" w:rsidRPr="0093721B" w14:paraId="13C7D96F"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4611C9" w:rsidRPr="0093721B" w:rsidRDefault="004611C9" w:rsidP="004611C9">
            <w:pPr>
              <w:pStyle w:val="TableText"/>
              <w:rPr>
                <w:sz w:val="22"/>
              </w:rPr>
            </w:pPr>
            <w:r w:rsidRPr="0093721B">
              <w:rPr>
                <w:sz w:val="22"/>
              </w:rPr>
              <w:t>Position reports to the</w:t>
            </w:r>
          </w:p>
        </w:tc>
        <w:tc>
          <w:tcPr>
            <w:tcW w:w="3478" w:type="pct"/>
          </w:tcPr>
          <w:p w14:paraId="3C152F64" w14:textId="306C9B96" w:rsidR="004611C9" w:rsidRPr="0093721B" w:rsidRDefault="004611C9" w:rsidP="004611C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7F4A">
              <w:rPr>
                <w:sz w:val="22"/>
              </w:rPr>
              <w:t>Team Leader</w:t>
            </w:r>
          </w:p>
        </w:tc>
      </w:tr>
      <w:tr w:rsidR="004611C9" w:rsidRPr="0093721B" w14:paraId="651596EF"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4611C9" w:rsidRPr="0093721B" w:rsidRDefault="004611C9" w:rsidP="004611C9">
            <w:pPr>
              <w:pStyle w:val="TableText"/>
              <w:rPr>
                <w:sz w:val="22"/>
              </w:rPr>
            </w:pPr>
            <w:r w:rsidRPr="0093721B">
              <w:rPr>
                <w:sz w:val="22"/>
              </w:rPr>
              <w:t>Client Focus – Internal</w:t>
            </w:r>
          </w:p>
        </w:tc>
        <w:tc>
          <w:tcPr>
            <w:tcW w:w="3478" w:type="pct"/>
          </w:tcPr>
          <w:p w14:paraId="4D418199" w14:textId="3E7BB0B9" w:rsidR="004611C9" w:rsidRPr="0093721B" w:rsidRDefault="004611C9" w:rsidP="004611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4611C9" w:rsidRPr="0093721B" w14:paraId="7B696D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4611C9" w:rsidRPr="0093721B" w:rsidRDefault="004611C9" w:rsidP="004611C9">
            <w:pPr>
              <w:pStyle w:val="TableText"/>
              <w:rPr>
                <w:sz w:val="22"/>
              </w:rPr>
            </w:pPr>
            <w:r w:rsidRPr="0093721B">
              <w:rPr>
                <w:sz w:val="22"/>
              </w:rPr>
              <w:t>Client Focus – External</w:t>
            </w:r>
          </w:p>
        </w:tc>
        <w:tc>
          <w:tcPr>
            <w:tcW w:w="3478" w:type="pct"/>
          </w:tcPr>
          <w:p w14:paraId="6D47ED59" w14:textId="5B1A63CD" w:rsidR="004611C9" w:rsidRPr="0093721B" w:rsidRDefault="004611C9" w:rsidP="004611C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4611C9" w:rsidRPr="0093721B" w14:paraId="120F9ADD"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4611C9" w:rsidRPr="0093721B" w:rsidRDefault="004611C9" w:rsidP="004611C9">
            <w:pPr>
              <w:pStyle w:val="TableText"/>
              <w:rPr>
                <w:sz w:val="22"/>
              </w:rPr>
            </w:pPr>
            <w:r w:rsidRPr="0093721B">
              <w:rPr>
                <w:sz w:val="22"/>
              </w:rPr>
              <w:t>Number of Direct Reports</w:t>
            </w:r>
          </w:p>
        </w:tc>
        <w:tc>
          <w:tcPr>
            <w:tcW w:w="3478" w:type="pct"/>
          </w:tcPr>
          <w:p w14:paraId="1CA571E8" w14:textId="53FCB5FD" w:rsidR="004611C9" w:rsidRPr="0093721B" w:rsidRDefault="004611C9" w:rsidP="004611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4611C9" w:rsidRPr="0093721B" w14:paraId="2108CF35" w14:textId="77777777" w:rsidTr="00DF2E11">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4611C9" w:rsidRPr="0093721B" w:rsidRDefault="004611C9" w:rsidP="004611C9">
            <w:pPr>
              <w:pStyle w:val="TableText"/>
              <w:rPr>
                <w:sz w:val="22"/>
              </w:rPr>
            </w:pPr>
            <w:r w:rsidRPr="0093721B">
              <w:rPr>
                <w:sz w:val="22"/>
              </w:rPr>
              <w:t>Enquire about this job</w:t>
            </w:r>
          </w:p>
        </w:tc>
        <w:tc>
          <w:tcPr>
            <w:tcW w:w="3478" w:type="pct"/>
          </w:tcPr>
          <w:p w14:paraId="62E908F0" w14:textId="56D0552E" w:rsidR="004611C9" w:rsidRPr="0093721B" w:rsidRDefault="004611C9" w:rsidP="004611C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Linda Ang – </w:t>
            </w:r>
            <w:hyperlink r:id="rId11" w:history="1">
              <w:r w:rsidR="003B1E2B" w:rsidRPr="00356835">
                <w:rPr>
                  <w:rStyle w:val="Hyperlink"/>
                  <w:sz w:val="22"/>
                </w:rPr>
                <w:t>linda.ang@csiro</w:t>
              </w:r>
            </w:hyperlink>
            <w:r>
              <w:rPr>
                <w:sz w:val="22"/>
              </w:rPr>
              <w:t>.au</w:t>
            </w:r>
          </w:p>
        </w:tc>
      </w:tr>
      <w:tr w:rsidR="004611C9" w:rsidRPr="0093721B" w14:paraId="1A4FC0DE" w14:textId="77777777" w:rsidTr="00DF2E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4611C9" w:rsidRPr="0093721B" w:rsidRDefault="004611C9" w:rsidP="004611C9">
            <w:pPr>
              <w:pStyle w:val="TableText"/>
              <w:rPr>
                <w:sz w:val="22"/>
              </w:rPr>
            </w:pPr>
            <w:r w:rsidRPr="0093721B">
              <w:rPr>
                <w:sz w:val="22"/>
              </w:rPr>
              <w:t>How to apply</w:t>
            </w:r>
          </w:p>
        </w:tc>
        <w:tc>
          <w:tcPr>
            <w:tcW w:w="3478" w:type="pct"/>
          </w:tcPr>
          <w:p w14:paraId="66EB6E01" w14:textId="77777777" w:rsidR="004611C9" w:rsidRPr="0093721B" w:rsidRDefault="004611C9" w:rsidP="004611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70E80CC1" w14:textId="77777777" w:rsidR="004611C9" w:rsidRPr="0093721B" w:rsidRDefault="004611C9" w:rsidP="004611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4611C9" w:rsidRPr="0093721B" w:rsidRDefault="004611C9" w:rsidP="004611C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1C0480E" w14:textId="77777777" w:rsidR="007B694A" w:rsidRPr="007B694A" w:rsidRDefault="007B694A" w:rsidP="007B694A">
      <w:pPr>
        <w:spacing w:before="240" w:line="240" w:lineRule="auto"/>
        <w:ind w:left="720" w:hanging="720"/>
        <w:rPr>
          <w:rFonts w:cs="Calibri"/>
          <w:b/>
          <w:color w:val="auto"/>
          <w:sz w:val="26"/>
          <w:szCs w:val="26"/>
        </w:rPr>
      </w:pPr>
      <w:r w:rsidRPr="007B694A">
        <w:rPr>
          <w:rFonts w:cs="Calibri"/>
          <w:b/>
          <w:color w:val="auto"/>
          <w:sz w:val="26"/>
          <w:szCs w:val="26"/>
        </w:rPr>
        <w:t>Acknowledgement of Country</w:t>
      </w:r>
    </w:p>
    <w:p w14:paraId="08990EB7" w14:textId="77777777" w:rsidR="007B694A" w:rsidRDefault="007B694A" w:rsidP="003B1E2B">
      <w:pPr>
        <w:widowControl w:val="0"/>
        <w:spacing w:before="240" w:after="0" w:line="240" w:lineRule="auto"/>
        <w:jc w:val="both"/>
        <w:outlineLvl w:val="2"/>
        <w:rPr>
          <w:rFonts w:cs="Calibri"/>
        </w:rPr>
      </w:pPr>
      <w:r w:rsidRPr="007B694A">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7B694A">
          <w:rPr>
            <w:rFonts w:cs="Calibri"/>
            <w:color w:val="1155CC"/>
            <w:u w:val="single"/>
          </w:rPr>
          <w:t>vision towards reconciliation</w:t>
        </w:r>
      </w:hyperlink>
      <w:r w:rsidRPr="007B694A">
        <w:rPr>
          <w:rFonts w:cs="Calibri"/>
        </w:rPr>
        <w:t>.</w:t>
      </w:r>
    </w:p>
    <w:p w14:paraId="2AF1CED7" w14:textId="77777777" w:rsidR="003B1E2B" w:rsidRDefault="003B1E2B" w:rsidP="003B1E2B">
      <w:pPr>
        <w:rPr>
          <w:b/>
          <w:bCs/>
          <w:sz w:val="26"/>
          <w:szCs w:val="26"/>
        </w:rPr>
      </w:pPr>
    </w:p>
    <w:p w14:paraId="15B37D17" w14:textId="58C57A4D" w:rsidR="003B1E2B" w:rsidRPr="00807670" w:rsidRDefault="003B1E2B" w:rsidP="003B1E2B">
      <w:pPr>
        <w:rPr>
          <w:b/>
          <w:bCs/>
          <w:sz w:val="26"/>
          <w:szCs w:val="26"/>
        </w:rPr>
      </w:pPr>
      <w:r w:rsidRPr="00807670">
        <w:rPr>
          <w:b/>
          <w:bCs/>
          <w:sz w:val="26"/>
          <w:szCs w:val="26"/>
        </w:rPr>
        <w:t>Child Safety</w:t>
      </w:r>
    </w:p>
    <w:p w14:paraId="66B54574" w14:textId="74576B8A" w:rsidR="003B1E2B" w:rsidRPr="003B1E2B" w:rsidRDefault="003B1E2B" w:rsidP="003B1E2B">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6BCA0E2F" w14:textId="77777777" w:rsidR="006246C0" w:rsidRPr="00674783" w:rsidRDefault="00B50C20" w:rsidP="00DF2E11">
      <w:pPr>
        <w:pStyle w:val="Heading3"/>
        <w:spacing w:before="240" w:after="0"/>
      </w:pPr>
      <w:r>
        <w:lastRenderedPageBreak/>
        <w:t>Role Overview</w:t>
      </w:r>
    </w:p>
    <w:p w14:paraId="5C0781C0" w14:textId="77777777" w:rsidR="00DC7F4A" w:rsidRPr="00DC7F4A" w:rsidRDefault="00DC7F4A" w:rsidP="00DD5C8B">
      <w:pPr>
        <w:pStyle w:val="Heading3"/>
        <w:jc w:val="both"/>
        <w:rPr>
          <w:rFonts w:cs="Times New Roman"/>
          <w:b w:val="0"/>
          <w:bCs w:val="0"/>
          <w:color w:val="000000"/>
          <w:sz w:val="24"/>
          <w:szCs w:val="22"/>
        </w:rPr>
      </w:pPr>
      <w:bookmarkStart w:id="1" w:name="_Toc341085720"/>
      <w:r w:rsidRPr="00DC7F4A">
        <w:rPr>
          <w:rFonts w:cs="Times New Roman"/>
          <w:b w:val="0"/>
          <w:bCs w:val="0"/>
          <w:color w:val="000000"/>
          <w:sz w:val="24"/>
          <w:szCs w:val="22"/>
        </w:rPr>
        <w:t xml:space="preserve">The Australian e-Health Research Centre (AEHRC) is CSIRO’s national digital health research program. We’re championing the digital delivery of healthcare enabled by world-leading digital research and innovation, industry partnerships, community connections, and national trust. We’re a dedicated and committed team, passionate about transforming the health of Australians. You’ll find some of our health and biomedical informatics research:  </w:t>
      </w:r>
    </w:p>
    <w:p w14:paraId="28CA425A" w14:textId="6F9D5BE0" w:rsidR="00DC7F4A" w:rsidRDefault="00DC7F4A" w:rsidP="00DD5C8B">
      <w:pPr>
        <w:pStyle w:val="Heading3"/>
        <w:numPr>
          <w:ilvl w:val="0"/>
          <w:numId w:val="38"/>
        </w:numPr>
        <w:spacing w:before="0"/>
        <w:ind w:left="714" w:hanging="357"/>
        <w:contextualSpacing/>
        <w:jc w:val="both"/>
        <w:rPr>
          <w:rFonts w:cs="Times New Roman"/>
          <w:b w:val="0"/>
          <w:bCs w:val="0"/>
          <w:color w:val="000000"/>
          <w:sz w:val="24"/>
          <w:szCs w:val="22"/>
        </w:rPr>
      </w:pPr>
      <w:r w:rsidRPr="00DC7F4A">
        <w:rPr>
          <w:rFonts w:cs="Times New Roman"/>
          <w:b w:val="0"/>
          <w:bCs w:val="0"/>
          <w:color w:val="000000"/>
          <w:sz w:val="24"/>
          <w:szCs w:val="22"/>
        </w:rPr>
        <w:t>Delivered through virtual care to monitor health remotely; </w:t>
      </w:r>
    </w:p>
    <w:p w14:paraId="61EB26CA" w14:textId="6497A60E" w:rsidR="00DC7F4A" w:rsidRDefault="00DC7F4A" w:rsidP="00DD5C8B">
      <w:pPr>
        <w:pStyle w:val="Heading3"/>
        <w:numPr>
          <w:ilvl w:val="0"/>
          <w:numId w:val="38"/>
        </w:numPr>
        <w:spacing w:before="0"/>
        <w:ind w:left="714" w:hanging="357"/>
        <w:contextualSpacing/>
        <w:jc w:val="both"/>
        <w:rPr>
          <w:rFonts w:cs="Times New Roman"/>
          <w:b w:val="0"/>
          <w:bCs w:val="0"/>
          <w:color w:val="000000"/>
          <w:sz w:val="24"/>
          <w:szCs w:val="22"/>
        </w:rPr>
      </w:pPr>
      <w:r w:rsidRPr="00DC7F4A">
        <w:rPr>
          <w:rFonts w:cs="Times New Roman"/>
          <w:b w:val="0"/>
          <w:bCs w:val="0"/>
          <w:color w:val="000000"/>
          <w:sz w:val="24"/>
          <w:szCs w:val="22"/>
        </w:rPr>
        <w:t xml:space="preserve">Informing evidence-based digital health solutions; or   </w:t>
      </w:r>
    </w:p>
    <w:p w14:paraId="1DC747C9" w14:textId="351E2E83" w:rsidR="00DC7F4A" w:rsidRPr="00DC7F4A" w:rsidRDefault="00DC7F4A" w:rsidP="00DD5C8B">
      <w:pPr>
        <w:pStyle w:val="Heading3"/>
        <w:numPr>
          <w:ilvl w:val="0"/>
          <w:numId w:val="38"/>
        </w:numPr>
        <w:spacing w:before="0"/>
        <w:ind w:left="714" w:hanging="357"/>
        <w:contextualSpacing/>
        <w:jc w:val="both"/>
        <w:rPr>
          <w:rFonts w:cs="Times New Roman"/>
          <w:b w:val="0"/>
          <w:bCs w:val="0"/>
          <w:color w:val="000000"/>
          <w:sz w:val="24"/>
          <w:szCs w:val="22"/>
        </w:rPr>
      </w:pPr>
      <w:r w:rsidRPr="00DC7F4A">
        <w:rPr>
          <w:rFonts w:cs="Times New Roman"/>
          <w:b w:val="0"/>
          <w:bCs w:val="0"/>
          <w:color w:val="000000"/>
          <w:sz w:val="24"/>
          <w:szCs w:val="22"/>
        </w:rPr>
        <w:t xml:space="preserve">Transforming the efficiency of hospital and health systems – nationally and internationally. </w:t>
      </w:r>
    </w:p>
    <w:p w14:paraId="01199DB9" w14:textId="1FABCB37" w:rsidR="00DC7F4A" w:rsidRPr="00DC7F4A" w:rsidRDefault="00DC7F4A" w:rsidP="00DD5C8B">
      <w:pPr>
        <w:pStyle w:val="Heading3"/>
        <w:jc w:val="both"/>
        <w:rPr>
          <w:rFonts w:cs="Times New Roman"/>
          <w:b w:val="0"/>
          <w:bCs w:val="0"/>
          <w:color w:val="000000"/>
          <w:sz w:val="24"/>
          <w:szCs w:val="22"/>
        </w:rPr>
      </w:pPr>
      <w:r w:rsidRPr="00DC7F4A">
        <w:rPr>
          <w:rFonts w:cs="Times New Roman"/>
          <w:b w:val="0"/>
          <w:bCs w:val="0"/>
          <w:color w:val="000000"/>
          <w:sz w:val="24"/>
          <w:szCs w:val="22"/>
        </w:rPr>
        <w:t xml:space="preserve">With over 100 scientists and engineers across Brisbane, Sydney, Melbourne, Canberra and Perth, the AEHRC is Australia’s largest digital health research program.   </w:t>
      </w:r>
    </w:p>
    <w:p w14:paraId="4EC4826C" w14:textId="47AD07F2" w:rsidR="00DC7F4A" w:rsidRPr="00DC7F4A" w:rsidRDefault="00DC7F4A" w:rsidP="00DD5C8B">
      <w:pPr>
        <w:pStyle w:val="Heading3"/>
        <w:jc w:val="both"/>
        <w:rPr>
          <w:rFonts w:cs="Times New Roman"/>
          <w:b w:val="0"/>
          <w:bCs w:val="0"/>
          <w:color w:val="000000"/>
          <w:sz w:val="24"/>
          <w:szCs w:val="22"/>
        </w:rPr>
      </w:pPr>
      <w:r w:rsidRPr="00DC7F4A">
        <w:rPr>
          <w:rFonts w:cs="Times New Roman"/>
          <w:b w:val="0"/>
          <w:bCs w:val="0"/>
          <w:color w:val="000000"/>
          <w:sz w:val="24"/>
          <w:szCs w:val="22"/>
        </w:rPr>
        <w:t xml:space="preserve">The unparalleled demands of COVID-19 have been a catalyst for increased focus on digitisation and innovation in health. CSIRO, via the AEHRC, is leading a national agenda focused on innovation to foster continued transformation and sustainable healthcare delivery practices. We're hiring a talented researcher and leader to contribute to this significant objective.   </w:t>
      </w:r>
    </w:p>
    <w:p w14:paraId="63CC3643" w14:textId="07312B73" w:rsidR="00DC7F4A" w:rsidRPr="00DC7F4A" w:rsidRDefault="00DC7F4A" w:rsidP="00DD5C8B">
      <w:pPr>
        <w:pStyle w:val="Heading3"/>
        <w:jc w:val="both"/>
        <w:rPr>
          <w:rFonts w:cs="Times New Roman"/>
          <w:b w:val="0"/>
          <w:bCs w:val="0"/>
          <w:color w:val="000000"/>
          <w:sz w:val="24"/>
          <w:szCs w:val="22"/>
        </w:rPr>
      </w:pPr>
      <w:r w:rsidRPr="00DC7F4A">
        <w:rPr>
          <w:rFonts w:cs="Times New Roman"/>
          <w:b w:val="0"/>
          <w:bCs w:val="0"/>
          <w:color w:val="000000"/>
          <w:sz w:val="24"/>
          <w:szCs w:val="22"/>
        </w:rPr>
        <w:t xml:space="preserve">The </w:t>
      </w:r>
      <w:r w:rsidR="006C1274">
        <w:rPr>
          <w:rFonts w:cs="Times New Roman"/>
          <w:b w:val="0"/>
          <w:bCs w:val="0"/>
          <w:color w:val="000000"/>
          <w:sz w:val="24"/>
          <w:szCs w:val="22"/>
        </w:rPr>
        <w:t>NCTS</w:t>
      </w:r>
      <w:r w:rsidRPr="00DC7F4A">
        <w:rPr>
          <w:rFonts w:cs="Times New Roman"/>
          <w:b w:val="0"/>
          <w:bCs w:val="0"/>
          <w:color w:val="000000"/>
          <w:sz w:val="24"/>
          <w:szCs w:val="22"/>
        </w:rPr>
        <w:t xml:space="preserve"> Terminologist will join the Health Informatics Group in the Australian e-Health Research Centre (AEHRC). The position will involve working closely with the AEHRC team, along with other collaborators and stakeholders in the creative development, management, and support of controlled medical terminology, and associated clinical terminology tools to meet the current and future needs of the Australian community. </w:t>
      </w:r>
    </w:p>
    <w:p w14:paraId="2C4A8328" w14:textId="7704E880" w:rsidR="00DC7F4A" w:rsidRPr="00DC7F4A" w:rsidRDefault="00DC7F4A" w:rsidP="00DD5C8B">
      <w:pPr>
        <w:pStyle w:val="Heading3"/>
        <w:jc w:val="both"/>
        <w:rPr>
          <w:rFonts w:cs="Times New Roman"/>
          <w:b w:val="0"/>
          <w:bCs w:val="0"/>
          <w:color w:val="000000"/>
          <w:sz w:val="24"/>
          <w:szCs w:val="22"/>
        </w:rPr>
      </w:pPr>
      <w:r w:rsidRPr="00DC7F4A">
        <w:rPr>
          <w:rFonts w:cs="Times New Roman"/>
          <w:b w:val="0"/>
          <w:bCs w:val="0"/>
          <w:color w:val="000000"/>
          <w:sz w:val="24"/>
          <w:szCs w:val="22"/>
        </w:rPr>
        <w:t>The successful candidate will create, standardise, and maintain the SNOMED CT</w:t>
      </w:r>
      <w:r w:rsidR="007B7945">
        <w:rPr>
          <w:rFonts w:cs="Times New Roman"/>
          <w:b w:val="0"/>
          <w:bCs w:val="0"/>
          <w:color w:val="000000"/>
          <w:sz w:val="24"/>
          <w:szCs w:val="22"/>
        </w:rPr>
        <w:t xml:space="preserve">, </w:t>
      </w:r>
      <w:r w:rsidR="0000318D">
        <w:rPr>
          <w:rFonts w:cs="Times New Roman"/>
          <w:b w:val="0"/>
          <w:bCs w:val="0"/>
          <w:color w:val="000000"/>
          <w:sz w:val="24"/>
          <w:szCs w:val="22"/>
        </w:rPr>
        <w:t xml:space="preserve">FHIR </w:t>
      </w:r>
      <w:r w:rsidR="00BD64A7">
        <w:rPr>
          <w:rFonts w:cs="Times New Roman"/>
          <w:b w:val="0"/>
          <w:bCs w:val="0"/>
          <w:color w:val="000000"/>
          <w:sz w:val="24"/>
          <w:szCs w:val="22"/>
        </w:rPr>
        <w:t xml:space="preserve">and </w:t>
      </w:r>
      <w:r w:rsidR="00BD64A7">
        <w:rPr>
          <w:rFonts w:cs="Times New Roman"/>
          <w:b w:val="0"/>
          <w:bCs w:val="0"/>
          <w:color w:val="000000"/>
          <w:sz w:val="24"/>
          <w:szCs w:val="22"/>
        </w:rPr>
        <w:t>AMT</w:t>
      </w:r>
      <w:r w:rsidR="00BD64A7" w:rsidRPr="00DC7F4A">
        <w:rPr>
          <w:rFonts w:cs="Times New Roman"/>
          <w:b w:val="0"/>
          <w:bCs w:val="0"/>
          <w:color w:val="000000"/>
          <w:sz w:val="24"/>
          <w:szCs w:val="22"/>
        </w:rPr>
        <w:t xml:space="preserve"> </w:t>
      </w:r>
      <w:r w:rsidRPr="00DC7F4A">
        <w:rPr>
          <w:rFonts w:cs="Times New Roman"/>
          <w:b w:val="0"/>
          <w:bCs w:val="0"/>
          <w:color w:val="000000"/>
          <w:sz w:val="24"/>
          <w:szCs w:val="22"/>
        </w:rPr>
        <w:t xml:space="preserve">and other terminology content for use, and to facilitate the safe and accurate exchange of information across the health sector. Working as part of the Clinical Terminology team, this role’s primary focus is contributing to the Terminology release processes including developing terminology content, reference sets, mappings, and related documentation. This role will also support research and development projects and undertake evaluations to help determine the future of clinical terminology deployments and ‘use cases’, as well as generate and contribute ideas for further research.  </w:t>
      </w:r>
    </w:p>
    <w:p w14:paraId="41964EB4" w14:textId="77777777" w:rsidR="00DC7F4A" w:rsidRPr="00DC7F4A" w:rsidRDefault="00DC7F4A" w:rsidP="00DD5C8B">
      <w:pPr>
        <w:pStyle w:val="Heading3"/>
        <w:jc w:val="both"/>
        <w:rPr>
          <w:rFonts w:cs="Times New Roman"/>
          <w:b w:val="0"/>
          <w:bCs w:val="0"/>
          <w:color w:val="000000"/>
          <w:sz w:val="24"/>
          <w:szCs w:val="22"/>
        </w:rPr>
      </w:pPr>
      <w:r w:rsidRPr="00DC7F4A">
        <w:rPr>
          <w:rFonts w:cs="Times New Roman"/>
          <w:b w:val="0"/>
          <w:bCs w:val="0"/>
          <w:color w:val="000000"/>
          <w:sz w:val="24"/>
          <w:szCs w:val="22"/>
        </w:rPr>
        <w:t xml:space="preserve">To be successful in this role you will have expertise in clinical terminology, primarily SNOMED CT experience, and be enthusiastic about making a hands-on contribution to delivering solutions that can be used across multiple projects in an increasingly information-based industry.  </w:t>
      </w:r>
    </w:p>
    <w:p w14:paraId="51AD4311" w14:textId="77777777" w:rsidR="00DC7F4A" w:rsidRDefault="00DC7F4A" w:rsidP="00DD5C8B">
      <w:pPr>
        <w:pStyle w:val="Heading3"/>
        <w:jc w:val="both"/>
        <w:rPr>
          <w:rFonts w:cs="Times New Roman"/>
          <w:b w:val="0"/>
          <w:bCs w:val="0"/>
          <w:color w:val="000000"/>
          <w:sz w:val="24"/>
          <w:szCs w:val="22"/>
        </w:rPr>
      </w:pPr>
      <w:r w:rsidRPr="00DC7F4A">
        <w:rPr>
          <w:rFonts w:cs="Times New Roman"/>
          <w:b w:val="0"/>
          <w:bCs w:val="0"/>
          <w:color w:val="000000"/>
          <w:sz w:val="24"/>
          <w:szCs w:val="22"/>
        </w:rPr>
        <w:t xml:space="preserve">This is a great opportunity for the successful candidate to work with other innovative researchers in a leading government organisation that is engaged in world-class scientific research projects and offers excellent career development and professional support. CSIRO is strongly committed to Diversity and offers Flexible Working Arrangements. </w:t>
      </w:r>
    </w:p>
    <w:p w14:paraId="237ACA42" w14:textId="22C098A9" w:rsidR="00B50C20" w:rsidRPr="00B50C20" w:rsidRDefault="00B50C20" w:rsidP="00DC7F4A">
      <w:pPr>
        <w:pStyle w:val="Heading3"/>
      </w:pPr>
      <w:r w:rsidRPr="00B50C20">
        <w:t>Duties and Key Result Areas</w:t>
      </w:r>
    </w:p>
    <w:p w14:paraId="3EE51CFC" w14:textId="77777777" w:rsidR="00DC7F4A" w:rsidRPr="00E13603" w:rsidRDefault="00DC7F4A" w:rsidP="00DC7F4A">
      <w:pPr>
        <w:pStyle w:val="BodyText"/>
        <w:rPr>
          <w:b/>
          <w:bCs/>
        </w:rPr>
      </w:pPr>
      <w:r w:rsidRPr="00E13603">
        <w:rPr>
          <w:b/>
          <w:bCs/>
        </w:rPr>
        <w:t xml:space="preserve">As part of a dynamic and flexible team, the </w:t>
      </w:r>
      <w:r>
        <w:rPr>
          <w:b/>
          <w:bCs/>
        </w:rPr>
        <w:t>NCTS</w:t>
      </w:r>
      <w:r w:rsidRPr="00E13603">
        <w:rPr>
          <w:b/>
          <w:bCs/>
        </w:rPr>
        <w:t xml:space="preserve"> Terminologist will:</w:t>
      </w:r>
    </w:p>
    <w:p w14:paraId="7695C723" w14:textId="44C423F5" w:rsidR="00DC7F4A" w:rsidRDefault="00DC7F4A" w:rsidP="00DC7F4A">
      <w:pPr>
        <w:pStyle w:val="BodyText"/>
        <w:numPr>
          <w:ilvl w:val="0"/>
          <w:numId w:val="39"/>
        </w:numPr>
        <w:jc w:val="both"/>
      </w:pPr>
      <w:r w:rsidRPr="00DB39CC">
        <w:lastRenderedPageBreak/>
        <w:t>Apply understanding of clinical practice and language to develop national SNOMED CT</w:t>
      </w:r>
      <w:r w:rsidR="00D6657F">
        <w:t xml:space="preserve"> and </w:t>
      </w:r>
      <w:r w:rsidR="00151863">
        <w:t>AMT</w:t>
      </w:r>
      <w:r w:rsidRPr="00DB39CC">
        <w:t xml:space="preserve"> content, FHIR terminology resources and other terminology artifacts to meet the needs of our stakeholders and customers.</w:t>
      </w:r>
    </w:p>
    <w:p w14:paraId="6B057084" w14:textId="77777777" w:rsidR="00DC7F4A" w:rsidRDefault="00DC7F4A" w:rsidP="00DC7F4A">
      <w:pPr>
        <w:pStyle w:val="BodyText"/>
        <w:numPr>
          <w:ilvl w:val="0"/>
          <w:numId w:val="39"/>
        </w:numPr>
        <w:jc w:val="both"/>
      </w:pPr>
      <w:r>
        <w:t xml:space="preserve">Develop and maintain terminology reference sets and value sets and accurately model clinical terms and concepts in order to support research and development projects. </w:t>
      </w:r>
    </w:p>
    <w:p w14:paraId="4ABA59E2" w14:textId="77777777" w:rsidR="00DC7F4A" w:rsidRDefault="00DC7F4A" w:rsidP="00DC7F4A">
      <w:pPr>
        <w:pStyle w:val="BodyText"/>
        <w:numPr>
          <w:ilvl w:val="0"/>
          <w:numId w:val="39"/>
        </w:numPr>
        <w:jc w:val="both"/>
      </w:pPr>
      <w:r>
        <w:t xml:space="preserve">Assist stakeholders and customers in the integration of terminology and clinical information structures. </w:t>
      </w:r>
    </w:p>
    <w:p w14:paraId="6A171C86" w14:textId="77777777" w:rsidR="00DC7F4A" w:rsidRDefault="00DC7F4A" w:rsidP="00DC7F4A">
      <w:pPr>
        <w:pStyle w:val="BodyText"/>
        <w:numPr>
          <w:ilvl w:val="0"/>
          <w:numId w:val="39"/>
        </w:numPr>
        <w:jc w:val="both"/>
      </w:pPr>
      <w:r>
        <w:t xml:space="preserve">Undertake mapping activities and documentation for specific projects. </w:t>
      </w:r>
    </w:p>
    <w:p w14:paraId="13AE3053" w14:textId="77777777" w:rsidR="00DC7F4A" w:rsidRDefault="00DC7F4A" w:rsidP="00DC7F4A">
      <w:pPr>
        <w:pStyle w:val="BodyText"/>
        <w:numPr>
          <w:ilvl w:val="0"/>
          <w:numId w:val="39"/>
        </w:numPr>
        <w:jc w:val="both"/>
      </w:pPr>
      <w:r>
        <w:t xml:space="preserve">Develop and maintain support documentation and clearly communicate complex terminology to our collaborators and customers. </w:t>
      </w:r>
    </w:p>
    <w:p w14:paraId="1C80AC5B" w14:textId="77777777" w:rsidR="00DC7F4A" w:rsidRDefault="00DC7F4A" w:rsidP="00DC7F4A">
      <w:pPr>
        <w:pStyle w:val="BodyText"/>
        <w:numPr>
          <w:ilvl w:val="0"/>
          <w:numId w:val="39"/>
        </w:numPr>
        <w:jc w:val="both"/>
      </w:pPr>
      <w:r>
        <w:t xml:space="preserve">Understand and participate in local and international discussions regarding direction in terminology development and implementation. </w:t>
      </w:r>
    </w:p>
    <w:p w14:paraId="0F60EE7C" w14:textId="06985024" w:rsidR="00DC7F4A" w:rsidRDefault="00DC7F4A" w:rsidP="00DC7F4A">
      <w:pPr>
        <w:pStyle w:val="BodyText"/>
        <w:numPr>
          <w:ilvl w:val="0"/>
          <w:numId w:val="39"/>
        </w:numPr>
        <w:jc w:val="both"/>
      </w:pPr>
      <w:r>
        <w:t>Work with clients and CSIRO researchers and software engineers in developing clinical terminology, software, and solutions to tackle issues in the collection, integration</w:t>
      </w:r>
      <w:r w:rsidR="00E35308">
        <w:t>,</w:t>
      </w:r>
      <w:r>
        <w:t xml:space="preserve"> and analysis of clinical and other health data. </w:t>
      </w:r>
    </w:p>
    <w:p w14:paraId="14A9D335" w14:textId="77777777" w:rsidR="00DC7F4A" w:rsidRDefault="00DC7F4A" w:rsidP="00DC7F4A">
      <w:pPr>
        <w:pStyle w:val="BodyText"/>
        <w:numPr>
          <w:ilvl w:val="0"/>
          <w:numId w:val="39"/>
        </w:numPr>
        <w:jc w:val="both"/>
      </w:pPr>
      <w:r>
        <w:t xml:space="preserve">Participate in industry committees as required and nominated. </w:t>
      </w:r>
    </w:p>
    <w:p w14:paraId="521848A8" w14:textId="77777777" w:rsidR="00DC7F4A" w:rsidRDefault="00DC7F4A" w:rsidP="00DC7F4A">
      <w:pPr>
        <w:pStyle w:val="BodyText"/>
        <w:numPr>
          <w:ilvl w:val="0"/>
          <w:numId w:val="39"/>
        </w:numPr>
        <w:jc w:val="both"/>
      </w:pPr>
      <w:r>
        <w:t xml:space="preserve">Utilise project and document management tools/software as required to ensure timely and effective delivery of projects. </w:t>
      </w:r>
    </w:p>
    <w:p w14:paraId="08A83BE9" w14:textId="77777777" w:rsidR="00DC7F4A" w:rsidRDefault="00DC7F4A" w:rsidP="00DC7F4A">
      <w:pPr>
        <w:pStyle w:val="BodyText"/>
        <w:numPr>
          <w:ilvl w:val="0"/>
          <w:numId w:val="39"/>
        </w:numPr>
        <w:jc w:val="both"/>
      </w:pPr>
      <w:r>
        <w:t xml:space="preserve">Utilise knowledge to resolve support issues for collaborators and customers. </w:t>
      </w:r>
    </w:p>
    <w:p w14:paraId="390F1C2E" w14:textId="7119D1F3" w:rsidR="00DC7F4A" w:rsidRDefault="00DC7F4A" w:rsidP="00DC7F4A">
      <w:pPr>
        <w:pStyle w:val="BodyText"/>
        <w:numPr>
          <w:ilvl w:val="0"/>
          <w:numId w:val="39"/>
        </w:numPr>
        <w:jc w:val="both"/>
      </w:pPr>
      <w:r>
        <w:t>Adhere to, promote</w:t>
      </w:r>
      <w:r w:rsidR="00E35308">
        <w:t>,</w:t>
      </w:r>
      <w:r>
        <w:t xml:space="preserve"> and encourage the spirit and practice of CSIRO’s Values, Health, Safety and Environment plans and policies, Diversity initiatives, and Zero Harm goals. </w:t>
      </w:r>
    </w:p>
    <w:p w14:paraId="5C658D28" w14:textId="1F1DE13F" w:rsidR="00DC7F4A" w:rsidRPr="00DC7F4A" w:rsidRDefault="00DC7F4A" w:rsidP="0043486B">
      <w:pPr>
        <w:pStyle w:val="BodyText"/>
        <w:numPr>
          <w:ilvl w:val="0"/>
          <w:numId w:val="39"/>
        </w:numPr>
        <w:jc w:val="both"/>
      </w:pPr>
      <w:r>
        <w:t>Other duties as directed.</w:t>
      </w:r>
    </w:p>
    <w:p w14:paraId="36C179FE" w14:textId="3D21FFF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Default="0043486B" w:rsidP="0043486B">
      <w:pPr>
        <w:rPr>
          <w:i/>
          <w:iCs/>
          <w:szCs w:val="24"/>
        </w:rPr>
      </w:pPr>
      <w:r w:rsidRPr="00B50C20">
        <w:rPr>
          <w:i/>
          <w:iCs/>
          <w:szCs w:val="24"/>
        </w:rPr>
        <w:t>Under CSIRO policy only those who meet all essential criteria can be appointed.</w:t>
      </w:r>
    </w:p>
    <w:p w14:paraId="3409B16D" w14:textId="6EDABD81" w:rsidR="00DC7F4A" w:rsidRPr="00B76F95" w:rsidRDefault="00DC7F4A" w:rsidP="00DC7F4A">
      <w:pPr>
        <w:pStyle w:val="ListParagraph"/>
        <w:numPr>
          <w:ilvl w:val="0"/>
          <w:numId w:val="40"/>
        </w:numPr>
        <w:jc w:val="both"/>
      </w:pPr>
      <w:r w:rsidRPr="00B76F95">
        <w:t xml:space="preserve">Detailed understanding of SNOMED CT content </w:t>
      </w:r>
      <w:r w:rsidR="0000318D" w:rsidRPr="00B76F95">
        <w:t xml:space="preserve">and/or FHIR terminology resources </w:t>
      </w:r>
      <w:r w:rsidR="00E172F0" w:rsidRPr="00B76F95">
        <w:t xml:space="preserve">and/or Australian Medicines Terminology (AMT) </w:t>
      </w:r>
      <w:r w:rsidRPr="00B76F95">
        <w:t xml:space="preserve">and experience in authoring, modelling and peer reviewing clinical and medicines content for inclusion in terminology products. </w:t>
      </w:r>
    </w:p>
    <w:p w14:paraId="72E87BC2" w14:textId="77777777" w:rsidR="00DC7F4A" w:rsidRDefault="00DC7F4A" w:rsidP="00DC7F4A">
      <w:pPr>
        <w:pStyle w:val="ListParagraph"/>
        <w:numPr>
          <w:ilvl w:val="0"/>
          <w:numId w:val="40"/>
        </w:numPr>
        <w:jc w:val="both"/>
      </w:pPr>
      <w:r w:rsidRPr="004B51A9">
        <w:t>Detailed understanding of clinical terminologies design principles, structures and their use cases, good code system design and concept permanence. </w:t>
      </w:r>
    </w:p>
    <w:p w14:paraId="5BE0C786" w14:textId="77777777" w:rsidR="00DC7F4A" w:rsidRPr="004B51A9" w:rsidRDefault="00DC7F4A" w:rsidP="00DC7F4A">
      <w:pPr>
        <w:pStyle w:val="ListParagraph"/>
        <w:numPr>
          <w:ilvl w:val="0"/>
          <w:numId w:val="40"/>
        </w:numPr>
        <w:jc w:val="both"/>
      </w:pPr>
      <w:r w:rsidRPr="008E3D26">
        <w:t>Extensive experience working in the area of clinical terminology and data modelling, with significant and wide-ranging links to the clinical terminology community.</w:t>
      </w:r>
    </w:p>
    <w:p w14:paraId="595337DE" w14:textId="77777777" w:rsidR="00DC7F4A" w:rsidRPr="004B51A9" w:rsidRDefault="00DC7F4A" w:rsidP="00DC7F4A">
      <w:pPr>
        <w:pStyle w:val="ListParagraph"/>
        <w:numPr>
          <w:ilvl w:val="0"/>
          <w:numId w:val="40"/>
        </w:numPr>
        <w:jc w:val="both"/>
      </w:pPr>
      <w:r w:rsidRPr="004B51A9">
        <w:t>Experience working in the area of health data standards and clinical terminologies like SNOMED CT, with significant and wide-ranging links to the health data standards and terminologies communities.    </w:t>
      </w:r>
    </w:p>
    <w:p w14:paraId="689337D5" w14:textId="77777777" w:rsidR="00DC7F4A" w:rsidRPr="004B51A9" w:rsidRDefault="00DC7F4A" w:rsidP="00DC7F4A">
      <w:pPr>
        <w:pStyle w:val="ListParagraph"/>
        <w:numPr>
          <w:ilvl w:val="0"/>
          <w:numId w:val="40"/>
        </w:numPr>
        <w:jc w:val="both"/>
      </w:pPr>
      <w:r w:rsidRPr="004B51A9">
        <w:t xml:space="preserve">Ability to use </w:t>
      </w:r>
      <w:r>
        <w:t>SNOMED CT</w:t>
      </w:r>
      <w:r w:rsidRPr="004B51A9">
        <w:t xml:space="preserve"> terminology knowledge and understanding of stakeholders' requirements to make difficult decisions and take responsibility and accountability for those decisions. </w:t>
      </w:r>
    </w:p>
    <w:p w14:paraId="72D1CDB4" w14:textId="476213B4" w:rsidR="00DC7F4A" w:rsidRPr="004B51A9" w:rsidRDefault="00DC7F4A" w:rsidP="00DC7F4A">
      <w:pPr>
        <w:pStyle w:val="ListParagraph"/>
        <w:numPr>
          <w:ilvl w:val="0"/>
          <w:numId w:val="40"/>
        </w:numPr>
        <w:jc w:val="both"/>
      </w:pPr>
      <w:r w:rsidRPr="004B51A9">
        <w:lastRenderedPageBreak/>
        <w:t xml:space="preserve">Ability to work independently and efficiently to meet deadlines as well as working cooperatively with others in a </w:t>
      </w:r>
      <w:r>
        <w:t>high-functioning</w:t>
      </w:r>
      <w:r w:rsidRPr="004B51A9">
        <w:t xml:space="preserve"> team to meet team objectives. </w:t>
      </w:r>
    </w:p>
    <w:p w14:paraId="75CD5EBC" w14:textId="77777777" w:rsidR="00DC7F4A" w:rsidRPr="004B51A9" w:rsidRDefault="00DC7F4A" w:rsidP="00DC7F4A">
      <w:pPr>
        <w:pStyle w:val="ListParagraph"/>
        <w:numPr>
          <w:ilvl w:val="0"/>
          <w:numId w:val="40"/>
        </w:numPr>
        <w:jc w:val="both"/>
      </w:pPr>
      <w:r w:rsidRPr="004B51A9">
        <w:t>Demonstrated experience building and maintaining strong professional and collaborative working relationships.   </w:t>
      </w:r>
    </w:p>
    <w:p w14:paraId="094EEDE9" w14:textId="12E0E712" w:rsidR="00DC7F4A" w:rsidRPr="00DC7F4A" w:rsidRDefault="00DC7F4A" w:rsidP="0043486B">
      <w:pPr>
        <w:pStyle w:val="ListParagraph"/>
        <w:numPr>
          <w:ilvl w:val="0"/>
          <w:numId w:val="40"/>
        </w:numPr>
        <w:jc w:val="both"/>
      </w:pPr>
      <w:r w:rsidRPr="004B51A9">
        <w:t>Able to be flexible in responding to change or when faced with external constraints, including the ability to identify and promote opportunities arising as a result of the change. </w:t>
      </w:r>
    </w:p>
    <w:p w14:paraId="2B779866" w14:textId="77777777" w:rsidR="0043486B" w:rsidRP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3F4C83B2" w14:textId="77777777" w:rsidR="00DC7F4A" w:rsidRPr="00E13603" w:rsidRDefault="00DC7F4A" w:rsidP="00DC7F4A">
      <w:pPr>
        <w:pStyle w:val="ListParagraph"/>
        <w:numPr>
          <w:ilvl w:val="0"/>
          <w:numId w:val="26"/>
        </w:numPr>
        <w:spacing w:before="0" w:after="60" w:line="240" w:lineRule="auto"/>
        <w:jc w:val="both"/>
        <w:rPr>
          <w:iCs/>
          <w:szCs w:val="24"/>
        </w:rPr>
      </w:pPr>
      <w:r w:rsidRPr="00E13603">
        <w:rPr>
          <w:iCs/>
          <w:szCs w:val="24"/>
        </w:rPr>
        <w:t xml:space="preserve">Awareness of standards and technologies that govern either mandated or emerging approaches such as ECL or other query languages. </w:t>
      </w:r>
    </w:p>
    <w:p w14:paraId="75651841" w14:textId="77777777" w:rsidR="00DC7F4A" w:rsidRPr="00E13603" w:rsidRDefault="00DC7F4A" w:rsidP="00DC7F4A">
      <w:pPr>
        <w:pStyle w:val="ListParagraph"/>
        <w:numPr>
          <w:ilvl w:val="0"/>
          <w:numId w:val="26"/>
        </w:numPr>
        <w:spacing w:before="0" w:after="60" w:line="240" w:lineRule="auto"/>
        <w:jc w:val="both"/>
        <w:rPr>
          <w:iCs/>
          <w:szCs w:val="24"/>
        </w:rPr>
      </w:pPr>
      <w:r w:rsidRPr="00E13603">
        <w:rPr>
          <w:iCs/>
          <w:szCs w:val="24"/>
        </w:rPr>
        <w:t xml:space="preserve">Evidence of contribution to the field of Medical Informatics through application development, publications, or presentations. </w:t>
      </w:r>
    </w:p>
    <w:p w14:paraId="42607897" w14:textId="77777777" w:rsidR="00DC7F4A" w:rsidRPr="00E13603" w:rsidRDefault="00DC7F4A" w:rsidP="00DC7F4A">
      <w:pPr>
        <w:pStyle w:val="ListParagraph"/>
        <w:numPr>
          <w:ilvl w:val="0"/>
          <w:numId w:val="26"/>
        </w:numPr>
        <w:spacing w:before="0" w:after="60" w:line="240" w:lineRule="auto"/>
        <w:jc w:val="both"/>
        <w:rPr>
          <w:iCs/>
          <w:szCs w:val="24"/>
        </w:rPr>
      </w:pPr>
      <w:r w:rsidRPr="00E13603">
        <w:rPr>
          <w:iCs/>
          <w:szCs w:val="24"/>
        </w:rPr>
        <w:t xml:space="preserve">Proficiency in information management technology, and project design and management as it relates to Medical Informatics and research therein. </w:t>
      </w:r>
    </w:p>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DD5C8B">
          <w:pPr>
            <w:pStyle w:val="ListParagraph"/>
            <w:numPr>
              <w:ilvl w:val="0"/>
              <w:numId w:val="27"/>
            </w:numPr>
            <w:spacing w:before="100" w:beforeAutospacing="1" w:after="100" w:afterAutospacing="1"/>
            <w:jc w:val="both"/>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1957A395" w:rsidR="006B4076" w:rsidRPr="006B4076" w:rsidRDefault="00B50C20" w:rsidP="00DD5C8B">
          <w:pPr>
            <w:pStyle w:val="ListParagraph"/>
            <w:numPr>
              <w:ilvl w:val="0"/>
              <w:numId w:val="27"/>
            </w:numPr>
            <w:spacing w:before="100" w:beforeAutospacing="1" w:after="100" w:afterAutospacing="1"/>
            <w:jc w:val="both"/>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w:t>
          </w:r>
          <w:r w:rsidR="0086366D">
            <w:rPr>
              <w:bCs/>
              <w:szCs w:val="24"/>
            </w:rPr>
            <w:t>’</w:t>
          </w:r>
          <w:r w:rsidR="006B4076" w:rsidRPr="006B4076">
            <w:rPr>
              <w:bCs/>
              <w:szCs w:val="24"/>
            </w:rPr>
            <w:t xml:space="preserve"> reactions.</w:t>
          </w:r>
          <w:r w:rsidR="006B4076" w:rsidRPr="006B4076">
            <w:rPr>
              <w:b/>
              <w:szCs w:val="24"/>
            </w:rPr>
            <w:t xml:space="preserve"> </w:t>
          </w:r>
        </w:p>
        <w:p w14:paraId="406199C4" w14:textId="77777777" w:rsidR="006B4076" w:rsidRPr="006B4076" w:rsidRDefault="00B50C20" w:rsidP="00DD5C8B">
          <w:pPr>
            <w:pStyle w:val="ListParagraph"/>
            <w:numPr>
              <w:ilvl w:val="0"/>
              <w:numId w:val="27"/>
            </w:numPr>
            <w:spacing w:before="100" w:beforeAutospacing="1" w:after="100" w:afterAutospacing="1"/>
            <w:jc w:val="both"/>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DD5C8B">
          <w:pPr>
            <w:pStyle w:val="ListParagraph"/>
            <w:numPr>
              <w:ilvl w:val="0"/>
              <w:numId w:val="27"/>
            </w:numPr>
            <w:spacing w:before="100" w:beforeAutospacing="1" w:after="100" w:afterAutospacing="1"/>
            <w:jc w:val="both"/>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DD5C8B">
          <w:pPr>
            <w:pStyle w:val="ListParagraph"/>
            <w:numPr>
              <w:ilvl w:val="0"/>
              <w:numId w:val="27"/>
            </w:numPr>
            <w:spacing w:before="100" w:beforeAutospacing="1" w:after="100" w:afterAutospacing="1"/>
            <w:jc w:val="both"/>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DD5C8B">
          <w:pPr>
            <w:pStyle w:val="ListParagraph"/>
            <w:numPr>
              <w:ilvl w:val="0"/>
              <w:numId w:val="27"/>
            </w:numPr>
            <w:spacing w:before="100" w:beforeAutospacing="1" w:after="100" w:afterAutospacing="1"/>
            <w:jc w:val="both"/>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32EA538" w14:textId="77777777" w:rsidR="00514435" w:rsidRDefault="00514435" w:rsidP="00514435">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05F9147B" w14:textId="0B9D9561"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6" w:tooltip="CSIRO Website" w:history="1">
        <w:r w:rsidRPr="000B7BF9">
          <w:rPr>
            <w:bCs/>
            <w:color w:val="757579" w:themeColor="accent3"/>
            <w:szCs w:val="24"/>
            <w:u w:val="single"/>
          </w:rPr>
          <w:t>CSIRO Online</w:t>
        </w:r>
      </w:hyperlink>
      <w:r w:rsidRPr="000B7BF9">
        <w:rPr>
          <w:bCs/>
          <w:szCs w:val="24"/>
        </w:rPr>
        <w:t xml:space="preserve"> and </w:t>
      </w:r>
      <w:r w:rsidR="008A06A9">
        <w:rPr>
          <w:bCs/>
          <w:color w:val="auto"/>
          <w:szCs w:val="24"/>
        </w:rPr>
        <w:t xml:space="preserve">the </w:t>
      </w:r>
      <w:hyperlink r:id="rId17" w:history="1">
        <w:r w:rsidR="008A06A9" w:rsidRPr="008A06A9">
          <w:rPr>
            <w:rStyle w:val="Hyperlink"/>
            <w:bCs/>
            <w:szCs w:val="24"/>
          </w:rPr>
          <w:t>Australian e-Health Research Centre</w:t>
        </w:r>
      </w:hyperlink>
      <w:r w:rsidRPr="00CF590F">
        <w:rPr>
          <w:bCs/>
          <w:color w:val="auto"/>
          <w:szCs w:val="24"/>
        </w:rPr>
        <w:t xml:space="preserve"> </w:t>
      </w:r>
      <w:r w:rsidRPr="000B7BF9">
        <w:rPr>
          <w:bCs/>
          <w:szCs w:val="24"/>
        </w:rPr>
        <w:t>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19223D53" w14:textId="76C36541" w:rsidR="008A06A9" w:rsidRPr="00991551" w:rsidRDefault="000B7BF9" w:rsidP="00991551">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8A06A9" w:rsidRPr="00991551" w:rsidSect="002A5418">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A0CA" w14:textId="77777777" w:rsidR="002A5418" w:rsidRDefault="002A5418" w:rsidP="000A377A">
      <w:r>
        <w:separator/>
      </w:r>
    </w:p>
  </w:endnote>
  <w:endnote w:type="continuationSeparator" w:id="0">
    <w:p w14:paraId="757710A6" w14:textId="77777777" w:rsidR="002A5418" w:rsidRDefault="002A541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B852" w14:textId="77777777" w:rsidR="002A5418" w:rsidRDefault="002A5418" w:rsidP="000A377A">
      <w:r>
        <w:separator/>
      </w:r>
    </w:p>
  </w:footnote>
  <w:footnote w:type="continuationSeparator" w:id="0">
    <w:p w14:paraId="34293F39" w14:textId="77777777" w:rsidR="002A5418" w:rsidRDefault="002A541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597798"/>
    <w:multiLevelType w:val="hybridMultilevel"/>
    <w:tmpl w:val="97DC47E8"/>
    <w:lvl w:ilvl="0" w:tplc="0C09000F">
      <w:start w:val="1"/>
      <w:numFmt w:val="decimal"/>
      <w:lvlText w:val="%1."/>
      <w:lvlJc w:val="left"/>
      <w:pPr>
        <w:tabs>
          <w:tab w:val="num" w:pos="360"/>
        </w:tabs>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B172E1"/>
    <w:multiLevelType w:val="hybridMultilevel"/>
    <w:tmpl w:val="F98A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E5126B"/>
    <w:multiLevelType w:val="hybridMultilevel"/>
    <w:tmpl w:val="B0320FE4"/>
    <w:lvl w:ilvl="0" w:tplc="0C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044117">
    <w:abstractNumId w:val="9"/>
  </w:num>
  <w:num w:numId="2" w16cid:durableId="179316469">
    <w:abstractNumId w:val="7"/>
  </w:num>
  <w:num w:numId="3" w16cid:durableId="606500945">
    <w:abstractNumId w:val="6"/>
  </w:num>
  <w:num w:numId="4" w16cid:durableId="107166319">
    <w:abstractNumId w:val="5"/>
  </w:num>
  <w:num w:numId="5" w16cid:durableId="271665176">
    <w:abstractNumId w:val="4"/>
  </w:num>
  <w:num w:numId="6" w16cid:durableId="1878396451">
    <w:abstractNumId w:val="8"/>
  </w:num>
  <w:num w:numId="7" w16cid:durableId="1320769492">
    <w:abstractNumId w:val="3"/>
  </w:num>
  <w:num w:numId="8" w16cid:durableId="198786282">
    <w:abstractNumId w:val="2"/>
  </w:num>
  <w:num w:numId="9" w16cid:durableId="266624827">
    <w:abstractNumId w:val="1"/>
  </w:num>
  <w:num w:numId="10" w16cid:durableId="577984600">
    <w:abstractNumId w:val="0"/>
  </w:num>
  <w:num w:numId="11" w16cid:durableId="2126149647">
    <w:abstractNumId w:val="24"/>
  </w:num>
  <w:num w:numId="12" w16cid:durableId="1266620061">
    <w:abstractNumId w:val="16"/>
  </w:num>
  <w:num w:numId="13" w16cid:durableId="1234193733">
    <w:abstractNumId w:val="15"/>
  </w:num>
  <w:num w:numId="14" w16cid:durableId="1767341673">
    <w:abstractNumId w:val="27"/>
  </w:num>
  <w:num w:numId="15" w16cid:durableId="1595086293">
    <w:abstractNumId w:val="32"/>
  </w:num>
  <w:num w:numId="16" w16cid:durableId="1374504229">
    <w:abstractNumId w:val="28"/>
  </w:num>
  <w:num w:numId="17" w16cid:durableId="3285552">
    <w:abstractNumId w:val="19"/>
  </w:num>
  <w:num w:numId="18" w16cid:durableId="47195662">
    <w:abstractNumId w:val="23"/>
  </w:num>
  <w:num w:numId="19" w16cid:durableId="1933853633">
    <w:abstractNumId w:val="17"/>
  </w:num>
  <w:num w:numId="20" w16cid:durableId="1458254427">
    <w:abstractNumId w:val="13"/>
  </w:num>
  <w:num w:numId="21" w16cid:durableId="1380395601">
    <w:abstractNumId w:val="14"/>
  </w:num>
  <w:num w:numId="22" w16cid:durableId="140004571">
    <w:abstractNumId w:val="12"/>
  </w:num>
  <w:num w:numId="23" w16cid:durableId="1159228243">
    <w:abstractNumId w:val="10"/>
  </w:num>
  <w:num w:numId="24" w16cid:durableId="1946157182">
    <w:abstractNumId w:val="18"/>
  </w:num>
  <w:num w:numId="25" w16cid:durableId="773398427">
    <w:abstractNumId w:val="31"/>
  </w:num>
  <w:num w:numId="26" w16cid:durableId="129515778">
    <w:abstractNumId w:val="22"/>
  </w:num>
  <w:num w:numId="27" w16cid:durableId="381833998">
    <w:abstractNumId w:val="26"/>
  </w:num>
  <w:num w:numId="28" w16cid:durableId="1388920430">
    <w:abstractNumId w:val="25"/>
  </w:num>
  <w:num w:numId="29" w16cid:durableId="1536381986">
    <w:abstractNumId w:val="10"/>
  </w:num>
  <w:num w:numId="30" w16cid:durableId="1577741528">
    <w:abstractNumId w:val="25"/>
  </w:num>
  <w:num w:numId="31" w16cid:durableId="1061514467">
    <w:abstractNumId w:val="33"/>
  </w:num>
  <w:num w:numId="32" w16cid:durableId="12619121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3274112">
    <w:abstractNumId w:val="10"/>
  </w:num>
  <w:num w:numId="34" w16cid:durableId="1608467896">
    <w:abstractNumId w:val="23"/>
  </w:num>
  <w:num w:numId="35" w16cid:durableId="243420057">
    <w:abstractNumId w:val="11"/>
    <w:lvlOverride w:ilvl="0">
      <w:startOverride w:val="1"/>
    </w:lvlOverride>
    <w:lvlOverride w:ilvl="1"/>
    <w:lvlOverride w:ilvl="2"/>
    <w:lvlOverride w:ilvl="3"/>
    <w:lvlOverride w:ilvl="4"/>
    <w:lvlOverride w:ilvl="5"/>
    <w:lvlOverride w:ilvl="6"/>
    <w:lvlOverride w:ilvl="7"/>
    <w:lvlOverride w:ilvl="8"/>
  </w:num>
  <w:num w:numId="36" w16cid:durableId="4053428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4314238">
    <w:abstractNumId w:val="20"/>
  </w:num>
  <w:num w:numId="38" w16cid:durableId="264121699">
    <w:abstractNumId w:val="30"/>
  </w:num>
  <w:num w:numId="39" w16cid:durableId="1408531148">
    <w:abstractNumId w:val="34"/>
  </w:num>
  <w:num w:numId="40" w16cid:durableId="7079908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18D"/>
    <w:rsid w:val="00004479"/>
    <w:rsid w:val="00004608"/>
    <w:rsid w:val="00005554"/>
    <w:rsid w:val="000072A2"/>
    <w:rsid w:val="00012B21"/>
    <w:rsid w:val="00014F95"/>
    <w:rsid w:val="00015AC3"/>
    <w:rsid w:val="00015D9B"/>
    <w:rsid w:val="000166E8"/>
    <w:rsid w:val="000175CC"/>
    <w:rsid w:val="00020528"/>
    <w:rsid w:val="00020EB5"/>
    <w:rsid w:val="000219C7"/>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192E"/>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1541"/>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3035"/>
    <w:rsid w:val="001436F2"/>
    <w:rsid w:val="00144102"/>
    <w:rsid w:val="0014483D"/>
    <w:rsid w:val="00146F26"/>
    <w:rsid w:val="00147DA1"/>
    <w:rsid w:val="001501C7"/>
    <w:rsid w:val="00150377"/>
    <w:rsid w:val="00151863"/>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418"/>
    <w:rsid w:val="002A636B"/>
    <w:rsid w:val="002B0E10"/>
    <w:rsid w:val="002B59C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EE3"/>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2B"/>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49"/>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611C9"/>
    <w:rsid w:val="00471C6C"/>
    <w:rsid w:val="004831C1"/>
    <w:rsid w:val="004844C7"/>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435"/>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5E"/>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2F1"/>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1797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200"/>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B4F28"/>
    <w:rsid w:val="006C0704"/>
    <w:rsid w:val="006C1274"/>
    <w:rsid w:val="006C1501"/>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53A1"/>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1EF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694A"/>
    <w:rsid w:val="007B7590"/>
    <w:rsid w:val="007B7945"/>
    <w:rsid w:val="007C0CBA"/>
    <w:rsid w:val="007C1B1F"/>
    <w:rsid w:val="007C1CAB"/>
    <w:rsid w:val="007C78AC"/>
    <w:rsid w:val="007D0EDA"/>
    <w:rsid w:val="007D1151"/>
    <w:rsid w:val="007D12BD"/>
    <w:rsid w:val="007D1CF0"/>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A5D"/>
    <w:rsid w:val="00845986"/>
    <w:rsid w:val="00851836"/>
    <w:rsid w:val="008527B4"/>
    <w:rsid w:val="00852862"/>
    <w:rsid w:val="008528E6"/>
    <w:rsid w:val="008539A2"/>
    <w:rsid w:val="008540C7"/>
    <w:rsid w:val="00855CE2"/>
    <w:rsid w:val="00860751"/>
    <w:rsid w:val="0086179C"/>
    <w:rsid w:val="0086366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6A9"/>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1551"/>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CBF"/>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3F5F"/>
    <w:rsid w:val="00AB5AB2"/>
    <w:rsid w:val="00AB5C46"/>
    <w:rsid w:val="00AB6542"/>
    <w:rsid w:val="00AB7207"/>
    <w:rsid w:val="00AB7FBF"/>
    <w:rsid w:val="00AC0BC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70D"/>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3DE9"/>
    <w:rsid w:val="00BB5C6E"/>
    <w:rsid w:val="00BB66AB"/>
    <w:rsid w:val="00BB763A"/>
    <w:rsid w:val="00BB778B"/>
    <w:rsid w:val="00BC0539"/>
    <w:rsid w:val="00BC381E"/>
    <w:rsid w:val="00BC5905"/>
    <w:rsid w:val="00BC7FE0"/>
    <w:rsid w:val="00BD080E"/>
    <w:rsid w:val="00BD0E05"/>
    <w:rsid w:val="00BD1D48"/>
    <w:rsid w:val="00BD3856"/>
    <w:rsid w:val="00BD4637"/>
    <w:rsid w:val="00BD64A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590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657F"/>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C7F4A"/>
    <w:rsid w:val="00DD081C"/>
    <w:rsid w:val="00DD1E0B"/>
    <w:rsid w:val="00DD56AD"/>
    <w:rsid w:val="00DD5C8B"/>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2F0"/>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308"/>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E92"/>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664C"/>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101541"/>
  </w:style>
  <w:style w:type="character" w:customStyle="1" w:styleId="eop">
    <w:name w:val="eop"/>
    <w:basedOn w:val="DefaultParagraphFont"/>
    <w:rsid w:val="0010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165106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aehrc.csiro.au/"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ang@csiro"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37E4B"/>
    <w:rsid w:val="003C6F9C"/>
    <w:rsid w:val="003D72F2"/>
    <w:rsid w:val="00414F94"/>
    <w:rsid w:val="004C6D45"/>
    <w:rsid w:val="0063685B"/>
    <w:rsid w:val="007515D8"/>
    <w:rsid w:val="007A389F"/>
    <w:rsid w:val="007B08B2"/>
    <w:rsid w:val="007C7613"/>
    <w:rsid w:val="007D1E37"/>
    <w:rsid w:val="0082379D"/>
    <w:rsid w:val="0083493E"/>
    <w:rsid w:val="00875004"/>
    <w:rsid w:val="00877DB6"/>
    <w:rsid w:val="00881708"/>
    <w:rsid w:val="008F1DB6"/>
    <w:rsid w:val="009D5E6F"/>
    <w:rsid w:val="00A17A6B"/>
    <w:rsid w:val="00B36C21"/>
    <w:rsid w:val="00D131F4"/>
    <w:rsid w:val="00D41D64"/>
    <w:rsid w:val="00E458C3"/>
    <w:rsid w:val="00E51523"/>
    <w:rsid w:val="00EA6D03"/>
    <w:rsid w:val="00EC0735"/>
    <w:rsid w:val="00F2224F"/>
    <w:rsid w:val="00F27BC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22FWFJKSHNY4-1303525960-1098</_dlc_DocId>
    <_dlc_DocIdUrl xmlns="f9d56f65-ef43-4e59-b084-d4bf4ff12e34">
      <Url>https://csiroau.sharepoint.com/sites/TalentAcquisitionTeam856/_layouts/15/DocIdRedir.aspx?ID=22FWFJKSHNY4-1303525960-1098</Url>
      <Description>22FWFJKSHNY4-1303525960-1098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9A9CCB27-77A8-4826-941D-0CAEDEF5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84</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10532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20</cp:revision>
  <cp:lastPrinted>2012-02-01T05:32:00Z</cp:lastPrinted>
  <dcterms:created xsi:type="dcterms:W3CDTF">2024-02-05T00:54:00Z</dcterms:created>
  <dcterms:modified xsi:type="dcterms:W3CDTF">2024-02-12T23:35:00Z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92b6d312-7f96-45eb-b7ed-ee5c10ec8a10</vt:lpwstr>
  </property>
</Properties>
</file>