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7CEECAD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7CEECAD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0BACA3D"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FA708B">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B04147">
              <w:rPr>
                <w:sz w:val="22"/>
              </w:rPr>
              <w:t>Bioprocess Engineering</w:t>
            </w:r>
          </w:p>
        </w:tc>
      </w:tr>
      <w:tr w:rsidR="00CC201B" w:rsidRPr="0093721B" w14:paraId="74C6E79D" w14:textId="77777777" w:rsidTr="7CEECAD1">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027F3A8" w:rsidR="00CC201B" w:rsidRPr="0093721B" w:rsidRDefault="00A61FA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95211</w:t>
            </w:r>
          </w:p>
        </w:tc>
      </w:tr>
      <w:tr w:rsidR="00C45886" w:rsidRPr="00FD7D7F" w14:paraId="06273AE6" w14:textId="77777777" w:rsidTr="7CEECA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FD7D7F" w:rsidRDefault="00C45886" w:rsidP="00F94B61">
            <w:pPr>
              <w:pStyle w:val="TableText"/>
              <w:rPr>
                <w:sz w:val="22"/>
              </w:rPr>
            </w:pPr>
            <w:r w:rsidRPr="00FD7D7F">
              <w:rPr>
                <w:sz w:val="22"/>
              </w:rPr>
              <w:t>Tenure</w:t>
            </w:r>
          </w:p>
        </w:tc>
        <w:tc>
          <w:tcPr>
            <w:tcW w:w="3555" w:type="pct"/>
          </w:tcPr>
          <w:p w14:paraId="4457E8B3" w14:textId="77777777" w:rsidR="00A63426" w:rsidRPr="00FD7D7F"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7D7F">
              <w:rPr>
                <w:sz w:val="22"/>
              </w:rPr>
              <w:t xml:space="preserve">Specified Term of </w:t>
            </w:r>
            <w:r w:rsidR="002F3653" w:rsidRPr="00FD7D7F">
              <w:rPr>
                <w:sz w:val="22"/>
              </w:rPr>
              <w:t>3 years</w:t>
            </w:r>
            <w:r w:rsidRPr="00FD7D7F">
              <w:rPr>
                <w:sz w:val="22"/>
              </w:rPr>
              <w:t xml:space="preserve"> </w:t>
            </w:r>
          </w:p>
          <w:p w14:paraId="7B870712" w14:textId="3E3CEA74" w:rsidR="00C45886" w:rsidRPr="00FD7D7F" w:rsidRDefault="00A63426" w:rsidP="7CEECA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7D7F">
              <w:rPr>
                <w:sz w:val="22"/>
              </w:rPr>
              <w:t>F</w:t>
            </w:r>
            <w:r w:rsidR="005379CE" w:rsidRPr="00FD7D7F">
              <w:rPr>
                <w:sz w:val="22"/>
              </w:rPr>
              <w:t>ull-time</w:t>
            </w:r>
            <w:r w:rsidR="00FE6554" w:rsidRPr="00FD7D7F">
              <w:rPr>
                <w:sz w:val="22"/>
              </w:rPr>
              <w:t xml:space="preserve"> or Part-time</w:t>
            </w:r>
          </w:p>
        </w:tc>
      </w:tr>
      <w:tr w:rsidR="00C45886" w:rsidRPr="00FD7D7F" w14:paraId="59BA627F" w14:textId="77777777" w:rsidTr="7CEECAD1">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FD7D7F" w:rsidRDefault="00C45886" w:rsidP="00F94B61">
            <w:pPr>
              <w:pStyle w:val="TableText"/>
              <w:rPr>
                <w:sz w:val="22"/>
              </w:rPr>
            </w:pPr>
            <w:r w:rsidRPr="00FD7D7F">
              <w:rPr>
                <w:sz w:val="22"/>
              </w:rPr>
              <w:t>Salary Range</w:t>
            </w:r>
          </w:p>
        </w:tc>
        <w:tc>
          <w:tcPr>
            <w:tcW w:w="3555" w:type="pct"/>
          </w:tcPr>
          <w:p w14:paraId="406C855C" w14:textId="6471472F" w:rsidR="00FF55E8" w:rsidRPr="00FD7D7F"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D7D7F">
              <w:rPr>
                <w:sz w:val="22"/>
              </w:rPr>
              <w:t>AU</w:t>
            </w:r>
            <w:r w:rsidR="005113DC" w:rsidRPr="00FD7D7F">
              <w:rPr>
                <w:sz w:val="22"/>
              </w:rPr>
              <w:t>$</w:t>
            </w:r>
            <w:r w:rsidR="00A61FAA">
              <w:rPr>
                <w:sz w:val="22"/>
              </w:rPr>
              <w:t>92,624</w:t>
            </w:r>
            <w:r w:rsidR="005113DC" w:rsidRPr="00FD7D7F">
              <w:rPr>
                <w:sz w:val="22"/>
              </w:rPr>
              <w:t xml:space="preserve"> to AU$101,459</w:t>
            </w:r>
            <w:r w:rsidRPr="00FD7D7F">
              <w:rPr>
                <w:sz w:val="22"/>
              </w:rPr>
              <w:t xml:space="preserve"> pa (pro-rata for part-time) </w:t>
            </w:r>
          </w:p>
          <w:p w14:paraId="0B8A7515" w14:textId="2678F4D1" w:rsidR="00C45886" w:rsidRPr="00FD7D7F" w:rsidRDefault="00FF55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FD7D7F">
              <w:rPr>
                <w:sz w:val="22"/>
              </w:rPr>
              <w:t>plus</w:t>
            </w:r>
            <w:proofErr w:type="gramEnd"/>
            <w:r w:rsidRPr="00FD7D7F">
              <w:rPr>
                <w:sz w:val="22"/>
              </w:rPr>
              <w:t xml:space="preserve"> </w:t>
            </w:r>
            <w:r w:rsidR="005379CE" w:rsidRPr="00FD7D7F">
              <w:rPr>
                <w:sz w:val="22"/>
              </w:rPr>
              <w:t>up to 15.4% superannuation</w:t>
            </w:r>
          </w:p>
        </w:tc>
      </w:tr>
      <w:tr w:rsidR="00926BE4" w:rsidRPr="00FD7D7F" w14:paraId="26DA2CD7" w14:textId="77777777" w:rsidTr="7CEECA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FD7D7F" w:rsidRDefault="00926BE4" w:rsidP="00F94B61">
            <w:pPr>
              <w:pStyle w:val="TableText"/>
              <w:rPr>
                <w:sz w:val="22"/>
              </w:rPr>
            </w:pPr>
            <w:r w:rsidRPr="00FD7D7F">
              <w:rPr>
                <w:sz w:val="22"/>
              </w:rPr>
              <w:t>Location</w:t>
            </w:r>
            <w:r w:rsidR="00C45886" w:rsidRPr="00FD7D7F">
              <w:rPr>
                <w:sz w:val="22"/>
              </w:rPr>
              <w:t>(s)</w:t>
            </w:r>
          </w:p>
        </w:tc>
        <w:tc>
          <w:tcPr>
            <w:tcW w:w="3555" w:type="pct"/>
          </w:tcPr>
          <w:p w14:paraId="5D9E8ED3" w14:textId="309EB3A3" w:rsidR="00926BE4" w:rsidRPr="00FD7D7F" w:rsidRDefault="005113D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7D7F">
              <w:rPr>
                <w:sz w:val="22"/>
              </w:rPr>
              <w:t>Clayton</w:t>
            </w:r>
            <w:r w:rsidR="008D0280" w:rsidRPr="00FD7D7F">
              <w:rPr>
                <w:sz w:val="22"/>
              </w:rPr>
              <w:t>, VIC</w:t>
            </w:r>
          </w:p>
        </w:tc>
      </w:tr>
      <w:tr w:rsidR="00926BE4" w:rsidRPr="00FD7D7F" w14:paraId="0556D62F" w14:textId="77777777" w:rsidTr="7CEECAD1">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FD7D7F" w:rsidRDefault="00926BE4" w:rsidP="00F94B61">
            <w:pPr>
              <w:pStyle w:val="TableText"/>
              <w:rPr>
                <w:sz w:val="22"/>
              </w:rPr>
            </w:pPr>
            <w:r w:rsidRPr="00FD7D7F">
              <w:rPr>
                <w:sz w:val="22"/>
              </w:rPr>
              <w:t>Relocation Assistance</w:t>
            </w:r>
          </w:p>
        </w:tc>
        <w:tc>
          <w:tcPr>
            <w:tcW w:w="3555" w:type="pct"/>
          </w:tcPr>
          <w:p w14:paraId="0F247987" w14:textId="77777777" w:rsidR="00926BE4" w:rsidRPr="00FD7D7F"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D7D7F">
              <w:rPr>
                <w:sz w:val="22"/>
              </w:rPr>
              <w:t>Will be provided to the successful candidate if required</w:t>
            </w:r>
          </w:p>
        </w:tc>
      </w:tr>
      <w:tr w:rsidR="00926BE4" w:rsidRPr="00FD7D7F" w14:paraId="1E7427AE" w14:textId="77777777" w:rsidTr="7CEECA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FD7D7F" w:rsidRDefault="00926BE4" w:rsidP="00F94B61">
            <w:pPr>
              <w:pStyle w:val="TableText"/>
              <w:rPr>
                <w:sz w:val="22"/>
              </w:rPr>
            </w:pPr>
            <w:r w:rsidRPr="00FD7D7F">
              <w:rPr>
                <w:sz w:val="22"/>
              </w:rPr>
              <w:t>Applications are open to</w:t>
            </w:r>
          </w:p>
        </w:tc>
        <w:tc>
          <w:tcPr>
            <w:tcW w:w="3555" w:type="pct"/>
          </w:tcPr>
          <w:p w14:paraId="011BB179" w14:textId="2838F9E6" w:rsidR="0006388B" w:rsidRPr="00A61FAA" w:rsidRDefault="00A61FAA" w:rsidP="00A61FA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FD7D7F" w14:paraId="276CCA26" w14:textId="77777777" w:rsidTr="7CEECAD1">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FD7D7F" w:rsidRDefault="00C45886" w:rsidP="00F94B61">
            <w:pPr>
              <w:pStyle w:val="TableText"/>
              <w:rPr>
                <w:sz w:val="22"/>
              </w:rPr>
            </w:pPr>
            <w:r w:rsidRPr="00FD7D7F">
              <w:rPr>
                <w:sz w:val="22"/>
              </w:rPr>
              <w:t>Position reports to the</w:t>
            </w:r>
          </w:p>
        </w:tc>
        <w:tc>
          <w:tcPr>
            <w:tcW w:w="3555" w:type="pct"/>
          </w:tcPr>
          <w:p w14:paraId="7F8188DF" w14:textId="23CBB26E" w:rsidR="00C45886" w:rsidRPr="00FD7D7F" w:rsidRDefault="00284A9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D7D7F">
              <w:rPr>
                <w:sz w:val="22"/>
              </w:rPr>
              <w:t>Team Leader</w:t>
            </w:r>
            <w:r w:rsidR="00080F79" w:rsidRPr="00FD7D7F">
              <w:rPr>
                <w:sz w:val="22"/>
              </w:rPr>
              <w:t>, Microbial Production</w:t>
            </w:r>
          </w:p>
        </w:tc>
      </w:tr>
      <w:tr w:rsidR="00926BE4" w:rsidRPr="00FD7D7F" w14:paraId="18203EEC" w14:textId="77777777" w:rsidTr="7CEECA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FD7D7F" w:rsidRDefault="00926BE4" w:rsidP="00F94B61">
            <w:pPr>
              <w:pStyle w:val="TableText"/>
              <w:rPr>
                <w:sz w:val="22"/>
              </w:rPr>
            </w:pPr>
            <w:r w:rsidRPr="00FD7D7F">
              <w:rPr>
                <w:sz w:val="22"/>
              </w:rPr>
              <w:t>Client Focus – Internal</w:t>
            </w:r>
          </w:p>
        </w:tc>
        <w:tc>
          <w:tcPr>
            <w:tcW w:w="3555" w:type="pct"/>
          </w:tcPr>
          <w:p w14:paraId="2BFCB108" w14:textId="5E946925" w:rsidR="00926BE4" w:rsidRPr="00FD7D7F" w:rsidRDefault="0087146C" w:rsidP="7CEECA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7D7F">
              <w:rPr>
                <w:sz w:val="22"/>
              </w:rPr>
              <w:t>10</w:t>
            </w:r>
            <w:r w:rsidR="00F54F83" w:rsidRPr="00FD7D7F">
              <w:rPr>
                <w:sz w:val="22"/>
              </w:rPr>
              <w:t>0%</w:t>
            </w:r>
          </w:p>
        </w:tc>
      </w:tr>
      <w:tr w:rsidR="00926BE4" w:rsidRPr="00FD7D7F" w14:paraId="64A10BBD" w14:textId="77777777" w:rsidTr="7CEECAD1">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FD7D7F" w:rsidRDefault="00926BE4" w:rsidP="00F94B61">
            <w:pPr>
              <w:pStyle w:val="TableText"/>
              <w:rPr>
                <w:sz w:val="22"/>
              </w:rPr>
            </w:pPr>
            <w:r w:rsidRPr="00FD7D7F">
              <w:rPr>
                <w:sz w:val="22"/>
              </w:rPr>
              <w:t>Client Focus – External</w:t>
            </w:r>
          </w:p>
        </w:tc>
        <w:tc>
          <w:tcPr>
            <w:tcW w:w="3555" w:type="pct"/>
          </w:tcPr>
          <w:p w14:paraId="2385F1FC" w14:textId="7E92A5B3" w:rsidR="00926BE4" w:rsidRPr="00FD7D7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D7D7F">
              <w:rPr>
                <w:sz w:val="22"/>
              </w:rPr>
              <w:t>0%</w:t>
            </w:r>
          </w:p>
        </w:tc>
      </w:tr>
      <w:tr w:rsidR="00194B1C" w:rsidRPr="00FD7D7F" w14:paraId="051D449B" w14:textId="77777777" w:rsidTr="7CEECA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FD7D7F" w:rsidRDefault="00C45886" w:rsidP="00F94B61">
            <w:pPr>
              <w:pStyle w:val="TableText"/>
              <w:rPr>
                <w:sz w:val="22"/>
              </w:rPr>
            </w:pPr>
            <w:r w:rsidRPr="00FD7D7F">
              <w:rPr>
                <w:sz w:val="22"/>
              </w:rPr>
              <w:t>Number of Direct Reports</w:t>
            </w:r>
          </w:p>
        </w:tc>
        <w:tc>
          <w:tcPr>
            <w:tcW w:w="3555" w:type="pct"/>
          </w:tcPr>
          <w:p w14:paraId="3507BE53" w14:textId="388F4CB2" w:rsidR="00194B1C" w:rsidRPr="00FD7D7F" w:rsidRDefault="00F94B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7D7F">
              <w:rPr>
                <w:sz w:val="22"/>
              </w:rPr>
              <w:t>0</w:t>
            </w:r>
          </w:p>
        </w:tc>
      </w:tr>
      <w:tr w:rsidR="00194B1C" w:rsidRPr="00FD7D7F" w14:paraId="37489CBE" w14:textId="77777777" w:rsidTr="7CEECAD1">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FD7D7F" w:rsidRDefault="00C45886" w:rsidP="00F94B61">
            <w:pPr>
              <w:pStyle w:val="TableText"/>
              <w:rPr>
                <w:sz w:val="22"/>
              </w:rPr>
            </w:pPr>
            <w:r w:rsidRPr="00FD7D7F">
              <w:rPr>
                <w:sz w:val="22"/>
              </w:rPr>
              <w:t>Enquire about this job</w:t>
            </w:r>
          </w:p>
        </w:tc>
        <w:tc>
          <w:tcPr>
            <w:tcW w:w="3555" w:type="pct"/>
          </w:tcPr>
          <w:p w14:paraId="289A01ED" w14:textId="5389099E" w:rsidR="00194B1C" w:rsidRPr="00FD7D7F" w:rsidRDefault="00F94B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D7D7F">
              <w:rPr>
                <w:sz w:val="22"/>
              </w:rPr>
              <w:t xml:space="preserve">Contact Craig Morton </w:t>
            </w:r>
            <w:r w:rsidR="00F54F83" w:rsidRPr="00FD7D7F">
              <w:rPr>
                <w:sz w:val="22"/>
              </w:rPr>
              <w:t xml:space="preserve">via email at </w:t>
            </w:r>
            <w:r w:rsidRPr="00FD7D7F">
              <w:rPr>
                <w:sz w:val="22"/>
              </w:rPr>
              <w:t>craig.morton</w:t>
            </w:r>
            <w:r w:rsidR="00F54F83" w:rsidRPr="00FD7D7F">
              <w:rPr>
                <w:sz w:val="22"/>
              </w:rPr>
              <w:t>@csiro.au</w:t>
            </w:r>
          </w:p>
        </w:tc>
      </w:tr>
      <w:tr w:rsidR="00194B1C" w:rsidRPr="00FD7D7F" w14:paraId="57AAD410" w14:textId="77777777" w:rsidTr="7CEECAD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FD7D7F" w:rsidRDefault="00C45886" w:rsidP="00F94B61">
            <w:pPr>
              <w:pStyle w:val="TableText"/>
              <w:rPr>
                <w:sz w:val="22"/>
              </w:rPr>
            </w:pPr>
            <w:r w:rsidRPr="00FD7D7F">
              <w:rPr>
                <w:sz w:val="22"/>
              </w:rPr>
              <w:t>How to apply</w:t>
            </w:r>
          </w:p>
        </w:tc>
        <w:tc>
          <w:tcPr>
            <w:tcW w:w="3555" w:type="pct"/>
          </w:tcPr>
          <w:p w14:paraId="0029D161" w14:textId="77777777" w:rsidR="00F54F83" w:rsidRPr="00FD7D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7D7F">
              <w:rPr>
                <w:sz w:val="22"/>
              </w:rPr>
              <w:t>Apply online a</w:t>
            </w:r>
            <w:r w:rsidR="006F78A3" w:rsidRPr="00FD7D7F">
              <w:rPr>
                <w:sz w:val="22"/>
              </w:rPr>
              <w:t xml:space="preserve">t  </w:t>
            </w:r>
            <w:hyperlink r:id="rId12" w:history="1">
              <w:r w:rsidR="006F78A3" w:rsidRPr="00FD7D7F">
                <w:rPr>
                  <w:rStyle w:val="Hyperlink"/>
                  <w:sz w:val="22"/>
                </w:rPr>
                <w:t>https://jobs.csiro.au/</w:t>
              </w:r>
            </w:hyperlink>
            <w:r w:rsidR="006F78A3" w:rsidRPr="00FD7D7F">
              <w:rPr>
                <w:sz w:val="22"/>
              </w:rPr>
              <w:t xml:space="preserve"> </w:t>
            </w:r>
          </w:p>
          <w:p w14:paraId="5F5220B9" w14:textId="77777777" w:rsidR="00CB4BEC" w:rsidRPr="00FD7D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7D7F">
              <w:rPr>
                <w:sz w:val="22"/>
              </w:rPr>
              <w:t xml:space="preserve">Internal applicants please apply via </w:t>
            </w:r>
            <w:r w:rsidRPr="00FD7D7F">
              <w:rPr>
                <w:b/>
                <w:sz w:val="22"/>
              </w:rPr>
              <w:t>Jobs Central</w:t>
            </w:r>
          </w:p>
          <w:p w14:paraId="6CBE32AC" w14:textId="77777777" w:rsidR="00194B1C" w:rsidRPr="00FD7D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D7D7F">
              <w:rPr>
                <w:sz w:val="22"/>
              </w:rPr>
              <w:t xml:space="preserve">If you experience difficulties when applying, please email </w:t>
            </w:r>
            <w:hyperlink r:id="rId13" w:history="1">
              <w:r w:rsidRPr="00FD7D7F">
                <w:rPr>
                  <w:rStyle w:val="Hyperlink"/>
                  <w:sz w:val="22"/>
                </w:rPr>
                <w:t>careers.online@csiro.au</w:t>
              </w:r>
            </w:hyperlink>
            <w:r w:rsidRPr="00FD7D7F">
              <w:rPr>
                <w:sz w:val="22"/>
              </w:rPr>
              <w:t xml:space="preserve"> or call 1300 984 220.</w:t>
            </w:r>
          </w:p>
        </w:tc>
      </w:tr>
    </w:tbl>
    <w:p w14:paraId="64CB0F65" w14:textId="77777777" w:rsidR="0056450E" w:rsidRPr="00FD7D7F" w:rsidRDefault="0056450E" w:rsidP="0056450E">
      <w:pPr>
        <w:spacing w:before="240" w:line="240" w:lineRule="auto"/>
        <w:ind w:left="720" w:hanging="720"/>
        <w:rPr>
          <w:rFonts w:cs="Calibri"/>
          <w:b/>
          <w:color w:val="auto"/>
          <w:sz w:val="26"/>
          <w:szCs w:val="26"/>
        </w:rPr>
      </w:pPr>
      <w:r w:rsidRPr="00FD7D7F">
        <w:rPr>
          <w:rFonts w:cs="Calibri"/>
          <w:b/>
          <w:color w:val="auto"/>
          <w:sz w:val="26"/>
          <w:szCs w:val="26"/>
        </w:rPr>
        <w:t>Acknowledgement of Country</w:t>
      </w:r>
    </w:p>
    <w:p w14:paraId="5D1A8B07" w14:textId="77777777" w:rsidR="0056450E" w:rsidRPr="00FD7D7F" w:rsidRDefault="0056450E" w:rsidP="0056450E">
      <w:pPr>
        <w:widowControl w:val="0"/>
        <w:spacing w:before="240" w:after="0" w:line="240" w:lineRule="auto"/>
        <w:outlineLvl w:val="2"/>
        <w:rPr>
          <w:rFonts w:cs="Calibri"/>
        </w:rPr>
      </w:pPr>
      <w:r w:rsidRPr="00FD7D7F">
        <w:rPr>
          <w:rFonts w:cs="Calibri"/>
          <w:color w:val="auto"/>
        </w:rPr>
        <w:t xml:space="preserve">CSIRO acknowledges the Traditional Owners of the land, </w:t>
      </w:r>
      <w:proofErr w:type="gramStart"/>
      <w:r w:rsidRPr="00FD7D7F">
        <w:rPr>
          <w:rFonts w:cs="Calibri"/>
          <w:color w:val="auto"/>
        </w:rPr>
        <w:t>sea</w:t>
      </w:r>
      <w:proofErr w:type="gramEnd"/>
      <w:r w:rsidRPr="00FD7D7F">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FD7D7F">
          <w:rPr>
            <w:rFonts w:cs="Calibri"/>
            <w:color w:val="1155CC"/>
            <w:u w:val="single"/>
          </w:rPr>
          <w:t>vision towards reconciliation</w:t>
        </w:r>
      </w:hyperlink>
      <w:r w:rsidRPr="00FD7D7F">
        <w:rPr>
          <w:rFonts w:cs="Calibri"/>
        </w:rPr>
        <w:t>.</w:t>
      </w:r>
    </w:p>
    <w:p w14:paraId="145E65CD" w14:textId="103B6C5C" w:rsidR="008740E3" w:rsidRPr="00FD7D7F" w:rsidRDefault="00133532" w:rsidP="008740E3">
      <w:pPr>
        <w:rPr>
          <w:b/>
          <w:bCs/>
          <w:sz w:val="26"/>
          <w:szCs w:val="26"/>
        </w:rPr>
      </w:pPr>
      <w:r>
        <w:rPr>
          <w:b/>
          <w:bCs/>
          <w:sz w:val="26"/>
          <w:szCs w:val="26"/>
        </w:rPr>
        <w:br/>
      </w:r>
      <w:r w:rsidR="008740E3" w:rsidRPr="00FD7D7F">
        <w:rPr>
          <w:b/>
          <w:bCs/>
          <w:sz w:val="26"/>
          <w:szCs w:val="26"/>
        </w:rPr>
        <w:t>Child Safety</w:t>
      </w:r>
    </w:p>
    <w:p w14:paraId="62774351" w14:textId="2F67D40B" w:rsidR="008740E3" w:rsidRPr="00FD7D7F" w:rsidRDefault="008740E3" w:rsidP="008740E3">
      <w:pPr>
        <w:rPr>
          <w:rFonts w:cstheme="minorHAnsi"/>
          <w:szCs w:val="24"/>
        </w:rPr>
      </w:pPr>
      <w:r w:rsidRPr="00FD7D7F">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FD7D7F">
          <w:rPr>
            <w:rStyle w:val="Hyperlink"/>
            <w:rFonts w:asciiTheme="minorHAnsi" w:hAnsiTheme="minorHAnsi" w:cstheme="minorHAnsi"/>
            <w:szCs w:val="24"/>
          </w:rPr>
          <w:t>Child Safe Policy</w:t>
        </w:r>
      </w:hyperlink>
      <w:r w:rsidRPr="00FD7D7F">
        <w:rPr>
          <w:rFonts w:asciiTheme="minorHAnsi" w:hAnsiTheme="minorHAnsi" w:cstheme="minorHAnsi"/>
          <w:szCs w:val="24"/>
        </w:rPr>
        <w:t>.</w:t>
      </w:r>
    </w:p>
    <w:p w14:paraId="3C042B79" w14:textId="77777777" w:rsidR="006246C0" w:rsidRPr="00FD7D7F" w:rsidRDefault="00B50C20" w:rsidP="00D06E61">
      <w:pPr>
        <w:pStyle w:val="Heading3"/>
        <w:spacing w:after="0"/>
      </w:pPr>
      <w:r w:rsidRPr="00FD7D7F">
        <w:lastRenderedPageBreak/>
        <w:t>Role Overview</w:t>
      </w:r>
    </w:p>
    <w:p w14:paraId="07048FA3" w14:textId="0E27849E" w:rsidR="002F3653" w:rsidRPr="00FD7D7F" w:rsidRDefault="002F3653" w:rsidP="002F3653">
      <w:bookmarkStart w:id="1" w:name="_Toc341085720"/>
      <w:r w:rsidRPr="71505765">
        <w:rPr>
          <w:b/>
          <w:bCs/>
        </w:rPr>
        <w:t xml:space="preserve">CSIRO Early Research Career (CERC) Fellowships </w:t>
      </w:r>
      <w:r>
        <w:t>provide opportunities to scientists and engineers who have completed their doctorate</w:t>
      </w:r>
      <w:r w:rsidR="00CF5CF2">
        <w:t xml:space="preserve"> </w:t>
      </w:r>
      <w:r>
        <w:t xml:space="preserve">and have less than three years relevant </w:t>
      </w:r>
      <w:r w:rsidR="0504C9D9">
        <w:t xml:space="preserve">postdoctoral </w:t>
      </w:r>
      <w:r w:rsidR="00BA4EA2">
        <w:t xml:space="preserve">research </w:t>
      </w:r>
      <w:r>
        <w:t xml:space="preserve">experience.  These </w:t>
      </w:r>
      <w:r w:rsidR="00CD3703">
        <w:t>F</w:t>
      </w:r>
      <w:r>
        <w:t xml:space="preserve">ellowships aim to develop the next generation of future leaders of the innovation system through: </w:t>
      </w:r>
    </w:p>
    <w:p w14:paraId="5507090D" w14:textId="1B5DE064" w:rsidR="002F3653" w:rsidRPr="00FD7D7F" w:rsidRDefault="002F3653" w:rsidP="002F3653">
      <w:pPr>
        <w:pStyle w:val="ListParagraph"/>
        <w:numPr>
          <w:ilvl w:val="0"/>
          <w:numId w:val="33"/>
        </w:numPr>
        <w:spacing w:line="240" w:lineRule="auto"/>
        <w:contextualSpacing w:val="0"/>
      </w:pPr>
      <w:r w:rsidRPr="00FD7D7F">
        <w:t xml:space="preserve">A differentiated career development program to deliver capability excellence and breadth across all facets of the national innovation </w:t>
      </w:r>
      <w:proofErr w:type="gramStart"/>
      <w:r w:rsidRPr="00FD7D7F">
        <w:t>system</w:t>
      </w:r>
      <w:r w:rsidR="0014404A" w:rsidRPr="00FD7D7F">
        <w:t>;</w:t>
      </w:r>
      <w:proofErr w:type="gramEnd"/>
      <w:r w:rsidRPr="00FD7D7F">
        <w:t xml:space="preserve"> </w:t>
      </w:r>
    </w:p>
    <w:p w14:paraId="09F31157" w14:textId="6855AA60" w:rsidR="002F3653" w:rsidRPr="00FD7D7F" w:rsidRDefault="002F3653" w:rsidP="002F3653">
      <w:pPr>
        <w:pStyle w:val="ListParagraph"/>
        <w:numPr>
          <w:ilvl w:val="0"/>
          <w:numId w:val="33"/>
        </w:numPr>
        <w:spacing w:line="240" w:lineRule="auto"/>
        <w:contextualSpacing w:val="0"/>
      </w:pPr>
      <w:r w:rsidRPr="00FD7D7F">
        <w:t xml:space="preserve">Research training via strategic research and development projects with a clear focus that will deliver real impact through science and engineering </w:t>
      </w:r>
      <w:proofErr w:type="gramStart"/>
      <w:r w:rsidRPr="00FD7D7F">
        <w:t>excellence;</w:t>
      </w:r>
      <w:proofErr w:type="gramEnd"/>
    </w:p>
    <w:p w14:paraId="4CECF35F" w14:textId="77777777" w:rsidR="002F3653" w:rsidRPr="00FD7D7F" w:rsidRDefault="002F3653" w:rsidP="002F3653">
      <w:pPr>
        <w:pStyle w:val="ListParagraph"/>
        <w:numPr>
          <w:ilvl w:val="0"/>
          <w:numId w:val="33"/>
        </w:numPr>
        <w:spacing w:line="240" w:lineRule="auto"/>
        <w:contextualSpacing w:val="0"/>
      </w:pPr>
      <w:r w:rsidRPr="00FD7D7F">
        <w:t xml:space="preserve">An innovative culture supporting the development and demonstration of original thinking and expertise leading to peer-recognition; and </w:t>
      </w:r>
    </w:p>
    <w:p w14:paraId="39416944" w14:textId="77777777" w:rsidR="002F3653" w:rsidRPr="00FD7D7F" w:rsidRDefault="002F3653" w:rsidP="002F3653">
      <w:pPr>
        <w:pStyle w:val="ListParagraph"/>
        <w:numPr>
          <w:ilvl w:val="0"/>
          <w:numId w:val="33"/>
        </w:numPr>
        <w:spacing w:line="240" w:lineRule="auto"/>
        <w:contextualSpacing w:val="0"/>
      </w:pPr>
      <w:r w:rsidRPr="00FD7D7F">
        <w:t>Opportunities to develop skills and experience in collaborative research teams to effectively work within national and global multi/transdisciplinary and multi-stakeholder environments.</w:t>
      </w:r>
    </w:p>
    <w:p w14:paraId="1D7022CF" w14:textId="3F8F6609" w:rsidR="002F3653" w:rsidRPr="00FD7D7F" w:rsidRDefault="002F3653" w:rsidP="7CEECAD1">
      <w:pPr>
        <w:spacing w:after="180"/>
        <w:jc w:val="both"/>
        <w:rPr>
          <w:i/>
          <w:iCs/>
        </w:rPr>
      </w:pPr>
      <w:r w:rsidRPr="00FD7D7F">
        <w:t xml:space="preserve">CERC Fellows </w:t>
      </w:r>
      <w:r w:rsidRPr="00FD7D7F">
        <w:rPr>
          <w:b/>
          <w:bCs/>
        </w:rPr>
        <w:t xml:space="preserve">are appointed for three years or </w:t>
      </w:r>
      <w:r w:rsidR="00A61FAA">
        <w:rPr>
          <w:b/>
          <w:bCs/>
        </w:rPr>
        <w:t>full</w:t>
      </w:r>
      <w:r w:rsidRPr="00FD7D7F">
        <w:rPr>
          <w:b/>
          <w:bCs/>
        </w:rPr>
        <w:t xml:space="preserve"> time equivalent. </w:t>
      </w:r>
    </w:p>
    <w:p w14:paraId="3A8D9588" w14:textId="66534B77" w:rsidR="001D219C" w:rsidRPr="00FD7D7F" w:rsidRDefault="00135672" w:rsidP="00780FD0">
      <w:r w:rsidRPr="00FD7D7F">
        <w:t>T</w:t>
      </w:r>
      <w:r w:rsidR="00317033" w:rsidRPr="00FD7D7F">
        <w:t xml:space="preserve">his position is an exciting opportunity </w:t>
      </w:r>
      <w:r w:rsidR="008D4211" w:rsidRPr="00FD7D7F">
        <w:t xml:space="preserve">to </w:t>
      </w:r>
      <w:r w:rsidR="001C63EC" w:rsidRPr="00FD7D7F">
        <w:t xml:space="preserve">join CSIRO’s </w:t>
      </w:r>
      <w:r w:rsidR="0063613B" w:rsidRPr="00FD7D7F">
        <w:t xml:space="preserve">Advanced Engineering Biology Future Science </w:t>
      </w:r>
      <w:r w:rsidR="00F76F4E" w:rsidRPr="00FD7D7F">
        <w:t xml:space="preserve">Platform </w:t>
      </w:r>
      <w:r w:rsidR="005E0FF0" w:rsidRPr="00FD7D7F">
        <w:t xml:space="preserve">and </w:t>
      </w:r>
      <w:r w:rsidR="00567714" w:rsidRPr="00FD7D7F">
        <w:t>improve</w:t>
      </w:r>
      <w:r w:rsidR="008D4211" w:rsidRPr="00FD7D7F">
        <w:t xml:space="preserve"> the</w:t>
      </w:r>
      <w:r w:rsidR="00993B4D" w:rsidRPr="00FD7D7F">
        <w:t xml:space="preserve"> efficiency of bioproduction process</w:t>
      </w:r>
      <w:r w:rsidR="00054F76" w:rsidRPr="00FD7D7F">
        <w:t>es</w:t>
      </w:r>
      <w:r w:rsidR="00993B4D" w:rsidRPr="00FD7D7F">
        <w:t xml:space="preserve"> through a deeper understanding of the </w:t>
      </w:r>
      <w:r w:rsidR="0032435A" w:rsidRPr="00FD7D7F">
        <w:t xml:space="preserve">interface between bioreactor engineering and </w:t>
      </w:r>
      <w:r w:rsidR="00317719" w:rsidRPr="00FD7D7F">
        <w:t xml:space="preserve">microbial behaviour. The CERC Fellow will </w:t>
      </w:r>
      <w:r w:rsidR="00373BEC" w:rsidRPr="00FD7D7F">
        <w:t>build o</w:t>
      </w:r>
      <w:r w:rsidR="001302E4" w:rsidRPr="00FD7D7F">
        <w:t>n</w:t>
      </w:r>
      <w:r w:rsidR="00373BEC" w:rsidRPr="00FD7D7F">
        <w:t xml:space="preserve"> CSIRO’s </w:t>
      </w:r>
      <w:r w:rsidR="001302E4" w:rsidRPr="00FD7D7F">
        <w:t xml:space="preserve">existing </w:t>
      </w:r>
      <w:r w:rsidR="00373BEC" w:rsidRPr="00FD7D7F">
        <w:t xml:space="preserve">expertise in microbial fermentation and bioproduction to develop </w:t>
      </w:r>
      <w:r w:rsidR="001302E4" w:rsidRPr="00FD7D7F">
        <w:t xml:space="preserve">novel approaches to </w:t>
      </w:r>
      <w:r w:rsidR="0060321A" w:rsidRPr="00FD7D7F">
        <w:t>increas</w:t>
      </w:r>
      <w:r w:rsidR="00FC6E43" w:rsidRPr="00FD7D7F">
        <w:t>e</w:t>
      </w:r>
      <w:r w:rsidR="0060321A" w:rsidRPr="00FD7D7F">
        <w:t xml:space="preserve"> the efficiency and utility of bioreactor </w:t>
      </w:r>
      <w:r w:rsidR="00FC6E43" w:rsidRPr="00FD7D7F">
        <w:t>production systems.</w:t>
      </w:r>
    </w:p>
    <w:p w14:paraId="4CC03B5B" w14:textId="6463D865" w:rsidR="009A4674" w:rsidRPr="00FD7D7F" w:rsidRDefault="004033AE" w:rsidP="009A4674">
      <w:pPr>
        <w:tabs>
          <w:tab w:val="left" w:pos="423"/>
        </w:tabs>
        <w:spacing w:before="34"/>
        <w:rPr>
          <w:color w:val="auto"/>
        </w:rPr>
      </w:pPr>
      <w:r w:rsidRPr="00FD7D7F">
        <w:rPr>
          <w:color w:val="auto"/>
        </w:rPr>
        <w:t>T</w:t>
      </w:r>
      <w:r w:rsidR="009A4674" w:rsidRPr="00FD7D7F">
        <w:rPr>
          <w:color w:val="auto"/>
        </w:rPr>
        <w:t xml:space="preserve">he CERC Fellow will </w:t>
      </w:r>
      <w:r w:rsidR="00D05143" w:rsidRPr="00FD7D7F">
        <w:rPr>
          <w:color w:val="auto"/>
        </w:rPr>
        <w:t>explore</w:t>
      </w:r>
      <w:r w:rsidR="001A0D19" w:rsidRPr="00FD7D7F">
        <w:rPr>
          <w:color w:val="auto"/>
        </w:rPr>
        <w:t xml:space="preserve"> optimisation of </w:t>
      </w:r>
      <w:r w:rsidR="00C11A17" w:rsidRPr="00FD7D7F">
        <w:rPr>
          <w:color w:val="auto"/>
        </w:rPr>
        <w:t xml:space="preserve">the production of </w:t>
      </w:r>
      <w:r w:rsidR="00494301" w:rsidRPr="00FD7D7F">
        <w:rPr>
          <w:color w:val="auto"/>
        </w:rPr>
        <w:t xml:space="preserve">recombinant proteins, </w:t>
      </w:r>
      <w:r w:rsidR="000E70DC" w:rsidRPr="00FD7D7F">
        <w:rPr>
          <w:color w:val="auto"/>
        </w:rPr>
        <w:t>biologically active metabolites</w:t>
      </w:r>
      <w:r w:rsidR="001B7C8B" w:rsidRPr="00FD7D7F">
        <w:rPr>
          <w:color w:val="auto"/>
        </w:rPr>
        <w:t xml:space="preserve"> and other bioproduction targets</w:t>
      </w:r>
      <w:r w:rsidR="0045709D" w:rsidRPr="00FD7D7F">
        <w:rPr>
          <w:color w:val="auto"/>
        </w:rPr>
        <w:t xml:space="preserve"> in existing bioreactor</w:t>
      </w:r>
      <w:r w:rsidR="002520BA" w:rsidRPr="00FD7D7F">
        <w:rPr>
          <w:color w:val="auto"/>
        </w:rPr>
        <w:t xml:space="preserve"> systems</w:t>
      </w:r>
      <w:r w:rsidR="001A0D19" w:rsidRPr="00FD7D7F">
        <w:rPr>
          <w:color w:val="auto"/>
        </w:rPr>
        <w:t xml:space="preserve">. </w:t>
      </w:r>
      <w:r w:rsidR="002F2EA9" w:rsidRPr="00FD7D7F">
        <w:rPr>
          <w:color w:val="auto"/>
        </w:rPr>
        <w:t xml:space="preserve">They will build computational models of these processes, with the aim of developing </w:t>
      </w:r>
      <w:r w:rsidR="003745DA" w:rsidRPr="00FD7D7F">
        <w:rPr>
          <w:color w:val="auto"/>
        </w:rPr>
        <w:t xml:space="preserve">reliable methods to </w:t>
      </w:r>
      <w:r w:rsidR="0036305A" w:rsidRPr="00FD7D7F">
        <w:rPr>
          <w:color w:val="auto"/>
        </w:rPr>
        <w:t xml:space="preserve">design and </w:t>
      </w:r>
      <w:r w:rsidR="003745DA" w:rsidRPr="00FD7D7F">
        <w:rPr>
          <w:color w:val="auto"/>
        </w:rPr>
        <w:t>predict</w:t>
      </w:r>
      <w:r w:rsidR="00FC00B1" w:rsidRPr="00FD7D7F">
        <w:rPr>
          <w:color w:val="auto"/>
        </w:rPr>
        <w:t xml:space="preserve"> </w:t>
      </w:r>
      <w:r w:rsidR="00983DC9" w:rsidRPr="00FD7D7F">
        <w:rPr>
          <w:color w:val="auto"/>
        </w:rPr>
        <w:t>bioproduction outcomes</w:t>
      </w:r>
      <w:r w:rsidR="000A6B6A" w:rsidRPr="00FD7D7F">
        <w:rPr>
          <w:color w:val="auto"/>
        </w:rPr>
        <w:t xml:space="preserve"> and to guide </w:t>
      </w:r>
      <w:r w:rsidR="00EE6044" w:rsidRPr="00FD7D7F">
        <w:rPr>
          <w:color w:val="auto"/>
        </w:rPr>
        <w:t>the development of new bioreactor technologies</w:t>
      </w:r>
      <w:r w:rsidR="0036305A" w:rsidRPr="00FD7D7F">
        <w:rPr>
          <w:color w:val="auto"/>
        </w:rPr>
        <w:t>.</w:t>
      </w:r>
      <w:r w:rsidR="003745DA" w:rsidRPr="00FD7D7F">
        <w:rPr>
          <w:color w:val="auto"/>
        </w:rPr>
        <w:t xml:space="preserve"> </w:t>
      </w:r>
      <w:r w:rsidR="009A4674" w:rsidRPr="00FD7D7F">
        <w:rPr>
          <w:color w:val="auto"/>
        </w:rPr>
        <w:t xml:space="preserve">In parallel to the technical development of the </w:t>
      </w:r>
      <w:r w:rsidR="004955FB" w:rsidRPr="00FD7D7F">
        <w:rPr>
          <w:color w:val="auto"/>
        </w:rPr>
        <w:t>bioproduction models</w:t>
      </w:r>
      <w:r w:rsidR="009A4674" w:rsidRPr="00FD7D7F">
        <w:rPr>
          <w:color w:val="auto"/>
        </w:rPr>
        <w:t xml:space="preserve">, the </w:t>
      </w:r>
      <w:r w:rsidR="00133532">
        <w:rPr>
          <w:color w:val="auto"/>
        </w:rPr>
        <w:t xml:space="preserve">CERC </w:t>
      </w:r>
      <w:r w:rsidR="009A4674" w:rsidRPr="00FD7D7F">
        <w:rPr>
          <w:color w:val="auto"/>
        </w:rPr>
        <w:t xml:space="preserve">Fellow will use insights from the literature and </w:t>
      </w:r>
      <w:r w:rsidR="0024366F" w:rsidRPr="00FD7D7F">
        <w:rPr>
          <w:color w:val="auto"/>
        </w:rPr>
        <w:t>industry</w:t>
      </w:r>
      <w:r w:rsidR="009A4674" w:rsidRPr="00FD7D7F">
        <w:rPr>
          <w:color w:val="auto"/>
        </w:rPr>
        <w:t xml:space="preserve"> networks to identify the end user needs for</w:t>
      </w:r>
      <w:r w:rsidR="0024366F" w:rsidRPr="00FD7D7F">
        <w:rPr>
          <w:color w:val="auto"/>
        </w:rPr>
        <w:t xml:space="preserve"> improved microbial bioproduction</w:t>
      </w:r>
      <w:r w:rsidR="009A4674" w:rsidRPr="00FD7D7F">
        <w:rPr>
          <w:color w:val="auto"/>
        </w:rPr>
        <w:t xml:space="preserve">.  The </w:t>
      </w:r>
      <w:r w:rsidR="00133532">
        <w:rPr>
          <w:color w:val="auto"/>
        </w:rPr>
        <w:t xml:space="preserve">CERC </w:t>
      </w:r>
      <w:r w:rsidR="009A4674" w:rsidRPr="00FD7D7F">
        <w:rPr>
          <w:color w:val="auto"/>
        </w:rPr>
        <w:t>Fellow will have access to an experienced supervisory team for all aspects of the project.</w:t>
      </w:r>
    </w:p>
    <w:p w14:paraId="241FE752" w14:textId="6D7EC771" w:rsidR="00B50C20" w:rsidRPr="00FD7D7F" w:rsidRDefault="00B50C20" w:rsidP="00B50C20">
      <w:pPr>
        <w:pStyle w:val="Heading3"/>
      </w:pPr>
      <w:r w:rsidRPr="00FD7D7F">
        <w:t>Duties and Key Result Areas</w:t>
      </w:r>
    </w:p>
    <w:p w14:paraId="4264753B" w14:textId="209B0D62" w:rsidR="00A05F11" w:rsidRPr="00FD7D7F" w:rsidRDefault="00A05F11" w:rsidP="00A05F11">
      <w:pPr>
        <w:pStyle w:val="BodyText"/>
      </w:pPr>
      <w:r w:rsidRPr="00FD7D7F">
        <w:t xml:space="preserve">Under the direction of senior </w:t>
      </w:r>
      <w:r w:rsidR="00A5585E" w:rsidRPr="00FD7D7F">
        <w:t>research scientist and engineers, the CERC Fellow will:</w:t>
      </w:r>
    </w:p>
    <w:p w14:paraId="170964BE" w14:textId="6DB0BB43" w:rsidR="00BF4C34" w:rsidRPr="00FD7D7F" w:rsidRDefault="00BF4C34" w:rsidP="001D0D0D">
      <w:pPr>
        <w:pStyle w:val="ListParagraph"/>
        <w:numPr>
          <w:ilvl w:val="1"/>
          <w:numId w:val="34"/>
        </w:numPr>
        <w:spacing w:before="0" w:after="0" w:line="240" w:lineRule="auto"/>
        <w:ind w:left="357" w:hanging="357"/>
      </w:pPr>
      <w:r w:rsidRPr="00FD7D7F">
        <w:t xml:space="preserve">Build </w:t>
      </w:r>
      <w:r w:rsidR="17552ABD" w:rsidRPr="00FD7D7F">
        <w:t>innovative</w:t>
      </w:r>
      <w:r w:rsidRPr="00FD7D7F">
        <w:t xml:space="preserve"> models of microbial growth and bioproduction</w:t>
      </w:r>
      <w:r w:rsidR="00133532">
        <w:t>.</w:t>
      </w:r>
      <w:r w:rsidRPr="00FD7D7F">
        <w:t xml:space="preserve"> </w:t>
      </w:r>
    </w:p>
    <w:p w14:paraId="5E6A7DF3" w14:textId="5C77B30E" w:rsidR="00BF4C34" w:rsidRPr="00FD7D7F" w:rsidRDefault="00BF4C34" w:rsidP="001D0D0D">
      <w:pPr>
        <w:pStyle w:val="ListParagraph"/>
        <w:numPr>
          <w:ilvl w:val="1"/>
          <w:numId w:val="34"/>
        </w:numPr>
        <w:spacing w:before="0" w:after="0" w:line="240" w:lineRule="auto"/>
        <w:ind w:left="357" w:hanging="357"/>
        <w:contextualSpacing w:val="0"/>
        <w:rPr>
          <w:szCs w:val="24"/>
        </w:rPr>
      </w:pPr>
      <w:r w:rsidRPr="00FD7D7F">
        <w:rPr>
          <w:szCs w:val="24"/>
        </w:rPr>
        <w:t>Develop novel predictive approaches for optimisation of bioproduction platforms</w:t>
      </w:r>
      <w:r w:rsidR="00133532">
        <w:rPr>
          <w:szCs w:val="24"/>
        </w:rPr>
        <w:t>.</w:t>
      </w:r>
    </w:p>
    <w:p w14:paraId="011C172C" w14:textId="41244930" w:rsidR="00BF4C34" w:rsidRPr="00FD7D7F" w:rsidRDefault="00BF4C34" w:rsidP="001D0D0D">
      <w:pPr>
        <w:pStyle w:val="ListParagraph"/>
        <w:numPr>
          <w:ilvl w:val="1"/>
          <w:numId w:val="34"/>
        </w:numPr>
        <w:spacing w:before="0" w:after="0" w:line="240" w:lineRule="auto"/>
        <w:ind w:left="357" w:hanging="357"/>
        <w:rPr>
          <w:color w:val="000000" w:themeColor="text2"/>
          <w:szCs w:val="24"/>
        </w:rPr>
      </w:pPr>
      <w:r w:rsidRPr="00FD7D7F">
        <w:t>Work with chemical and mechanical engineers to devise new bioreactor designs</w:t>
      </w:r>
      <w:r w:rsidR="00133532">
        <w:t>.</w:t>
      </w:r>
    </w:p>
    <w:p w14:paraId="4B678B96" w14:textId="1A994C90" w:rsidR="00BF4C34" w:rsidRPr="00FD7D7F" w:rsidRDefault="4C8ACE0D" w:rsidP="001D0D0D">
      <w:pPr>
        <w:pStyle w:val="ListParagraph"/>
        <w:numPr>
          <w:ilvl w:val="1"/>
          <w:numId w:val="34"/>
        </w:numPr>
        <w:spacing w:before="0" w:after="0" w:line="240" w:lineRule="auto"/>
        <w:ind w:left="357" w:hanging="357"/>
        <w:rPr>
          <w:color w:val="000000" w:themeColor="text2"/>
        </w:rPr>
      </w:pPr>
      <w:r>
        <w:t xml:space="preserve">Carry out experimental work </w:t>
      </w:r>
      <w:r w:rsidR="6903F373">
        <w:t xml:space="preserve">on </w:t>
      </w:r>
      <w:r>
        <w:t xml:space="preserve">microbial </w:t>
      </w:r>
      <w:r w:rsidR="65312DC3">
        <w:t>bioproduction systems</w:t>
      </w:r>
      <w:r w:rsidR="00133532">
        <w:t>.</w:t>
      </w:r>
    </w:p>
    <w:p w14:paraId="5C419CF9" w14:textId="28188D22" w:rsidR="00780FD0" w:rsidRPr="00FD7D7F" w:rsidRDefault="00780FD0" w:rsidP="001D0D0D">
      <w:pPr>
        <w:pStyle w:val="ListParagraph"/>
        <w:numPr>
          <w:ilvl w:val="1"/>
          <w:numId w:val="34"/>
        </w:numPr>
        <w:spacing w:before="0" w:after="0" w:line="240" w:lineRule="auto"/>
        <w:ind w:left="357" w:hanging="357"/>
        <w:contextualSpacing w:val="0"/>
        <w:rPr>
          <w:szCs w:val="24"/>
        </w:rPr>
      </w:pPr>
      <w:r w:rsidRPr="00FD7D7F">
        <w:rPr>
          <w:szCs w:val="24"/>
        </w:rPr>
        <w:t>Carry out innovative, impactful research of strategic importance to CSIRO that will, where possible, lead to novel and important scientific outcomes</w:t>
      </w:r>
      <w:r w:rsidR="00133532">
        <w:rPr>
          <w:szCs w:val="24"/>
        </w:rPr>
        <w:t>.</w:t>
      </w:r>
    </w:p>
    <w:p w14:paraId="79A58E31" w14:textId="4E7F6E19" w:rsidR="00BF4C34" w:rsidRPr="00FD7D7F" w:rsidRDefault="00780FD0" w:rsidP="001D0D0D">
      <w:pPr>
        <w:pStyle w:val="ListParagraph"/>
        <w:numPr>
          <w:ilvl w:val="1"/>
          <w:numId w:val="34"/>
        </w:numPr>
        <w:spacing w:before="0" w:after="0" w:line="240" w:lineRule="auto"/>
        <w:ind w:left="357" w:hanging="357"/>
        <w:contextualSpacing w:val="0"/>
        <w:jc w:val="both"/>
        <w:rPr>
          <w:rFonts w:asciiTheme="minorHAnsi" w:hAnsiTheme="minorHAnsi" w:cstheme="minorHAnsi"/>
          <w:szCs w:val="24"/>
        </w:rPr>
      </w:pPr>
      <w:r w:rsidRPr="00FD7D7F">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33532">
        <w:rPr>
          <w:rFonts w:asciiTheme="minorHAnsi" w:hAnsiTheme="minorHAnsi" w:cstheme="minorHAnsi"/>
          <w:szCs w:val="24"/>
        </w:rPr>
        <w:t>.</w:t>
      </w:r>
    </w:p>
    <w:p w14:paraId="35593D19" w14:textId="706F3D3F" w:rsidR="00780FD0" w:rsidRPr="00FD7D7F" w:rsidRDefault="00780FD0" w:rsidP="001D0D0D">
      <w:pPr>
        <w:pStyle w:val="ListParagraph"/>
        <w:numPr>
          <w:ilvl w:val="1"/>
          <w:numId w:val="34"/>
        </w:numPr>
        <w:spacing w:before="0" w:after="0" w:line="240" w:lineRule="auto"/>
        <w:ind w:left="357" w:hanging="357"/>
        <w:jc w:val="both"/>
        <w:rPr>
          <w:rFonts w:asciiTheme="minorHAnsi" w:hAnsiTheme="minorHAnsi" w:cstheme="minorBidi"/>
        </w:rPr>
      </w:pPr>
      <w:r w:rsidRPr="71505765">
        <w:rPr>
          <w:rFonts w:asciiTheme="minorHAnsi" w:hAnsiTheme="minorHAnsi" w:cstheme="minorBidi"/>
        </w:rPr>
        <w:lastRenderedPageBreak/>
        <w:t>Utilise design thinking methodolog</w:t>
      </w:r>
      <w:r w:rsidR="1B5FDDFF" w:rsidRPr="71505765">
        <w:rPr>
          <w:rFonts w:asciiTheme="minorHAnsi" w:hAnsiTheme="minorHAnsi" w:cstheme="minorBidi"/>
        </w:rPr>
        <w:t>ies</w:t>
      </w:r>
      <w:r w:rsidRPr="71505765">
        <w:rPr>
          <w:rFonts w:asciiTheme="minorHAnsi" w:hAnsiTheme="minorHAnsi" w:cstheme="minorBidi"/>
        </w:rPr>
        <w:t xml:space="preserve"> to plan and </w:t>
      </w:r>
      <w:r w:rsidR="3C0D6B66" w:rsidRPr="71505765">
        <w:rPr>
          <w:rFonts w:asciiTheme="minorHAnsi" w:hAnsiTheme="minorHAnsi" w:cstheme="minorBidi"/>
        </w:rPr>
        <w:t xml:space="preserve">deliver experimental </w:t>
      </w:r>
      <w:r w:rsidRPr="71505765">
        <w:rPr>
          <w:rFonts w:asciiTheme="minorHAnsi" w:hAnsiTheme="minorHAnsi" w:cstheme="minorBidi"/>
        </w:rPr>
        <w:t xml:space="preserve">research, and </w:t>
      </w:r>
      <w:proofErr w:type="gramStart"/>
      <w:r w:rsidRPr="71505765">
        <w:rPr>
          <w:rFonts w:asciiTheme="minorHAnsi" w:hAnsiTheme="minorHAnsi" w:cstheme="minorBidi"/>
        </w:rPr>
        <w:t>apply  impact</w:t>
      </w:r>
      <w:proofErr w:type="gramEnd"/>
      <w:r w:rsidRPr="71505765">
        <w:rPr>
          <w:rFonts w:asciiTheme="minorHAnsi" w:hAnsiTheme="minorHAnsi" w:cstheme="minorBidi"/>
        </w:rPr>
        <w:t xml:space="preserve"> methodolog</w:t>
      </w:r>
      <w:r w:rsidR="14A157F6" w:rsidRPr="71505765">
        <w:rPr>
          <w:rFonts w:asciiTheme="minorHAnsi" w:hAnsiTheme="minorHAnsi" w:cstheme="minorBidi"/>
        </w:rPr>
        <w:t>ies</w:t>
      </w:r>
      <w:r w:rsidRPr="71505765">
        <w:rPr>
          <w:rFonts w:asciiTheme="minorHAnsi" w:hAnsiTheme="minorHAnsi" w:cstheme="minorBidi"/>
        </w:rPr>
        <w:t xml:space="preserve"> to research projects</w:t>
      </w:r>
      <w:r w:rsidR="00133532">
        <w:rPr>
          <w:rFonts w:asciiTheme="minorHAnsi" w:hAnsiTheme="minorHAnsi" w:cstheme="minorBidi"/>
        </w:rPr>
        <w:t>.</w:t>
      </w:r>
    </w:p>
    <w:p w14:paraId="3B89A6B9" w14:textId="084C3D21" w:rsidR="00780FD0" w:rsidRPr="00FD7D7F" w:rsidRDefault="00780FD0" w:rsidP="001D0D0D">
      <w:pPr>
        <w:pStyle w:val="ListParagraph"/>
        <w:numPr>
          <w:ilvl w:val="1"/>
          <w:numId w:val="34"/>
        </w:numPr>
        <w:spacing w:before="0" w:after="0" w:line="240" w:lineRule="auto"/>
        <w:ind w:left="357" w:hanging="357"/>
        <w:contextualSpacing w:val="0"/>
        <w:jc w:val="both"/>
        <w:rPr>
          <w:rFonts w:asciiTheme="minorHAnsi" w:hAnsiTheme="minorHAnsi" w:cstheme="minorHAnsi"/>
          <w:szCs w:val="24"/>
        </w:rPr>
      </w:pPr>
      <w:r w:rsidRPr="00FD7D7F">
        <w:rPr>
          <w:rFonts w:asciiTheme="minorHAnsi" w:hAnsiTheme="minorHAnsi" w:cstheme="minorHAnsi"/>
          <w:szCs w:val="24"/>
        </w:rPr>
        <w:t xml:space="preserve">Carry out research investigations requiring originality, </w:t>
      </w:r>
      <w:proofErr w:type="gramStart"/>
      <w:r w:rsidRPr="00FD7D7F">
        <w:rPr>
          <w:rFonts w:asciiTheme="minorHAnsi" w:hAnsiTheme="minorHAnsi" w:cstheme="minorHAnsi"/>
          <w:szCs w:val="24"/>
        </w:rPr>
        <w:t>creativity</w:t>
      </w:r>
      <w:proofErr w:type="gramEnd"/>
      <w:r w:rsidRPr="00FD7D7F">
        <w:rPr>
          <w:rFonts w:asciiTheme="minorHAnsi" w:hAnsiTheme="minorHAnsi" w:cstheme="minorHAnsi"/>
          <w:szCs w:val="24"/>
        </w:rPr>
        <w:t xml:space="preserve"> and innovation</w:t>
      </w:r>
      <w:r w:rsidR="00133532">
        <w:rPr>
          <w:rFonts w:asciiTheme="minorHAnsi" w:hAnsiTheme="minorHAnsi" w:cstheme="minorHAnsi"/>
          <w:szCs w:val="24"/>
        </w:rPr>
        <w:t>.</w:t>
      </w:r>
    </w:p>
    <w:p w14:paraId="2ACDDB5A" w14:textId="0081BE77" w:rsidR="00780FD0" w:rsidRPr="00FD7D7F" w:rsidRDefault="00780FD0" w:rsidP="001D0D0D">
      <w:pPr>
        <w:pStyle w:val="ListParagraph"/>
        <w:numPr>
          <w:ilvl w:val="1"/>
          <w:numId w:val="34"/>
        </w:numPr>
        <w:spacing w:before="0" w:after="0" w:line="240" w:lineRule="auto"/>
        <w:ind w:left="357" w:hanging="357"/>
        <w:jc w:val="both"/>
        <w:rPr>
          <w:rFonts w:asciiTheme="minorHAnsi" w:hAnsiTheme="minorHAnsi" w:cstheme="minorBidi"/>
        </w:rPr>
      </w:pPr>
      <w:r w:rsidRPr="00FD7D7F">
        <w:rPr>
          <w:rFonts w:asciiTheme="minorHAnsi" w:hAnsiTheme="minorHAnsi" w:cstheme="minorBidi"/>
        </w:rPr>
        <w:t>Record, manage, and analyse data/information using relevant domain data science techniques</w:t>
      </w:r>
      <w:r w:rsidR="00133532">
        <w:rPr>
          <w:rFonts w:asciiTheme="minorHAnsi" w:hAnsiTheme="minorHAnsi" w:cstheme="minorBidi"/>
        </w:rPr>
        <w:t>.</w:t>
      </w:r>
    </w:p>
    <w:p w14:paraId="1C08B80A" w14:textId="231E434F" w:rsidR="00655CDB" w:rsidRPr="00FD7D7F" w:rsidRDefault="00780FD0" w:rsidP="001D0D0D">
      <w:pPr>
        <w:pStyle w:val="ListParagraph"/>
        <w:numPr>
          <w:ilvl w:val="1"/>
          <w:numId w:val="34"/>
        </w:numPr>
        <w:spacing w:before="0" w:after="0" w:line="240" w:lineRule="auto"/>
        <w:ind w:left="357" w:hanging="357"/>
        <w:contextualSpacing w:val="0"/>
        <w:jc w:val="both"/>
        <w:rPr>
          <w:rFonts w:asciiTheme="minorHAnsi" w:hAnsiTheme="minorHAnsi" w:cstheme="minorHAnsi"/>
          <w:szCs w:val="24"/>
        </w:rPr>
      </w:pPr>
      <w:r w:rsidRPr="00FD7D7F">
        <w:rPr>
          <w:rFonts w:asciiTheme="minorHAnsi" w:hAnsiTheme="minorHAnsi" w:cstheme="minorHAnsi"/>
          <w:szCs w:val="24"/>
        </w:rPr>
        <w:t>Proactively undertake development to grow effective researcher capabilities to support career goals</w:t>
      </w:r>
      <w:r w:rsidR="00133532">
        <w:rPr>
          <w:rFonts w:asciiTheme="minorHAnsi" w:hAnsiTheme="minorHAnsi" w:cstheme="minorHAnsi"/>
          <w:szCs w:val="24"/>
        </w:rPr>
        <w:t>.</w:t>
      </w:r>
    </w:p>
    <w:p w14:paraId="30C4031D" w14:textId="04CF66C6" w:rsidR="00655CDB" w:rsidRPr="00FD7D7F" w:rsidRDefault="00655CDB" w:rsidP="001D0D0D">
      <w:pPr>
        <w:pStyle w:val="ListParagraph"/>
        <w:numPr>
          <w:ilvl w:val="1"/>
          <w:numId w:val="34"/>
        </w:numPr>
        <w:spacing w:before="0" w:after="0" w:line="240" w:lineRule="auto"/>
        <w:ind w:left="360"/>
        <w:jc w:val="both"/>
        <w:rPr>
          <w:rFonts w:asciiTheme="minorHAnsi" w:hAnsiTheme="minorHAnsi" w:cstheme="minorBidi"/>
        </w:rPr>
      </w:pPr>
      <w:r>
        <w:t>Adhere to the spirit and practice of CSIRO’s Values, Code of Conduct, Health, Safety and Environment procedures</w:t>
      </w:r>
      <w:r w:rsidR="7AB25097">
        <w:t>,</w:t>
      </w:r>
      <w:r>
        <w:t xml:space="preserve"> and diversity initiatives</w:t>
      </w:r>
      <w:r w:rsidR="00133532">
        <w:t>.</w:t>
      </w:r>
    </w:p>
    <w:p w14:paraId="1640316D" w14:textId="6FA638A3" w:rsidR="00780FD0" w:rsidRPr="00FD7D7F" w:rsidRDefault="00780FD0" w:rsidP="002D1DDE">
      <w:pPr>
        <w:pStyle w:val="ListParagraph"/>
        <w:numPr>
          <w:ilvl w:val="0"/>
          <w:numId w:val="32"/>
        </w:numPr>
        <w:spacing w:before="0" w:after="0" w:line="240" w:lineRule="auto"/>
        <w:ind w:left="360" w:hanging="364"/>
        <w:contextualSpacing w:val="0"/>
        <w:rPr>
          <w:szCs w:val="24"/>
        </w:rPr>
      </w:pPr>
      <w:r w:rsidRPr="00FD7D7F">
        <w:rPr>
          <w:szCs w:val="24"/>
        </w:rPr>
        <w:t>Other duties as directed</w:t>
      </w:r>
      <w:r w:rsidR="00133532">
        <w:rPr>
          <w:szCs w:val="24"/>
        </w:rPr>
        <w:t>.</w:t>
      </w:r>
    </w:p>
    <w:p w14:paraId="37B4ED74" w14:textId="77777777" w:rsidR="00780FD0" w:rsidRPr="00FD7D7F" w:rsidRDefault="00780FD0" w:rsidP="00780FD0">
      <w:pPr>
        <w:pStyle w:val="ListParagraph"/>
        <w:spacing w:after="60"/>
        <w:ind w:left="459"/>
        <w:rPr>
          <w:szCs w:val="24"/>
        </w:rPr>
      </w:pPr>
    </w:p>
    <w:p w14:paraId="3306403A" w14:textId="2BDF53F6" w:rsidR="00780FD0" w:rsidRPr="00FD7D7F" w:rsidRDefault="00FF0874" w:rsidP="00780FD0">
      <w:pPr>
        <w:pStyle w:val="ListParagraph"/>
        <w:spacing w:after="60"/>
        <w:ind w:left="102"/>
      </w:pPr>
      <w:r>
        <w:t>The CERC Fellow</w:t>
      </w:r>
      <w:r w:rsidR="19AADC48">
        <w:t>’s</w:t>
      </w:r>
      <w:r>
        <w:t xml:space="preserve"> learning, development and training program</w:t>
      </w:r>
      <w:r w:rsidR="00780FD0" w:rsidRPr="71505765">
        <w:rPr>
          <w:i/>
          <w:iCs/>
        </w:rPr>
        <w:t xml:space="preserve"> </w:t>
      </w:r>
      <w:r w:rsidR="00780FD0">
        <w:t>is developed between the CERC Fellow and their CSIRO supervisor. The program will focus on enhancing the Fellow</w:t>
      </w:r>
      <w:r w:rsidR="00E634B1">
        <w:t>’</w:t>
      </w:r>
      <w:r w:rsidR="00780FD0">
        <w:t>s capabilities to the level expected of an independent researcher and will include on-the-job and course-based development encompassing:</w:t>
      </w:r>
    </w:p>
    <w:p w14:paraId="11DAB6AF" w14:textId="77777777" w:rsidR="00780FD0" w:rsidRPr="00FD7D7F" w:rsidRDefault="00780FD0" w:rsidP="00780FD0">
      <w:pPr>
        <w:pStyle w:val="ListParagraph"/>
        <w:numPr>
          <w:ilvl w:val="0"/>
          <w:numId w:val="23"/>
        </w:numPr>
        <w:spacing w:before="0" w:after="60" w:line="240" w:lineRule="auto"/>
        <w:ind w:left="851" w:hanging="284"/>
        <w:contextualSpacing w:val="0"/>
        <w:rPr>
          <w:szCs w:val="24"/>
        </w:rPr>
      </w:pPr>
      <w:r w:rsidRPr="00FD7D7F">
        <w:rPr>
          <w:szCs w:val="24"/>
        </w:rPr>
        <w:t>Discipline-specific techniques and protocols</w:t>
      </w:r>
    </w:p>
    <w:p w14:paraId="0E9F013D" w14:textId="77777777" w:rsidR="00780FD0" w:rsidRPr="00FD7D7F" w:rsidRDefault="00780FD0" w:rsidP="00780FD0">
      <w:pPr>
        <w:pStyle w:val="ListParagraph"/>
        <w:numPr>
          <w:ilvl w:val="0"/>
          <w:numId w:val="23"/>
        </w:numPr>
        <w:spacing w:before="0" w:after="60" w:line="240" w:lineRule="auto"/>
        <w:ind w:left="851" w:hanging="284"/>
        <w:contextualSpacing w:val="0"/>
        <w:rPr>
          <w:szCs w:val="24"/>
        </w:rPr>
      </w:pPr>
      <w:r w:rsidRPr="00FD7D7F">
        <w:rPr>
          <w:szCs w:val="24"/>
        </w:rPr>
        <w:t>Professional growth</w:t>
      </w:r>
    </w:p>
    <w:p w14:paraId="04FF3457" w14:textId="77777777" w:rsidR="00780FD0" w:rsidRPr="00FD7D7F" w:rsidRDefault="00780FD0" w:rsidP="00780FD0">
      <w:pPr>
        <w:pStyle w:val="ListParagraph"/>
        <w:numPr>
          <w:ilvl w:val="0"/>
          <w:numId w:val="23"/>
        </w:numPr>
        <w:spacing w:before="0" w:after="60" w:line="240" w:lineRule="auto"/>
        <w:ind w:left="851" w:hanging="284"/>
        <w:contextualSpacing w:val="0"/>
        <w:rPr>
          <w:szCs w:val="24"/>
        </w:rPr>
      </w:pPr>
      <w:r w:rsidRPr="00FD7D7F">
        <w:rPr>
          <w:szCs w:val="24"/>
        </w:rPr>
        <w:t xml:space="preserve">Project management  </w:t>
      </w:r>
    </w:p>
    <w:p w14:paraId="4D87A367" w14:textId="77777777" w:rsidR="00780FD0" w:rsidRPr="00FD7D7F" w:rsidRDefault="00780FD0" w:rsidP="00780FD0">
      <w:pPr>
        <w:pStyle w:val="ListParagraph"/>
        <w:numPr>
          <w:ilvl w:val="0"/>
          <w:numId w:val="23"/>
        </w:numPr>
        <w:spacing w:before="0" w:after="60" w:line="240" w:lineRule="auto"/>
        <w:ind w:left="851" w:hanging="284"/>
        <w:contextualSpacing w:val="0"/>
        <w:rPr>
          <w:szCs w:val="24"/>
        </w:rPr>
      </w:pPr>
      <w:r w:rsidRPr="00FD7D7F">
        <w:rPr>
          <w:szCs w:val="24"/>
        </w:rPr>
        <w:t xml:space="preserve">Communication and influencing </w:t>
      </w:r>
      <w:proofErr w:type="gramStart"/>
      <w:r w:rsidRPr="00FD7D7F">
        <w:rPr>
          <w:szCs w:val="24"/>
        </w:rPr>
        <w:t>skills</w:t>
      </w:r>
      <w:proofErr w:type="gramEnd"/>
    </w:p>
    <w:p w14:paraId="6794904A" w14:textId="77777777" w:rsidR="00780FD0" w:rsidRPr="00FD7D7F" w:rsidRDefault="00780FD0" w:rsidP="00780FD0">
      <w:pPr>
        <w:pStyle w:val="ListParagraph"/>
        <w:numPr>
          <w:ilvl w:val="0"/>
          <w:numId w:val="23"/>
        </w:numPr>
        <w:spacing w:before="0" w:after="180" w:line="240" w:lineRule="auto"/>
        <w:ind w:left="851" w:hanging="284"/>
        <w:contextualSpacing w:val="0"/>
        <w:rPr>
          <w:szCs w:val="24"/>
        </w:rPr>
      </w:pPr>
      <w:r w:rsidRPr="00FD7D7F">
        <w:rPr>
          <w:szCs w:val="24"/>
        </w:rPr>
        <w:t>Working and collaborating with others</w:t>
      </w:r>
    </w:p>
    <w:p w14:paraId="656072B7" w14:textId="77777777" w:rsidR="00360D3C" w:rsidRPr="00FD7D7F" w:rsidRDefault="00360D3C" w:rsidP="00360D3C">
      <w:pPr>
        <w:pStyle w:val="Heading2"/>
        <w:rPr>
          <w:b/>
          <w:iCs w:val="0"/>
          <w:color w:val="auto"/>
          <w:sz w:val="26"/>
          <w:szCs w:val="26"/>
        </w:rPr>
      </w:pPr>
      <w:r w:rsidRPr="00FD7D7F">
        <w:rPr>
          <w:b/>
          <w:iCs w:val="0"/>
          <w:color w:val="auto"/>
          <w:sz w:val="26"/>
          <w:szCs w:val="26"/>
        </w:rPr>
        <w:t>Selection Criteria</w:t>
      </w:r>
    </w:p>
    <w:p w14:paraId="401DC261" w14:textId="77777777" w:rsidR="00360D3C" w:rsidRPr="00FD7D7F" w:rsidRDefault="00360D3C" w:rsidP="00360D3C">
      <w:pPr>
        <w:pStyle w:val="Heading4"/>
        <w:rPr>
          <w:color w:val="auto"/>
        </w:rPr>
      </w:pPr>
      <w:r w:rsidRPr="00FD7D7F">
        <w:rPr>
          <w:color w:val="auto"/>
        </w:rPr>
        <w:t>Essential</w:t>
      </w:r>
    </w:p>
    <w:p w14:paraId="50B6CC4B" w14:textId="77777777" w:rsidR="00360D3C" w:rsidRPr="00FD7D7F" w:rsidRDefault="00360D3C" w:rsidP="00360D3C">
      <w:pPr>
        <w:rPr>
          <w:i/>
          <w:iCs/>
          <w:szCs w:val="24"/>
        </w:rPr>
      </w:pPr>
      <w:r w:rsidRPr="00FD7D7F">
        <w:rPr>
          <w:i/>
          <w:iCs/>
          <w:szCs w:val="24"/>
        </w:rPr>
        <w:t>Under CSIRO policy only those who meet all essential criteria can be appointed.</w:t>
      </w:r>
    </w:p>
    <w:p w14:paraId="0FC836E9" w14:textId="6CC2486C" w:rsidR="00360D3C" w:rsidRPr="00FD7D7F" w:rsidRDefault="00360D3C" w:rsidP="7CEECAD1">
      <w:pPr>
        <w:numPr>
          <w:ilvl w:val="0"/>
          <w:numId w:val="25"/>
        </w:numPr>
        <w:spacing w:before="0" w:after="60" w:line="240" w:lineRule="auto"/>
        <w:rPr>
          <w:rFonts w:asciiTheme="minorHAnsi" w:hAnsiTheme="minorHAnsi" w:cstheme="minorBidi"/>
        </w:rPr>
      </w:pPr>
      <w:r w:rsidRPr="00FD7D7F">
        <w:rPr>
          <w:rFonts w:asciiTheme="minorHAnsi" w:hAnsiTheme="minorHAnsi" w:cstheme="minorBidi"/>
        </w:rPr>
        <w:t>A doctorate (or will shortly satisfy the requirements of a PhD)</w:t>
      </w:r>
      <w:r w:rsidRPr="00FD7D7F">
        <w:rPr>
          <w:rFonts w:asciiTheme="minorHAnsi" w:eastAsia="Times New Roman" w:hAnsiTheme="minorHAnsi" w:cstheme="minorBidi"/>
        </w:rPr>
        <w:t xml:space="preserve">. The doctorate must be </w:t>
      </w:r>
      <w:r w:rsidRPr="00FD7D7F">
        <w:rPr>
          <w:rFonts w:asciiTheme="minorHAnsi" w:hAnsiTheme="minorHAnsi" w:cstheme="minorBidi"/>
        </w:rPr>
        <w:t xml:space="preserve">in a relevant discipline area, such as </w:t>
      </w:r>
      <w:bookmarkStart w:id="2" w:name="_Hlk81836016"/>
      <w:r w:rsidR="008E7A28" w:rsidRPr="00FD7D7F">
        <w:rPr>
          <w:rFonts w:asciiTheme="minorHAnsi" w:hAnsiTheme="minorHAnsi" w:cstheme="minorBidi"/>
        </w:rPr>
        <w:t>Chemical</w:t>
      </w:r>
      <w:r w:rsidR="00D71845" w:rsidRPr="00FD7D7F">
        <w:rPr>
          <w:rFonts w:asciiTheme="minorHAnsi" w:hAnsiTheme="minorHAnsi" w:cstheme="minorBidi"/>
        </w:rPr>
        <w:t xml:space="preserve"> or </w:t>
      </w:r>
      <w:r w:rsidR="2184A5AC" w:rsidRPr="00FD7D7F">
        <w:rPr>
          <w:rFonts w:asciiTheme="minorHAnsi" w:hAnsiTheme="minorHAnsi" w:cstheme="minorBidi"/>
        </w:rPr>
        <w:t>Biop</w:t>
      </w:r>
      <w:r w:rsidR="00D71845" w:rsidRPr="00FD7D7F">
        <w:rPr>
          <w:rFonts w:asciiTheme="minorHAnsi" w:hAnsiTheme="minorHAnsi" w:cstheme="minorBidi"/>
        </w:rPr>
        <w:t>rocess</w:t>
      </w:r>
      <w:r w:rsidR="008E7A28" w:rsidRPr="00FD7D7F">
        <w:rPr>
          <w:rFonts w:asciiTheme="minorHAnsi" w:hAnsiTheme="minorHAnsi" w:cstheme="minorBidi"/>
        </w:rPr>
        <w:t xml:space="preserve"> Engineering</w:t>
      </w:r>
      <w:r w:rsidR="57E438C2" w:rsidRPr="00FD7D7F">
        <w:rPr>
          <w:rFonts w:asciiTheme="minorHAnsi" w:hAnsiTheme="minorHAnsi" w:cstheme="minorBidi"/>
        </w:rPr>
        <w:t>,</w:t>
      </w:r>
      <w:r w:rsidR="00882CA5" w:rsidRPr="00FD7D7F">
        <w:rPr>
          <w:rFonts w:asciiTheme="minorHAnsi" w:hAnsiTheme="minorHAnsi" w:cstheme="minorBidi"/>
        </w:rPr>
        <w:t xml:space="preserve"> </w:t>
      </w:r>
      <w:r w:rsidR="35E9386D" w:rsidRPr="00FD7D7F">
        <w:rPr>
          <w:rFonts w:asciiTheme="minorHAnsi" w:hAnsiTheme="minorHAnsi" w:cstheme="minorBidi"/>
        </w:rPr>
        <w:t>Fermentation Science</w:t>
      </w:r>
      <w:r w:rsidR="00EE6D4F" w:rsidRPr="00FD7D7F">
        <w:rPr>
          <w:rFonts w:asciiTheme="minorHAnsi" w:hAnsiTheme="minorHAnsi" w:cstheme="minorBidi"/>
        </w:rPr>
        <w:t xml:space="preserve"> or Microbiology</w:t>
      </w:r>
      <w:r w:rsidRPr="00FD7D7F">
        <w:rPr>
          <w:rFonts w:asciiTheme="minorHAnsi" w:hAnsiTheme="minorHAnsi" w:cstheme="minorBidi"/>
        </w:rPr>
        <w:t>.</w:t>
      </w:r>
      <w:bookmarkEnd w:id="2"/>
    </w:p>
    <w:p w14:paraId="0EEF3E12" w14:textId="4C1E5992" w:rsidR="00360D3C" w:rsidRPr="00FD7D7F" w:rsidRDefault="00360D3C" w:rsidP="7CEECAD1">
      <w:pPr>
        <w:spacing w:before="0" w:after="60" w:line="240" w:lineRule="auto"/>
        <w:ind w:left="360"/>
        <w:rPr>
          <w:rFonts w:asciiTheme="minorHAnsi" w:hAnsiTheme="minorHAnsi" w:cstheme="minorBidi"/>
        </w:rPr>
      </w:pPr>
      <w:bookmarkStart w:id="3" w:name="_Hlk81836050"/>
      <w:r w:rsidRPr="00FD7D7F">
        <w:rPr>
          <w:rFonts w:asciiTheme="minorHAnsi" w:hAnsiTheme="minorHAnsi" w:cstheme="minorBidi"/>
        </w:rPr>
        <w:t xml:space="preserve">Please note: To be eligible for this role you must have </w:t>
      </w:r>
      <w:r w:rsidRPr="00FD7D7F">
        <w:rPr>
          <w:rFonts w:asciiTheme="minorHAnsi" w:hAnsiTheme="minorHAnsi" w:cstheme="minorBidi"/>
          <w:b/>
          <w:bCs/>
        </w:rPr>
        <w:t>no more than 3 years</w:t>
      </w:r>
      <w:r w:rsidRPr="00FD7D7F">
        <w:rPr>
          <w:rFonts w:asciiTheme="minorHAnsi" w:hAnsiTheme="minorHAnsi" w:cstheme="minorBidi"/>
        </w:rPr>
        <w:t xml:space="preserve"> (or </w:t>
      </w:r>
      <w:r w:rsidR="00A61FAA">
        <w:rPr>
          <w:rFonts w:asciiTheme="minorHAnsi" w:hAnsiTheme="minorHAnsi" w:cstheme="minorBidi"/>
        </w:rPr>
        <w:t xml:space="preserve">full </w:t>
      </w:r>
      <w:r w:rsidRPr="00FD7D7F">
        <w:rPr>
          <w:rFonts w:asciiTheme="minorHAnsi" w:hAnsiTheme="minorHAnsi" w:cstheme="minorBidi"/>
        </w:rPr>
        <w:t xml:space="preserve">time equivalent) of relevant </w:t>
      </w:r>
      <w:r w:rsidR="62DFC07A" w:rsidRPr="00FD7D7F">
        <w:rPr>
          <w:rFonts w:asciiTheme="minorHAnsi" w:hAnsiTheme="minorHAnsi" w:cstheme="minorBidi"/>
        </w:rPr>
        <w:t xml:space="preserve">postdoctoral </w:t>
      </w:r>
      <w:r w:rsidRPr="00FD7D7F">
        <w:rPr>
          <w:rFonts w:asciiTheme="minorHAnsi" w:hAnsiTheme="minorHAnsi" w:cstheme="minorBidi"/>
        </w:rPr>
        <w:t>research experience.</w:t>
      </w:r>
    </w:p>
    <w:bookmarkEnd w:id="3"/>
    <w:p w14:paraId="0D284DE7" w14:textId="7D9FC62B" w:rsidR="00FF45FE" w:rsidRPr="00FD7D7F" w:rsidRDefault="00FF45FE" w:rsidP="00FF45FE">
      <w:pPr>
        <w:numPr>
          <w:ilvl w:val="0"/>
          <w:numId w:val="25"/>
        </w:numPr>
        <w:spacing w:before="0" w:after="60" w:line="240" w:lineRule="auto"/>
        <w:rPr>
          <w:rStyle w:val="Emphasis"/>
          <w:rFonts w:cs="Arial"/>
          <w:iCs/>
          <w:color w:val="auto"/>
          <w:szCs w:val="24"/>
        </w:rPr>
      </w:pPr>
      <w:r w:rsidRPr="00FD7D7F">
        <w:rPr>
          <w:color w:val="auto"/>
          <w:szCs w:val="24"/>
        </w:rPr>
        <w:t>Demonstrated experience</w:t>
      </w:r>
      <w:r w:rsidR="006E2125">
        <w:rPr>
          <w:color w:val="auto"/>
          <w:szCs w:val="24"/>
        </w:rPr>
        <w:t xml:space="preserve"> with, and understanding of</w:t>
      </w:r>
      <w:r w:rsidRPr="00FD7D7F">
        <w:rPr>
          <w:color w:val="auto"/>
          <w:szCs w:val="24"/>
        </w:rPr>
        <w:t xml:space="preserve"> </w:t>
      </w:r>
      <w:r w:rsidR="000B325D" w:rsidRPr="00FD7D7F">
        <w:rPr>
          <w:color w:val="auto"/>
          <w:szCs w:val="24"/>
        </w:rPr>
        <w:t xml:space="preserve">bioproduction, precision fermentation or </w:t>
      </w:r>
      <w:r w:rsidR="00CA51EB" w:rsidRPr="00FD7D7F">
        <w:rPr>
          <w:color w:val="auto"/>
          <w:szCs w:val="24"/>
        </w:rPr>
        <w:t>biosystems modelling</w:t>
      </w:r>
      <w:r w:rsidRPr="00FD7D7F">
        <w:rPr>
          <w:color w:val="auto"/>
          <w:szCs w:val="24"/>
        </w:rPr>
        <w:t>.</w:t>
      </w:r>
    </w:p>
    <w:p w14:paraId="77722D45" w14:textId="50A48B21" w:rsidR="00360D3C" w:rsidRDefault="00360D3C" w:rsidP="00360D3C">
      <w:pPr>
        <w:numPr>
          <w:ilvl w:val="0"/>
          <w:numId w:val="25"/>
        </w:numPr>
        <w:spacing w:before="0" w:after="60" w:line="240" w:lineRule="auto"/>
        <w:rPr>
          <w:rStyle w:val="Emphasis"/>
          <w:rFonts w:cs="Arial"/>
          <w:i w:val="0"/>
          <w:iCs/>
          <w:szCs w:val="24"/>
        </w:rPr>
      </w:pPr>
      <w:r w:rsidRPr="00FD7D7F">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AEEC3AF" w14:textId="5831E9E4" w:rsidR="00534363" w:rsidRPr="00534363" w:rsidRDefault="00534363" w:rsidP="00534363">
      <w:pPr>
        <w:numPr>
          <w:ilvl w:val="0"/>
          <w:numId w:val="25"/>
        </w:numPr>
        <w:tabs>
          <w:tab w:val="center" w:pos="5103"/>
        </w:tabs>
        <w:spacing w:before="0" w:after="60" w:line="240" w:lineRule="auto"/>
        <w:rPr>
          <w:rStyle w:val="Emphasis"/>
          <w:rFonts w:cs="Arial"/>
          <w:i w:val="0"/>
          <w:iCs/>
        </w:rPr>
      </w:pPr>
      <w:r w:rsidRPr="71505765">
        <w:rPr>
          <w:rStyle w:val="Strong"/>
          <w:b w:val="0"/>
        </w:rPr>
        <w:t>The ability to work effectively as part of a</w:t>
      </w:r>
      <w:r>
        <w:rPr>
          <w:rStyle w:val="Strong"/>
          <w:b w:val="0"/>
        </w:rPr>
        <w:t>n</w:t>
      </w:r>
      <w:r w:rsidRPr="71505765">
        <w:rPr>
          <w:rStyle w:val="Strong"/>
          <w:b w:val="0"/>
        </w:rPr>
        <w:t xml:space="preserve"> interdisciplinary, potentially regionally dispersed research team, plus the motivation and discipline to carry out autonomous research.</w:t>
      </w:r>
    </w:p>
    <w:p w14:paraId="723F9B49" w14:textId="77777777" w:rsidR="00360D3C" w:rsidRPr="00FD7D7F" w:rsidRDefault="00360D3C" w:rsidP="00360D3C">
      <w:pPr>
        <w:numPr>
          <w:ilvl w:val="0"/>
          <w:numId w:val="25"/>
        </w:numPr>
        <w:spacing w:before="0" w:after="60" w:line="240" w:lineRule="auto"/>
        <w:rPr>
          <w:rStyle w:val="Emphasis"/>
          <w:rFonts w:cs="Arial"/>
          <w:i w:val="0"/>
          <w:iCs/>
          <w:szCs w:val="24"/>
        </w:rPr>
      </w:pPr>
      <w:r w:rsidRPr="00FD7D7F">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FD7D7F" w:rsidRDefault="00360D3C" w:rsidP="00360D3C">
      <w:pPr>
        <w:numPr>
          <w:ilvl w:val="0"/>
          <w:numId w:val="25"/>
        </w:numPr>
        <w:spacing w:before="0" w:after="60" w:line="240" w:lineRule="auto"/>
        <w:rPr>
          <w:rStyle w:val="Emphasis"/>
          <w:rFonts w:cs="Arial"/>
          <w:i w:val="0"/>
          <w:iCs/>
          <w:szCs w:val="24"/>
        </w:rPr>
      </w:pPr>
      <w:r w:rsidRPr="00FD7D7F">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FD7D7F" w:rsidRDefault="00360D3C" w:rsidP="00360D3C">
      <w:pPr>
        <w:pStyle w:val="Heading2"/>
        <w:rPr>
          <w:rFonts w:asciiTheme="majorHAnsi" w:eastAsiaTheme="majorEastAsia" w:hAnsiTheme="majorHAnsi" w:cstheme="majorBidi"/>
          <w:b/>
          <w:color w:val="auto"/>
          <w:sz w:val="24"/>
          <w:szCs w:val="22"/>
        </w:rPr>
      </w:pPr>
      <w:r w:rsidRPr="00FD7D7F">
        <w:rPr>
          <w:rFonts w:asciiTheme="majorHAnsi" w:eastAsiaTheme="majorEastAsia" w:hAnsiTheme="majorHAnsi" w:cstheme="majorBidi"/>
          <w:b/>
          <w:color w:val="auto"/>
          <w:sz w:val="24"/>
          <w:szCs w:val="22"/>
        </w:rPr>
        <w:t>Desirable</w:t>
      </w:r>
    </w:p>
    <w:p w14:paraId="2AD225F0" w14:textId="189564A3" w:rsidR="00360D3C" w:rsidRPr="00FD7D7F" w:rsidRDefault="00AA286E" w:rsidP="00360D3C">
      <w:pPr>
        <w:numPr>
          <w:ilvl w:val="0"/>
          <w:numId w:val="26"/>
        </w:numPr>
        <w:spacing w:before="0" w:after="60" w:line="240" w:lineRule="auto"/>
      </w:pPr>
      <w:r>
        <w:t xml:space="preserve">Knowledge and understanding of recombinant </w:t>
      </w:r>
      <w:r w:rsidR="31A2DFE3">
        <w:t>microbial production systems</w:t>
      </w:r>
      <w:r>
        <w:t>.</w:t>
      </w:r>
    </w:p>
    <w:p w14:paraId="5B0624CE" w14:textId="52112CED" w:rsidR="00360D3C" w:rsidRPr="00FD7D7F" w:rsidRDefault="000A55C3" w:rsidP="00360D3C">
      <w:pPr>
        <w:numPr>
          <w:ilvl w:val="0"/>
          <w:numId w:val="26"/>
        </w:numPr>
        <w:spacing w:before="0" w:after="60" w:line="240" w:lineRule="auto"/>
      </w:pPr>
      <w:r>
        <w:t xml:space="preserve">Knowledge and understanding of </w:t>
      </w:r>
      <w:r w:rsidR="620C647F">
        <w:t xml:space="preserve">the </w:t>
      </w:r>
      <w:r w:rsidR="009821DC">
        <w:t xml:space="preserve">bioreactor </w:t>
      </w:r>
      <w:r w:rsidR="00C6570A">
        <w:t xml:space="preserve">design and </w:t>
      </w:r>
      <w:r w:rsidR="001A3FB7">
        <w:t>engineering</w:t>
      </w:r>
      <w:r w:rsidR="00705486">
        <w:t>.</w:t>
      </w:r>
    </w:p>
    <w:p w14:paraId="53713E03" w14:textId="00621131" w:rsidR="00360D3C" w:rsidRPr="006A7BFC" w:rsidRDefault="006A7BFC" w:rsidP="006A7BFC">
      <w:pPr>
        <w:numPr>
          <w:ilvl w:val="0"/>
          <w:numId w:val="26"/>
        </w:numPr>
        <w:tabs>
          <w:tab w:val="center" w:pos="5103"/>
        </w:tabs>
        <w:spacing w:before="0" w:after="60" w:line="240" w:lineRule="auto"/>
        <w:rPr>
          <w:rStyle w:val="Emphasis"/>
          <w:i w:val="0"/>
        </w:rPr>
      </w:pPr>
      <w:r>
        <w:lastRenderedPageBreak/>
        <w:t>The a</w:t>
      </w:r>
      <w:r w:rsidR="726844AC">
        <w:t xml:space="preserve">bility to be </w:t>
      </w:r>
      <w:r w:rsidR="00360D3C">
        <w:t xml:space="preserve">productive, </w:t>
      </w:r>
      <w:proofErr w:type="gramStart"/>
      <w:r w:rsidR="00360D3C">
        <w:t>positive</w:t>
      </w:r>
      <w:proofErr w:type="gramEnd"/>
      <w:r w:rsidR="00360D3C">
        <w:t xml:space="preserve"> and resilient in complex, ambiguous and/or uncertain environments. </w:t>
      </w: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 xml:space="preserve">Cooperates with others to achieve organisational objectives and may share team resources </w:t>
          </w:r>
          <w:proofErr w:type="gramStart"/>
          <w:r w:rsidR="007D4D92" w:rsidRPr="007D4D92">
            <w:rPr>
              <w:szCs w:val="24"/>
            </w:rPr>
            <w:t>in order to</w:t>
          </w:r>
          <w:proofErr w:type="gramEnd"/>
          <w:r w:rsidR="007D4D92" w:rsidRPr="007D4D92">
            <w:rPr>
              <w:szCs w:val="24"/>
            </w:rPr>
            <w:t xml:space="preserve">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 xml:space="preserve">Uses knowledge of other party's priorities and adapts presentations or discussions to appeal to the interests and level of the audience. Anticipates and prepares for </w:t>
          </w:r>
          <w:proofErr w:type="gramStart"/>
          <w:r w:rsidR="007D4D92" w:rsidRPr="007D4D92">
            <w:rPr>
              <w:szCs w:val="24"/>
            </w:rPr>
            <w:t>others</w:t>
          </w:r>
          <w:proofErr w:type="gramEnd"/>
          <w:r w:rsidR="007D4D92" w:rsidRPr="007D4D92">
            <w:rPr>
              <w:szCs w:val="24"/>
            </w:rPr>
            <w:t xml:space="preserve">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1CC104DB"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w:t>
          </w:r>
          <w:r w:rsidR="00DD24E5">
            <w:rPr>
              <w:szCs w:val="24"/>
            </w:rPr>
            <w:t>s</w:t>
          </w:r>
          <w:r w:rsidR="007D4D92" w:rsidRPr="007D4D92">
            <w:rPr>
              <w:szCs w:val="24"/>
            </w:rPr>
            <w:t xml:space="preserve"> and makes immediate changes to improve performance (faster, better, lower cost, more efficiently, better quality, improved client satisfaction).</w:t>
          </w:r>
        </w:p>
        <w:p w14:paraId="13ACA8AA" w14:textId="2CD2C8FB"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7D4D92" w:rsidRPr="007D4D92">
            <w:rPr>
              <w:bCs/>
              <w:iCs/>
              <w:szCs w:val="24"/>
            </w:rPr>
            <w:t>as a result of</w:t>
          </w:r>
          <w:proofErr w:type="gramEnd"/>
          <w:r w:rsidR="007D4D92" w:rsidRPr="007D4D92">
            <w:rPr>
              <w:bCs/>
              <w:iCs/>
              <w:szCs w:val="24"/>
            </w:rPr>
            <w:t xml:space="preserve"> changes.</w:t>
          </w:r>
        </w:p>
      </w:sdtContent>
    </w:sdt>
    <w:p w14:paraId="45057677" w14:textId="77777777" w:rsidR="005C2DA3" w:rsidRDefault="005C2DA3" w:rsidP="005C2DA3">
      <w:pPr>
        <w:spacing w:before="0" w:after="60" w:line="240" w:lineRule="auto"/>
        <w:rPr>
          <w:iCs/>
          <w:szCs w:val="24"/>
        </w:rPr>
      </w:pPr>
    </w:p>
    <w:p w14:paraId="410E2FF8" w14:textId="0C62E797"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940C49">
        <w:t>1</w:t>
      </w:r>
      <w:r w:rsidR="00FA682B" w:rsidRPr="00940C49">
        <w:t xml:space="preserve"> ($</w:t>
      </w:r>
      <w:r w:rsidR="00940C49" w:rsidRPr="00940C49">
        <w:t>89</w:t>
      </w:r>
      <w:r w:rsidR="00940C49">
        <w:t>,680</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4614A5" w:rsidRDefault="00655CDB" w:rsidP="00655CDB">
      <w:pPr>
        <w:pStyle w:val="Boxedlistbullet"/>
        <w:spacing w:before="100" w:beforeAutospacing="1" w:after="100" w:afterAutospacing="1"/>
      </w:pPr>
      <w:r w:rsidRPr="004614A5">
        <w:t>The successful candidate will undertake a pre-employment background check. Please note that individuals with criminal records are not automatically deemed ineligible. Each application will be considered on its merits.</w:t>
      </w:r>
    </w:p>
    <w:p w14:paraId="389709C4" w14:textId="77777777" w:rsidR="00655CDB" w:rsidRPr="004614A5" w:rsidRDefault="00655CDB" w:rsidP="00655CDB">
      <w:pPr>
        <w:pStyle w:val="Boxedlistbullet"/>
        <w:spacing w:before="100" w:beforeAutospacing="1" w:after="100" w:afterAutospacing="1"/>
      </w:pPr>
      <w:r w:rsidRPr="004614A5">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4614A5">
        <w:t>).-</w:t>
      </w:r>
      <w:proofErr w:type="gramEnd"/>
      <w:r w:rsidRPr="004614A5">
        <w:t xml:space="preserve"> https://ielts.com.au/ </w:t>
      </w:r>
    </w:p>
    <w:p w14:paraId="3674085E" w14:textId="77777777" w:rsidR="00DC3E89" w:rsidRPr="002D1DDE" w:rsidRDefault="00DC3E89" w:rsidP="00DC3E89">
      <w:pPr>
        <w:pStyle w:val="Boxedlistbullet"/>
        <w:rPr>
          <w:rStyle w:val="eop"/>
          <w:rFonts w:eastAsiaTheme="minorHAnsi"/>
          <w:color w:val="auto"/>
          <w:sz w:val="22"/>
          <w:szCs w:val="22"/>
        </w:rPr>
      </w:pPr>
      <w:r w:rsidRPr="002D1DDE">
        <w:rPr>
          <w:rStyle w:val="normaltextrun"/>
          <w:color w:val="auto"/>
          <w:shd w:val="clear" w:color="auto" w:fill="DADBDC"/>
        </w:rPr>
        <w:lastRenderedPageBreak/>
        <w:t xml:space="preserve">This role has child safety obligations. Accordingly, the successful candidate will be required to obtain and provide evidence that they hold a </w:t>
      </w:r>
      <w:r w:rsidRPr="002D1DDE">
        <w:rPr>
          <w:rStyle w:val="normaltextrun"/>
          <w:color w:val="auto"/>
        </w:rPr>
        <w:t>valid paid/employee (not volunteer)</w:t>
      </w:r>
      <w:r w:rsidRPr="002D1DDE">
        <w:rPr>
          <w:rStyle w:val="normaltextrun"/>
          <w:color w:val="auto"/>
          <w:shd w:val="clear" w:color="auto" w:fill="DADBDC"/>
        </w:rPr>
        <w:t xml:space="preserve"> Working with Children/</w:t>
      </w:r>
      <w:r w:rsidRPr="002D1DDE">
        <w:rPr>
          <w:rStyle w:val="normaltextrun"/>
          <w:color w:val="auto"/>
        </w:rPr>
        <w:t xml:space="preserve"> Vulnerable People</w:t>
      </w:r>
      <w:r w:rsidRPr="002D1DDE">
        <w:rPr>
          <w:rStyle w:val="normaltextrun"/>
          <w:color w:val="auto"/>
          <w:shd w:val="clear" w:color="auto" w:fill="DADBDC"/>
        </w:rPr>
        <w:t xml:space="preserve"> Check prior to confirmation of appointment.</w:t>
      </w:r>
      <w:r w:rsidRPr="002D1DDE">
        <w:rPr>
          <w:rStyle w:val="eop"/>
          <w:color w:val="auto"/>
        </w:rPr>
        <w:t> </w:t>
      </w:r>
    </w:p>
    <w:p w14:paraId="2BB058BD" w14:textId="77777777" w:rsidR="005C2DA3" w:rsidRDefault="005C2DA3" w:rsidP="005C2DA3">
      <w:pPr>
        <w:spacing w:after="100" w:afterAutospacing="1"/>
        <w:outlineLvl w:val="2"/>
        <w:rPr>
          <w:rFonts w:cs="Arial"/>
          <w:b/>
          <w:bCs/>
          <w:color w:val="auto"/>
          <w:sz w:val="26"/>
          <w:szCs w:val="26"/>
        </w:rPr>
      </w:pPr>
      <w:r w:rsidRPr="004614A5">
        <w:rPr>
          <w:rFonts w:cs="Arial"/>
          <w:b/>
          <w:bCs/>
          <w:color w:val="auto"/>
          <w:sz w:val="26"/>
          <w:szCs w:val="26"/>
        </w:rPr>
        <w:t xml:space="preserve">Our value </w:t>
      </w:r>
      <w:proofErr w:type="gramStart"/>
      <w:r w:rsidRPr="004614A5">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1A0A6E0F"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565C4B9D" w:rsidR="00311F5C" w:rsidRPr="00D923FE" w:rsidRDefault="00311F5C" w:rsidP="00311F5C">
      <w:pPr>
        <w:spacing w:after="240"/>
        <w:rPr>
          <w:bCs/>
          <w:szCs w:val="24"/>
          <w:u w:val="single"/>
        </w:rPr>
      </w:pPr>
      <w:r w:rsidRPr="00D923FE">
        <w:rPr>
          <w:bCs/>
          <w:szCs w:val="24"/>
        </w:rPr>
        <w:t>We solve the greatest challenges through innovative science and technology. Visit</w:t>
      </w:r>
      <w:r w:rsidR="001D0D0D">
        <w:rPr>
          <w:bCs/>
          <w:szCs w:val="24"/>
        </w:rPr>
        <w:t xml:space="preserve"> </w:t>
      </w:r>
      <w:hyperlink r:id="rId17" w:history="1">
        <w:r w:rsidR="001D0D0D" w:rsidRPr="001D0D0D">
          <w:rPr>
            <w:rStyle w:val="Hyperlink"/>
            <w:bCs/>
            <w:szCs w:val="24"/>
          </w:rPr>
          <w:t>Future Science Platform – AEB</w:t>
        </w:r>
      </w:hyperlink>
      <w:r w:rsidR="001D0D0D">
        <w:rPr>
          <w:bCs/>
          <w:szCs w:val="24"/>
        </w:rPr>
        <w:t xml:space="preserve"> and</w:t>
      </w:r>
      <w:r w:rsidRPr="00D923FE">
        <w:rPr>
          <w:bCs/>
          <w:szCs w:val="24"/>
        </w:rPr>
        <w:t xml:space="preserve"> </w:t>
      </w:r>
      <w:hyperlink r:id="rId18" w:tooltip="CSIRO Website" w:history="1">
        <w:r w:rsidRPr="00D923FE">
          <w:rPr>
            <w:bCs/>
            <w:color w:val="757579" w:themeColor="accent3"/>
            <w:szCs w:val="24"/>
            <w:u w:val="single"/>
          </w:rPr>
          <w:t>CSIRO Online</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BB79" w14:textId="77777777" w:rsidR="004A1FFC" w:rsidRDefault="004A1FFC" w:rsidP="000A377A">
      <w:r>
        <w:separator/>
      </w:r>
    </w:p>
  </w:endnote>
  <w:endnote w:type="continuationSeparator" w:id="0">
    <w:p w14:paraId="304682C0" w14:textId="77777777" w:rsidR="004A1FFC" w:rsidRDefault="004A1FFC" w:rsidP="000A377A">
      <w:r>
        <w:continuationSeparator/>
      </w:r>
    </w:p>
  </w:endnote>
  <w:endnote w:type="continuationNotice" w:id="1">
    <w:p w14:paraId="1A7D042B" w14:textId="77777777" w:rsidR="004A1FFC" w:rsidRDefault="004A1F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E067" w14:textId="77777777" w:rsidR="004A1FFC" w:rsidRDefault="004A1FFC" w:rsidP="000A377A">
      <w:r>
        <w:separator/>
      </w:r>
    </w:p>
  </w:footnote>
  <w:footnote w:type="continuationSeparator" w:id="0">
    <w:p w14:paraId="62B3B736" w14:textId="77777777" w:rsidR="004A1FFC" w:rsidRDefault="004A1FFC" w:rsidP="000A377A">
      <w:r>
        <w:continuationSeparator/>
      </w:r>
    </w:p>
  </w:footnote>
  <w:footnote w:type="continuationNotice" w:id="1">
    <w:p w14:paraId="46E5F172" w14:textId="77777777" w:rsidR="004A1FFC" w:rsidRDefault="004A1F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4"/>
  </w:num>
  <w:num w:numId="12" w16cid:durableId="656373759">
    <w:abstractNumId w:val="17"/>
  </w:num>
  <w:num w:numId="13" w16cid:durableId="2077819241">
    <w:abstractNumId w:val="16"/>
  </w:num>
  <w:num w:numId="14" w16cid:durableId="2067608202">
    <w:abstractNumId w:val="28"/>
  </w:num>
  <w:num w:numId="15" w16cid:durableId="1203399894">
    <w:abstractNumId w:val="32"/>
  </w:num>
  <w:num w:numId="16" w16cid:durableId="1691031208">
    <w:abstractNumId w:val="29"/>
  </w:num>
  <w:num w:numId="17" w16cid:durableId="1548373619">
    <w:abstractNumId w:val="20"/>
  </w:num>
  <w:num w:numId="18" w16cid:durableId="1855880987">
    <w:abstractNumId w:val="23"/>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1"/>
  </w:num>
  <w:num w:numId="26" w16cid:durableId="177698911">
    <w:abstractNumId w:val="22"/>
  </w:num>
  <w:num w:numId="27" w16cid:durableId="202913305">
    <w:abstractNumId w:val="27"/>
  </w:num>
  <w:num w:numId="28" w16cid:durableId="1461068883">
    <w:abstractNumId w:val="26"/>
  </w:num>
  <w:num w:numId="29" w16cid:durableId="1199051468">
    <w:abstractNumId w:val="10"/>
  </w:num>
  <w:num w:numId="30" w16cid:durableId="669796283">
    <w:abstractNumId w:val="26"/>
  </w:num>
  <w:num w:numId="31" w16cid:durableId="465860098">
    <w:abstractNumId w:val="33"/>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5"/>
  </w:num>
  <w:num w:numId="34" w16cid:durableId="1610353724">
    <w:abstractNumId w:val="30"/>
  </w:num>
  <w:num w:numId="35" w16cid:durableId="1647933519">
    <w:abstractNumId w:val="10"/>
  </w:num>
  <w:num w:numId="36" w16cid:durableId="781727685">
    <w:abstractNumId w:val="23"/>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F76"/>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0F79"/>
    <w:rsid w:val="00081B2C"/>
    <w:rsid w:val="00081CF2"/>
    <w:rsid w:val="00084221"/>
    <w:rsid w:val="00086367"/>
    <w:rsid w:val="00086909"/>
    <w:rsid w:val="0008787E"/>
    <w:rsid w:val="00090401"/>
    <w:rsid w:val="00090408"/>
    <w:rsid w:val="0009057F"/>
    <w:rsid w:val="00090F62"/>
    <w:rsid w:val="00091815"/>
    <w:rsid w:val="000923F3"/>
    <w:rsid w:val="0009480C"/>
    <w:rsid w:val="00095469"/>
    <w:rsid w:val="000963A6"/>
    <w:rsid w:val="00097D05"/>
    <w:rsid w:val="000A0722"/>
    <w:rsid w:val="000A1762"/>
    <w:rsid w:val="000A377A"/>
    <w:rsid w:val="000A522D"/>
    <w:rsid w:val="000A55C3"/>
    <w:rsid w:val="000A59F9"/>
    <w:rsid w:val="000A6A79"/>
    <w:rsid w:val="000A6B6A"/>
    <w:rsid w:val="000A79FB"/>
    <w:rsid w:val="000B19E5"/>
    <w:rsid w:val="000B2622"/>
    <w:rsid w:val="000B3142"/>
    <w:rsid w:val="000B3207"/>
    <w:rsid w:val="000B325D"/>
    <w:rsid w:val="000B56E0"/>
    <w:rsid w:val="000B5846"/>
    <w:rsid w:val="000B59EA"/>
    <w:rsid w:val="000B5DA3"/>
    <w:rsid w:val="000C12C8"/>
    <w:rsid w:val="000C12D4"/>
    <w:rsid w:val="000C1AA1"/>
    <w:rsid w:val="000C36C7"/>
    <w:rsid w:val="000C5CED"/>
    <w:rsid w:val="000C67C8"/>
    <w:rsid w:val="000C6AC9"/>
    <w:rsid w:val="000D1DB2"/>
    <w:rsid w:val="000D2475"/>
    <w:rsid w:val="000D30EA"/>
    <w:rsid w:val="000D46E7"/>
    <w:rsid w:val="000E0729"/>
    <w:rsid w:val="000E2D9E"/>
    <w:rsid w:val="000E6BEA"/>
    <w:rsid w:val="000E70DC"/>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2E4"/>
    <w:rsid w:val="00132839"/>
    <w:rsid w:val="00133532"/>
    <w:rsid w:val="00135672"/>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6981"/>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0D19"/>
    <w:rsid w:val="001A294D"/>
    <w:rsid w:val="001A29BC"/>
    <w:rsid w:val="001A3A76"/>
    <w:rsid w:val="001A3B34"/>
    <w:rsid w:val="001A3FB7"/>
    <w:rsid w:val="001A50F7"/>
    <w:rsid w:val="001A6585"/>
    <w:rsid w:val="001B0C24"/>
    <w:rsid w:val="001B0E56"/>
    <w:rsid w:val="001B5426"/>
    <w:rsid w:val="001B7C8B"/>
    <w:rsid w:val="001C17A3"/>
    <w:rsid w:val="001C384C"/>
    <w:rsid w:val="001C5E18"/>
    <w:rsid w:val="001C5F65"/>
    <w:rsid w:val="001C63EC"/>
    <w:rsid w:val="001C63EF"/>
    <w:rsid w:val="001D0D0D"/>
    <w:rsid w:val="001D219C"/>
    <w:rsid w:val="001D2CB3"/>
    <w:rsid w:val="001D397C"/>
    <w:rsid w:val="001D3E13"/>
    <w:rsid w:val="001D4A7E"/>
    <w:rsid w:val="001E0667"/>
    <w:rsid w:val="001E0CAD"/>
    <w:rsid w:val="001E2E6E"/>
    <w:rsid w:val="001E3630"/>
    <w:rsid w:val="001F1A26"/>
    <w:rsid w:val="001F1B9A"/>
    <w:rsid w:val="001F272E"/>
    <w:rsid w:val="001F7687"/>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366F"/>
    <w:rsid w:val="002447D8"/>
    <w:rsid w:val="00245884"/>
    <w:rsid w:val="002468D5"/>
    <w:rsid w:val="00246B35"/>
    <w:rsid w:val="00246D6B"/>
    <w:rsid w:val="00250F1F"/>
    <w:rsid w:val="00251E5B"/>
    <w:rsid w:val="002520BA"/>
    <w:rsid w:val="002528B8"/>
    <w:rsid w:val="002545B0"/>
    <w:rsid w:val="002550C1"/>
    <w:rsid w:val="00255286"/>
    <w:rsid w:val="00255E6D"/>
    <w:rsid w:val="002578B0"/>
    <w:rsid w:val="00257CC3"/>
    <w:rsid w:val="00257E75"/>
    <w:rsid w:val="00257E93"/>
    <w:rsid w:val="002600E0"/>
    <w:rsid w:val="0026163B"/>
    <w:rsid w:val="0026351A"/>
    <w:rsid w:val="00265A09"/>
    <w:rsid w:val="00267DE0"/>
    <w:rsid w:val="00272F19"/>
    <w:rsid w:val="002744AC"/>
    <w:rsid w:val="002752E9"/>
    <w:rsid w:val="00276530"/>
    <w:rsid w:val="002809B7"/>
    <w:rsid w:val="00281466"/>
    <w:rsid w:val="00282F35"/>
    <w:rsid w:val="002832ED"/>
    <w:rsid w:val="00284A9A"/>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A6CCF"/>
    <w:rsid w:val="002B0E10"/>
    <w:rsid w:val="002B6B8D"/>
    <w:rsid w:val="002B7648"/>
    <w:rsid w:val="002C339E"/>
    <w:rsid w:val="002C3AC1"/>
    <w:rsid w:val="002D1DDE"/>
    <w:rsid w:val="002D3B7D"/>
    <w:rsid w:val="002D4444"/>
    <w:rsid w:val="002D4EB9"/>
    <w:rsid w:val="002D561B"/>
    <w:rsid w:val="002D7151"/>
    <w:rsid w:val="002E1686"/>
    <w:rsid w:val="002E4912"/>
    <w:rsid w:val="002E4A14"/>
    <w:rsid w:val="002E6BF6"/>
    <w:rsid w:val="002E7993"/>
    <w:rsid w:val="002E7F4C"/>
    <w:rsid w:val="002F1011"/>
    <w:rsid w:val="002F10F2"/>
    <w:rsid w:val="002F11DD"/>
    <w:rsid w:val="002F2EA9"/>
    <w:rsid w:val="002F3653"/>
    <w:rsid w:val="002F5428"/>
    <w:rsid w:val="002F5A1D"/>
    <w:rsid w:val="00300022"/>
    <w:rsid w:val="003000AF"/>
    <w:rsid w:val="00300B3E"/>
    <w:rsid w:val="00301857"/>
    <w:rsid w:val="00301D22"/>
    <w:rsid w:val="00302A74"/>
    <w:rsid w:val="00302E16"/>
    <w:rsid w:val="003034EE"/>
    <w:rsid w:val="003041BD"/>
    <w:rsid w:val="00304225"/>
    <w:rsid w:val="00305F35"/>
    <w:rsid w:val="00311F5C"/>
    <w:rsid w:val="003130B1"/>
    <w:rsid w:val="00315413"/>
    <w:rsid w:val="003161B3"/>
    <w:rsid w:val="00316DC8"/>
    <w:rsid w:val="00317033"/>
    <w:rsid w:val="00317719"/>
    <w:rsid w:val="00323510"/>
    <w:rsid w:val="0032435A"/>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305A"/>
    <w:rsid w:val="003642BB"/>
    <w:rsid w:val="00364565"/>
    <w:rsid w:val="0036532E"/>
    <w:rsid w:val="0036735C"/>
    <w:rsid w:val="00367FDF"/>
    <w:rsid w:val="00370541"/>
    <w:rsid w:val="003714C1"/>
    <w:rsid w:val="00371F46"/>
    <w:rsid w:val="00373BEC"/>
    <w:rsid w:val="003745DA"/>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197"/>
    <w:rsid w:val="003F2288"/>
    <w:rsid w:val="003F3915"/>
    <w:rsid w:val="004033AE"/>
    <w:rsid w:val="00403B6B"/>
    <w:rsid w:val="00404222"/>
    <w:rsid w:val="00405065"/>
    <w:rsid w:val="004051FA"/>
    <w:rsid w:val="00405227"/>
    <w:rsid w:val="00405F44"/>
    <w:rsid w:val="004063E9"/>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3F4E"/>
    <w:rsid w:val="0045709D"/>
    <w:rsid w:val="00457D8D"/>
    <w:rsid w:val="00460824"/>
    <w:rsid w:val="004614A5"/>
    <w:rsid w:val="00471C6C"/>
    <w:rsid w:val="00475BEC"/>
    <w:rsid w:val="004831C1"/>
    <w:rsid w:val="0048681F"/>
    <w:rsid w:val="00486F57"/>
    <w:rsid w:val="004923E1"/>
    <w:rsid w:val="00494301"/>
    <w:rsid w:val="0049442F"/>
    <w:rsid w:val="004955FB"/>
    <w:rsid w:val="00496351"/>
    <w:rsid w:val="004968B7"/>
    <w:rsid w:val="004A0776"/>
    <w:rsid w:val="004A0A0C"/>
    <w:rsid w:val="004A17CE"/>
    <w:rsid w:val="004A1FFC"/>
    <w:rsid w:val="004B0907"/>
    <w:rsid w:val="004B1289"/>
    <w:rsid w:val="004B1DC1"/>
    <w:rsid w:val="004B32F5"/>
    <w:rsid w:val="004B600D"/>
    <w:rsid w:val="004B654B"/>
    <w:rsid w:val="004B759B"/>
    <w:rsid w:val="004C03B7"/>
    <w:rsid w:val="004C318D"/>
    <w:rsid w:val="004C4091"/>
    <w:rsid w:val="004C4E15"/>
    <w:rsid w:val="004C67B0"/>
    <w:rsid w:val="004C79ED"/>
    <w:rsid w:val="004D1978"/>
    <w:rsid w:val="004D3607"/>
    <w:rsid w:val="004D36F6"/>
    <w:rsid w:val="004D6B52"/>
    <w:rsid w:val="004E0034"/>
    <w:rsid w:val="004E0997"/>
    <w:rsid w:val="004E2B16"/>
    <w:rsid w:val="004E2DD4"/>
    <w:rsid w:val="004E369B"/>
    <w:rsid w:val="004E43B4"/>
    <w:rsid w:val="004E61C2"/>
    <w:rsid w:val="004E7737"/>
    <w:rsid w:val="004F4CAC"/>
    <w:rsid w:val="004F4FCE"/>
    <w:rsid w:val="004F79DF"/>
    <w:rsid w:val="004F7E09"/>
    <w:rsid w:val="005021C3"/>
    <w:rsid w:val="00503F57"/>
    <w:rsid w:val="005055C0"/>
    <w:rsid w:val="005113DC"/>
    <w:rsid w:val="0051507C"/>
    <w:rsid w:val="0051554D"/>
    <w:rsid w:val="00515F09"/>
    <w:rsid w:val="005213AD"/>
    <w:rsid w:val="005236C1"/>
    <w:rsid w:val="005241D0"/>
    <w:rsid w:val="00530B96"/>
    <w:rsid w:val="0053240A"/>
    <w:rsid w:val="00534363"/>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714"/>
    <w:rsid w:val="00567951"/>
    <w:rsid w:val="00571C82"/>
    <w:rsid w:val="0057204D"/>
    <w:rsid w:val="005728FA"/>
    <w:rsid w:val="00573692"/>
    <w:rsid w:val="00573C66"/>
    <w:rsid w:val="00575BE7"/>
    <w:rsid w:val="00575CF2"/>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3BC"/>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8F"/>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FF0"/>
    <w:rsid w:val="005E196D"/>
    <w:rsid w:val="005E1DB7"/>
    <w:rsid w:val="005E2F13"/>
    <w:rsid w:val="005E31BE"/>
    <w:rsid w:val="005E53C2"/>
    <w:rsid w:val="005E6BDF"/>
    <w:rsid w:val="005F2C04"/>
    <w:rsid w:val="005F581F"/>
    <w:rsid w:val="005F6EF4"/>
    <w:rsid w:val="005F78B7"/>
    <w:rsid w:val="00600439"/>
    <w:rsid w:val="006012CE"/>
    <w:rsid w:val="0060321A"/>
    <w:rsid w:val="0060404C"/>
    <w:rsid w:val="0060405B"/>
    <w:rsid w:val="00604D81"/>
    <w:rsid w:val="00610237"/>
    <w:rsid w:val="006108D6"/>
    <w:rsid w:val="00612BAC"/>
    <w:rsid w:val="006133EA"/>
    <w:rsid w:val="00614F43"/>
    <w:rsid w:val="00616540"/>
    <w:rsid w:val="00616721"/>
    <w:rsid w:val="00617433"/>
    <w:rsid w:val="006174D2"/>
    <w:rsid w:val="006212AD"/>
    <w:rsid w:val="006246C0"/>
    <w:rsid w:val="0062521D"/>
    <w:rsid w:val="00626EAF"/>
    <w:rsid w:val="0062799E"/>
    <w:rsid w:val="0063480C"/>
    <w:rsid w:val="0063613B"/>
    <w:rsid w:val="00640750"/>
    <w:rsid w:val="006409FE"/>
    <w:rsid w:val="00642290"/>
    <w:rsid w:val="006422CC"/>
    <w:rsid w:val="0064494E"/>
    <w:rsid w:val="00645540"/>
    <w:rsid w:val="00645E30"/>
    <w:rsid w:val="0065016B"/>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7A7"/>
    <w:rsid w:val="006A6869"/>
    <w:rsid w:val="006A776B"/>
    <w:rsid w:val="006A7BFC"/>
    <w:rsid w:val="006A7C66"/>
    <w:rsid w:val="006B0D0F"/>
    <w:rsid w:val="006B1342"/>
    <w:rsid w:val="006B22C0"/>
    <w:rsid w:val="006B2655"/>
    <w:rsid w:val="006B422F"/>
    <w:rsid w:val="006B4DBE"/>
    <w:rsid w:val="006C0704"/>
    <w:rsid w:val="006C1CE1"/>
    <w:rsid w:val="006C1E5C"/>
    <w:rsid w:val="006C2635"/>
    <w:rsid w:val="006C4ED6"/>
    <w:rsid w:val="006C6169"/>
    <w:rsid w:val="006D17A9"/>
    <w:rsid w:val="006D4802"/>
    <w:rsid w:val="006D49F3"/>
    <w:rsid w:val="006D70E7"/>
    <w:rsid w:val="006E041E"/>
    <w:rsid w:val="006E2125"/>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486"/>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3C39"/>
    <w:rsid w:val="007462D2"/>
    <w:rsid w:val="0074768A"/>
    <w:rsid w:val="00747A64"/>
    <w:rsid w:val="0075022D"/>
    <w:rsid w:val="00751D30"/>
    <w:rsid w:val="0075315B"/>
    <w:rsid w:val="007611F0"/>
    <w:rsid w:val="00761A76"/>
    <w:rsid w:val="00763261"/>
    <w:rsid w:val="00763D60"/>
    <w:rsid w:val="0076460E"/>
    <w:rsid w:val="0076495E"/>
    <w:rsid w:val="0076628D"/>
    <w:rsid w:val="00766BD2"/>
    <w:rsid w:val="0076761A"/>
    <w:rsid w:val="007715E7"/>
    <w:rsid w:val="0077267C"/>
    <w:rsid w:val="007746B9"/>
    <w:rsid w:val="00774973"/>
    <w:rsid w:val="00775263"/>
    <w:rsid w:val="00775640"/>
    <w:rsid w:val="00780FD0"/>
    <w:rsid w:val="00782F57"/>
    <w:rsid w:val="00783370"/>
    <w:rsid w:val="007849CB"/>
    <w:rsid w:val="00786D64"/>
    <w:rsid w:val="007917FC"/>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009"/>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2A1A"/>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E94"/>
    <w:rsid w:val="00833FEB"/>
    <w:rsid w:val="0083493E"/>
    <w:rsid w:val="008359CF"/>
    <w:rsid w:val="00836437"/>
    <w:rsid w:val="00836449"/>
    <w:rsid w:val="00837C72"/>
    <w:rsid w:val="0084077A"/>
    <w:rsid w:val="008442A9"/>
    <w:rsid w:val="00844DA5"/>
    <w:rsid w:val="00845146"/>
    <w:rsid w:val="00845986"/>
    <w:rsid w:val="00847EEF"/>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46C"/>
    <w:rsid w:val="008716FB"/>
    <w:rsid w:val="00871BE6"/>
    <w:rsid w:val="00871DD0"/>
    <w:rsid w:val="008740E3"/>
    <w:rsid w:val="00875D33"/>
    <w:rsid w:val="0087674F"/>
    <w:rsid w:val="00876CFA"/>
    <w:rsid w:val="008772C9"/>
    <w:rsid w:val="0087775D"/>
    <w:rsid w:val="00877E46"/>
    <w:rsid w:val="00881475"/>
    <w:rsid w:val="008823CF"/>
    <w:rsid w:val="00882CA5"/>
    <w:rsid w:val="0088367A"/>
    <w:rsid w:val="00884007"/>
    <w:rsid w:val="00884177"/>
    <w:rsid w:val="00890A6B"/>
    <w:rsid w:val="00892801"/>
    <w:rsid w:val="00892976"/>
    <w:rsid w:val="008951FE"/>
    <w:rsid w:val="0089705C"/>
    <w:rsid w:val="008A0C9E"/>
    <w:rsid w:val="008A0DC4"/>
    <w:rsid w:val="008A2081"/>
    <w:rsid w:val="008A3CB6"/>
    <w:rsid w:val="008A4A7C"/>
    <w:rsid w:val="008A792A"/>
    <w:rsid w:val="008A7B92"/>
    <w:rsid w:val="008B367A"/>
    <w:rsid w:val="008B3A68"/>
    <w:rsid w:val="008B4108"/>
    <w:rsid w:val="008B4BF5"/>
    <w:rsid w:val="008B5616"/>
    <w:rsid w:val="008C3210"/>
    <w:rsid w:val="008C56B7"/>
    <w:rsid w:val="008C5731"/>
    <w:rsid w:val="008C788C"/>
    <w:rsid w:val="008D0280"/>
    <w:rsid w:val="008D1863"/>
    <w:rsid w:val="008D19F5"/>
    <w:rsid w:val="008D1EF5"/>
    <w:rsid w:val="008D3CAA"/>
    <w:rsid w:val="008D4211"/>
    <w:rsid w:val="008D668E"/>
    <w:rsid w:val="008D6FC3"/>
    <w:rsid w:val="008D765C"/>
    <w:rsid w:val="008E25ED"/>
    <w:rsid w:val="008E614D"/>
    <w:rsid w:val="008E6846"/>
    <w:rsid w:val="008E7A28"/>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0C49"/>
    <w:rsid w:val="00942923"/>
    <w:rsid w:val="00945580"/>
    <w:rsid w:val="00945A76"/>
    <w:rsid w:val="009472B3"/>
    <w:rsid w:val="009511DD"/>
    <w:rsid w:val="009521E6"/>
    <w:rsid w:val="00952973"/>
    <w:rsid w:val="009538A7"/>
    <w:rsid w:val="009604D0"/>
    <w:rsid w:val="00960689"/>
    <w:rsid w:val="009621D0"/>
    <w:rsid w:val="00962259"/>
    <w:rsid w:val="00963CF7"/>
    <w:rsid w:val="00963EE9"/>
    <w:rsid w:val="00965CD3"/>
    <w:rsid w:val="00965FE6"/>
    <w:rsid w:val="00966576"/>
    <w:rsid w:val="00971862"/>
    <w:rsid w:val="00972383"/>
    <w:rsid w:val="00972FF6"/>
    <w:rsid w:val="00973907"/>
    <w:rsid w:val="009803A0"/>
    <w:rsid w:val="009809D0"/>
    <w:rsid w:val="00981039"/>
    <w:rsid w:val="009821DC"/>
    <w:rsid w:val="00982A54"/>
    <w:rsid w:val="00982D27"/>
    <w:rsid w:val="00983D91"/>
    <w:rsid w:val="00983DC9"/>
    <w:rsid w:val="00984015"/>
    <w:rsid w:val="0098569E"/>
    <w:rsid w:val="00992A32"/>
    <w:rsid w:val="00993B4D"/>
    <w:rsid w:val="009941CC"/>
    <w:rsid w:val="009949E1"/>
    <w:rsid w:val="00994F08"/>
    <w:rsid w:val="00995465"/>
    <w:rsid w:val="00997AEF"/>
    <w:rsid w:val="00997D69"/>
    <w:rsid w:val="009A2FB9"/>
    <w:rsid w:val="009A4674"/>
    <w:rsid w:val="009A4E4C"/>
    <w:rsid w:val="009A776E"/>
    <w:rsid w:val="009A7770"/>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5F1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04D"/>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85E"/>
    <w:rsid w:val="00A56085"/>
    <w:rsid w:val="00A615A5"/>
    <w:rsid w:val="00A61D27"/>
    <w:rsid w:val="00A61FAA"/>
    <w:rsid w:val="00A63426"/>
    <w:rsid w:val="00A64174"/>
    <w:rsid w:val="00A65BA4"/>
    <w:rsid w:val="00A65C29"/>
    <w:rsid w:val="00A67581"/>
    <w:rsid w:val="00A72034"/>
    <w:rsid w:val="00A72A24"/>
    <w:rsid w:val="00A73F01"/>
    <w:rsid w:val="00A76539"/>
    <w:rsid w:val="00A7736D"/>
    <w:rsid w:val="00A77512"/>
    <w:rsid w:val="00A80A89"/>
    <w:rsid w:val="00A81B9D"/>
    <w:rsid w:val="00A82494"/>
    <w:rsid w:val="00A8272C"/>
    <w:rsid w:val="00A82B11"/>
    <w:rsid w:val="00A82FBB"/>
    <w:rsid w:val="00A860D9"/>
    <w:rsid w:val="00A862D2"/>
    <w:rsid w:val="00A86D37"/>
    <w:rsid w:val="00A873D4"/>
    <w:rsid w:val="00A90034"/>
    <w:rsid w:val="00A91E51"/>
    <w:rsid w:val="00A91EB8"/>
    <w:rsid w:val="00A9388F"/>
    <w:rsid w:val="00A96E38"/>
    <w:rsid w:val="00A97373"/>
    <w:rsid w:val="00A97642"/>
    <w:rsid w:val="00AA286E"/>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B53"/>
    <w:rsid w:val="00AD5CAE"/>
    <w:rsid w:val="00AD5E39"/>
    <w:rsid w:val="00AD6B50"/>
    <w:rsid w:val="00AD757D"/>
    <w:rsid w:val="00AE40AA"/>
    <w:rsid w:val="00AF13FD"/>
    <w:rsid w:val="00AF2DE9"/>
    <w:rsid w:val="00AF33CD"/>
    <w:rsid w:val="00AF3F4D"/>
    <w:rsid w:val="00AF58F0"/>
    <w:rsid w:val="00AF67F8"/>
    <w:rsid w:val="00AF7181"/>
    <w:rsid w:val="00AF71DC"/>
    <w:rsid w:val="00B0062E"/>
    <w:rsid w:val="00B011D0"/>
    <w:rsid w:val="00B039D2"/>
    <w:rsid w:val="00B03E0E"/>
    <w:rsid w:val="00B04147"/>
    <w:rsid w:val="00B04E3F"/>
    <w:rsid w:val="00B07A43"/>
    <w:rsid w:val="00B1009D"/>
    <w:rsid w:val="00B10949"/>
    <w:rsid w:val="00B15DEE"/>
    <w:rsid w:val="00B163DD"/>
    <w:rsid w:val="00B17B12"/>
    <w:rsid w:val="00B21284"/>
    <w:rsid w:val="00B21C6F"/>
    <w:rsid w:val="00B22471"/>
    <w:rsid w:val="00B22BF6"/>
    <w:rsid w:val="00B238B2"/>
    <w:rsid w:val="00B23B8F"/>
    <w:rsid w:val="00B24304"/>
    <w:rsid w:val="00B3003F"/>
    <w:rsid w:val="00B31D15"/>
    <w:rsid w:val="00B32E10"/>
    <w:rsid w:val="00B32ED8"/>
    <w:rsid w:val="00B338FE"/>
    <w:rsid w:val="00B34F1F"/>
    <w:rsid w:val="00B35A10"/>
    <w:rsid w:val="00B36146"/>
    <w:rsid w:val="00B36F91"/>
    <w:rsid w:val="00B375F9"/>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2524"/>
    <w:rsid w:val="00B97CFE"/>
    <w:rsid w:val="00BA12F0"/>
    <w:rsid w:val="00BA15B9"/>
    <w:rsid w:val="00BA1962"/>
    <w:rsid w:val="00BA2327"/>
    <w:rsid w:val="00BA3BE0"/>
    <w:rsid w:val="00BA4762"/>
    <w:rsid w:val="00BA4EA2"/>
    <w:rsid w:val="00BA5610"/>
    <w:rsid w:val="00BA7111"/>
    <w:rsid w:val="00BB30A0"/>
    <w:rsid w:val="00BB564B"/>
    <w:rsid w:val="00BB5C6E"/>
    <w:rsid w:val="00BB66AB"/>
    <w:rsid w:val="00BB6F31"/>
    <w:rsid w:val="00BB763A"/>
    <w:rsid w:val="00BC0539"/>
    <w:rsid w:val="00BC352B"/>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34"/>
    <w:rsid w:val="00BF4CF3"/>
    <w:rsid w:val="00BF538D"/>
    <w:rsid w:val="00BF5EA6"/>
    <w:rsid w:val="00BF5F95"/>
    <w:rsid w:val="00BF7946"/>
    <w:rsid w:val="00C01321"/>
    <w:rsid w:val="00C02E1E"/>
    <w:rsid w:val="00C04806"/>
    <w:rsid w:val="00C10B13"/>
    <w:rsid w:val="00C11A17"/>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70A"/>
    <w:rsid w:val="00C65D46"/>
    <w:rsid w:val="00C661DC"/>
    <w:rsid w:val="00C67E8A"/>
    <w:rsid w:val="00C71880"/>
    <w:rsid w:val="00C71CB5"/>
    <w:rsid w:val="00C72F41"/>
    <w:rsid w:val="00C76C12"/>
    <w:rsid w:val="00C77AFD"/>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EE4"/>
    <w:rsid w:val="00CA414B"/>
    <w:rsid w:val="00CA485B"/>
    <w:rsid w:val="00CA51E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5E3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143"/>
    <w:rsid w:val="00D05B97"/>
    <w:rsid w:val="00D06E61"/>
    <w:rsid w:val="00D07D44"/>
    <w:rsid w:val="00D07E71"/>
    <w:rsid w:val="00D1089E"/>
    <w:rsid w:val="00D111AB"/>
    <w:rsid w:val="00D11BE7"/>
    <w:rsid w:val="00D173B2"/>
    <w:rsid w:val="00D22432"/>
    <w:rsid w:val="00D23943"/>
    <w:rsid w:val="00D2548D"/>
    <w:rsid w:val="00D254CE"/>
    <w:rsid w:val="00D31094"/>
    <w:rsid w:val="00D31A90"/>
    <w:rsid w:val="00D334EA"/>
    <w:rsid w:val="00D34F20"/>
    <w:rsid w:val="00D34F8A"/>
    <w:rsid w:val="00D360DF"/>
    <w:rsid w:val="00D36881"/>
    <w:rsid w:val="00D36B0B"/>
    <w:rsid w:val="00D40C06"/>
    <w:rsid w:val="00D4292C"/>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9C8"/>
    <w:rsid w:val="00D67BDF"/>
    <w:rsid w:val="00D67C03"/>
    <w:rsid w:val="00D67FFE"/>
    <w:rsid w:val="00D71845"/>
    <w:rsid w:val="00D720E9"/>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3E89"/>
    <w:rsid w:val="00DC461F"/>
    <w:rsid w:val="00DC583A"/>
    <w:rsid w:val="00DC5A3E"/>
    <w:rsid w:val="00DC5CB2"/>
    <w:rsid w:val="00DC5DB4"/>
    <w:rsid w:val="00DD081C"/>
    <w:rsid w:val="00DD1E0B"/>
    <w:rsid w:val="00DD24E5"/>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2445"/>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0F4"/>
    <w:rsid w:val="00E42A69"/>
    <w:rsid w:val="00E42B1E"/>
    <w:rsid w:val="00E441B2"/>
    <w:rsid w:val="00E443FD"/>
    <w:rsid w:val="00E44CCA"/>
    <w:rsid w:val="00E46E7A"/>
    <w:rsid w:val="00E50B34"/>
    <w:rsid w:val="00E52086"/>
    <w:rsid w:val="00E52B83"/>
    <w:rsid w:val="00E52C27"/>
    <w:rsid w:val="00E52EEB"/>
    <w:rsid w:val="00E52F31"/>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044"/>
    <w:rsid w:val="00EE64ED"/>
    <w:rsid w:val="00EE67B9"/>
    <w:rsid w:val="00EE6D4F"/>
    <w:rsid w:val="00EE6E1C"/>
    <w:rsid w:val="00EE6E87"/>
    <w:rsid w:val="00EE75A4"/>
    <w:rsid w:val="00EF1EBB"/>
    <w:rsid w:val="00EF461A"/>
    <w:rsid w:val="00EF5B1A"/>
    <w:rsid w:val="00F010F6"/>
    <w:rsid w:val="00F0161A"/>
    <w:rsid w:val="00F031C2"/>
    <w:rsid w:val="00F04B29"/>
    <w:rsid w:val="00F04CE7"/>
    <w:rsid w:val="00F058A1"/>
    <w:rsid w:val="00F05D9B"/>
    <w:rsid w:val="00F06B61"/>
    <w:rsid w:val="00F07016"/>
    <w:rsid w:val="00F10F3D"/>
    <w:rsid w:val="00F12259"/>
    <w:rsid w:val="00F13329"/>
    <w:rsid w:val="00F15C2B"/>
    <w:rsid w:val="00F17DA6"/>
    <w:rsid w:val="00F219DF"/>
    <w:rsid w:val="00F222CE"/>
    <w:rsid w:val="00F23B51"/>
    <w:rsid w:val="00F25579"/>
    <w:rsid w:val="00F25923"/>
    <w:rsid w:val="00F26B13"/>
    <w:rsid w:val="00F27B8E"/>
    <w:rsid w:val="00F31C02"/>
    <w:rsid w:val="00F325DC"/>
    <w:rsid w:val="00F3371E"/>
    <w:rsid w:val="00F33841"/>
    <w:rsid w:val="00F37B40"/>
    <w:rsid w:val="00F4001E"/>
    <w:rsid w:val="00F416F9"/>
    <w:rsid w:val="00F43284"/>
    <w:rsid w:val="00F432E7"/>
    <w:rsid w:val="00F4614F"/>
    <w:rsid w:val="00F4732A"/>
    <w:rsid w:val="00F50FE5"/>
    <w:rsid w:val="00F53968"/>
    <w:rsid w:val="00F54AF8"/>
    <w:rsid w:val="00F54C0C"/>
    <w:rsid w:val="00F54F83"/>
    <w:rsid w:val="00F55BE6"/>
    <w:rsid w:val="00F56023"/>
    <w:rsid w:val="00F56EA3"/>
    <w:rsid w:val="00F60646"/>
    <w:rsid w:val="00F62F2D"/>
    <w:rsid w:val="00F677B5"/>
    <w:rsid w:val="00F67C83"/>
    <w:rsid w:val="00F72BB3"/>
    <w:rsid w:val="00F72F26"/>
    <w:rsid w:val="00F74BE4"/>
    <w:rsid w:val="00F758E6"/>
    <w:rsid w:val="00F76F4E"/>
    <w:rsid w:val="00F80D36"/>
    <w:rsid w:val="00F80FDC"/>
    <w:rsid w:val="00F82AC5"/>
    <w:rsid w:val="00F834F0"/>
    <w:rsid w:val="00F842D9"/>
    <w:rsid w:val="00F85022"/>
    <w:rsid w:val="00F85508"/>
    <w:rsid w:val="00F90858"/>
    <w:rsid w:val="00F94B61"/>
    <w:rsid w:val="00F94BD0"/>
    <w:rsid w:val="00F968D2"/>
    <w:rsid w:val="00FA0959"/>
    <w:rsid w:val="00FA22A1"/>
    <w:rsid w:val="00FA2553"/>
    <w:rsid w:val="00FA455B"/>
    <w:rsid w:val="00FA5104"/>
    <w:rsid w:val="00FA5413"/>
    <w:rsid w:val="00FA6069"/>
    <w:rsid w:val="00FA682B"/>
    <w:rsid w:val="00FA6AAE"/>
    <w:rsid w:val="00FA708B"/>
    <w:rsid w:val="00FA7426"/>
    <w:rsid w:val="00FB4D8F"/>
    <w:rsid w:val="00FB5790"/>
    <w:rsid w:val="00FB6B01"/>
    <w:rsid w:val="00FB6B8D"/>
    <w:rsid w:val="00FB6BF2"/>
    <w:rsid w:val="00FC00B1"/>
    <w:rsid w:val="00FC069D"/>
    <w:rsid w:val="00FC11D1"/>
    <w:rsid w:val="00FC24E0"/>
    <w:rsid w:val="00FC43FF"/>
    <w:rsid w:val="00FC5957"/>
    <w:rsid w:val="00FC6E43"/>
    <w:rsid w:val="00FC75E8"/>
    <w:rsid w:val="00FD0614"/>
    <w:rsid w:val="00FD0F74"/>
    <w:rsid w:val="00FD2E15"/>
    <w:rsid w:val="00FD3E49"/>
    <w:rsid w:val="00FD572C"/>
    <w:rsid w:val="00FD6672"/>
    <w:rsid w:val="00FD7C2B"/>
    <w:rsid w:val="00FD7D7F"/>
    <w:rsid w:val="00FE11E1"/>
    <w:rsid w:val="00FE1279"/>
    <w:rsid w:val="00FE34AA"/>
    <w:rsid w:val="00FE38D4"/>
    <w:rsid w:val="00FE6554"/>
    <w:rsid w:val="00FE6B37"/>
    <w:rsid w:val="00FF0874"/>
    <w:rsid w:val="00FF0AF4"/>
    <w:rsid w:val="00FF44B2"/>
    <w:rsid w:val="00FF45FE"/>
    <w:rsid w:val="00FF55E8"/>
    <w:rsid w:val="00FF682B"/>
    <w:rsid w:val="00FF7AF8"/>
    <w:rsid w:val="00FF7E13"/>
    <w:rsid w:val="026BAA29"/>
    <w:rsid w:val="04077A8A"/>
    <w:rsid w:val="0504C9D9"/>
    <w:rsid w:val="0A1B921A"/>
    <w:rsid w:val="0F521AB7"/>
    <w:rsid w:val="1228FA41"/>
    <w:rsid w:val="1289BB79"/>
    <w:rsid w:val="14A157F6"/>
    <w:rsid w:val="17552ABD"/>
    <w:rsid w:val="19AADC48"/>
    <w:rsid w:val="1B5FDDFF"/>
    <w:rsid w:val="2184A5AC"/>
    <w:rsid w:val="29E9BB5D"/>
    <w:rsid w:val="2B4A212B"/>
    <w:rsid w:val="2CE5F18C"/>
    <w:rsid w:val="2D215C1F"/>
    <w:rsid w:val="2E81C1ED"/>
    <w:rsid w:val="2EBD2C80"/>
    <w:rsid w:val="30CA2709"/>
    <w:rsid w:val="31A2DFE3"/>
    <w:rsid w:val="3265F76A"/>
    <w:rsid w:val="3421491C"/>
    <w:rsid w:val="3427E020"/>
    <w:rsid w:val="35E9386D"/>
    <w:rsid w:val="3C0D6B66"/>
    <w:rsid w:val="42AA210F"/>
    <w:rsid w:val="43E4D32F"/>
    <w:rsid w:val="4ACD1E11"/>
    <w:rsid w:val="4C8ACE0D"/>
    <w:rsid w:val="52A08578"/>
    <w:rsid w:val="53F6B82E"/>
    <w:rsid w:val="57E438C2"/>
    <w:rsid w:val="5861609A"/>
    <w:rsid w:val="6207B6A7"/>
    <w:rsid w:val="620C647F"/>
    <w:rsid w:val="62AD9906"/>
    <w:rsid w:val="62DFC07A"/>
    <w:rsid w:val="6318C833"/>
    <w:rsid w:val="64F1A9A6"/>
    <w:rsid w:val="65312DC3"/>
    <w:rsid w:val="6903F373"/>
    <w:rsid w:val="6FB48704"/>
    <w:rsid w:val="71505765"/>
    <w:rsid w:val="726844AC"/>
    <w:rsid w:val="7AB25097"/>
    <w:rsid w:val="7B7BA3AC"/>
    <w:rsid w:val="7CEECAD1"/>
    <w:rsid w:val="7E8A9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F4C34"/>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unhideWhenUsed/>
    <w:rsid w:val="007C155B"/>
    <w:pPr>
      <w:spacing w:line="240" w:lineRule="auto"/>
    </w:pPr>
    <w:rPr>
      <w:sz w:val="20"/>
      <w:szCs w:val="20"/>
    </w:rPr>
  </w:style>
  <w:style w:type="character" w:customStyle="1" w:styleId="CommentTextChar">
    <w:name w:val="Comment Text Char"/>
    <w:basedOn w:val="DefaultParagraphFont"/>
    <w:link w:val="CommentText"/>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 w:type="paragraph" w:styleId="Revision">
    <w:name w:val="Revision"/>
    <w:hidden/>
    <w:uiPriority w:val="99"/>
    <w:semiHidden/>
    <w:rsid w:val="00FE655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research.csiro.au/aeb/" TargetMode="External"/><Relationship Id="rId2" Type="http://schemas.openxmlformats.org/officeDocument/2006/relationships/customXml" Target="../customXml/item2.xml"/><Relationship Id="rId16" Type="http://schemas.openxmlformats.org/officeDocument/2006/relationships/hyperlink" Target="https://www.csiro.au/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EU\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191F"/>
    <w:rsid w:val="001561B4"/>
    <w:rsid w:val="0019205C"/>
    <w:rsid w:val="001C2421"/>
    <w:rsid w:val="003C6F9C"/>
    <w:rsid w:val="00414F94"/>
    <w:rsid w:val="00481F08"/>
    <w:rsid w:val="005C3C8F"/>
    <w:rsid w:val="0063685B"/>
    <w:rsid w:val="006849B7"/>
    <w:rsid w:val="006F6D27"/>
    <w:rsid w:val="007C7613"/>
    <w:rsid w:val="0082379D"/>
    <w:rsid w:val="0083056E"/>
    <w:rsid w:val="0083493E"/>
    <w:rsid w:val="00875004"/>
    <w:rsid w:val="008C16A4"/>
    <w:rsid w:val="009923AE"/>
    <w:rsid w:val="00B36C21"/>
    <w:rsid w:val="00BD73F8"/>
    <w:rsid w:val="00C6054D"/>
    <w:rsid w:val="00D51F1B"/>
    <w:rsid w:val="00D53E08"/>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2006/documentManagement/types"/>
    <ds:schemaRef ds:uri="http://purl.org/dc/terms/"/>
    <ds:schemaRef ds:uri="http://purl.org/dc/elements/1.1/"/>
    <ds:schemaRef ds:uri="f9d56f65-ef43-4e59-b084-d4bf4ff12e34"/>
    <ds:schemaRef ds:uri="http://schemas.microsoft.com/office/infopath/2007/PartnerControls"/>
    <ds:schemaRef ds:uri="http://www.w3.org/XML/1998/namespace"/>
    <ds:schemaRef ds:uri="http://schemas.openxmlformats.org/package/2006/metadata/core-properties"/>
    <ds:schemaRef ds:uri="7495d482-cd79-44c5-a989-adf85fc91d78"/>
    <ds:schemaRef ds:uri="http://purl.org/dc/dcmitype/"/>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5666D-01AC-4A9F-A5D2-5E8845D317B4}">
  <ds:schemaRefs>
    <ds:schemaRef ds:uri="http://schemas.openxmlformats.org/officeDocument/2006/bibliography"/>
  </ds:schemaRefs>
</ds:datastoreItem>
</file>

<file path=customXml/itemProps5.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57</TotalTime>
  <Pages>5</Pages>
  <Words>1512</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11237</CharactersWithSpaces>
  <SharedDoc>false</SharedDoc>
  <HLinks>
    <vt:vector size="36" baseType="variant">
      <vt:variant>
        <vt:i4>10</vt:i4>
      </vt:variant>
      <vt:variant>
        <vt:i4>15</vt:i4>
      </vt:variant>
      <vt:variant>
        <vt:i4>0</vt:i4>
      </vt:variant>
      <vt:variant>
        <vt:i4>5</vt:i4>
      </vt:variant>
      <vt:variant>
        <vt:lpwstr>http://www.csiro.au/</vt:lpwstr>
      </vt:variant>
      <vt:variant>
        <vt:lpwstr/>
      </vt:variant>
      <vt:variant>
        <vt:i4>5439498</vt:i4>
      </vt:variant>
      <vt:variant>
        <vt:i4>12</vt:i4>
      </vt:variant>
      <vt:variant>
        <vt:i4>0</vt:i4>
      </vt:variant>
      <vt:variant>
        <vt:i4>5</vt:i4>
      </vt:variant>
      <vt:variant>
        <vt:lpwstr>https://www.csiro.au/postdoctoral-fellowships</vt:lpwstr>
      </vt:variant>
      <vt:variant>
        <vt:lpwstr/>
      </vt:variant>
      <vt:variant>
        <vt:i4>5570584</vt:i4>
      </vt:variant>
      <vt:variant>
        <vt:i4>9</vt:i4>
      </vt:variant>
      <vt:variant>
        <vt:i4>0</vt:i4>
      </vt:variant>
      <vt:variant>
        <vt:i4>5</vt:i4>
      </vt:variant>
      <vt:variant>
        <vt:lpwstr>https://www.csiro.au/en/about/policies/child-safe-policy</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Jess (Launch &amp; Careers, St. Lucia)</cp:lastModifiedBy>
  <cp:revision>11</cp:revision>
  <cp:lastPrinted>2012-02-02T00:02:00Z</cp:lastPrinted>
  <dcterms:created xsi:type="dcterms:W3CDTF">2024-01-11T07:09:00Z</dcterms:created>
  <dcterms:modified xsi:type="dcterms:W3CDTF">2024-01-16T23:54:00Z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