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009765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A64B6F" w:rsidRPr="0093721B" w14:paraId="2DC36FF6" w14:textId="77777777" w:rsidTr="0097652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6EEED0FF" w14:textId="77777777" w:rsidR="00A64B6F" w:rsidRPr="0093721B" w:rsidRDefault="00A64B6F" w:rsidP="00A64B6F">
            <w:pPr>
              <w:pStyle w:val="TableText"/>
              <w:rPr>
                <w:sz w:val="22"/>
              </w:rPr>
            </w:pPr>
            <w:r w:rsidRPr="0093721B">
              <w:rPr>
                <w:sz w:val="22"/>
              </w:rPr>
              <w:t>Advertised Job Title</w:t>
            </w:r>
          </w:p>
        </w:tc>
        <w:tc>
          <w:tcPr>
            <w:tcW w:w="3478" w:type="pct"/>
          </w:tcPr>
          <w:p w14:paraId="5AD4B8D3" w14:textId="692DB1CB" w:rsidR="00A64B6F" w:rsidRPr="0093721B" w:rsidRDefault="00A64B6F" w:rsidP="00A64B6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Fitter / Machinist (</w:t>
            </w:r>
            <w:r w:rsidRPr="5FF1A7C6">
              <w:rPr>
                <w:sz w:val="22"/>
              </w:rPr>
              <w:t xml:space="preserve">Mechanical Technician) </w:t>
            </w:r>
          </w:p>
        </w:tc>
      </w:tr>
      <w:tr w:rsidR="00A64B6F" w:rsidRPr="0093721B" w14:paraId="7AEDD338" w14:textId="77777777" w:rsidTr="0097652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7777777" w:rsidR="00A64B6F" w:rsidRPr="0093721B" w:rsidRDefault="00A64B6F" w:rsidP="00A64B6F">
            <w:pPr>
              <w:pStyle w:val="TableText"/>
              <w:rPr>
                <w:sz w:val="22"/>
              </w:rPr>
            </w:pPr>
            <w:r w:rsidRPr="0093721B">
              <w:rPr>
                <w:sz w:val="22"/>
              </w:rPr>
              <w:t>Job Reference</w:t>
            </w:r>
          </w:p>
        </w:tc>
        <w:tc>
          <w:tcPr>
            <w:tcW w:w="3478" w:type="pct"/>
          </w:tcPr>
          <w:p w14:paraId="66237FE1" w14:textId="482FF8F0" w:rsidR="00A64B6F" w:rsidRPr="0093721B" w:rsidRDefault="00A64B6F" w:rsidP="00A64B6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1264D">
              <w:rPr>
                <w:sz w:val="22"/>
              </w:rPr>
              <w:t>96176</w:t>
            </w:r>
          </w:p>
        </w:tc>
      </w:tr>
      <w:tr w:rsidR="00A64B6F" w:rsidRPr="0093721B" w14:paraId="61CAC756"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77777777" w:rsidR="00A64B6F" w:rsidRPr="0093721B" w:rsidRDefault="00A64B6F" w:rsidP="00A64B6F">
            <w:pPr>
              <w:pStyle w:val="TableText"/>
              <w:rPr>
                <w:sz w:val="22"/>
              </w:rPr>
            </w:pPr>
            <w:r w:rsidRPr="0093721B">
              <w:rPr>
                <w:sz w:val="22"/>
              </w:rPr>
              <w:t>Tenure</w:t>
            </w:r>
          </w:p>
        </w:tc>
        <w:tc>
          <w:tcPr>
            <w:tcW w:w="3478" w:type="pct"/>
          </w:tcPr>
          <w:p w14:paraId="58E8165B" w14:textId="77777777" w:rsidR="00A64B6F" w:rsidRDefault="00A64B6F" w:rsidP="00A64B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CD0654A" w14:textId="5AAE76B3" w:rsidR="00A64B6F" w:rsidRPr="0093721B" w:rsidRDefault="00A64B6F" w:rsidP="00A64B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 or part-time (minimum 0.6FTE)</w:t>
            </w:r>
          </w:p>
        </w:tc>
      </w:tr>
      <w:tr w:rsidR="00A64B6F" w:rsidRPr="0093721B" w14:paraId="6AE19BE4"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77777777" w:rsidR="00A64B6F" w:rsidRPr="0093721B" w:rsidRDefault="00A64B6F" w:rsidP="00A64B6F">
            <w:pPr>
              <w:pStyle w:val="TableText"/>
              <w:rPr>
                <w:sz w:val="22"/>
              </w:rPr>
            </w:pPr>
            <w:r w:rsidRPr="0093721B">
              <w:rPr>
                <w:sz w:val="22"/>
              </w:rPr>
              <w:t>Salary Range</w:t>
            </w:r>
          </w:p>
        </w:tc>
        <w:tc>
          <w:tcPr>
            <w:tcW w:w="3478" w:type="pct"/>
          </w:tcPr>
          <w:p w14:paraId="69C1AF95" w14:textId="6A1BE058" w:rsidR="00A64B6F" w:rsidRDefault="00A64B6F" w:rsidP="00A64B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E0FE2" w:rsidRPr="000E0FE2">
              <w:rPr>
                <w:sz w:val="22"/>
              </w:rPr>
              <w:t>93,267</w:t>
            </w:r>
            <w:r w:rsidR="000E0FE2" w:rsidRPr="000E0FE2">
              <w:rPr>
                <w:sz w:val="22"/>
              </w:rPr>
              <w:t xml:space="preserve"> </w:t>
            </w:r>
            <w:r>
              <w:rPr>
                <w:sz w:val="22"/>
              </w:rPr>
              <w:t>-</w:t>
            </w:r>
            <w:r w:rsidRPr="0093721B">
              <w:rPr>
                <w:sz w:val="22"/>
              </w:rPr>
              <w:t xml:space="preserve"> AU$</w:t>
            </w:r>
            <w:r w:rsidR="000E0FE2" w:rsidRPr="000E0FE2">
              <w:rPr>
                <w:sz w:val="22"/>
              </w:rPr>
              <w:t>105,517</w:t>
            </w:r>
            <w:r w:rsidR="000E0FE2" w:rsidRPr="000E0FE2">
              <w:rPr>
                <w:sz w:val="22"/>
              </w:rPr>
              <w:t xml:space="preserve"> </w:t>
            </w:r>
            <w:r w:rsidRPr="0093721B">
              <w:rPr>
                <w:sz w:val="22"/>
              </w:rPr>
              <w:t>p</w:t>
            </w:r>
            <w:r>
              <w:rPr>
                <w:sz w:val="22"/>
              </w:rPr>
              <w:t>er annum</w:t>
            </w:r>
            <w:r w:rsidRPr="0093721B">
              <w:rPr>
                <w:sz w:val="22"/>
              </w:rPr>
              <w:t xml:space="preserve"> (pro-rata for part-time)</w:t>
            </w:r>
          </w:p>
          <w:p w14:paraId="3B70A11D" w14:textId="4679C6D0" w:rsidR="00A64B6F" w:rsidRPr="0093721B" w:rsidRDefault="00A64B6F" w:rsidP="00A64B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w:t>
            </w:r>
            <w:r w:rsidRPr="006C0265">
              <w:rPr>
                <w:sz w:val="22"/>
              </w:rPr>
              <w:t>p to 15.4% superannuation</w:t>
            </w:r>
          </w:p>
        </w:tc>
      </w:tr>
      <w:tr w:rsidR="00A64B6F" w:rsidRPr="0093721B" w14:paraId="703CF392"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77777777" w:rsidR="00A64B6F" w:rsidRPr="0093721B" w:rsidRDefault="00A64B6F" w:rsidP="00A64B6F">
            <w:pPr>
              <w:pStyle w:val="TableText"/>
              <w:rPr>
                <w:sz w:val="22"/>
              </w:rPr>
            </w:pPr>
            <w:r w:rsidRPr="0093721B">
              <w:rPr>
                <w:sz w:val="22"/>
              </w:rPr>
              <w:t>Location(s)</w:t>
            </w:r>
          </w:p>
        </w:tc>
        <w:tc>
          <w:tcPr>
            <w:tcW w:w="3478" w:type="pct"/>
          </w:tcPr>
          <w:p w14:paraId="189D93D4" w14:textId="79606B10" w:rsidR="00A64B6F" w:rsidRPr="0093721B" w:rsidRDefault="00A64B6F" w:rsidP="00A64B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w:t>
            </w:r>
          </w:p>
        </w:tc>
      </w:tr>
      <w:tr w:rsidR="00A64B6F" w:rsidRPr="0093721B" w14:paraId="26BBBF38"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77777777" w:rsidR="00A64B6F" w:rsidRPr="0093721B" w:rsidRDefault="00A64B6F" w:rsidP="00A64B6F">
            <w:pPr>
              <w:pStyle w:val="TableText"/>
              <w:rPr>
                <w:sz w:val="22"/>
              </w:rPr>
            </w:pPr>
            <w:r w:rsidRPr="0093721B">
              <w:rPr>
                <w:sz w:val="22"/>
              </w:rPr>
              <w:t>Relocation Assistance</w:t>
            </w:r>
          </w:p>
        </w:tc>
        <w:tc>
          <w:tcPr>
            <w:tcW w:w="3478" w:type="pct"/>
          </w:tcPr>
          <w:p w14:paraId="0D58E7A8" w14:textId="0660401A" w:rsidR="00A64B6F" w:rsidRPr="0093721B" w:rsidRDefault="00A64B6F" w:rsidP="00A64B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64B6F" w:rsidRPr="0093721B" w14:paraId="1583F7B4"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7777777" w:rsidR="00A64B6F" w:rsidRPr="0093721B" w:rsidRDefault="00A64B6F" w:rsidP="00A64B6F">
            <w:pPr>
              <w:pStyle w:val="TableText"/>
              <w:rPr>
                <w:sz w:val="22"/>
              </w:rPr>
            </w:pPr>
            <w:r w:rsidRPr="0093721B">
              <w:rPr>
                <w:sz w:val="22"/>
              </w:rPr>
              <w:t>Applications are open to</w:t>
            </w:r>
          </w:p>
        </w:tc>
        <w:tc>
          <w:tcPr>
            <w:tcW w:w="3478" w:type="pct"/>
          </w:tcPr>
          <w:p w14:paraId="70BCC950" w14:textId="3837D74A" w:rsidR="00A64B6F" w:rsidRPr="0093721B" w:rsidRDefault="00A64B6F" w:rsidP="00A64B6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A64B6F" w:rsidRPr="0093721B" w14:paraId="7D170E1E"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77777777" w:rsidR="00A64B6F" w:rsidRPr="0093721B" w:rsidRDefault="00A64B6F" w:rsidP="00A64B6F">
            <w:pPr>
              <w:pStyle w:val="TableText"/>
              <w:rPr>
                <w:sz w:val="22"/>
              </w:rPr>
            </w:pPr>
            <w:r w:rsidRPr="0093721B">
              <w:rPr>
                <w:sz w:val="22"/>
              </w:rPr>
              <w:t>Position reports to the</w:t>
            </w:r>
          </w:p>
        </w:tc>
        <w:tc>
          <w:tcPr>
            <w:tcW w:w="3478" w:type="pct"/>
          </w:tcPr>
          <w:p w14:paraId="781FF56B" w14:textId="43DD2E9C" w:rsidR="00A64B6F" w:rsidRPr="0093721B" w:rsidRDefault="00A64B6F" w:rsidP="00A64B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Engineering Team Leader</w:t>
            </w:r>
          </w:p>
        </w:tc>
      </w:tr>
      <w:tr w:rsidR="00A64B6F" w:rsidRPr="0093721B" w14:paraId="69B50D4C"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77777777" w:rsidR="00A64B6F" w:rsidRPr="0093721B" w:rsidRDefault="00A64B6F" w:rsidP="00A64B6F">
            <w:pPr>
              <w:pStyle w:val="TableText"/>
              <w:rPr>
                <w:sz w:val="22"/>
              </w:rPr>
            </w:pPr>
            <w:r w:rsidRPr="0093721B">
              <w:rPr>
                <w:sz w:val="22"/>
              </w:rPr>
              <w:t>Client Focus – Internal</w:t>
            </w:r>
          </w:p>
        </w:tc>
        <w:tc>
          <w:tcPr>
            <w:tcW w:w="3478" w:type="pct"/>
          </w:tcPr>
          <w:p w14:paraId="38D54B43" w14:textId="3A9F04A1" w:rsidR="00A64B6F" w:rsidRPr="0093721B" w:rsidRDefault="00A64B6F" w:rsidP="00A64B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A64B6F" w:rsidRPr="0093721B" w14:paraId="4E11604A"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77777777" w:rsidR="00A64B6F" w:rsidRPr="0093721B" w:rsidRDefault="00A64B6F" w:rsidP="00A64B6F">
            <w:pPr>
              <w:pStyle w:val="TableText"/>
              <w:rPr>
                <w:sz w:val="22"/>
              </w:rPr>
            </w:pPr>
            <w:r w:rsidRPr="0093721B">
              <w:rPr>
                <w:sz w:val="22"/>
              </w:rPr>
              <w:t>Client Focus – External</w:t>
            </w:r>
          </w:p>
        </w:tc>
        <w:tc>
          <w:tcPr>
            <w:tcW w:w="3478" w:type="pct"/>
          </w:tcPr>
          <w:p w14:paraId="6D0759EA" w14:textId="5BBD71D8" w:rsidR="00A64B6F" w:rsidRPr="0093721B" w:rsidRDefault="00A64B6F" w:rsidP="00A64B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4564">
              <w:rPr>
                <w:sz w:val="22"/>
              </w:rPr>
              <w:t>0%</w:t>
            </w:r>
          </w:p>
        </w:tc>
      </w:tr>
      <w:tr w:rsidR="00A64B6F" w:rsidRPr="0093721B" w14:paraId="3653AAA3"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77777777" w:rsidR="00A64B6F" w:rsidRPr="0093721B" w:rsidRDefault="00A64B6F" w:rsidP="00A64B6F">
            <w:pPr>
              <w:pStyle w:val="TableText"/>
              <w:rPr>
                <w:sz w:val="22"/>
              </w:rPr>
            </w:pPr>
            <w:r w:rsidRPr="0093721B">
              <w:rPr>
                <w:sz w:val="22"/>
              </w:rPr>
              <w:t>Number of Direct Reports</w:t>
            </w:r>
          </w:p>
        </w:tc>
        <w:tc>
          <w:tcPr>
            <w:tcW w:w="3478" w:type="pct"/>
          </w:tcPr>
          <w:p w14:paraId="4282FDE9" w14:textId="65D26FE2" w:rsidR="00A64B6F" w:rsidRPr="0093721B" w:rsidRDefault="00A64B6F" w:rsidP="00A64B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54564">
              <w:rPr>
                <w:sz w:val="22"/>
              </w:rPr>
              <w:t>0</w:t>
            </w:r>
          </w:p>
        </w:tc>
      </w:tr>
      <w:tr w:rsidR="00A64B6F" w:rsidRPr="0093721B" w14:paraId="15389752"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2C604A2" w14:textId="77777777" w:rsidR="00A64B6F" w:rsidRPr="0093721B" w:rsidRDefault="00A64B6F" w:rsidP="00A64B6F">
            <w:pPr>
              <w:pStyle w:val="TableText"/>
              <w:rPr>
                <w:sz w:val="22"/>
              </w:rPr>
            </w:pPr>
            <w:r w:rsidRPr="0093721B">
              <w:rPr>
                <w:sz w:val="22"/>
              </w:rPr>
              <w:t>Enquire about this job</w:t>
            </w:r>
          </w:p>
        </w:tc>
        <w:tc>
          <w:tcPr>
            <w:tcW w:w="3478" w:type="pct"/>
          </w:tcPr>
          <w:p w14:paraId="41AC9763" w14:textId="0BAA5844" w:rsidR="00A64B6F" w:rsidRPr="0093721B" w:rsidRDefault="00A64B6F" w:rsidP="00A64B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2BF7">
              <w:rPr>
                <w:sz w:val="22"/>
              </w:rPr>
              <w:t>Contact Peter Mirtschin via email at peter.mirtschin@csiro.au or phone +61 2 6790 4058</w:t>
            </w:r>
          </w:p>
        </w:tc>
      </w:tr>
      <w:tr w:rsidR="00194B1C" w:rsidRPr="0093721B" w14:paraId="695D6317"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77777777" w:rsidR="00194B1C" w:rsidRPr="0093721B" w:rsidRDefault="00C45886" w:rsidP="00D83C52">
            <w:pPr>
              <w:pStyle w:val="TableText"/>
              <w:rPr>
                <w:sz w:val="22"/>
              </w:rPr>
            </w:pPr>
            <w:r w:rsidRPr="0093721B">
              <w:rPr>
                <w:sz w:val="22"/>
              </w:rPr>
              <w:t>How to apply</w:t>
            </w:r>
          </w:p>
        </w:tc>
        <w:tc>
          <w:tcPr>
            <w:tcW w:w="3478" w:type="pct"/>
          </w:tcPr>
          <w:p w14:paraId="4354B25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4B337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41DE7C7" w14:textId="77777777" w:rsidR="005044F3" w:rsidRPr="005044F3" w:rsidRDefault="005044F3" w:rsidP="005044F3">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Default="005044F3" w:rsidP="005044F3">
      <w:pPr>
        <w:widowControl w:val="0"/>
        <w:spacing w:before="240" w:after="0" w:line="240" w:lineRule="auto"/>
        <w:outlineLvl w:val="2"/>
        <w:rPr>
          <w:rFonts w:cs="Calibri"/>
        </w:rPr>
      </w:pPr>
      <w:r w:rsidRPr="005044F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5044F3">
          <w:rPr>
            <w:rFonts w:cs="Calibri"/>
            <w:color w:val="1155CC"/>
            <w:u w:val="single"/>
          </w:rPr>
          <w:t>vision towards reconciliation</w:t>
        </w:r>
      </w:hyperlink>
      <w:r w:rsidRPr="005044F3">
        <w:rPr>
          <w:rFonts w:cs="Calibri"/>
        </w:rPr>
        <w:t>.</w:t>
      </w:r>
    </w:p>
    <w:p w14:paraId="74F189B2" w14:textId="77777777" w:rsidR="001A4D3D" w:rsidRPr="00807670" w:rsidRDefault="001A4D3D" w:rsidP="001A4D3D">
      <w:pPr>
        <w:rPr>
          <w:b/>
          <w:bCs/>
          <w:sz w:val="26"/>
          <w:szCs w:val="26"/>
        </w:rPr>
      </w:pPr>
      <w:r w:rsidRPr="00807670">
        <w:rPr>
          <w:b/>
          <w:bCs/>
          <w:sz w:val="26"/>
          <w:szCs w:val="26"/>
        </w:rPr>
        <w:t>Child Safety</w:t>
      </w:r>
    </w:p>
    <w:p w14:paraId="713C5E28" w14:textId="77777777" w:rsidR="001A4D3D" w:rsidRDefault="001A4D3D" w:rsidP="001A4D3D">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13EFC838" w14:textId="77777777" w:rsidR="006246C0" w:rsidRPr="00674783" w:rsidRDefault="00B50C20" w:rsidP="0097652E">
      <w:pPr>
        <w:pStyle w:val="Heading3"/>
        <w:spacing w:before="240" w:after="0"/>
      </w:pPr>
      <w:r>
        <w:t>Role Overview</w:t>
      </w:r>
    </w:p>
    <w:p w14:paraId="62CBF5A5" w14:textId="77777777" w:rsidR="00596171" w:rsidRPr="00B30CDC" w:rsidRDefault="00596171" w:rsidP="00596171">
      <w:pPr>
        <w:spacing w:line="259" w:lineRule="auto"/>
        <w:jc w:val="both"/>
        <w:rPr>
          <w:rFonts w:asciiTheme="minorHAnsi" w:eastAsiaTheme="minorHAnsi" w:hAnsiTheme="minorHAnsi" w:cstheme="minorBidi"/>
          <w:szCs w:val="24"/>
          <w:lang w:val="en-US" w:eastAsia="en-US"/>
        </w:rPr>
      </w:pPr>
      <w:bookmarkStart w:id="1" w:name="_Toc341085720"/>
      <w:r w:rsidRPr="00B30CDC">
        <w:rPr>
          <w:rFonts w:asciiTheme="minorHAnsi" w:eastAsiaTheme="minorHAnsi" w:hAnsiTheme="minorHAnsi" w:cstheme="minorBidi"/>
          <w:szCs w:val="24"/>
          <w:lang w:val="en-US" w:eastAsia="en-US"/>
        </w:rPr>
        <w:t>Space and Astronomy (S&amp;A)</w:t>
      </w:r>
      <w:r w:rsidRPr="00B30CDC">
        <w:rPr>
          <w:rFonts w:asciiTheme="minorHAnsi" w:eastAsiaTheme="minorHAnsi" w:hAnsiTheme="minorHAnsi" w:cstheme="minorBidi"/>
          <w:b/>
          <w:bCs/>
          <w:szCs w:val="24"/>
          <w:lang w:val="en-US" w:eastAsia="en-US"/>
        </w:rPr>
        <w:t xml:space="preserve"> </w:t>
      </w:r>
      <w:r w:rsidRPr="00B30CDC">
        <w:rPr>
          <w:rFonts w:asciiTheme="minorHAnsi" w:eastAsiaTheme="minorHAnsi" w:hAnsiTheme="minorHAnsi" w:cstheme="minorBidi"/>
          <w:szCs w:val="24"/>
          <w:lang w:val="en-US" w:eastAsia="en-US"/>
        </w:rPr>
        <w:t xml:space="preserve">manages CSIRO’s world-class facilities for radio astronomy and spacecraft tracking, is internationally renowned for its radio astronomy research and engineering </w:t>
      </w:r>
      <w:r w:rsidRPr="00B30CDC">
        <w:rPr>
          <w:rFonts w:asciiTheme="minorHAnsi" w:eastAsiaTheme="minorHAnsi" w:hAnsiTheme="minorHAnsi" w:cstheme="minorBidi"/>
          <w:szCs w:val="24"/>
          <w:lang w:val="en-US" w:eastAsia="en-US"/>
        </w:rPr>
        <w:lastRenderedPageBreak/>
        <w:t xml:space="preserve">expertise, and closely engaged with construction of the SKA, a major international project in radio astronomy sited jointly in Western Australia and South Africa. </w:t>
      </w:r>
    </w:p>
    <w:p w14:paraId="459B9B73" w14:textId="77777777" w:rsidR="00596171" w:rsidRPr="00B30CDC" w:rsidRDefault="00596171" w:rsidP="00596171">
      <w:pPr>
        <w:spacing w:line="259" w:lineRule="auto"/>
        <w:jc w:val="both"/>
        <w:rPr>
          <w:rFonts w:asciiTheme="minorHAnsi" w:eastAsiaTheme="minorHAnsi" w:hAnsiTheme="minorHAnsi" w:cstheme="minorBidi"/>
          <w:szCs w:val="24"/>
          <w:lang w:val="en-US" w:eastAsia="en-US"/>
        </w:rPr>
      </w:pPr>
      <w:r w:rsidRPr="00B30CDC">
        <w:rPr>
          <w:rFonts w:asciiTheme="minorHAnsi" w:eastAsiaTheme="minorHAnsi" w:hAnsiTheme="minorHAnsi" w:cstheme="minorBidi"/>
          <w:szCs w:val="24"/>
          <w:lang w:val="en-US" w:eastAsia="en-US"/>
        </w:rPr>
        <w:t xml:space="preserve">CSIRO’s radio astronomy observatories are collectively known as the Australia Telescope National Facility (ATNF) and comprise radio telescopes at three observatories near the towns of Parkes, </w:t>
      </w:r>
      <w:proofErr w:type="spellStart"/>
      <w:r w:rsidRPr="00B30CDC">
        <w:rPr>
          <w:rFonts w:asciiTheme="minorHAnsi" w:eastAsiaTheme="minorHAnsi" w:hAnsiTheme="minorHAnsi" w:cstheme="minorBidi"/>
          <w:szCs w:val="24"/>
          <w:lang w:val="en-US" w:eastAsia="en-US"/>
        </w:rPr>
        <w:t>Coonabarabran</w:t>
      </w:r>
      <w:proofErr w:type="spellEnd"/>
      <w:r w:rsidRPr="00B30CDC">
        <w:rPr>
          <w:rFonts w:asciiTheme="minorHAnsi" w:eastAsiaTheme="minorHAnsi" w:hAnsiTheme="minorHAnsi" w:cstheme="minorBidi"/>
          <w:szCs w:val="24"/>
          <w:lang w:val="en-US" w:eastAsia="en-US"/>
        </w:rPr>
        <w:t xml:space="preserve"> and Narrabri NSW. A fourth telescope, the next-generation Australian Square </w:t>
      </w:r>
      <w:proofErr w:type="spellStart"/>
      <w:r w:rsidRPr="00B30CDC">
        <w:rPr>
          <w:rFonts w:asciiTheme="minorHAnsi" w:eastAsiaTheme="minorHAnsi" w:hAnsiTheme="minorHAnsi" w:cstheme="minorBidi"/>
          <w:szCs w:val="24"/>
          <w:lang w:val="en-US" w:eastAsia="en-US"/>
        </w:rPr>
        <w:t>Kilometre</w:t>
      </w:r>
      <w:proofErr w:type="spellEnd"/>
      <w:r w:rsidRPr="00B30CDC">
        <w:rPr>
          <w:rFonts w:asciiTheme="minorHAnsi" w:eastAsiaTheme="minorHAnsi" w:hAnsiTheme="minorHAnsi" w:cstheme="minorBidi"/>
          <w:szCs w:val="24"/>
          <w:lang w:val="en-US" w:eastAsia="en-US"/>
        </w:rPr>
        <w:t xml:space="preserve"> Array Pathfinder (ASKAP), is operated at the Murchison Radio-astronomy Observatory (MRO) in Western Australia.</w:t>
      </w:r>
    </w:p>
    <w:p w14:paraId="7DA762D1" w14:textId="29666059" w:rsidR="00596171" w:rsidRPr="00B30CDC" w:rsidRDefault="00596171" w:rsidP="00596171">
      <w:pPr>
        <w:spacing w:line="259" w:lineRule="auto"/>
        <w:jc w:val="both"/>
        <w:rPr>
          <w:rFonts w:asciiTheme="minorHAnsi" w:eastAsiaTheme="minorHAnsi" w:hAnsiTheme="minorHAnsi" w:cstheme="minorBidi"/>
          <w:szCs w:val="24"/>
          <w:lang w:eastAsia="en-US"/>
        </w:rPr>
      </w:pPr>
      <w:r w:rsidRPr="00B30CDC">
        <w:rPr>
          <w:rFonts w:asciiTheme="minorHAnsi" w:eastAsiaTheme="minorHAnsi" w:hAnsiTheme="minorHAnsi" w:cstheme="minorBidi"/>
          <w:szCs w:val="24"/>
          <w:lang w:eastAsia="en-US"/>
        </w:rPr>
        <w:t>We are seeking a</w:t>
      </w:r>
      <w:r>
        <w:rPr>
          <w:rFonts w:asciiTheme="minorHAnsi" w:eastAsiaTheme="minorHAnsi" w:hAnsiTheme="minorHAnsi" w:cstheme="minorBidi"/>
          <w:szCs w:val="24"/>
          <w:lang w:eastAsia="en-US"/>
        </w:rPr>
        <w:t xml:space="preserve"> Mechanical Technician (Fitter) </w:t>
      </w:r>
      <w:r w:rsidRPr="00B30CDC">
        <w:rPr>
          <w:rFonts w:asciiTheme="minorHAnsi" w:eastAsiaTheme="minorHAnsi" w:hAnsiTheme="minorHAnsi" w:cstheme="minorBidi"/>
          <w:szCs w:val="24"/>
          <w:lang w:val="en-US" w:eastAsia="en-US"/>
        </w:rPr>
        <w:t>be part of the ATNF Operations Program to support Observatory Operations at the Paul Wild Observatory, near Narrabri NSW.  The observatory site is located 25 km from the township of Narrabri.  Transport to/from Narrabri and the observatory site is provided.</w:t>
      </w:r>
    </w:p>
    <w:p w14:paraId="1986D62D" w14:textId="77777777" w:rsidR="00596171" w:rsidRPr="00B30CDC" w:rsidRDefault="00596171" w:rsidP="00596171">
      <w:pPr>
        <w:spacing w:line="259" w:lineRule="auto"/>
        <w:jc w:val="both"/>
        <w:rPr>
          <w:rFonts w:eastAsiaTheme="minorHAnsi" w:cstheme="minorBidi"/>
          <w:bCs/>
          <w:szCs w:val="24"/>
          <w:lang w:eastAsia="en-US"/>
        </w:rPr>
      </w:pPr>
      <w:r w:rsidRPr="00B30CDC">
        <w:rPr>
          <w:rFonts w:eastAsiaTheme="minorHAnsi" w:cstheme="minorBidi"/>
          <w:szCs w:val="24"/>
          <w:lang w:eastAsia="en-US"/>
        </w:rPr>
        <w:t xml:space="preserve">You will contribute </w:t>
      </w:r>
      <w:r>
        <w:rPr>
          <w:rFonts w:eastAsiaTheme="minorHAnsi" w:cstheme="minorBidi"/>
          <w:szCs w:val="24"/>
          <w:lang w:eastAsia="en-US"/>
        </w:rPr>
        <w:t>as part of a</w:t>
      </w:r>
      <w:r w:rsidRPr="00B30CDC">
        <w:rPr>
          <w:rFonts w:eastAsiaTheme="minorHAnsi" w:cstheme="minorBidi"/>
          <w:szCs w:val="24"/>
          <w:lang w:eastAsia="en-US"/>
        </w:rPr>
        <w:t xml:space="preserve"> small multi-disciplinary engineering team to conduct the routine maintenance and repairs to </w:t>
      </w:r>
      <w:r>
        <w:rPr>
          <w:rFonts w:eastAsiaTheme="minorHAnsi" w:cstheme="minorBidi"/>
          <w:szCs w:val="24"/>
          <w:lang w:eastAsia="en-US"/>
        </w:rPr>
        <w:t>a range of mechanical systems</w:t>
      </w:r>
      <w:r w:rsidRPr="00B30CDC">
        <w:rPr>
          <w:rFonts w:eastAsiaTheme="minorHAnsi" w:cstheme="minorBidi"/>
          <w:bCs/>
          <w:szCs w:val="24"/>
          <w:lang w:eastAsia="en-US"/>
        </w:rPr>
        <w:t xml:space="preserve">.  </w:t>
      </w:r>
    </w:p>
    <w:p w14:paraId="64D345B3" w14:textId="77777777" w:rsidR="00596171" w:rsidRPr="00B30CDC" w:rsidRDefault="00596171" w:rsidP="00596171">
      <w:pPr>
        <w:spacing w:before="0"/>
        <w:rPr>
          <w:szCs w:val="24"/>
          <w:highlight w:val="green"/>
        </w:rPr>
      </w:pPr>
      <w:r w:rsidRPr="00B30CDC">
        <w:rPr>
          <w:rFonts w:asciiTheme="minorHAnsi" w:eastAsiaTheme="minorHAnsi" w:hAnsiTheme="minorHAnsi" w:cstheme="minorBidi"/>
          <w:szCs w:val="24"/>
          <w:lang w:eastAsia="en-US"/>
        </w:rPr>
        <w:t xml:space="preserve">This is an opportunity to combine the advantages of a rural lifestyle with a role that presents unique challenges at a prime science and technology research facility. </w:t>
      </w:r>
    </w:p>
    <w:p w14:paraId="68A7DA13" w14:textId="7984D947" w:rsidR="00B50C20" w:rsidRPr="00B50C20" w:rsidRDefault="00B50C20" w:rsidP="00B50C20">
      <w:pPr>
        <w:pStyle w:val="Heading3"/>
      </w:pPr>
      <w:r w:rsidRPr="00B50C20">
        <w:t>Duties and Key Result Areas</w:t>
      </w:r>
      <w:r w:rsidR="003E5564">
        <w:t xml:space="preserve"> </w:t>
      </w:r>
    </w:p>
    <w:p w14:paraId="1BF96525" w14:textId="77777777" w:rsidR="00CD68F3" w:rsidRPr="00B30CDC" w:rsidRDefault="00CD68F3" w:rsidP="00CD68F3">
      <w:pPr>
        <w:pStyle w:val="Default"/>
        <w:numPr>
          <w:ilvl w:val="0"/>
          <w:numId w:val="39"/>
        </w:numPr>
        <w:spacing w:after="1"/>
      </w:pPr>
      <w:r w:rsidRPr="00B30CDC">
        <w:t xml:space="preserve">Undertake </w:t>
      </w:r>
      <w:r>
        <w:t xml:space="preserve">planned </w:t>
      </w:r>
      <w:r w:rsidRPr="00B30CDC">
        <w:t>maintenance</w:t>
      </w:r>
      <w:r>
        <w:t xml:space="preserve"> activities, routine service inspections and defect repairs </w:t>
      </w:r>
      <w:r w:rsidRPr="00B30CDC">
        <w:t xml:space="preserve">on a broad range of </w:t>
      </w:r>
      <w:r>
        <w:t>mechanical</w:t>
      </w:r>
      <w:r w:rsidRPr="00B30CDC">
        <w:t xml:space="preserve"> </w:t>
      </w:r>
      <w:r>
        <w:t>systems</w:t>
      </w:r>
      <w:r w:rsidRPr="00B30CDC">
        <w:t xml:space="preserve">. </w:t>
      </w:r>
    </w:p>
    <w:p w14:paraId="49A9EA86" w14:textId="77777777" w:rsidR="00CD68F3" w:rsidRDefault="00CD68F3" w:rsidP="00CD68F3">
      <w:pPr>
        <w:pStyle w:val="Default"/>
        <w:numPr>
          <w:ilvl w:val="0"/>
          <w:numId w:val="39"/>
        </w:numPr>
        <w:spacing w:after="1"/>
      </w:pPr>
      <w:r w:rsidRPr="008272CE">
        <w:t>Monitor system performance, diagnose faults and effect repairs in a timely manner to support Observatory operation.</w:t>
      </w:r>
    </w:p>
    <w:p w14:paraId="1696E55B" w14:textId="77777777" w:rsidR="00CD68F3" w:rsidRPr="008272CE" w:rsidRDefault="00CD68F3" w:rsidP="00CD68F3">
      <w:pPr>
        <w:pStyle w:val="Default"/>
        <w:numPr>
          <w:ilvl w:val="0"/>
          <w:numId w:val="39"/>
        </w:numPr>
        <w:spacing w:after="1"/>
        <w:rPr>
          <w:rFonts w:asciiTheme="minorHAnsi" w:hAnsiTheme="minorHAnsi" w:cstheme="minorHAnsi"/>
        </w:rPr>
      </w:pPr>
      <w:proofErr w:type="gramStart"/>
      <w:r>
        <w:rPr>
          <w:rFonts w:asciiTheme="minorHAnsi" w:hAnsiTheme="minorHAnsi" w:cstheme="minorHAnsi"/>
        </w:rPr>
        <w:t>Provide assistance to</w:t>
      </w:r>
      <w:proofErr w:type="gramEnd"/>
      <w:r>
        <w:rPr>
          <w:rFonts w:asciiTheme="minorHAnsi" w:hAnsiTheme="minorHAnsi" w:cstheme="minorHAnsi"/>
        </w:rPr>
        <w:t xml:space="preserve"> the Cryogenics team with routine maintenance activities.</w:t>
      </w:r>
    </w:p>
    <w:p w14:paraId="35E9A342" w14:textId="77777777" w:rsidR="00CD68F3" w:rsidRPr="008272CE" w:rsidRDefault="00CD68F3" w:rsidP="00CD68F3">
      <w:pPr>
        <w:pStyle w:val="Default"/>
        <w:numPr>
          <w:ilvl w:val="0"/>
          <w:numId w:val="39"/>
        </w:numPr>
        <w:spacing w:after="1"/>
        <w:rPr>
          <w:rFonts w:asciiTheme="minorHAnsi" w:hAnsiTheme="minorHAnsi" w:cstheme="minorHAnsi"/>
        </w:rPr>
      </w:pPr>
      <w:r w:rsidRPr="008272CE">
        <w:t xml:space="preserve">Maintain accurate maintenance logs and relevant engineering drawings and </w:t>
      </w:r>
      <w:r w:rsidRPr="008272CE">
        <w:rPr>
          <w:rFonts w:asciiTheme="minorHAnsi" w:hAnsiTheme="minorHAnsi" w:cstheme="minorHAnsi"/>
        </w:rPr>
        <w:t>documentation.</w:t>
      </w:r>
    </w:p>
    <w:p w14:paraId="5F28F497" w14:textId="77777777" w:rsidR="00CD68F3" w:rsidRPr="008272CE" w:rsidRDefault="00CD68F3" w:rsidP="00CD68F3">
      <w:pPr>
        <w:pStyle w:val="Default"/>
        <w:numPr>
          <w:ilvl w:val="0"/>
          <w:numId w:val="39"/>
        </w:numPr>
        <w:spacing w:after="1"/>
        <w:rPr>
          <w:rFonts w:asciiTheme="minorHAnsi" w:hAnsiTheme="minorHAnsi" w:cstheme="minorHAnsi"/>
        </w:rPr>
      </w:pPr>
      <w:r w:rsidRPr="008272CE">
        <w:rPr>
          <w:rFonts w:asciiTheme="minorHAnsi" w:hAnsiTheme="minorHAnsi" w:cstheme="minorHAnsi"/>
        </w:rPr>
        <w:t xml:space="preserve">Maintain a stores system, </w:t>
      </w:r>
      <w:proofErr w:type="gramStart"/>
      <w:r w:rsidRPr="008272CE">
        <w:rPr>
          <w:rFonts w:asciiTheme="minorHAnsi" w:hAnsiTheme="minorHAnsi" w:cstheme="minorHAnsi"/>
        </w:rPr>
        <w:t>workshop</w:t>
      </w:r>
      <w:proofErr w:type="gramEnd"/>
      <w:r w:rsidRPr="008272CE">
        <w:rPr>
          <w:rFonts w:asciiTheme="minorHAnsi" w:hAnsiTheme="minorHAnsi" w:cstheme="minorHAnsi"/>
        </w:rPr>
        <w:t xml:space="preserve"> and machine shop in good order.</w:t>
      </w:r>
    </w:p>
    <w:p w14:paraId="413C27FC" w14:textId="77777777" w:rsidR="00CD68F3" w:rsidRDefault="00CD68F3" w:rsidP="00CD68F3">
      <w:pPr>
        <w:pStyle w:val="Default"/>
        <w:numPr>
          <w:ilvl w:val="0"/>
          <w:numId w:val="39"/>
        </w:numPr>
        <w:spacing w:after="1"/>
        <w:rPr>
          <w:rFonts w:asciiTheme="minorHAnsi" w:hAnsiTheme="minorHAnsi" w:cstheme="minorHAnsi"/>
        </w:rPr>
      </w:pPr>
      <w:r w:rsidRPr="008272CE">
        <w:rPr>
          <w:rFonts w:asciiTheme="minorHAnsi" w:hAnsiTheme="minorHAnsi" w:cstheme="minorHAnsi"/>
        </w:rPr>
        <w:t xml:space="preserve">Attend to afterhours breakdowns and work flexible hours as required. </w:t>
      </w:r>
    </w:p>
    <w:p w14:paraId="3BD6D44D" w14:textId="77777777" w:rsidR="00CD68F3" w:rsidRPr="008272CE" w:rsidRDefault="00CD68F3" w:rsidP="00CD68F3">
      <w:pPr>
        <w:numPr>
          <w:ilvl w:val="0"/>
          <w:numId w:val="39"/>
        </w:numPr>
        <w:autoSpaceDE w:val="0"/>
        <w:autoSpaceDN w:val="0"/>
        <w:adjustRightInd w:val="0"/>
        <w:spacing w:before="0" w:after="1" w:line="240" w:lineRule="auto"/>
        <w:rPr>
          <w:szCs w:val="24"/>
        </w:rPr>
      </w:pPr>
      <w:r w:rsidRPr="008272CE">
        <w:rPr>
          <w:rFonts w:asciiTheme="minorHAnsi" w:eastAsia="Times New Roman" w:hAnsiTheme="minorHAnsi" w:cstheme="minorHAnsi"/>
          <w:szCs w:val="24"/>
        </w:rPr>
        <w:t xml:space="preserve">Assist in a range of site activities such as Reconfigures and interact and co-operate with other technical and non-technical staff to ensure the safe and efficient operation of the observatory. </w:t>
      </w:r>
    </w:p>
    <w:p w14:paraId="3B9B5B13" w14:textId="77777777" w:rsidR="00CD68F3" w:rsidRPr="008272CE" w:rsidRDefault="00CD68F3" w:rsidP="00CD68F3">
      <w:pPr>
        <w:pStyle w:val="Default"/>
        <w:numPr>
          <w:ilvl w:val="0"/>
          <w:numId w:val="39"/>
        </w:numPr>
        <w:spacing w:after="1"/>
      </w:pPr>
      <w:r w:rsidRPr="008272CE">
        <w:t>Occasionally travel to other sites to assist with</w:t>
      </w:r>
      <w:r>
        <w:t xml:space="preserve"> the</w:t>
      </w:r>
      <w:r w:rsidRPr="008272CE">
        <w:t xml:space="preserve"> installation and maintenance of </w:t>
      </w:r>
      <w:r>
        <w:t xml:space="preserve">mechanical </w:t>
      </w:r>
      <w:r w:rsidRPr="008272CE">
        <w:t xml:space="preserve">systems. </w:t>
      </w:r>
    </w:p>
    <w:p w14:paraId="5201BE38" w14:textId="77777777" w:rsidR="00CD68F3" w:rsidRPr="009B6BDA" w:rsidRDefault="00CD68F3" w:rsidP="00CD68F3">
      <w:pPr>
        <w:pStyle w:val="ListParagraph"/>
        <w:numPr>
          <w:ilvl w:val="0"/>
          <w:numId w:val="39"/>
        </w:numPr>
        <w:spacing w:before="0" w:after="60" w:line="240" w:lineRule="auto"/>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27EB4DC6" w14:textId="77777777" w:rsidR="00CD68F3" w:rsidRPr="00B30CDC" w:rsidRDefault="00CD68F3" w:rsidP="00CD68F3">
      <w:pPr>
        <w:pStyle w:val="Default"/>
        <w:numPr>
          <w:ilvl w:val="0"/>
          <w:numId w:val="39"/>
        </w:numPr>
        <w:spacing w:after="1"/>
      </w:pPr>
      <w:r w:rsidRPr="00B30CDC">
        <w:t xml:space="preserve">Work collaboratively as part of a multi-disciplinary, regionally dispersed team, to carry out tasks in support of CSIRO’s scientific objectives. </w:t>
      </w:r>
    </w:p>
    <w:p w14:paraId="09138032" w14:textId="77777777" w:rsidR="00CD68F3" w:rsidRPr="00B30CDC" w:rsidRDefault="00CD68F3" w:rsidP="00CD68F3">
      <w:pPr>
        <w:pStyle w:val="Default"/>
        <w:numPr>
          <w:ilvl w:val="0"/>
          <w:numId w:val="39"/>
        </w:numPr>
        <w:spacing w:after="1"/>
      </w:pPr>
      <w:r w:rsidRPr="00B30CDC">
        <w:t xml:space="preserve">Adhere to the spirit and practice of CSIRO’s Code of Conduct, Health, Safety and Environment procedures and policy, Diversity initiatives and Making Safety Personal goals. </w:t>
      </w:r>
    </w:p>
    <w:p w14:paraId="4C29BAC8" w14:textId="77777777" w:rsidR="00CD68F3" w:rsidRPr="00B30CDC" w:rsidRDefault="00CD68F3" w:rsidP="00CD68F3">
      <w:pPr>
        <w:pStyle w:val="Default"/>
        <w:numPr>
          <w:ilvl w:val="0"/>
          <w:numId w:val="39"/>
        </w:numPr>
      </w:pPr>
      <w:r w:rsidRPr="00B30CDC">
        <w:t xml:space="preserve">Other duties as directed. </w:t>
      </w:r>
    </w:p>
    <w:p w14:paraId="742CC2A9" w14:textId="77777777" w:rsidR="00512CB3" w:rsidRDefault="00512CB3" w:rsidP="00512CB3">
      <w:pPr>
        <w:pStyle w:val="Heading2"/>
        <w:rPr>
          <w:b/>
          <w:iCs w:val="0"/>
          <w:color w:val="auto"/>
          <w:sz w:val="26"/>
          <w:szCs w:val="26"/>
        </w:rPr>
      </w:pPr>
      <w:r w:rsidRPr="00B50C20">
        <w:rPr>
          <w:b/>
          <w:iCs w:val="0"/>
          <w:color w:val="auto"/>
          <w:sz w:val="26"/>
          <w:szCs w:val="26"/>
        </w:rPr>
        <w:t>Selection Criteria</w:t>
      </w:r>
    </w:p>
    <w:p w14:paraId="7434BEC2" w14:textId="77777777" w:rsidR="00512CB3" w:rsidRPr="00512CB3" w:rsidRDefault="00512CB3" w:rsidP="00512CB3">
      <w:pPr>
        <w:pStyle w:val="Heading4"/>
        <w:rPr>
          <w:color w:val="auto"/>
        </w:rPr>
      </w:pPr>
      <w:r w:rsidRPr="00512CB3">
        <w:rPr>
          <w:color w:val="auto"/>
        </w:rPr>
        <w:t>Essential</w:t>
      </w:r>
    </w:p>
    <w:p w14:paraId="268711F0" w14:textId="77777777" w:rsidR="00512CB3" w:rsidRPr="00B50C20" w:rsidRDefault="00512CB3" w:rsidP="00512CB3">
      <w:pPr>
        <w:rPr>
          <w:i/>
          <w:iCs/>
          <w:szCs w:val="24"/>
        </w:rPr>
      </w:pPr>
      <w:r w:rsidRPr="00B50C20">
        <w:rPr>
          <w:i/>
          <w:iCs/>
          <w:szCs w:val="24"/>
        </w:rPr>
        <w:t>Under CSIRO policy only those who meet all essential criteria can be appointed.</w:t>
      </w:r>
    </w:p>
    <w:p w14:paraId="06EB6253" w14:textId="77777777" w:rsidR="009D2635" w:rsidRPr="00E66E84" w:rsidRDefault="009D2635" w:rsidP="009D2635">
      <w:pPr>
        <w:pStyle w:val="Default"/>
        <w:numPr>
          <w:ilvl w:val="0"/>
          <w:numId w:val="40"/>
        </w:numPr>
        <w:spacing w:after="1"/>
      </w:pPr>
      <w:r w:rsidRPr="00E66E84">
        <w:lastRenderedPageBreak/>
        <w:t>Demonstrated industrial experience</w:t>
      </w:r>
      <w:r>
        <w:t xml:space="preserve"> and practical skills</w:t>
      </w:r>
      <w:r w:rsidRPr="00E66E84">
        <w:t xml:space="preserve"> in the maintenance and </w:t>
      </w:r>
      <w:r>
        <w:t>repairs</w:t>
      </w:r>
      <w:r w:rsidRPr="00E66E84">
        <w:t xml:space="preserve"> of mechanical systems including, hydraulics, open gearing, gearboxes, diesel generators</w:t>
      </w:r>
      <w:r>
        <w:t>, equipment</w:t>
      </w:r>
      <w:r w:rsidRPr="00E66E84">
        <w:t xml:space="preserve"> hoists</w:t>
      </w:r>
      <w:r>
        <w:t xml:space="preserve"> and fuelling systems.</w:t>
      </w:r>
      <w:r w:rsidRPr="00E66E84">
        <w:t xml:space="preserve"> </w:t>
      </w:r>
    </w:p>
    <w:p w14:paraId="0F27C101" w14:textId="77777777" w:rsidR="009D2635" w:rsidRDefault="009D2635" w:rsidP="009D2635">
      <w:pPr>
        <w:pStyle w:val="Default"/>
        <w:numPr>
          <w:ilvl w:val="0"/>
          <w:numId w:val="40"/>
        </w:numPr>
        <w:spacing w:after="1"/>
      </w:pPr>
      <w:r>
        <w:t>Demonstrated experience and aptitude in planning and conducting the maintenance, repairs, fault finding and diagnosis of mechanical systems including interpretation of drawings and schematics.</w:t>
      </w:r>
    </w:p>
    <w:p w14:paraId="0323F558" w14:textId="77777777" w:rsidR="009D2635" w:rsidRDefault="009D2635" w:rsidP="009D2635">
      <w:pPr>
        <w:pStyle w:val="Default"/>
        <w:numPr>
          <w:ilvl w:val="0"/>
          <w:numId w:val="40"/>
        </w:numPr>
        <w:spacing w:after="1"/>
      </w:pPr>
      <w:r>
        <w:t>Demonstrated experience working independently and as part of a team in an operational environment</w:t>
      </w:r>
      <w:r w:rsidRPr="00400ADB">
        <w:t xml:space="preserve"> </w:t>
      </w:r>
      <w:r>
        <w:t>while</w:t>
      </w:r>
      <w:r w:rsidRPr="00916BB0">
        <w:t xml:space="preserve"> </w:t>
      </w:r>
      <w:r>
        <w:t xml:space="preserve">displaying </w:t>
      </w:r>
      <w:r w:rsidRPr="00916BB0">
        <w:t>a high level of initiative and self-motivation</w:t>
      </w:r>
      <w:r>
        <w:t>.</w:t>
      </w:r>
    </w:p>
    <w:p w14:paraId="1587EA5E" w14:textId="77777777" w:rsidR="009D2635" w:rsidRDefault="009D2635" w:rsidP="009D2635">
      <w:pPr>
        <w:pStyle w:val="Default"/>
        <w:numPr>
          <w:ilvl w:val="0"/>
          <w:numId w:val="40"/>
        </w:numPr>
        <w:spacing w:after="1"/>
      </w:pPr>
      <w:r>
        <w:t>Good written and verbal communication skills and a sound level of computer literacy.</w:t>
      </w:r>
    </w:p>
    <w:p w14:paraId="1A36D0E0" w14:textId="77777777" w:rsidR="009D2635" w:rsidRDefault="009D2635" w:rsidP="009D2635">
      <w:pPr>
        <w:pStyle w:val="Default"/>
        <w:numPr>
          <w:ilvl w:val="0"/>
          <w:numId w:val="40"/>
        </w:numPr>
        <w:spacing w:after="1"/>
      </w:pPr>
      <w:r>
        <w:t>Ability and willingness to travel to other NSW sites for training and professional development or to assist with the repairs and maintenance of equipment.</w:t>
      </w:r>
      <w:r w:rsidRPr="007005CF">
        <w:t xml:space="preserve"> </w:t>
      </w:r>
    </w:p>
    <w:p w14:paraId="43F7D8BF" w14:textId="77777777" w:rsidR="009D2635" w:rsidRPr="005D7653" w:rsidRDefault="009D2635" w:rsidP="009D2635">
      <w:pPr>
        <w:pStyle w:val="Default"/>
        <w:numPr>
          <w:ilvl w:val="0"/>
          <w:numId w:val="40"/>
        </w:numPr>
        <w:spacing w:after="1"/>
      </w:pPr>
      <w:r w:rsidRPr="005D7653">
        <w:t xml:space="preserve">The ability and willingness to work and access heights up to 30m above the ground. </w:t>
      </w:r>
    </w:p>
    <w:p w14:paraId="1642FA25" w14:textId="77777777" w:rsidR="009D2635" w:rsidRDefault="009D2635" w:rsidP="009D2635">
      <w:pPr>
        <w:pStyle w:val="Default"/>
        <w:numPr>
          <w:ilvl w:val="0"/>
          <w:numId w:val="40"/>
        </w:numPr>
        <w:spacing w:after="1"/>
      </w:pPr>
      <w:r w:rsidRPr="0034264B">
        <w:t xml:space="preserve">Demonstrated commitment to safe work practices, environmental sustainability and the principles of equity and diversity. </w:t>
      </w:r>
    </w:p>
    <w:p w14:paraId="2283205B" w14:textId="77777777" w:rsidR="009D2635" w:rsidRPr="005D7653" w:rsidRDefault="009D2635" w:rsidP="009D2635">
      <w:pPr>
        <w:pStyle w:val="Default"/>
        <w:numPr>
          <w:ilvl w:val="0"/>
          <w:numId w:val="40"/>
        </w:numPr>
        <w:spacing w:after="1"/>
      </w:pPr>
      <w:r>
        <w:t xml:space="preserve">A relevant Certificate III or Diploma in Engineering - Mechanical Trade (Fitter/Machinist) with strong post trade experience. </w:t>
      </w:r>
    </w:p>
    <w:p w14:paraId="1B7CFE68" w14:textId="77777777" w:rsidR="009D2635" w:rsidRDefault="009D2635" w:rsidP="009D2635">
      <w:pPr>
        <w:pStyle w:val="Default"/>
        <w:numPr>
          <w:ilvl w:val="0"/>
          <w:numId w:val="40"/>
        </w:numPr>
        <w:spacing w:after="1"/>
      </w:pPr>
      <w:r w:rsidRPr="005D7653">
        <w:t xml:space="preserve">A current Class ‘C’ Australian driver’s licence (or equivalent). </w:t>
      </w:r>
    </w:p>
    <w:p w14:paraId="3092863F" w14:textId="77777777" w:rsidR="00512CB3" w:rsidRPr="00512CB3" w:rsidRDefault="00512CB3" w:rsidP="00512CB3">
      <w:pPr>
        <w:pStyle w:val="Heading2"/>
        <w:rPr>
          <w:rFonts w:asciiTheme="majorHAnsi" w:eastAsiaTheme="majorEastAsia" w:hAnsiTheme="majorHAnsi" w:cstheme="majorBidi"/>
          <w:b/>
          <w:color w:val="auto"/>
          <w:sz w:val="24"/>
          <w:szCs w:val="22"/>
        </w:rPr>
      </w:pPr>
      <w:r w:rsidRPr="00512CB3">
        <w:rPr>
          <w:rFonts w:asciiTheme="majorHAnsi" w:eastAsiaTheme="majorEastAsia" w:hAnsiTheme="majorHAnsi" w:cstheme="majorBidi"/>
          <w:b/>
          <w:color w:val="auto"/>
          <w:sz w:val="24"/>
          <w:szCs w:val="22"/>
        </w:rPr>
        <w:t>Desirable</w:t>
      </w:r>
    </w:p>
    <w:p w14:paraId="053FD916" w14:textId="114CF533" w:rsidR="003B0B0B" w:rsidRPr="003B0B0B" w:rsidRDefault="003B0B0B" w:rsidP="003B0B0B">
      <w:pPr>
        <w:pStyle w:val="Default"/>
        <w:numPr>
          <w:ilvl w:val="0"/>
          <w:numId w:val="43"/>
        </w:numPr>
        <w:spacing w:after="1"/>
      </w:pPr>
      <w:r w:rsidRPr="003B0B0B">
        <w:t xml:space="preserve">Experience with computer aided drafting (CAD). </w:t>
      </w:r>
    </w:p>
    <w:p w14:paraId="567A0C73" w14:textId="1FDA7862" w:rsidR="003B0B0B" w:rsidRPr="003B0B0B" w:rsidRDefault="003B0B0B" w:rsidP="003B0B0B">
      <w:pPr>
        <w:pStyle w:val="Default"/>
        <w:numPr>
          <w:ilvl w:val="0"/>
          <w:numId w:val="43"/>
        </w:numPr>
        <w:spacing w:after="1"/>
      </w:pPr>
      <w:r w:rsidRPr="003B0B0B">
        <w:t xml:space="preserve">Experience with HVAC, </w:t>
      </w:r>
      <w:proofErr w:type="gramStart"/>
      <w:r w:rsidRPr="003B0B0B">
        <w:t>vacuum</w:t>
      </w:r>
      <w:proofErr w:type="gramEnd"/>
      <w:r w:rsidRPr="003B0B0B">
        <w:t xml:space="preserve"> or cryogenic systems</w:t>
      </w:r>
      <w:r w:rsidRPr="003B0B0B">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1C5726D9"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E673A0">
      <w:pPr>
        <w:pStyle w:val="Boxedheading"/>
      </w:pPr>
      <w:r>
        <w:t>Special Requirements</w:t>
      </w:r>
    </w:p>
    <w:p w14:paraId="4E5558C7" w14:textId="77777777" w:rsidR="00A16016" w:rsidRDefault="00A16016" w:rsidP="00A16016">
      <w:pPr>
        <w:pStyle w:val="Boxedlistbullet"/>
        <w:numPr>
          <w:ilvl w:val="0"/>
          <w:numId w:val="0"/>
        </w:numPr>
        <w:ind w:left="227"/>
      </w:pPr>
      <w:r w:rsidRPr="00E673A0">
        <w:lastRenderedPageBreak/>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79E3A038" w14:textId="77777777" w:rsidR="00A16016" w:rsidRDefault="00A16016" w:rsidP="00A16016">
      <w:pPr>
        <w:pStyle w:val="Boxedlistbullet"/>
        <w:numPr>
          <w:ilvl w:val="0"/>
          <w:numId w:val="0"/>
        </w:numPr>
        <w:ind w:left="227"/>
      </w:pPr>
    </w:p>
    <w:p w14:paraId="2C867D6E" w14:textId="77777777" w:rsidR="00A16016" w:rsidRPr="003B0B0B" w:rsidRDefault="00A16016" w:rsidP="00A16016">
      <w:pPr>
        <w:pStyle w:val="Boxedlistbullet"/>
        <w:spacing w:before="100" w:beforeAutospacing="1" w:after="100" w:afterAutospacing="1"/>
      </w:pPr>
      <w:r w:rsidRPr="003B0B0B">
        <w:t>The successful candidate will undertake a pre-employment background check. Please note that individuals with criminal records are not automatically deemed ineligible. Each application will be considered on its merits.</w:t>
      </w:r>
    </w:p>
    <w:p w14:paraId="05919390" w14:textId="14081EE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2CAB596" w14:textId="7DD3414C" w:rsidR="00D756FD" w:rsidRPr="00D756FD" w:rsidRDefault="00D756FD" w:rsidP="00D756FD">
      <w:pPr>
        <w:spacing w:after="240"/>
        <w:rPr>
          <w:bCs/>
          <w:szCs w:val="24"/>
          <w:u w:val="single"/>
        </w:rPr>
      </w:pPr>
      <w:r w:rsidRPr="00D756FD">
        <w:rPr>
          <w:bCs/>
          <w:szCs w:val="24"/>
        </w:rPr>
        <w:t xml:space="preserve">We solve the greatest challenges through innovative science and technology. Visit </w:t>
      </w:r>
      <w:hyperlink r:id="rId15" w:tooltip="CSIRO Website" w:history="1">
        <w:r w:rsidRPr="00D756FD">
          <w:rPr>
            <w:bCs/>
            <w:color w:val="757579" w:themeColor="accent3"/>
            <w:szCs w:val="24"/>
            <w:u w:val="single"/>
          </w:rPr>
          <w:t>CSIRO Online</w:t>
        </w:r>
      </w:hyperlink>
      <w:r w:rsidRPr="00D756FD">
        <w:rPr>
          <w:bCs/>
          <w:szCs w:val="24"/>
        </w:rPr>
        <w:t xml:space="preserve"> and </w:t>
      </w:r>
      <w:hyperlink r:id="rId16" w:history="1">
        <w:r w:rsidR="00B67106">
          <w:rPr>
            <w:rStyle w:val="Hyperlink"/>
          </w:rPr>
          <w:t>Australia Telescope National Facility | (csiro.au)</w:t>
        </w:r>
      </w:hyperlink>
      <w:r w:rsidR="00B67106" w:rsidRPr="00D756FD">
        <w:rPr>
          <w:bCs/>
          <w:szCs w:val="24"/>
        </w:rPr>
        <w:t xml:space="preserve"> </w:t>
      </w:r>
      <w:r w:rsidRPr="00D756FD">
        <w:rPr>
          <w:bCs/>
          <w:szCs w:val="24"/>
        </w:rPr>
        <w:t>for more information.</w:t>
      </w:r>
    </w:p>
    <w:p w14:paraId="35A4F483" w14:textId="77777777" w:rsidR="00D756FD" w:rsidRPr="00D756FD" w:rsidRDefault="00D756FD" w:rsidP="00D756FD">
      <w:pPr>
        <w:spacing w:before="0" w:after="0" w:line="240" w:lineRule="auto"/>
        <w:textAlignment w:val="baseline"/>
        <w:rPr>
          <w:rFonts w:eastAsia="Times New Roman" w:cs="Calibri"/>
          <w:szCs w:val="24"/>
        </w:rPr>
      </w:pPr>
      <w:r w:rsidRPr="00D756FD">
        <w:rPr>
          <w:rFonts w:eastAsia="Times New Roman" w:cs="Calibri"/>
          <w:szCs w:val="24"/>
        </w:rPr>
        <w:t>CSIRO is a values-based organisation.  In your application and at interview you will need to demonstrate behaviours aligned to our values of:</w:t>
      </w:r>
    </w:p>
    <w:p w14:paraId="14452833"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People First </w:t>
      </w:r>
    </w:p>
    <w:p w14:paraId="3C23F881"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color w:val="auto"/>
          <w:szCs w:val="24"/>
        </w:rPr>
      </w:pPr>
      <w:r w:rsidRPr="00D756FD">
        <w:rPr>
          <w:rFonts w:eastAsia="Times New Roman" w:cs="Calibri"/>
          <w:szCs w:val="24"/>
        </w:rPr>
        <w:t>Further Together</w:t>
      </w:r>
    </w:p>
    <w:p w14:paraId="4B014DBF"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Making it Real</w:t>
      </w:r>
    </w:p>
    <w:p w14:paraId="24205699" w14:textId="7751C6EF" w:rsidR="00B50C20" w:rsidRPr="00740F41" w:rsidRDefault="00D756FD" w:rsidP="003F2041">
      <w:pPr>
        <w:numPr>
          <w:ilvl w:val="0"/>
          <w:numId w:val="38"/>
        </w:numPr>
        <w:tabs>
          <w:tab w:val="num" w:pos="1276"/>
        </w:tabs>
        <w:spacing w:before="0" w:after="240" w:line="240" w:lineRule="auto"/>
        <w:jc w:val="both"/>
        <w:textAlignment w:val="baseline"/>
      </w:pPr>
      <w:r w:rsidRPr="00595138">
        <w:rPr>
          <w:rFonts w:eastAsia="Times New Roman" w:cs="Calibri"/>
          <w:szCs w:val="24"/>
        </w:rPr>
        <w:t>Trusted</w:t>
      </w:r>
    </w:p>
    <w:sectPr w:rsidR="00B50C20" w:rsidRPr="00740F41" w:rsidSect="00CA7B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D88D" w14:textId="77777777" w:rsidR="00CA7BA2" w:rsidRDefault="00CA7BA2" w:rsidP="000A377A">
      <w:r>
        <w:separator/>
      </w:r>
    </w:p>
  </w:endnote>
  <w:endnote w:type="continuationSeparator" w:id="0">
    <w:p w14:paraId="0D7CC697" w14:textId="77777777" w:rsidR="00CA7BA2" w:rsidRDefault="00CA7BA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1FC3" w14:textId="77777777" w:rsidR="00CA7BA2" w:rsidRDefault="00CA7BA2" w:rsidP="000A377A">
      <w:r>
        <w:separator/>
      </w:r>
    </w:p>
  </w:footnote>
  <w:footnote w:type="continuationSeparator" w:id="0">
    <w:p w14:paraId="2B5F455E" w14:textId="77777777" w:rsidR="00CA7BA2" w:rsidRDefault="00CA7BA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5CE6E74"/>
    <w:multiLevelType w:val="hybridMultilevel"/>
    <w:tmpl w:val="B6FC6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671922"/>
    <w:multiLevelType w:val="hybridMultilevel"/>
    <w:tmpl w:val="CE88BE3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F610C3"/>
    <w:multiLevelType w:val="hybridMultilevel"/>
    <w:tmpl w:val="9F226FBE"/>
    <w:lvl w:ilvl="0" w:tplc="A8A08E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4F4F5A"/>
    <w:multiLevelType w:val="hybridMultilevel"/>
    <w:tmpl w:val="D778D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EC18FA"/>
    <w:multiLevelType w:val="hybridMultilevel"/>
    <w:tmpl w:val="D6EE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2495784">
    <w:abstractNumId w:val="9"/>
  </w:num>
  <w:num w:numId="2" w16cid:durableId="1270553655">
    <w:abstractNumId w:val="7"/>
  </w:num>
  <w:num w:numId="3" w16cid:durableId="1801268510">
    <w:abstractNumId w:val="6"/>
  </w:num>
  <w:num w:numId="4" w16cid:durableId="421683373">
    <w:abstractNumId w:val="5"/>
  </w:num>
  <w:num w:numId="5" w16cid:durableId="2081830636">
    <w:abstractNumId w:val="4"/>
  </w:num>
  <w:num w:numId="6" w16cid:durableId="2021276431">
    <w:abstractNumId w:val="8"/>
  </w:num>
  <w:num w:numId="7" w16cid:durableId="672075552">
    <w:abstractNumId w:val="3"/>
  </w:num>
  <w:num w:numId="8" w16cid:durableId="612781957">
    <w:abstractNumId w:val="2"/>
  </w:num>
  <w:num w:numId="9" w16cid:durableId="880240651">
    <w:abstractNumId w:val="1"/>
  </w:num>
  <w:num w:numId="10" w16cid:durableId="1789080324">
    <w:abstractNumId w:val="0"/>
  </w:num>
  <w:num w:numId="11" w16cid:durableId="2024160266">
    <w:abstractNumId w:val="26"/>
  </w:num>
  <w:num w:numId="12" w16cid:durableId="2104952045">
    <w:abstractNumId w:val="18"/>
  </w:num>
  <w:num w:numId="13" w16cid:durableId="1665011176">
    <w:abstractNumId w:val="17"/>
  </w:num>
  <w:num w:numId="14" w16cid:durableId="523448261">
    <w:abstractNumId w:val="31"/>
  </w:num>
  <w:num w:numId="15" w16cid:durableId="475026071">
    <w:abstractNumId w:val="34"/>
  </w:num>
  <w:num w:numId="16" w16cid:durableId="1463577334">
    <w:abstractNumId w:val="32"/>
  </w:num>
  <w:num w:numId="17" w16cid:durableId="714503922">
    <w:abstractNumId w:val="21"/>
  </w:num>
  <w:num w:numId="18" w16cid:durableId="1243876185">
    <w:abstractNumId w:val="25"/>
  </w:num>
  <w:num w:numId="19" w16cid:durableId="1103920473">
    <w:abstractNumId w:val="19"/>
  </w:num>
  <w:num w:numId="20" w16cid:durableId="246966902">
    <w:abstractNumId w:val="15"/>
  </w:num>
  <w:num w:numId="21" w16cid:durableId="439183911">
    <w:abstractNumId w:val="16"/>
  </w:num>
  <w:num w:numId="22" w16cid:durableId="309408818">
    <w:abstractNumId w:val="13"/>
  </w:num>
  <w:num w:numId="23" w16cid:durableId="1753158659">
    <w:abstractNumId w:val="10"/>
  </w:num>
  <w:num w:numId="24" w16cid:durableId="549001533">
    <w:abstractNumId w:val="20"/>
  </w:num>
  <w:num w:numId="25" w16cid:durableId="2052994321">
    <w:abstractNumId w:val="33"/>
  </w:num>
  <w:num w:numId="26" w16cid:durableId="503470824">
    <w:abstractNumId w:val="24"/>
  </w:num>
  <w:num w:numId="27" w16cid:durableId="1690333448">
    <w:abstractNumId w:val="30"/>
  </w:num>
  <w:num w:numId="28" w16cid:durableId="963774926">
    <w:abstractNumId w:val="27"/>
  </w:num>
  <w:num w:numId="29" w16cid:durableId="1205561912">
    <w:abstractNumId w:val="10"/>
  </w:num>
  <w:num w:numId="30" w16cid:durableId="16581956">
    <w:abstractNumId w:val="27"/>
  </w:num>
  <w:num w:numId="31" w16cid:durableId="1099985735">
    <w:abstractNumId w:val="35"/>
  </w:num>
  <w:num w:numId="32" w16cid:durableId="28057258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0436738">
    <w:abstractNumId w:val="10"/>
  </w:num>
  <w:num w:numId="34" w16cid:durableId="1320039787">
    <w:abstractNumId w:val="25"/>
  </w:num>
  <w:num w:numId="35" w16cid:durableId="12849256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398293">
    <w:abstractNumId w:val="11"/>
    <w:lvlOverride w:ilvl="0">
      <w:startOverride w:val="1"/>
    </w:lvlOverride>
    <w:lvlOverride w:ilvl="1"/>
    <w:lvlOverride w:ilvl="2"/>
    <w:lvlOverride w:ilvl="3"/>
    <w:lvlOverride w:ilvl="4"/>
    <w:lvlOverride w:ilvl="5"/>
    <w:lvlOverride w:ilvl="6"/>
    <w:lvlOverride w:ilvl="7"/>
    <w:lvlOverride w:ilvl="8"/>
  </w:num>
  <w:num w:numId="37" w16cid:durableId="16979977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09086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5937473">
    <w:abstractNumId w:val="36"/>
  </w:num>
  <w:num w:numId="40" w16cid:durableId="1073043716">
    <w:abstractNumId w:val="12"/>
  </w:num>
  <w:num w:numId="41" w16cid:durableId="194002859">
    <w:abstractNumId w:val="29"/>
  </w:num>
  <w:num w:numId="42" w16cid:durableId="1550606541">
    <w:abstractNumId w:val="14"/>
  </w:num>
  <w:num w:numId="43" w16cid:durableId="21139310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36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FE2"/>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D3D"/>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1D7"/>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0B0B"/>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0F83"/>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4F3"/>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138"/>
    <w:rsid w:val="00596171"/>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14DE"/>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5DD7"/>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2635"/>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6016"/>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4B6F"/>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67106"/>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6C8"/>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BA2"/>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68F3"/>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09E5"/>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A97"/>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41F"/>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343"/>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customStyle="1" w:styleId="Default">
    <w:name w:val="Default"/>
    <w:rsid w:val="00CD68F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tnf.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14F94"/>
    <w:rsid w:val="00502AE4"/>
    <w:rsid w:val="00783A72"/>
    <w:rsid w:val="007C7613"/>
    <w:rsid w:val="0083493E"/>
    <w:rsid w:val="008527A1"/>
    <w:rsid w:val="009B43F3"/>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22FWFJKSHNY4-1303525960-1109</_dlc_DocId>
    <_dlc_DocIdUrl xmlns="f9d56f65-ef43-4e59-b084-d4bf4ff12e34">
      <Url>https://csiroau.sharepoint.com/sites/TalentAcquisitionTeam856/_layouts/15/DocIdRedir.aspx?ID=22FWFJKSHNY4-1303525960-1109</Url>
      <Description>22FWFJKSHNY4-1303525960-1109</Description>
    </_dlc_DocIdUrl>
  </documentManagement>
</p:properties>
</file>

<file path=customXml/itemProps1.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2.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3.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21</cp:revision>
  <cp:lastPrinted>2012-02-01T05:32:00Z</cp:lastPrinted>
  <dcterms:created xsi:type="dcterms:W3CDTF">2022-03-16T01:40:00Z</dcterms:created>
  <dcterms:modified xsi:type="dcterms:W3CDTF">2024-03-18T01:11:00Z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92cea921-bcda-4fda-b75d-002b707ad4f7</vt:lpwstr>
  </property>
</Properties>
</file>